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rFonts w:hint="eastAsia" w:eastAsia="微软雅黑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-704215</wp:posOffset>
            </wp:positionV>
            <wp:extent cx="1304925" cy="1539875"/>
            <wp:effectExtent l="19050" t="19050" r="28575" b="22225"/>
            <wp:wrapNone/>
            <wp:docPr id="1" name="图片 11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398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106045</wp:posOffset>
                </wp:positionV>
                <wp:extent cx="1788160" cy="579120"/>
                <wp:effectExtent l="0" t="0" r="0" b="0"/>
                <wp:wrapNone/>
                <wp:docPr id="25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978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768" w:lineRule="exact"/>
                              <w:jc w:val="both"/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6166"/>
                                <w:spacing w:val="60"/>
                                <w:sz w:val="48"/>
                                <w:szCs w:val="48"/>
                                <w:lang w:val="en-US" w:eastAsia="zh-CN"/>
                              </w:rPr>
                              <w:t>幸运日</w:t>
                            </w:r>
                          </w:p>
                        </w:txbxContent>
                      </wps:txbx>
                      <wps:bodyPr wrap="square" lIns="54000" tIns="45720" rIns="54000" bIns="4572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4" o:spid="_x0000_s1026" o:spt="202" type="#_x0000_t202" style="position:absolute;left:0pt;margin-left:-57.2pt;margin-top:8.35pt;height:45.6pt;width:140.8pt;z-index:251663360;mso-width-relative:page;mso-height-relative:page;" filled="f" stroked="f" coordsize="21600,21600" o:gfxdata="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Ct4m2AAAAAsBAAAPAAAAAAAAAAEAIAAAACIAAABkcnMvZG93bnJldi54bWxQSwECFAAU&#10;AAAACACHTuJAzpyNoLgBAABG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1.5mm,1.27mm,1.5mm,1.27mm"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768" w:lineRule="exact"/>
                        <w:jc w:val="both"/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6166"/>
                          <w:spacing w:val="60"/>
                          <w:sz w:val="48"/>
                          <w:szCs w:val="48"/>
                          <w:lang w:val="en-US" w:eastAsia="zh-CN"/>
                        </w:rPr>
                        <w:t>幸运日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59675" cy="1336675"/>
                <wp:effectExtent l="0" t="0" r="381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1336383"/>
                        </a:xfrm>
                        <a:prstGeom prst="rect">
                          <a:avLst/>
                        </a:prstGeom>
                        <a:solidFill>
                          <a:srgbClr val="5961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105.25pt;width:595.25pt;z-index:251643904;v-text-anchor:middle;mso-width-relative:page;mso-height-relative:page;" fillcolor="#596166" filled="t" stroked="f" coordsize="21600,21600" o:gfxdata="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9tZCdoAAAANAQAADwAAAAAA&#10;AAABACAAAAAiAAAAZHJzL2Rvd25yZXYueG1sUEsBAhQAFAAAAAgAh07iQDGcHOjYAQAAhwMAAA4A&#10;AAAAAAAAAQAgAAAAKQ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-186055</wp:posOffset>
                </wp:positionV>
                <wp:extent cx="7057390" cy="1217295"/>
                <wp:effectExtent l="57150" t="76200" r="48260" b="781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7518" cy="121724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.2pt;margin-top:-14.65pt;height:95.85pt;width:555.7pt;z-index:251644928;v-text-anchor:middle;mso-width-relative:page;mso-height-relative:page;" fillcolor="#F2F2F2" filled="t" stroked="f" coordsize="21600,21600" o:gfxdata="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YMYtLYAAAADAEAAA8AAAAA&#10;AAAAAQAgAAAAIgAAAGRycy9kb3ducmV2LnhtbFBLAQIUABQAAAAIAIdO4kDLCQ1IFAIAABQEAAAO&#10;AAAAAAAAAAEAIAAAACcBAABkcnMvZTJvRG9jLnhtbFBLBQYAAAAABgAGAFkBAACtBQAAAAA=&#10;">
                <v:fill on="t" focussize="0,0"/>
                <v:stroke on="f" weight="4.5pt" miterlimit="8" joinstyle="miter"/>
                <v:imagedata o:title=""/>
                <o:lock v:ext="edit" aspectratio="f"/>
                <v:shadow on="t" color="#000000" opacity="26214f" offset="0pt,0pt" origin="0f,0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-750570</wp:posOffset>
                </wp:positionH>
                <wp:positionV relativeFrom="paragraph">
                  <wp:posOffset>-740410</wp:posOffset>
                </wp:positionV>
                <wp:extent cx="2239010" cy="345440"/>
                <wp:effectExtent l="0" t="0" r="0" b="0"/>
                <wp:wrapNone/>
                <wp:docPr id="2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010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求职意向：财务会计工作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59.1pt;margin-top:-58.3pt;height:27.2pt;width:176.3pt;z-index:251661312;mso-width-relative:page;mso-height-relative:page;" filled="f" stroked="f" coordsize="21600,21600" o:gfxdata="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ilZxZdgAAAANAQAADwAAAAAA&#10;AAABACAAAAAiAAAAZHJzL2Rvd25yZXYueG1sUEsBAhQAFAAAAAgAh07iQC8rh4O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求职意向：财务会计工作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12065</wp:posOffset>
                </wp:positionV>
                <wp:extent cx="1677670" cy="726440"/>
                <wp:effectExtent l="0" t="0" r="0" b="0"/>
                <wp:wrapNone/>
                <wp:docPr id="2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72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1"/>
                                <w:szCs w:val="21"/>
                              </w:rPr>
                              <w:t>生日：1995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1"/>
                                <w:szCs w:val="21"/>
                              </w:rPr>
                              <w:t>24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1"/>
                                <w:szCs w:val="21"/>
                              </w:rPr>
                              <w:t>现居：厦门思明区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74.3pt;margin-top:0.95pt;height:57.2pt;width:132.1pt;z-index:251664384;mso-width-relative:page;mso-height-relative:page;" filled="f" stroked="f" coordsize="21600,21600" o:gfxdata="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dIJOI1QAAAAkBAAAPAAAAAAAAAAEA&#10;IAAAACIAAABkcnMvZG93bnJldi54bWxQSwECFAAUAAAACACHTuJAN4ruQqABAAASAwAADgAAAAAA&#10;AAABACAAAAAk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1"/>
                          <w:szCs w:val="21"/>
                        </w:rPr>
                        <w:t>生日：1995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1"/>
                          <w:szCs w:val="21"/>
                        </w:rPr>
                        <w:t>24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1"/>
                          <w:szCs w:val="21"/>
                        </w:rPr>
                        <w:t>现居：厦门思明区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167640</wp:posOffset>
                </wp:positionV>
                <wp:extent cx="184150" cy="172720"/>
                <wp:effectExtent l="0" t="0" r="6985" b="0"/>
                <wp:wrapNone/>
                <wp:docPr id="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32" cy="17299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616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60.65pt;margin-top:13.2pt;height:13.6pt;width:14.5pt;z-index:251665408;v-text-anchor:middle;mso-width-relative:page;mso-height-relative:page;" fillcolor="#596166" filled="t" stroked="f" coordsize="1993900,1873250" o:gfxdata="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7218,135937;119668,53253;106484,104890;101260,73691;95264,65067;99577,64121;103083,62473;105853,60230;107852,57320;109359,53253;52496,114496;62138,73130;52496,74147;56247,64506;59999,63069;63015,61036;65259,58372;66836,55076;19812,24629;15856,27327;13966,31777;14596,146273;17607,149952;22297,151388;157484,150337;160879,147009;161894,32617;160424,27958;156749,24910;142257,29920;30838,24244;123215,19024;153528,10265;160144,11281;165990,14084;170716,18428;174076,23929;175721,30375;175581,146413;173621,152684;170016,158010;165080,162109;159094,164631;22297,165367;15681,164351;9801,161513;5075,157204;1750,151703;105,145292;245,29219;2170,22948;5775,17587;10746,13488;16732,10966;33569,102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460375</wp:posOffset>
                </wp:positionV>
                <wp:extent cx="107950" cy="184150"/>
                <wp:effectExtent l="38100" t="0" r="45085" b="6985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9" cy="1840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61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63.9pt;margin-top:36.25pt;height:14.5pt;width:8.5pt;z-index:251666432;v-text-anchor:middle;mso-width-relative:page;mso-height-relative:page;" fillcolor="#596166" filled="t" stroked="f" coordsize="559792,955625" o:gfxdata="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Isw9KXbAAAACgEAAA8AAAAAAAAAAQAgAAAAIgAAAGRycy9kb3ducmV2LnhtbFBLAQIUABQAAAAI&#10;AIdO4kD+BgMEQAMAAHcIAAAOAAAAAAAAAAEAIAAAACoBAABkcnMvZTJvRG9jLnhtbFBLBQYAAAAA&#10;BgAGAFkBAADc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176530</wp:posOffset>
                </wp:positionV>
                <wp:extent cx="164465" cy="164465"/>
                <wp:effectExtent l="0" t="0" r="7620" b="7620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4263" cy="164263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616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85.5pt;margin-top:13.9pt;height:12.95pt;width:12.95pt;z-index:251667456;v-text-anchor:middle;mso-width-relative:page;mso-height-relative:page;" fillcolor="#596166" filled="t" stroked="f" coordsize="5581,5581" o:gfxdata="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69361366;@0,@0;@0,@0;@0,@0;@0,@0;1169361366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460375</wp:posOffset>
                </wp:positionV>
                <wp:extent cx="184150" cy="179705"/>
                <wp:effectExtent l="0" t="0" r="6985" b="0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4032" cy="179738"/>
                        </a:xfrm>
                        <a:custGeom>
                          <a:avLst/>
                          <a:gdLst>
                            <a:gd name="T0" fmla="*/ 2147483646 w 6333"/>
                            <a:gd name="T1" fmla="*/ 2147483646 h 6185"/>
                            <a:gd name="T2" fmla="*/ 2147483646 w 6333"/>
                            <a:gd name="T3" fmla="*/ 2147483646 h 6185"/>
                            <a:gd name="T4" fmla="*/ 2147483646 w 6333"/>
                            <a:gd name="T5" fmla="*/ 2147483646 h 6185"/>
                            <a:gd name="T6" fmla="*/ 2147483646 w 6333"/>
                            <a:gd name="T7" fmla="*/ 2147483646 h 6185"/>
                            <a:gd name="T8" fmla="*/ 2147483646 w 6333"/>
                            <a:gd name="T9" fmla="*/ 2147483646 h 6185"/>
                            <a:gd name="T10" fmla="*/ 2147483646 w 6333"/>
                            <a:gd name="T11" fmla="*/ 2147483646 h 6185"/>
                            <a:gd name="T12" fmla="*/ 2147483646 w 6333"/>
                            <a:gd name="T13" fmla="*/ 2147483646 h 6185"/>
                            <a:gd name="T14" fmla="*/ 2147483646 w 6333"/>
                            <a:gd name="T15" fmla="*/ 2147483646 h 6185"/>
                            <a:gd name="T16" fmla="*/ 2147483646 w 6333"/>
                            <a:gd name="T17" fmla="*/ 2147483646 h 6185"/>
                            <a:gd name="T18" fmla="*/ 2147483646 w 6333"/>
                            <a:gd name="T19" fmla="*/ 2147483646 h 6185"/>
                            <a:gd name="T20" fmla="*/ 2147483646 w 6333"/>
                            <a:gd name="T21" fmla="*/ 2147483646 h 6185"/>
                            <a:gd name="T22" fmla="*/ 2147483646 w 6333"/>
                            <a:gd name="T23" fmla="*/ 2147483646 h 6185"/>
                            <a:gd name="T24" fmla="*/ 2147483646 w 6333"/>
                            <a:gd name="T25" fmla="*/ 2147483646 h 6185"/>
                            <a:gd name="T26" fmla="*/ 2147483646 w 6333"/>
                            <a:gd name="T27" fmla="*/ 2147483646 h 6185"/>
                            <a:gd name="T28" fmla="*/ 2147483646 w 6333"/>
                            <a:gd name="T29" fmla="*/ 2147483646 h 6185"/>
                            <a:gd name="T30" fmla="*/ 2147483646 w 6333"/>
                            <a:gd name="T31" fmla="*/ 2147483646 h 6185"/>
                            <a:gd name="T32" fmla="*/ 2147483646 w 6333"/>
                            <a:gd name="T33" fmla="*/ 2147483646 h 6185"/>
                            <a:gd name="T34" fmla="*/ 2147483646 w 6333"/>
                            <a:gd name="T35" fmla="*/ 2147483646 h 6185"/>
                            <a:gd name="T36" fmla="*/ 2147483646 w 6333"/>
                            <a:gd name="T37" fmla="*/ 2147483646 h 6185"/>
                            <a:gd name="T38" fmla="*/ 2147483646 w 6333"/>
                            <a:gd name="T39" fmla="*/ 2147483646 h 6185"/>
                            <a:gd name="T40" fmla="*/ 2147483646 w 6333"/>
                            <a:gd name="T41" fmla="*/ 2147483646 h 6185"/>
                            <a:gd name="T42" fmla="*/ 2147483646 w 6333"/>
                            <a:gd name="T43" fmla="*/ 2147483646 h 6185"/>
                            <a:gd name="T44" fmla="*/ 2147483646 w 6333"/>
                            <a:gd name="T45" fmla="*/ 2147483646 h 6185"/>
                            <a:gd name="T46" fmla="*/ 2147483646 w 6333"/>
                            <a:gd name="T47" fmla="*/ 2147483646 h 6185"/>
                            <a:gd name="T48" fmla="*/ 2147483646 w 6333"/>
                            <a:gd name="T49" fmla="*/ 2147483646 h 6185"/>
                            <a:gd name="T50" fmla="*/ 2147483646 w 6333"/>
                            <a:gd name="T51" fmla="*/ 2147483646 h 6185"/>
                            <a:gd name="T52" fmla="*/ 2147483646 w 6333"/>
                            <a:gd name="T53" fmla="*/ 2147483646 h 6185"/>
                            <a:gd name="T54" fmla="*/ 2147483646 w 6333"/>
                            <a:gd name="T55" fmla="*/ 2147483646 h 6185"/>
                            <a:gd name="T56" fmla="*/ 2147483646 w 6333"/>
                            <a:gd name="T57" fmla="*/ 2147483646 h 6185"/>
                            <a:gd name="T58" fmla="*/ 2147483646 w 6333"/>
                            <a:gd name="T59" fmla="*/ 2147483646 h 6185"/>
                            <a:gd name="T60" fmla="*/ 2147483646 w 6333"/>
                            <a:gd name="T61" fmla="*/ 2147483646 h 6185"/>
                            <a:gd name="T62" fmla="*/ 2147483646 w 6333"/>
                            <a:gd name="T63" fmla="*/ 2147483646 h 6185"/>
                            <a:gd name="T64" fmla="*/ 2147483646 w 6333"/>
                            <a:gd name="T65" fmla="*/ 2147483646 h 6185"/>
                            <a:gd name="T66" fmla="*/ 2147483646 w 6333"/>
                            <a:gd name="T67" fmla="*/ 2147483646 h 6185"/>
                            <a:gd name="T68" fmla="*/ 2147483646 w 6333"/>
                            <a:gd name="T69" fmla="*/ 2147483646 h 6185"/>
                            <a:gd name="T70" fmla="*/ 2147483646 w 6333"/>
                            <a:gd name="T71" fmla="*/ 2147483646 h 6185"/>
                            <a:gd name="T72" fmla="*/ 2147483646 w 6333"/>
                            <a:gd name="T73" fmla="*/ 2147483646 h 6185"/>
                            <a:gd name="T74" fmla="*/ 2147483646 w 6333"/>
                            <a:gd name="T75" fmla="*/ 2147483646 h 6185"/>
                            <a:gd name="T76" fmla="*/ 2147483646 w 6333"/>
                            <a:gd name="T77" fmla="*/ 2147483646 h 6185"/>
                            <a:gd name="T78" fmla="*/ 2147483646 w 6333"/>
                            <a:gd name="T79" fmla="*/ 2147483646 h 6185"/>
                            <a:gd name="T80" fmla="*/ 2147483646 w 6333"/>
                            <a:gd name="T81" fmla="*/ 2147483646 h 6185"/>
                            <a:gd name="T82" fmla="*/ 2147483646 w 6333"/>
                            <a:gd name="T83" fmla="*/ 2147483646 h 6185"/>
                            <a:gd name="T84" fmla="*/ 2147483646 w 6333"/>
                            <a:gd name="T85" fmla="*/ 2147483646 h 6185"/>
                            <a:gd name="T86" fmla="*/ 2147483646 w 6333"/>
                            <a:gd name="T87" fmla="*/ 2147483646 h 6185"/>
                            <a:gd name="T88" fmla="*/ 2147483646 w 6333"/>
                            <a:gd name="T89" fmla="*/ 2147483646 h 6185"/>
                            <a:gd name="T90" fmla="*/ 2147483646 w 6333"/>
                            <a:gd name="T91" fmla="*/ 2147483646 h 6185"/>
                            <a:gd name="T92" fmla="*/ 2147483646 w 6333"/>
                            <a:gd name="T93" fmla="*/ 2147483646 h 6185"/>
                            <a:gd name="T94" fmla="*/ 2147483646 w 6333"/>
                            <a:gd name="T95" fmla="*/ 2147483646 h 6185"/>
                            <a:gd name="T96" fmla="*/ 2147483646 w 6333"/>
                            <a:gd name="T97" fmla="*/ 2147483646 h 6185"/>
                            <a:gd name="T98" fmla="*/ 2147483646 w 6333"/>
                            <a:gd name="T99" fmla="*/ 2147483646 h 6185"/>
                            <a:gd name="T100" fmla="*/ 2147483646 w 6333"/>
                            <a:gd name="T101" fmla="*/ 2147483646 h 6185"/>
                            <a:gd name="T102" fmla="*/ 2147483646 w 6333"/>
                            <a:gd name="T103" fmla="*/ 2147483646 h 6185"/>
                            <a:gd name="T104" fmla="*/ 2147483646 w 6333"/>
                            <a:gd name="T105" fmla="*/ 2147483646 h 6185"/>
                            <a:gd name="T106" fmla="*/ 2147483646 w 6333"/>
                            <a:gd name="T107" fmla="*/ 2147483646 h 6185"/>
                            <a:gd name="T108" fmla="*/ 2147483646 w 6333"/>
                            <a:gd name="T109" fmla="*/ 2147483646 h 6185"/>
                            <a:gd name="T110" fmla="*/ 2147483646 w 6333"/>
                            <a:gd name="T111" fmla="*/ 2147483646 h 6185"/>
                            <a:gd name="T112" fmla="*/ 2147483646 w 6333"/>
                            <a:gd name="T113" fmla="*/ 2147483646 h 6185"/>
                            <a:gd name="T114" fmla="*/ 2147483646 w 6333"/>
                            <a:gd name="T115" fmla="*/ 2147483646 h 618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6333" h="6185">
                              <a:moveTo>
                                <a:pt x="3161" y="0"/>
                              </a:moveTo>
                              <a:lnTo>
                                <a:pt x="0" y="1572"/>
                              </a:lnTo>
                              <a:lnTo>
                                <a:pt x="0" y="2483"/>
                              </a:lnTo>
                              <a:lnTo>
                                <a:pt x="530" y="2483"/>
                              </a:lnTo>
                              <a:lnTo>
                                <a:pt x="530" y="1871"/>
                              </a:lnTo>
                              <a:lnTo>
                                <a:pt x="5807" y="1871"/>
                              </a:lnTo>
                              <a:lnTo>
                                <a:pt x="5807" y="2483"/>
                              </a:lnTo>
                              <a:lnTo>
                                <a:pt x="6333" y="2483"/>
                              </a:lnTo>
                              <a:lnTo>
                                <a:pt x="6333" y="1572"/>
                              </a:lnTo>
                              <a:lnTo>
                                <a:pt x="3161" y="0"/>
                              </a:lnTo>
                              <a:close/>
                              <a:moveTo>
                                <a:pt x="3161" y="4863"/>
                              </a:moveTo>
                              <a:lnTo>
                                <a:pt x="3161" y="4863"/>
                              </a:lnTo>
                              <a:lnTo>
                                <a:pt x="3116" y="4862"/>
                              </a:lnTo>
                              <a:lnTo>
                                <a:pt x="3072" y="4858"/>
                              </a:lnTo>
                              <a:lnTo>
                                <a:pt x="3028" y="4852"/>
                              </a:lnTo>
                              <a:lnTo>
                                <a:pt x="2985" y="4845"/>
                              </a:lnTo>
                              <a:lnTo>
                                <a:pt x="2943" y="4835"/>
                              </a:lnTo>
                              <a:lnTo>
                                <a:pt x="2902" y="4825"/>
                              </a:lnTo>
                              <a:lnTo>
                                <a:pt x="2861" y="4810"/>
                              </a:lnTo>
                              <a:lnTo>
                                <a:pt x="2821" y="4796"/>
                              </a:lnTo>
                              <a:lnTo>
                                <a:pt x="2782" y="4778"/>
                              </a:lnTo>
                              <a:lnTo>
                                <a:pt x="2745" y="4760"/>
                              </a:lnTo>
                              <a:lnTo>
                                <a:pt x="2708" y="4740"/>
                              </a:lnTo>
                              <a:lnTo>
                                <a:pt x="2672" y="4717"/>
                              </a:lnTo>
                              <a:lnTo>
                                <a:pt x="2638" y="4693"/>
                              </a:lnTo>
                              <a:lnTo>
                                <a:pt x="2605" y="4668"/>
                              </a:lnTo>
                              <a:lnTo>
                                <a:pt x="2572" y="4641"/>
                              </a:lnTo>
                              <a:lnTo>
                                <a:pt x="2541" y="4613"/>
                              </a:lnTo>
                              <a:lnTo>
                                <a:pt x="2512" y="4583"/>
                              </a:lnTo>
                              <a:lnTo>
                                <a:pt x="2484" y="4552"/>
                              </a:lnTo>
                              <a:lnTo>
                                <a:pt x="2457" y="4519"/>
                              </a:lnTo>
                              <a:lnTo>
                                <a:pt x="2432" y="4486"/>
                              </a:lnTo>
                              <a:lnTo>
                                <a:pt x="2410" y="4451"/>
                              </a:lnTo>
                              <a:lnTo>
                                <a:pt x="2387" y="4415"/>
                              </a:lnTo>
                              <a:lnTo>
                                <a:pt x="2366" y="4378"/>
                              </a:lnTo>
                              <a:lnTo>
                                <a:pt x="2348" y="4341"/>
                              </a:lnTo>
                              <a:lnTo>
                                <a:pt x="2332" y="4301"/>
                              </a:lnTo>
                              <a:lnTo>
                                <a:pt x="2317" y="4262"/>
                              </a:lnTo>
                              <a:lnTo>
                                <a:pt x="2304" y="4221"/>
                              </a:lnTo>
                              <a:lnTo>
                                <a:pt x="2292" y="4179"/>
                              </a:lnTo>
                              <a:lnTo>
                                <a:pt x="2284" y="4136"/>
                              </a:lnTo>
                              <a:lnTo>
                                <a:pt x="2277" y="4093"/>
                              </a:lnTo>
                              <a:lnTo>
                                <a:pt x="2271" y="4050"/>
                              </a:lnTo>
                              <a:lnTo>
                                <a:pt x="2268" y="4006"/>
                              </a:lnTo>
                              <a:lnTo>
                                <a:pt x="0" y="2878"/>
                              </a:lnTo>
                              <a:lnTo>
                                <a:pt x="0" y="6185"/>
                              </a:lnTo>
                              <a:lnTo>
                                <a:pt x="6333" y="6185"/>
                              </a:lnTo>
                              <a:lnTo>
                                <a:pt x="6333" y="2878"/>
                              </a:lnTo>
                              <a:lnTo>
                                <a:pt x="4053" y="4006"/>
                              </a:lnTo>
                              <a:lnTo>
                                <a:pt x="4051" y="4050"/>
                              </a:lnTo>
                              <a:lnTo>
                                <a:pt x="4046" y="4093"/>
                              </a:lnTo>
                              <a:lnTo>
                                <a:pt x="4039" y="4136"/>
                              </a:lnTo>
                              <a:lnTo>
                                <a:pt x="4029" y="4179"/>
                              </a:lnTo>
                              <a:lnTo>
                                <a:pt x="4019" y="4220"/>
                              </a:lnTo>
                              <a:lnTo>
                                <a:pt x="4005" y="4262"/>
                              </a:lnTo>
                              <a:lnTo>
                                <a:pt x="3990" y="4301"/>
                              </a:lnTo>
                              <a:lnTo>
                                <a:pt x="3973" y="4340"/>
                              </a:lnTo>
                              <a:lnTo>
                                <a:pt x="3955" y="4378"/>
                              </a:lnTo>
                              <a:lnTo>
                                <a:pt x="3935" y="4415"/>
                              </a:lnTo>
                              <a:lnTo>
                                <a:pt x="3913" y="4451"/>
                              </a:lnTo>
                              <a:lnTo>
                                <a:pt x="3889" y="4486"/>
                              </a:lnTo>
                              <a:lnTo>
                                <a:pt x="3864" y="4519"/>
                              </a:lnTo>
                              <a:lnTo>
                                <a:pt x="3838" y="4552"/>
                              </a:lnTo>
                              <a:lnTo>
                                <a:pt x="3810" y="4583"/>
                              </a:lnTo>
                              <a:lnTo>
                                <a:pt x="3780" y="4613"/>
                              </a:lnTo>
                              <a:lnTo>
                                <a:pt x="3749" y="4641"/>
                              </a:lnTo>
                              <a:lnTo>
                                <a:pt x="3718" y="4668"/>
                              </a:lnTo>
                              <a:lnTo>
                                <a:pt x="3685" y="4693"/>
                              </a:lnTo>
                              <a:lnTo>
                                <a:pt x="3650" y="4717"/>
                              </a:lnTo>
                              <a:lnTo>
                                <a:pt x="3614" y="4740"/>
                              </a:lnTo>
                              <a:lnTo>
                                <a:pt x="3578" y="4760"/>
                              </a:lnTo>
                              <a:lnTo>
                                <a:pt x="3540" y="4778"/>
                              </a:lnTo>
                              <a:lnTo>
                                <a:pt x="3501" y="4796"/>
                              </a:lnTo>
                              <a:lnTo>
                                <a:pt x="3461" y="4810"/>
                              </a:lnTo>
                              <a:lnTo>
                                <a:pt x="3420" y="4825"/>
                              </a:lnTo>
                              <a:lnTo>
                                <a:pt x="3379" y="4835"/>
                              </a:lnTo>
                              <a:lnTo>
                                <a:pt x="3336" y="4845"/>
                              </a:lnTo>
                              <a:lnTo>
                                <a:pt x="3294" y="4852"/>
                              </a:lnTo>
                              <a:lnTo>
                                <a:pt x="3250" y="4858"/>
                              </a:lnTo>
                              <a:lnTo>
                                <a:pt x="3206" y="4862"/>
                              </a:lnTo>
                              <a:lnTo>
                                <a:pt x="3161" y="4863"/>
                              </a:lnTo>
                              <a:close/>
                              <a:moveTo>
                                <a:pt x="3166" y="4601"/>
                              </a:moveTo>
                              <a:lnTo>
                                <a:pt x="3166" y="4601"/>
                              </a:lnTo>
                              <a:lnTo>
                                <a:pt x="3191" y="4600"/>
                              </a:lnTo>
                              <a:lnTo>
                                <a:pt x="3216" y="4598"/>
                              </a:lnTo>
                              <a:lnTo>
                                <a:pt x="3242" y="4595"/>
                              </a:lnTo>
                              <a:lnTo>
                                <a:pt x="3265" y="4591"/>
                              </a:lnTo>
                              <a:lnTo>
                                <a:pt x="3289" y="4586"/>
                              </a:lnTo>
                              <a:lnTo>
                                <a:pt x="3312" y="4580"/>
                              </a:lnTo>
                              <a:lnTo>
                                <a:pt x="3335" y="4573"/>
                              </a:lnTo>
                              <a:lnTo>
                                <a:pt x="3358" y="4566"/>
                              </a:lnTo>
                              <a:lnTo>
                                <a:pt x="3380" y="4556"/>
                              </a:lnTo>
                              <a:lnTo>
                                <a:pt x="3402" y="4547"/>
                              </a:lnTo>
                              <a:lnTo>
                                <a:pt x="3424" y="4536"/>
                              </a:lnTo>
                              <a:lnTo>
                                <a:pt x="3444" y="4525"/>
                              </a:lnTo>
                              <a:lnTo>
                                <a:pt x="3464" y="4513"/>
                              </a:lnTo>
                              <a:lnTo>
                                <a:pt x="3485" y="4500"/>
                              </a:lnTo>
                              <a:lnTo>
                                <a:pt x="3504" y="4486"/>
                              </a:lnTo>
                              <a:lnTo>
                                <a:pt x="3522" y="4471"/>
                              </a:lnTo>
                              <a:lnTo>
                                <a:pt x="3540" y="4456"/>
                              </a:lnTo>
                              <a:lnTo>
                                <a:pt x="3558" y="4440"/>
                              </a:lnTo>
                              <a:lnTo>
                                <a:pt x="3574" y="4424"/>
                              </a:lnTo>
                              <a:lnTo>
                                <a:pt x="3591" y="4407"/>
                              </a:lnTo>
                              <a:lnTo>
                                <a:pt x="3607" y="4389"/>
                              </a:lnTo>
                              <a:lnTo>
                                <a:pt x="3622" y="4371"/>
                              </a:lnTo>
                              <a:lnTo>
                                <a:pt x="3637" y="4352"/>
                              </a:lnTo>
                              <a:lnTo>
                                <a:pt x="3651" y="4333"/>
                              </a:lnTo>
                              <a:lnTo>
                                <a:pt x="3664" y="4313"/>
                              </a:lnTo>
                              <a:lnTo>
                                <a:pt x="3676" y="4293"/>
                              </a:lnTo>
                              <a:lnTo>
                                <a:pt x="3688" y="4272"/>
                              </a:lnTo>
                              <a:lnTo>
                                <a:pt x="3699" y="4251"/>
                              </a:lnTo>
                              <a:lnTo>
                                <a:pt x="3710" y="4230"/>
                              </a:lnTo>
                              <a:lnTo>
                                <a:pt x="3719" y="4208"/>
                              </a:lnTo>
                              <a:lnTo>
                                <a:pt x="3728" y="4185"/>
                              </a:lnTo>
                              <a:lnTo>
                                <a:pt x="3736" y="4164"/>
                              </a:lnTo>
                              <a:lnTo>
                                <a:pt x="3753" y="4119"/>
                              </a:lnTo>
                              <a:lnTo>
                                <a:pt x="3760" y="4098"/>
                              </a:lnTo>
                              <a:lnTo>
                                <a:pt x="3767" y="4076"/>
                              </a:lnTo>
                              <a:lnTo>
                                <a:pt x="3773" y="4055"/>
                              </a:lnTo>
                              <a:lnTo>
                                <a:pt x="3778" y="4033"/>
                              </a:lnTo>
                              <a:lnTo>
                                <a:pt x="3781" y="4009"/>
                              </a:lnTo>
                              <a:lnTo>
                                <a:pt x="3783" y="3984"/>
                              </a:lnTo>
                              <a:lnTo>
                                <a:pt x="3781" y="3953"/>
                              </a:lnTo>
                              <a:lnTo>
                                <a:pt x="3779" y="3922"/>
                              </a:lnTo>
                              <a:lnTo>
                                <a:pt x="3775" y="3891"/>
                              </a:lnTo>
                              <a:lnTo>
                                <a:pt x="3770" y="3861"/>
                              </a:lnTo>
                              <a:lnTo>
                                <a:pt x="3764" y="3831"/>
                              </a:lnTo>
                              <a:lnTo>
                                <a:pt x="3755" y="3801"/>
                              </a:lnTo>
                              <a:lnTo>
                                <a:pt x="3746" y="3772"/>
                              </a:lnTo>
                              <a:lnTo>
                                <a:pt x="3734" y="3745"/>
                              </a:lnTo>
                              <a:lnTo>
                                <a:pt x="3722" y="3717"/>
                              </a:lnTo>
                              <a:lnTo>
                                <a:pt x="3708" y="3691"/>
                              </a:lnTo>
                              <a:lnTo>
                                <a:pt x="3693" y="3665"/>
                              </a:lnTo>
                              <a:lnTo>
                                <a:pt x="3677" y="3641"/>
                              </a:lnTo>
                              <a:lnTo>
                                <a:pt x="3659" y="3615"/>
                              </a:lnTo>
                              <a:lnTo>
                                <a:pt x="3641" y="3593"/>
                              </a:lnTo>
                              <a:lnTo>
                                <a:pt x="3622" y="3570"/>
                              </a:lnTo>
                              <a:lnTo>
                                <a:pt x="3602" y="3548"/>
                              </a:lnTo>
                              <a:lnTo>
                                <a:pt x="3580" y="3528"/>
                              </a:lnTo>
                              <a:lnTo>
                                <a:pt x="3558" y="3509"/>
                              </a:lnTo>
                              <a:lnTo>
                                <a:pt x="3535" y="3491"/>
                              </a:lnTo>
                              <a:lnTo>
                                <a:pt x="3511" y="3473"/>
                              </a:lnTo>
                              <a:lnTo>
                                <a:pt x="3486" y="3457"/>
                              </a:lnTo>
                              <a:lnTo>
                                <a:pt x="3459" y="3443"/>
                              </a:lnTo>
                              <a:lnTo>
                                <a:pt x="3433" y="3429"/>
                              </a:lnTo>
                              <a:lnTo>
                                <a:pt x="3406" y="3417"/>
                              </a:lnTo>
                              <a:lnTo>
                                <a:pt x="3378" y="3406"/>
                              </a:lnTo>
                              <a:lnTo>
                                <a:pt x="3349" y="3396"/>
                              </a:lnTo>
                              <a:lnTo>
                                <a:pt x="3321" y="3388"/>
                              </a:lnTo>
                              <a:lnTo>
                                <a:pt x="3291" y="3381"/>
                              </a:lnTo>
                              <a:lnTo>
                                <a:pt x="3261" y="3375"/>
                              </a:lnTo>
                              <a:lnTo>
                                <a:pt x="3230" y="3371"/>
                              </a:lnTo>
                              <a:lnTo>
                                <a:pt x="3198" y="3369"/>
                              </a:lnTo>
                              <a:lnTo>
                                <a:pt x="3166" y="3368"/>
                              </a:lnTo>
                              <a:lnTo>
                                <a:pt x="3135" y="3369"/>
                              </a:lnTo>
                              <a:lnTo>
                                <a:pt x="3104" y="3371"/>
                              </a:lnTo>
                              <a:lnTo>
                                <a:pt x="3073" y="3375"/>
                              </a:lnTo>
                              <a:lnTo>
                                <a:pt x="3043" y="3381"/>
                              </a:lnTo>
                              <a:lnTo>
                                <a:pt x="3013" y="3388"/>
                              </a:lnTo>
                              <a:lnTo>
                                <a:pt x="2983" y="3396"/>
                              </a:lnTo>
                              <a:lnTo>
                                <a:pt x="2954" y="3406"/>
                              </a:lnTo>
                              <a:lnTo>
                                <a:pt x="2927" y="3417"/>
                              </a:lnTo>
                              <a:lnTo>
                                <a:pt x="2899" y="3429"/>
                              </a:lnTo>
                              <a:lnTo>
                                <a:pt x="2873" y="3443"/>
                              </a:lnTo>
                              <a:lnTo>
                                <a:pt x="2848" y="3457"/>
                              </a:lnTo>
                              <a:lnTo>
                                <a:pt x="2823" y="3473"/>
                              </a:lnTo>
                              <a:lnTo>
                                <a:pt x="2799" y="3491"/>
                              </a:lnTo>
                              <a:lnTo>
                                <a:pt x="2775" y="3509"/>
                              </a:lnTo>
                              <a:lnTo>
                                <a:pt x="2752" y="3528"/>
                              </a:lnTo>
                              <a:lnTo>
                                <a:pt x="2732" y="3548"/>
                              </a:lnTo>
                              <a:lnTo>
                                <a:pt x="2710" y="3570"/>
                              </a:lnTo>
                              <a:lnTo>
                                <a:pt x="2691" y="3593"/>
                              </a:lnTo>
                              <a:lnTo>
                                <a:pt x="2673" y="3615"/>
                              </a:lnTo>
                              <a:lnTo>
                                <a:pt x="2656" y="3641"/>
                              </a:lnTo>
                              <a:lnTo>
                                <a:pt x="2639" y="3665"/>
                              </a:lnTo>
                              <a:lnTo>
                                <a:pt x="2625" y="3691"/>
                              </a:lnTo>
                              <a:lnTo>
                                <a:pt x="2611" y="3717"/>
                              </a:lnTo>
                              <a:lnTo>
                                <a:pt x="2599" y="3745"/>
                              </a:lnTo>
                              <a:lnTo>
                                <a:pt x="2588" y="3772"/>
                              </a:lnTo>
                              <a:lnTo>
                                <a:pt x="2578" y="3801"/>
                              </a:lnTo>
                              <a:lnTo>
                                <a:pt x="2570" y="3831"/>
                              </a:lnTo>
                              <a:lnTo>
                                <a:pt x="2563" y="3861"/>
                              </a:lnTo>
                              <a:lnTo>
                                <a:pt x="2558" y="3891"/>
                              </a:lnTo>
                              <a:lnTo>
                                <a:pt x="2553" y="3922"/>
                              </a:lnTo>
                              <a:lnTo>
                                <a:pt x="2551" y="3953"/>
                              </a:lnTo>
                              <a:lnTo>
                                <a:pt x="2551" y="3984"/>
                              </a:lnTo>
                              <a:lnTo>
                                <a:pt x="2551" y="4009"/>
                              </a:lnTo>
                              <a:lnTo>
                                <a:pt x="2553" y="4033"/>
                              </a:lnTo>
                              <a:lnTo>
                                <a:pt x="2556" y="4055"/>
                              </a:lnTo>
                              <a:lnTo>
                                <a:pt x="2560" y="4076"/>
                              </a:lnTo>
                              <a:lnTo>
                                <a:pt x="2565" y="4098"/>
                              </a:lnTo>
                              <a:lnTo>
                                <a:pt x="2571" y="4119"/>
                              </a:lnTo>
                              <a:lnTo>
                                <a:pt x="2585" y="4164"/>
                              </a:lnTo>
                              <a:lnTo>
                                <a:pt x="2594" y="4185"/>
                              </a:lnTo>
                              <a:lnTo>
                                <a:pt x="2603" y="4208"/>
                              </a:lnTo>
                              <a:lnTo>
                                <a:pt x="2613" y="4230"/>
                              </a:lnTo>
                              <a:lnTo>
                                <a:pt x="2624" y="4251"/>
                              </a:lnTo>
                              <a:lnTo>
                                <a:pt x="2635" y="4272"/>
                              </a:lnTo>
                              <a:lnTo>
                                <a:pt x="2647" y="4293"/>
                              </a:lnTo>
                              <a:lnTo>
                                <a:pt x="2660" y="4313"/>
                              </a:lnTo>
                              <a:lnTo>
                                <a:pt x="2673" y="4333"/>
                              </a:lnTo>
                              <a:lnTo>
                                <a:pt x="2687" y="4352"/>
                              </a:lnTo>
                              <a:lnTo>
                                <a:pt x="2703" y="4371"/>
                              </a:lnTo>
                              <a:lnTo>
                                <a:pt x="2718" y="4389"/>
                              </a:lnTo>
                              <a:lnTo>
                                <a:pt x="2734" y="4407"/>
                              </a:lnTo>
                              <a:lnTo>
                                <a:pt x="2751" y="4424"/>
                              </a:lnTo>
                              <a:lnTo>
                                <a:pt x="2769" y="4440"/>
                              </a:lnTo>
                              <a:lnTo>
                                <a:pt x="2787" y="4457"/>
                              </a:lnTo>
                              <a:lnTo>
                                <a:pt x="2806" y="4471"/>
                              </a:lnTo>
                              <a:lnTo>
                                <a:pt x="2825" y="4486"/>
                              </a:lnTo>
                              <a:lnTo>
                                <a:pt x="2844" y="4500"/>
                              </a:lnTo>
                              <a:lnTo>
                                <a:pt x="2864" y="4513"/>
                              </a:lnTo>
                              <a:lnTo>
                                <a:pt x="2886" y="4525"/>
                              </a:lnTo>
                              <a:lnTo>
                                <a:pt x="2906" y="4536"/>
                              </a:lnTo>
                              <a:lnTo>
                                <a:pt x="2929" y="4547"/>
                              </a:lnTo>
                              <a:lnTo>
                                <a:pt x="2951" y="4556"/>
                              </a:lnTo>
                              <a:lnTo>
                                <a:pt x="2973" y="4566"/>
                              </a:lnTo>
                              <a:lnTo>
                                <a:pt x="2996" y="4573"/>
                              </a:lnTo>
                              <a:lnTo>
                                <a:pt x="3020" y="4580"/>
                              </a:lnTo>
                              <a:lnTo>
                                <a:pt x="3043" y="4586"/>
                              </a:lnTo>
                              <a:lnTo>
                                <a:pt x="3067" y="4591"/>
                              </a:lnTo>
                              <a:lnTo>
                                <a:pt x="3092" y="4595"/>
                              </a:lnTo>
                              <a:lnTo>
                                <a:pt x="3116" y="4598"/>
                              </a:lnTo>
                              <a:lnTo>
                                <a:pt x="3141" y="4600"/>
                              </a:lnTo>
                              <a:lnTo>
                                <a:pt x="3166" y="46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616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85.5pt;margin-top:36.25pt;height:14.15pt;width:14.5pt;z-index:251668480;v-text-anchor:middle;mso-width-relative:page;mso-height-relative:page;" fillcolor="#596166" filled="t" stroked="f" coordsize="6333,6185" o:gfxdata="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" path="m3161,0l0,1572,0,2483,530,2483,530,1871,5807,1871,5807,2483,6333,2483,6333,1572,3161,0xm3161,4863l3161,4863,3116,4862,3072,4858,3028,4852,2985,4845,2943,4835,2902,4825,2861,4810,2821,4796,2782,4778,2745,4760,2708,4740,2672,4717,2638,4693,2605,4668,2572,4641,2541,4613,2512,4583,2484,4552,2457,4519,2432,4486,2410,4451,2387,4415,2366,4378,2348,4341,2332,4301,2317,4262,2304,4221,2292,4179,2284,4136,2277,4093,2271,4050,2268,4006,0,2878,0,6185,6333,6185,6333,2878,4053,4006,4051,4050,4046,4093,4039,4136,4029,4179,4019,4220,4005,4262,3990,4301,3973,4340,3955,4378,3935,4415,3913,4451,3889,4486,3864,4519,3838,4552,3810,4583,3780,4613,3749,4641,3718,4668,3685,4693,3650,4717,3614,4740,3578,4760,3540,4778,3501,4796,3461,4810,3420,4825,3379,4835,3336,4845,3294,4852,3250,4858,3206,4862,3161,4863xm3166,4601l3166,4601,3191,4600,3216,4598,3242,4595,3265,4591,3289,4586,3312,4580,3335,4573,3358,4566,3380,4556,3402,4547,3424,4536,3444,4525,3464,4513,3485,4500,3504,4486,3522,4471,3540,4456,3558,4440,3574,4424,3591,4407,3607,4389,3622,4371,3637,4352,3651,4333,3664,4313,3676,4293,3688,4272,3699,4251,3710,4230,3719,4208,3728,4185,3736,4164,3753,4119,3760,4098,3767,4076,3773,4055,3778,4033,3781,4009,3783,3984,3781,3953,3779,3922,3775,3891,3770,3861,3764,3831,3755,3801,3746,3772,3734,3745,3722,3717,3708,3691,3693,3665,3677,3641,3659,3615,3641,3593,3622,3570,3602,3548,3580,3528,3558,3509,3535,3491,3511,3473,3486,3457,3459,3443,3433,3429,3406,3417,3378,3406,3349,3396,3321,3388,3291,3381,3261,3375,3230,3371,3198,3369,3166,3368,3135,3369,3104,3371,3073,3375,3043,3381,3013,3388,2983,3396,2954,3406,2927,3417,2899,3429,2873,3443,2848,3457,2823,3473,2799,3491,2775,3509,2752,3528,2732,3548,2710,3570,2691,3593,2673,3615,2656,3641,2639,3665,2625,3691,2611,3717,2599,3745,2588,3772,2578,3801,2570,3831,2563,3861,2558,3891,2553,3922,2551,3953,2551,3984,2551,4009,2553,4033,2556,4055,2560,4076,2565,4098,2571,4119,2585,4164,2594,4185,2603,4208,2613,4230,2624,4251,2635,4272,2647,4293,2660,4313,2673,4333,2687,4352,2703,4371,2718,4389,2734,4407,2751,4424,2769,4440,2787,4457,2806,4471,2825,4486,2844,4500,2864,4513,2886,4525,2906,4536,2929,4547,2951,4556,2973,4566,2996,4573,3020,4580,3043,4586,3067,4591,3092,4595,3116,4598,3141,4600,3166,4601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12065</wp:posOffset>
                </wp:positionV>
                <wp:extent cx="1572260" cy="726440"/>
                <wp:effectExtent l="0" t="0" r="0" b="0"/>
                <wp:wrapNone/>
                <wp:docPr id="31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72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1"/>
                                <w:szCs w:val="21"/>
                              </w:rPr>
                              <w:t>186-6666-6666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1"/>
                                <w:szCs w:val="21"/>
                              </w:rPr>
                              <w:t>18666@qq.com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5" o:spid="_x0000_s1026" o:spt="202" type="#_x0000_t202" style="position:absolute;left:0pt;margin-left:208.7pt;margin-top:0.95pt;height:57.2pt;width:123.8pt;z-index:251669504;mso-width-relative:page;mso-height-relative:page;" filled="f" stroked="f" coordsize="21600,21600" o:gfxdata="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uZ5zB9UAAAAJAQAADwAAAAAAAAAB&#10;ACAAAAAiAAAAZHJzL2Rvd25yZXYueG1sUEsBAhQAFAAAAAgAh07iQBPQ3EehAQAAEgMAAA4AAAAA&#10;AAAAAQAgAAAAJA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1"/>
                          <w:szCs w:val="21"/>
                        </w:rPr>
                        <w:t>186-6666-6666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1"/>
                          <w:szCs w:val="21"/>
                        </w:rPr>
                        <w:t>18666@qq.com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676275</wp:posOffset>
                </wp:positionV>
                <wp:extent cx="7057390" cy="8314055"/>
                <wp:effectExtent l="57150" t="76200" r="48260" b="685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7518" cy="8313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.2pt;margin-top:53.25pt;height:654.65pt;width:555.7pt;z-index:251646976;v-text-anchor:middle;mso-width-relative:page;mso-height-relative:page;" fillcolor="#F2F2F2" filled="t" stroked="f" coordsize="21600,21600" o:gfxdata="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2y&#10;surZAAAADQEAAA8AAAAAAAAAAQAgAAAAIgAAAGRycy9kb3ducmV2LnhtbFBLAQIUABQAAAAIAIdO&#10;4kDdSdwPIgIAADYEAAAOAAAAAAAAAAEAIAAAACgBAABkcnMvZTJvRG9jLnhtbFBLBQYAAAAABgAG&#10;AFkBAAC8BQAAAAA=&#10;">
                <v:fill on="t" focussize="0,0"/>
                <v:stroke on="f" weight="4.5pt" miterlimit="8" joinstyle="miter"/>
                <v:imagedata o:title=""/>
                <o:lock v:ext="edit" aspectratio="f"/>
                <v:shadow on="t" color="#000000" opacity="26214f" offset="0pt,0pt" origin="0f,0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-705485</wp:posOffset>
                </wp:positionH>
                <wp:positionV relativeFrom="paragraph">
                  <wp:posOffset>911225</wp:posOffset>
                </wp:positionV>
                <wp:extent cx="6609080" cy="7940040"/>
                <wp:effectExtent l="0" t="0" r="0" b="0"/>
                <wp:wrapNone/>
                <wp:docPr id="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794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8"/>
                                <w:szCs w:val="28"/>
                              </w:rPr>
                              <w:t>教育背景 / Education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>2013.09 – 2017.06             珠海金山科技大学 / 会计学院                 财务管理专业 / 本科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主修课程：基础会计学、财务会计、财务管理学、高级财务管理、审计学、税法、税务会计与纳税筹划、电子商务概论、项目评估、资产评估、资本运营、投资学、大学英语、高等数学等相关课程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8"/>
                                <w:szCs w:val="28"/>
                              </w:rPr>
                              <w:t>工作经历 / Experience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 xml:space="preserve">2013.09 – 2017.06              奈森设计科技有限公司                 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 xml:space="preserve">费用核算会计  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票据管理：审核出纳递交的费用类原始凭证，无误后交接章；进项税票抵扣联与ERP中发票核对；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出纳对接：审核出纳递交的往来类原始凭证与银行对账单确认勾选，无误后在票据交接本上签章；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记账凭证制作：费用类、往来类等记账凭证的制作；</w:t>
                            </w:r>
                          </w:p>
                          <w:p>
                            <w:pPr>
                              <w:widowControl/>
                              <w:spacing w:line="360" w:lineRule="exact"/>
                              <w:ind w:left="360"/>
                              <w:jc w:val="lef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 xml:space="preserve">2013.09 – 2017.06              奈森设计科技有限公司                       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>财务会计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负责编制记账凭证、及对现金、报销往来票据等账目的审核。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负责每月编制报表，保证报表的准确性及及时性，完成税务申报工作。</w:t>
                            </w:r>
                          </w:p>
                          <w:p>
                            <w:pPr>
                              <w:widowControl/>
                              <w:spacing w:line="360" w:lineRule="exact"/>
                              <w:jc w:val="left"/>
                            </w:pPr>
                          </w:p>
                          <w:p>
                            <w:pPr>
                              <w:widowControl/>
                              <w:spacing w:line="360" w:lineRule="exact"/>
                              <w:jc w:val="lef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8"/>
                                <w:szCs w:val="28"/>
                              </w:rPr>
                              <w:t>其他经历 / Intership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1"/>
                                <w:szCs w:val="21"/>
                              </w:rPr>
                              <w:t xml:space="preserve">2013.09 – 2017.06                 学院青年志愿者协会财务部                         副部长             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完成资料整理、档案管理；社团财产登记、储存；海报（通知等）设计、书写、张贴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讨论本室干事任免、报主席团审核，考核本室干事；完成社团的各项工作总结报告等</w:t>
                            </w:r>
                          </w:p>
                          <w:p>
                            <w:pPr>
                              <w:widowControl/>
                              <w:spacing w:line="360" w:lineRule="exact"/>
                              <w:jc w:val="left"/>
                            </w:pPr>
                          </w:p>
                          <w:p>
                            <w:pPr>
                              <w:widowControl/>
                              <w:spacing w:line="360" w:lineRule="exact"/>
                              <w:jc w:val="lef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8"/>
                                <w:szCs w:val="28"/>
                              </w:rPr>
                              <w:t>荣誉奖励 / Certificate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技能类：CET-6（520分通过）、大学生创业大赛金奖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荣誉类：二等国家励志奖学金、优秀团干部、暑期实践先进个人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6166"/>
                                <w:kern w:val="24"/>
                                <w:sz w:val="28"/>
                                <w:szCs w:val="28"/>
                              </w:rPr>
                              <w:t>自我评价 / About Me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-55.55pt;margin-top:71.75pt;height:625.2pt;width:520.4pt;z-index:251648000;mso-width-relative:page;mso-height-relative:page;" filled="f" stroked="f" coordsize="21600,21600" o:gfxdata="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kz9mYdkAAAANAQAADwAAAAAA&#10;AAABACAAAAAiAAAAZHJzL2Rvd25yZXYueG1sUEsBAhQAFAAAAAgAh07iQATClOi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8"/>
                          <w:szCs w:val="28"/>
                        </w:rPr>
                        <w:t>教育背景 / Education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>2013.09 – 2017.06             珠海金山科技大学 / 会计学院                 财务管理专业 / 本科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主修课程：基础会计学、财务会计、财务管理学、高级财务管理、审计学、税法、税务会计与纳税筹划、电子商务概论、项目评估、资产评估、资本运营、投资学、大学英语、高等数学等相关课程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8"/>
                          <w:szCs w:val="28"/>
                        </w:rPr>
                        <w:t>工作经历 / Experience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 xml:space="preserve">2013.09 – 2017.06              奈森设计科技有限公司                    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 xml:space="preserve">费用核算会计  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票据管理：审核出纳递交的费用类原始凭证，无误后交接章；进项税票抵扣联与ERP中发票核对；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出纳对接：审核出纳递交的往来类原始凭证与银行对账单确认勾选，无误后在票据交接本上签章；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记账凭证制作：费用类、往来类等记账凭证的制作；</w:t>
                      </w:r>
                    </w:p>
                    <w:p>
                      <w:pPr>
                        <w:widowControl/>
                        <w:spacing w:line="360" w:lineRule="exact"/>
                        <w:ind w:left="360"/>
                        <w:jc w:val="lef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 xml:space="preserve">2013.09 – 2017.06              奈森设计科技有限公司                          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>财务会计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负责编制记账凭证、及对现金、报销往来票据等账目的审核。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负责每月编制报表，保证报表的准确性及及时性，完成税务申报工作。</w:t>
                      </w:r>
                    </w:p>
                    <w:p>
                      <w:pPr>
                        <w:widowControl/>
                        <w:spacing w:line="360" w:lineRule="exact"/>
                        <w:jc w:val="left"/>
                      </w:pPr>
                    </w:p>
                    <w:p>
                      <w:pPr>
                        <w:widowControl/>
                        <w:spacing w:line="360" w:lineRule="exact"/>
                        <w:jc w:val="left"/>
                      </w:pPr>
                    </w:p>
                    <w:p>
                      <w:pPr>
                        <w:pStyle w:val="4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8"/>
                          <w:szCs w:val="28"/>
                        </w:rPr>
                        <w:t>其他经历 / Intership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1"/>
                          <w:szCs w:val="21"/>
                        </w:rPr>
                        <w:t xml:space="preserve">2013.09 – 2017.06                 学院青年志愿者协会财务部                         副部长             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完成资料整理、档案管理；社团财产登记、储存；海报（通知等）设计、书写、张贴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讨论本室干事任免、报主席团审核，考核本室干事；完成社团的各项工作总结报告等</w:t>
                      </w:r>
                    </w:p>
                    <w:p>
                      <w:pPr>
                        <w:widowControl/>
                        <w:spacing w:line="360" w:lineRule="exact"/>
                        <w:jc w:val="left"/>
                      </w:pPr>
                    </w:p>
                    <w:p>
                      <w:pPr>
                        <w:widowControl/>
                        <w:spacing w:line="360" w:lineRule="exact"/>
                        <w:jc w:val="left"/>
                      </w:pPr>
                    </w:p>
                    <w:p>
                      <w:pPr>
                        <w:pStyle w:val="4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8"/>
                          <w:szCs w:val="28"/>
                        </w:rPr>
                        <w:t>荣誉奖励 / Certificate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技能类：CET-6（520分通过）、大学生创业大赛金奖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荣誉类：二等国家励志奖学金、优秀团干部、暑期实践先进个人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6166"/>
                          <w:kern w:val="24"/>
                          <w:sz w:val="28"/>
                          <w:szCs w:val="28"/>
                        </w:rPr>
                        <w:t>自我评价 / About Me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924560</wp:posOffset>
                </wp:positionV>
                <wp:extent cx="297180" cy="297180"/>
                <wp:effectExtent l="0" t="0" r="7620" b="762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ellipse">
                          <a:avLst/>
                        </a:prstGeom>
                        <a:solidFill>
                          <a:srgbClr val="5961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8.45pt;margin-top:72.8pt;height:23.4pt;width:23.4pt;z-index:251649024;v-text-anchor:middle;mso-width-relative:page;mso-height-relative:page;" fillcolor="#596166" filled="t" stroked="f" coordsize="21600,21600" o:gfxdata="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TYnmB2QAAAAsBAAAPAAAAAAAAAAEA&#10;IAAAACIAAABkcnMvZG93bnJldi54bWxQSwECFAAUAAAACACHTuJAmi8jjdUBAACIAwAADgAAAAAA&#10;AAABACAAAAAo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1007745</wp:posOffset>
                </wp:positionV>
                <wp:extent cx="203835" cy="142240"/>
                <wp:effectExtent l="0" t="0" r="5715" b="0"/>
                <wp:wrapNone/>
                <wp:docPr id="9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4114" cy="1419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flip:x;margin-left:-44.8pt;margin-top:79.35pt;height:11.2pt;width:16.05pt;z-index:251650048;mso-width-relative:page;mso-height-relative:page;" fillcolor="#FFFFFF" filled="t" stroked="f" coordsize="263,184" o:gfxdata="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2428240</wp:posOffset>
                </wp:positionV>
                <wp:extent cx="297180" cy="297180"/>
                <wp:effectExtent l="0" t="0" r="7620" b="762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ellipse">
                          <a:avLst/>
                        </a:prstGeom>
                        <a:solidFill>
                          <a:srgbClr val="5961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8.45pt;margin-top:191.2pt;height:23.4pt;width:23.4pt;z-index:251651072;v-text-anchor:middle;mso-width-relative:page;mso-height-relative:page;" fillcolor="#596166" filled="t" stroked="f" coordsize="21600,21600" o:gfxdata="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8GDYraAAAACwEAAA8AAAAAAAAA&#10;AQAgAAAAIgAAAGRycy9kb3ducmV2LnhtbFBLAQIUABQAAAAIAIdO4kDS44MU1gEAAIoDAAAOAAAA&#10;AAAAAAEAIAAAACk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2496820</wp:posOffset>
                </wp:positionV>
                <wp:extent cx="163195" cy="137795"/>
                <wp:effectExtent l="0" t="0" r="8255" b="0"/>
                <wp:wrapNone/>
                <wp:docPr id="1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426" cy="1379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-43.2pt;margin-top:196.6pt;height:10.85pt;width:12.85pt;z-index:251652096;v-text-anchor:middle;mso-width-relative:page;mso-height-relative:page;" fillcolor="#FFFFFF" filled="t" stroked="f" coordsize="3261356,2766950" o:gfxdata="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63426,69080;163426,131313;163341,132066;163173,132736;163004,133323;162583,133909;162246,134495;161825,135082;161235,135584;160477,136087;159129,136924;157444,137511;155591,137846;153654,137930;9856,137930;7918,137846;6065,137511;4380,136924;2864,136087;2358,135584;1769,135082;1263,134495;842,133909;421,133323;252,132736;84,132066;0,131313;0,69247;9856,71844;20386,74524;33106,77539;39845,79215;46753,80722;53492,82062;60147,83319;66465,84408;72278,85162;77416,85748;79606,85915;81713,85999;83819,85915;86177,85748;91232,85162;96960,84408;103278,83319;109933,82062;116756,80555;123580,79047;130403,77456;143039,74440;153654,71676;75596,60141;71017,64696;71017,65522;75596,70077;87830,70077;92408,65522;92408,64696;87830,60141;81713,8688;55853,23381;55683,24557;107742,24557;107572,23381;81713,8688;81713,0;113748,24351;113761,24557;153654,24557;155591,24641;157444,24976;159129,25562;160477,26400;161235,26902;161825,27405;162246,27991;162583,28577;163004,29164;163173,29750;163341,30420;163426,31174;163426,66143;163425,66143;163425,66143;153654,68740;143040,71504;130404,74519;123580,76110;116757,77618;109933,79126;103278,80382;96960,81471;91232,82225;86177,82811;83819,82979;81713,83062;79607,82979;77416,82811;72278,82225;66465,81471;60147,80382;53492,79126;46753,77786;39845,76278;33106,74603;20386,71587;9856,68907;0,66311;0,66415;0,66415;0,48428;0,31174;84,30420;252,29750;421,29164;842,28577;1263,27991;1769,27405;2358,26902;2864,26400;4380,25562;6065,24976;7918,24641;9856,24557;49664,24557;49677,24351;81713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5101590</wp:posOffset>
                </wp:positionV>
                <wp:extent cx="297180" cy="297180"/>
                <wp:effectExtent l="0" t="0" r="7620" b="762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ellipse">
                          <a:avLst/>
                        </a:prstGeom>
                        <a:solidFill>
                          <a:srgbClr val="5961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8.45pt;margin-top:401.7pt;height:23.4pt;width:23.4pt;z-index:251653120;v-text-anchor:middle;mso-width-relative:page;mso-height-relative:page;" fillcolor="#596166" filled="t" stroked="f" coordsize="21600,21600" o:gfxdata="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UMoOtoAAAALAQAADwAAAAAAAAAB&#10;ACAAAAAiAAAAZHJzL2Rvd25yZXYueG1sUEsBAhQAFAAAAAgAh07iQGQlm0XVAQAAigMAAA4AAAAA&#10;AAAAAQAgAAAAKQ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6615430</wp:posOffset>
                </wp:positionV>
                <wp:extent cx="297180" cy="297180"/>
                <wp:effectExtent l="0" t="0" r="7620" b="762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ellipse">
                          <a:avLst/>
                        </a:prstGeom>
                        <a:solidFill>
                          <a:srgbClr val="5961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8.45pt;margin-top:520.9pt;height:23.4pt;width:23.4pt;z-index:251654144;v-text-anchor:middle;mso-width-relative:page;mso-height-relative:page;" fillcolor="#596166" filled="t" stroked="f" coordsize="21600,21600" o:gfxdata="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7Pw552gAAAA0BAAAPAAAAAAAA&#10;AAEAIAAAACIAAABkcnMvZG93bnJldi54bWxQSwECFAAUAAAACACHTuJAP0YXbdcBAACKAwAADgAA&#10;AAAAAAABACAAAAAp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6674485</wp:posOffset>
                </wp:positionV>
                <wp:extent cx="177165" cy="180340"/>
                <wp:effectExtent l="0" t="0" r="0" b="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 flipV="1">
                          <a:off x="0" y="0"/>
                          <a:ext cx="177187" cy="18059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 y;margin-left:-43.75pt;margin-top:525.55pt;height:14.2pt;width:13.95pt;rotation:11796480f;z-index:251655168;v-text-anchor:middle;mso-width-relative:page;mso-height-relative:page;" fillcolor="#FFFFFF" filled="t" stroked="f" coordsize="3543300,3617913" o:gfxdata="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6225,56532;65683,62554;57776,71651;53312,83028;52995,95775;56931,107444;64390,116909;74595,123426;86736,126216;99306,124631;110146,119113;118446,110409;123477,99279;124413,86611;121049,74688;114060,64868;104200,57879;92276,54535;97897,348;100612,4453;117092,24232;132334,12013;148560,22267;149005,27703;149831,52395;169693,52474;177123,70225;174535,75011;160532,94299;176488,107279;172138,125806;167343,128389;145274,134681;149719,155173;135478,167916;130032,167472;109694,159088;100263,177884;81036,180595;76781,177472;66254,158692;46805,167773;41518,167773;27530,154745;31928,134681;9843,128389;5064,125806;698,107279;16750,95614;2873,75106;31,70447;6731,52855;26022,54677;37136,39986;27927,23344;43137,12092;47757,13804;72621,20175;77892,131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7919085</wp:posOffset>
                </wp:positionV>
                <wp:extent cx="297180" cy="297180"/>
                <wp:effectExtent l="0" t="0" r="7620" b="762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ellipse">
                          <a:avLst/>
                        </a:prstGeom>
                        <a:solidFill>
                          <a:srgbClr val="5961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8.45pt;margin-top:623.55pt;height:23.4pt;width:23.4pt;z-index:251656192;v-text-anchor:middle;mso-width-relative:page;mso-height-relative:page;" fillcolor="#596166" filled="t" stroked="f" coordsize="21600,21600" o:gfxdata="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Z5n02gAAAA0BAAAPAAAAAAAA&#10;AAEAIAAAACIAAABkcnMvZG93bnJldi54bWxQSwECFAAUAAAACACHTuJA5Q0+ntcBAACKAwAADgAA&#10;AAAAAAABACAAAAAp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7973695</wp:posOffset>
                </wp:positionV>
                <wp:extent cx="177165" cy="166370"/>
                <wp:effectExtent l="0" t="0" r="0" b="5080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77187" cy="166555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-43.75pt;margin-top:627.85pt;height:13.1pt;width:13.95pt;z-index:251657216;v-text-anchor:middle;mso-width-relative:page;mso-height-relative:page;" fillcolor="#FFFFFF" filled="t" stroked="f" coordsize="2274888,2136775" o:gfxdata="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75619,92396;83124,100626;82481,102450;80263,120590;66227,139579;68507,118599;65729,102263;65273,100398;72944,92250;100498,81404;118660,87815;135972,93956;140404,97110;143386,101674;146803,112629;148294,125429;147652,129807;144587,132069;133094,135762;110687,138749;52333,79433;34696,138500;13435,135326;3332,131799;538,129579;186,123562;1842,111259;5299,101114;8384,96695;13435,93479;32377,87006;49352,80782;78438,373;84388,2218;89737,5474;94319,9911;97967,15385;100538,21688;101844,28655;101699,36991;99626,46425;95915,55590;90773,63656;80947,85055;74955,89637;72986,89430;66020,83728;56981,62848;51964,54616;48418,45389;46573,35954;46594,27868;48066,20942;50761,14721;54514,9351;59199,5017;64610,1949;70643,24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5188585</wp:posOffset>
                </wp:positionV>
                <wp:extent cx="175895" cy="124460"/>
                <wp:effectExtent l="0" t="0" r="0" b="8890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913" cy="124605"/>
                        </a:xfrm>
                        <a:custGeom>
                          <a:avLst/>
                          <a:gdLst>
                            <a:gd name="connsiteX0" fmla="*/ 7782622 w 7782622"/>
                            <a:gd name="connsiteY0" fmla="*/ 1956116 h 5514836"/>
                            <a:gd name="connsiteX1" fmla="*/ 1120218 w 7782622"/>
                            <a:gd name="connsiteY1" fmla="*/ 1956116 h 5514836"/>
                            <a:gd name="connsiteX2" fmla="*/ 4 w 7782622"/>
                            <a:gd name="connsiteY2" fmla="*/ 5514836 h 5514836"/>
                            <a:gd name="connsiteX3" fmla="*/ 6662408 w 7782622"/>
                            <a:gd name="connsiteY3" fmla="*/ 5514836 h 5514836"/>
                            <a:gd name="connsiteX4" fmla="*/ 2210075 w 7782622"/>
                            <a:gd name="connsiteY4" fmla="*/ 0 h 5514836"/>
                            <a:gd name="connsiteX5" fmla="*/ 0 w 7782622"/>
                            <a:gd name="connsiteY5" fmla="*/ 0 h 5514836"/>
                            <a:gd name="connsiteX6" fmla="*/ 0 w 7782622"/>
                            <a:gd name="connsiteY6" fmla="*/ 1356040 h 5514836"/>
                            <a:gd name="connsiteX7" fmla="*/ 2 w 7782622"/>
                            <a:gd name="connsiteY7" fmla="*/ 1356040 h 5514836"/>
                            <a:gd name="connsiteX8" fmla="*/ 2 w 7782622"/>
                            <a:gd name="connsiteY8" fmla="*/ 4425111 h 5514836"/>
                            <a:gd name="connsiteX9" fmla="*/ 872566 w 7782622"/>
                            <a:gd name="connsiteY9" fmla="*/ 1653131 h 5514836"/>
                            <a:gd name="connsiteX10" fmla="*/ 6705945 w 7782622"/>
                            <a:gd name="connsiteY10" fmla="*/ 1653131 h 5514836"/>
                            <a:gd name="connsiteX11" fmla="*/ 6705945 w 7782622"/>
                            <a:gd name="connsiteY11" fmla="*/ 984566 h 5514836"/>
                            <a:gd name="connsiteX12" fmla="*/ 2611236 w 7782622"/>
                            <a:gd name="connsiteY12" fmla="*/ 984566 h 5514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82622" h="5514836">
                              <a:moveTo>
                                <a:pt x="7782622" y="1956116"/>
                              </a:moveTo>
                              <a:lnTo>
                                <a:pt x="1120218" y="1956116"/>
                              </a:lnTo>
                              <a:lnTo>
                                <a:pt x="4" y="5514836"/>
                              </a:lnTo>
                              <a:lnTo>
                                <a:pt x="6662408" y="5514836"/>
                              </a:lnTo>
                              <a:close/>
                              <a:moveTo>
                                <a:pt x="2210075" y="0"/>
                              </a:moveTo>
                              <a:lnTo>
                                <a:pt x="0" y="0"/>
                              </a:lnTo>
                              <a:lnTo>
                                <a:pt x="0" y="1356040"/>
                              </a:lnTo>
                              <a:lnTo>
                                <a:pt x="2" y="1356040"/>
                              </a:lnTo>
                              <a:lnTo>
                                <a:pt x="2" y="4425111"/>
                              </a:lnTo>
                              <a:lnTo>
                                <a:pt x="872566" y="1653131"/>
                              </a:lnTo>
                              <a:lnTo>
                                <a:pt x="6705945" y="1653131"/>
                              </a:lnTo>
                              <a:lnTo>
                                <a:pt x="6705945" y="984566"/>
                              </a:lnTo>
                              <a:lnTo>
                                <a:pt x="2611236" y="984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-44.25pt;margin-top:408.55pt;height:9.8pt;width:13.85pt;z-index:251658240;v-text-anchor:middle;mso-width-relative:page;mso-height-relative:page;" fillcolor="#FFFFFF" filled="t" stroked="f" coordsize="7782622,5514836" o:gfxdata="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" path="m7782622,1956116l1120218,1956116,4,5514836,6662408,5514836xm2210075,0l0,0,0,1356040,2,1356040,2,4425111,872566,1653131,6705945,1653131,6705945,984566,2611236,984566xe">
                <v:path o:connectlocs="175913,44197;25320,44197;0,124605;150592,124605;49955,0;0,0;0,30639;0,30639;0,99983;19722,37351;151576,37351;151576,22245;59022,22245" o:connectangles="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1254125</wp:posOffset>
                </wp:positionV>
                <wp:extent cx="638429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8.45pt;margin-top:98.75pt;height:0pt;width:502.7pt;z-index:251658240;mso-width-relative:page;mso-height-relative:page;" filled="f" stroked="t" coordsize="21600,21600" o:gfxdata="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qXDf1wAAAAsBAAAP&#10;AAAAAAAAAAEAIAAAACIAAABkcnMvZG93bnJldi54bWxQSwECFAAUAAAACACHTuJAHc5xw+ABAACW&#10;AwAADgAAAAAAAAABACAAAAAmAQAAZHJzL2Uyb0RvYy54bWxQSwUGAAAAAAYABgBZAQAAeAUAAAAA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2784475</wp:posOffset>
                </wp:positionV>
                <wp:extent cx="638429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8.45pt;margin-top:219.25pt;height:0pt;width:502.7pt;z-index:251659264;mso-width-relative:page;mso-height-relative:page;" filled="f" stroked="t" coordsize="21600,21600" o:gfxdata="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LBlc9gAAAALAQAA&#10;DwAAAAAAAAABACAAAAAiAAAAZHJzL2Rvd25yZXYueG1sUEsBAhQAFAAAAAgAh07iQIXHWhvgAQAA&#10;lgMAAA4AAAAAAAAAAQAgAAAAJwEAAGRycy9lMm9Eb2MueG1sUEsFBgAAAAAGAAYAWQEAAHkFAAAA&#10;AA=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5451475</wp:posOffset>
                </wp:positionV>
                <wp:extent cx="638429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8.45pt;margin-top:429.25pt;height:0pt;width:502.7pt;z-index:251660288;mso-width-relative:page;mso-height-relative:page;" filled="f" stroked="t" coordsize="21600,21600" o:gfxdata="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f0PttcAAAALAQAA&#10;DwAAAAAAAAABACAAAAAiAAAAZHJzL2Rvd25yZXYueG1sUEsBAhQAFAAAAAgAh07iQFjL+W3hAQAA&#10;lgMAAA4AAAAAAAAAAQAgAAAAJgEAAGRycy9lMm9Eb2MueG1sUEsFBgAAAAAGAAYAWQEAAHkFAAAA&#10;AA=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6966585</wp:posOffset>
                </wp:positionV>
                <wp:extent cx="638429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8.45pt;margin-top:548.55pt;height:0pt;width:502.7pt;z-index:251670528;mso-width-relative:page;mso-height-relative:page;" filled="f" stroked="t" coordsize="21600,21600" o:gfxdata="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03IIbXAAAADQEA&#10;AA8AAAAAAAAAAQAgAAAAIgAAAGRycy9kb3ducmV2LnhtbFBLAQIUABQAAAAIAIdO4kDAwtK14gEA&#10;AJYDAAAOAAAAAAAAAAEAIAAAACYBAABkcnMvZTJvRG9jLnhtbFBLBQYAAAAABgAGAFkBAAB6BQAA&#10;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8261985</wp:posOffset>
                </wp:positionV>
                <wp:extent cx="638429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8.45pt;margin-top:650.55pt;height:0pt;width:502.7pt;z-index:251671552;mso-width-relative:page;mso-height-relative:page;" filled="f" stroked="t" coordsize="21600,21600" o:gfxdata="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0WasvXAAAADQEA&#10;AA8AAAAAAAAAAQAgAAAAIgAAAGRycy9kb3ducmV2LnhtbFBLAQIUABQAAAAIAIdO4kAp3t4G4gEA&#10;AJYDAAAOAAAAAAAAAAEAIAAAACYBAABkcnMvZTJvRG9jLnhtbFBLBQYAAAAABgAGAFkBAAB6BQAA&#10;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53B"/>
    <w:multiLevelType w:val="multilevel"/>
    <w:tmpl w:val="0951253B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9E545E5"/>
    <w:multiLevelType w:val="multilevel"/>
    <w:tmpl w:val="09E545E5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42B2688"/>
    <w:multiLevelType w:val="multilevel"/>
    <w:tmpl w:val="342B2688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70FE2"/>
    <w:rsid w:val="00055411"/>
    <w:rsid w:val="0030257D"/>
    <w:rsid w:val="003360A6"/>
    <w:rsid w:val="003C151A"/>
    <w:rsid w:val="003E6971"/>
    <w:rsid w:val="00410AA3"/>
    <w:rsid w:val="00636E22"/>
    <w:rsid w:val="007D3CF3"/>
    <w:rsid w:val="0082337A"/>
    <w:rsid w:val="008C1198"/>
    <w:rsid w:val="00984F03"/>
    <w:rsid w:val="00AA29FC"/>
    <w:rsid w:val="00B31D8A"/>
    <w:rsid w:val="00D9750F"/>
    <w:rsid w:val="00DF014D"/>
    <w:rsid w:val="00EE4BD5"/>
    <w:rsid w:val="00FA06BF"/>
    <w:rsid w:val="05E70FE2"/>
    <w:rsid w:val="5B0422B8"/>
    <w:rsid w:val="5D4141DE"/>
    <w:rsid w:val="76E0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Char"/>
    <w:basedOn w:val="6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PS&#31616;&#21382;&#27169;&#26495;\&#40664;&#35748;\&#12304;&#31179;&#25307;&#36890;&#29992;&#31616;&#21382;&#12305;&#36130;&#21153;&#31616;&#21382;&#24212;&#23626;&#29983;&#31616;&#21382;&#20010;&#24615;&#31616;&#21382;&#21019;&#24847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【秋招通用简历】财务简历应届生简历个性简历创意简历</Template>
  <Pages>1</Pages>
  <Words>4</Words>
  <Characters>27</Characters>
  <Lines>1</Lines>
  <Paragraphs>1</Paragraphs>
  <TotalTime>2</TotalTime>
  <ScaleCrop>false</ScaleCrop>
  <LinksUpToDate>false</LinksUpToDate>
  <CharactersWithSpaces>30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2017-09-27T02:17:00Z</dcterms:created>
  <dc:creator>yuhua</dc:creator>
  <cp:lastModifiedBy>WPS_1528193819</cp:lastModifiedBy>
  <dcterms:modified xsi:type="dcterms:W3CDTF">2018-06-12T01:01:42Z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