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E55F9B" w:rsidRDefault="003657D2">
      <w:pPr>
        <w:adjustRightInd w:val="0"/>
        <w:snapToGrid w:val="0"/>
        <w:ind w:leftChars="2300" w:left="4830"/>
        <w:rPr>
          <w:rFonts w:ascii="微软雅黑" w:eastAsia="微软雅黑" w:hAnsi="微软雅黑"/>
        </w:rPr>
      </w:pPr>
      <w:r>
        <w:rPr>
          <w:rFonts w:eastAsia="微软雅黑" w:hint="eastAsia"/>
          <w:noProof/>
        </w:rPr>
        <w:drawing>
          <wp:anchor distT="0" distB="0" distL="114300" distR="114300" simplePos="0" relativeHeight="251856896" behindDoc="0" locked="0" layoutInCell="1" allowOverlap="1" wp14:anchorId="14BF2E9D" wp14:editId="056BF6A9">
            <wp:simplePos x="0" y="0"/>
            <wp:positionH relativeFrom="column">
              <wp:posOffset>542925</wp:posOffset>
            </wp:positionH>
            <wp:positionV relativeFrom="paragraph">
              <wp:posOffset>105671</wp:posOffset>
            </wp:positionV>
            <wp:extent cx="998070" cy="1357310"/>
            <wp:effectExtent l="0" t="0" r="0" b="0"/>
            <wp:wrapNone/>
            <wp:docPr id="1" name="图片 11" descr="C:\Users\Administrator\Desktop\13513T236-50.jpg13513T236-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1" descr="C:\Users\Administrator\Desktop\13513T236-50.jpg13513T236-50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10825" t="2708" r="17927" b="316"/>
                    <a:stretch/>
                  </pic:blipFill>
                  <pic:spPr bwMode="auto">
                    <a:xfrm>
                      <a:off x="0" y="0"/>
                      <a:ext cx="998070" cy="135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0D97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 wp14:anchorId="13964F5D" wp14:editId="086F5B5C">
                <wp:simplePos x="0" y="0"/>
                <wp:positionH relativeFrom="column">
                  <wp:posOffset>431800</wp:posOffset>
                </wp:positionH>
                <wp:positionV relativeFrom="paragraph">
                  <wp:posOffset>73660</wp:posOffset>
                </wp:positionV>
                <wp:extent cx="1231900" cy="1415415"/>
                <wp:effectExtent l="0" t="0" r="6350" b="0"/>
                <wp:wrapNone/>
                <wp:docPr id="1152" name="组合 1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1900" cy="1415415"/>
                          <a:chOff x="-1" y="0"/>
                          <a:chExt cx="1679980" cy="1415706"/>
                        </a:xfrm>
                      </wpg:grpSpPr>
                      <wps:wsp>
                        <wps:cNvPr id="60" name="直角三角形 60"/>
                        <wps:cNvSpPr/>
                        <wps:spPr>
                          <a:xfrm>
                            <a:off x="1547014" y="4617"/>
                            <a:ext cx="128848" cy="172836"/>
                          </a:xfrm>
                          <a:prstGeom prst="rtTriangle">
                            <a:avLst/>
                          </a:prstGeom>
                          <a:solidFill>
                            <a:srgbClr val="1D78A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1" name="直角三角形 61"/>
                        <wps:cNvSpPr/>
                        <wps:spPr>
                          <a:xfrm flipH="1">
                            <a:off x="-1" y="4616"/>
                            <a:ext cx="129600" cy="172836"/>
                          </a:xfrm>
                          <a:prstGeom prst="rtTriangle">
                            <a:avLst/>
                          </a:prstGeom>
                          <a:solidFill>
                            <a:srgbClr val="1D78A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7" name="矩形 57"/>
                        <wps:cNvSpPr/>
                        <wps:spPr>
                          <a:xfrm>
                            <a:off x="129309" y="0"/>
                            <a:ext cx="1421000" cy="1415706"/>
                          </a:xfrm>
                          <a:prstGeom prst="rect">
                            <a:avLst/>
                          </a:prstGeom>
                          <a:solidFill>
                            <a:srgbClr val="43A7D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2" name="直角三角形 62"/>
                        <wps:cNvSpPr/>
                        <wps:spPr>
                          <a:xfrm flipV="1">
                            <a:off x="1551709" y="1242291"/>
                            <a:ext cx="128270" cy="172800"/>
                          </a:xfrm>
                          <a:prstGeom prst="rtTriangle">
                            <a:avLst/>
                          </a:prstGeom>
                          <a:solidFill>
                            <a:srgbClr val="1D78A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3" name="直角三角形 63"/>
                        <wps:cNvSpPr/>
                        <wps:spPr>
                          <a:xfrm flipH="1" flipV="1">
                            <a:off x="0" y="1242291"/>
                            <a:ext cx="129540" cy="172800"/>
                          </a:xfrm>
                          <a:prstGeom prst="rtTriangle">
                            <a:avLst/>
                          </a:prstGeom>
                          <a:solidFill>
                            <a:srgbClr val="1D78A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4D891EF" id="组合 1152" o:spid="_x0000_s1026" style="position:absolute;left:0;text-align:left;margin-left:34pt;margin-top:5.8pt;width:97pt;height:111.45pt;z-index:251846656;mso-width-relative:margin" coordorigin="" coordsize="16799,14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直角三角形 60" o:spid="_x0000_s1027" type="#_x0000_t6" style="position:absolute;left:15470;top:46;width:1288;height:17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Pd7r8A&#10;AADbAAAADwAAAGRycy9kb3ducmV2LnhtbERPz2vCMBS+C/4P4Qm7iKaOTaUzyghUvU4Fr4/mrSk2&#10;L10Ttf735jDw+PH9Xm1614gbdaH2rGA2zUAQl97UXCk4HYvJEkSIyAYbz6TgQQE26+Fghbnxd/6h&#10;2yFWIoVwyFGBjbHNpQylJYdh6lvixP36zmFMsKuk6fCewl0j37NsLh3WnBostqQtlZfD1SnQxfjD&#10;ff4tCl3p7Vbz5Wx3y51Sb6P++wtEpD6+xP/uvVEwT+vTl/QD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093uvwAAANsAAAAPAAAAAAAAAAAAAAAAAJgCAABkcnMvZG93bnJl&#10;di54bWxQSwUGAAAAAAQABAD1AAAAhAMAAAAA&#10;" fillcolor="#1d78a6" stroked="f" strokeweight="1pt"/>
                <v:shape id="直角三角形 61" o:spid="_x0000_s1028" type="#_x0000_t6" style="position:absolute;top:46;width:1295;height:1728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CrscA&#10;AADbAAAADwAAAGRycy9kb3ducmV2LnhtbESPW2vCQBSE3wv+h+UIvtWNRaREV9FWQbxQvODl7Zg9&#10;JqHZsyG71fTfdwuCj8PMfMMMRrUpxI0ql1tW0GlHIIgTq3NOFex3s9d3EM4jaywsk4JfcjAaNl4G&#10;GGt75w3dtj4VAcIuRgWZ92UspUsyMujatiQO3tVWBn2QVSp1hfcAN4V8i6KeNJhzWMiwpI+Mku/t&#10;j1HA89Xu1F1ML2tz/jpMJ5vl8XO1VKrVrMd9EJ5q/ww/2nOtoNeB/y/hB8jh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TAq7HAAAA2wAAAA8AAAAAAAAAAAAAAAAAmAIAAGRy&#10;cy9kb3ducmV2LnhtbFBLBQYAAAAABAAEAPUAAACMAwAAAAA=&#10;" fillcolor="#1d78a6" stroked="f" strokeweight="1pt"/>
                <v:rect id="矩形 57" o:spid="_x0000_s1029" style="position:absolute;left:1293;width:14210;height:141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z4mMQA&#10;AADbAAAADwAAAGRycy9kb3ducmV2LnhtbESPQWvCQBSE7wX/w/IEb3VjqK1E1yCBQj2VWg96e2Sf&#10;STD7Nu5uk/jv3UKhx2FmvmE2+Wha0ZPzjWUFi3kCgri0uuFKwfH7/XkFwgdkja1lUnAnD/l28rTB&#10;TNuBv6g/hEpECPsMFdQhdJmUvqzJoJ/bjjh6F+sMhihdJbXDIcJNK9MkeZUGG44LNXZU1FReDz9G&#10;AVN3vr2ElU/b0/WzL477U+OWSs2m424NItAY/sN/7Q+tYPkGv1/iD5D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s+JjEAAAA2wAAAA8AAAAAAAAAAAAAAAAAmAIAAGRycy9k&#10;b3ducmV2LnhtbFBLBQYAAAAABAAEAPUAAACJAwAAAAA=&#10;" fillcolor="#43a7da" stroked="f" strokeweight="1pt"/>
                <v:shape id="直角三角形 62" o:spid="_x0000_s1030" type="#_x0000_t6" style="position:absolute;left:15517;top:12422;width:1282;height:172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c2ccA&#10;AADbAAAADwAAAGRycy9kb3ducmV2LnhtbESPW2vCQBSE34X+h+UIvulGEZHoGtqqIEYpXujl7TR7&#10;moRmz4bsqum/dwuFPg4z8w0zT1pTiSs1rrSsYDiIQBBnVpecKzif1v0pCOeRNVaWScEPOUgWD505&#10;xtre+EDXo89FgLCLUUHhfR1L6bKCDLqBrYmD92Ubgz7IJpe6wVuAm0qOomgiDZYcFgqs6bmg7Pt4&#10;MQp4szu9j7erz735eHldPR3St+UuVarXbR9nIDy1/j/8195oBZMR/H4JP0A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BnNnHAAAA2wAAAA8AAAAAAAAAAAAAAAAAmAIAAGRy&#10;cy9kb3ducmV2LnhtbFBLBQYAAAAABAAEAPUAAACMAwAAAAA=&#10;" fillcolor="#1d78a6" stroked="f" strokeweight="1pt"/>
                <v:shape id="直角三角形 63" o:spid="_x0000_s1031" type="#_x0000_t6" style="position:absolute;top:12422;width:1295;height:1728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2Ed8QA&#10;AADbAAAADwAAAGRycy9kb3ducmV2LnhtbESPT2vCQBTE70K/w/IKvemmDYikrqHUBqQearQHj4/s&#10;M3+afRt2V43fvlsoeBxm5jfMMh9NLy7kfGtZwfMsAUFcWd1yreD7UEwXIHxA1thbJgU38pCvHiZL&#10;zLS9ckmXfahFhLDPUEETwpBJ6auGDPqZHYijd7LOYIjS1VI7vEa46eVLksylwZbjQoMDvTdU/ezP&#10;RsEudeuEjh/FuurS4nNrsSu/UKmnx/HtFUSgMdzD/+2NVjBP4e9L/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9hHfEAAAA2wAAAA8AAAAAAAAAAAAAAAAAmAIAAGRycy9k&#10;b3ducmV2LnhtbFBLBQYAAAAABAAEAPUAAACJAwAAAAA=&#10;" fillcolor="#1d78a6" stroked="f" strokeweight="1pt"/>
              </v:group>
            </w:pict>
          </mc:Fallback>
        </mc:AlternateContent>
      </w:r>
      <w:r w:rsidR="00B5626E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831296" behindDoc="1" locked="0" layoutInCell="1" allowOverlap="1">
                <wp:simplePos x="0" y="0"/>
                <wp:positionH relativeFrom="column">
                  <wp:posOffset>-235585</wp:posOffset>
                </wp:positionH>
                <wp:positionV relativeFrom="page">
                  <wp:posOffset>526415</wp:posOffset>
                </wp:positionV>
                <wp:extent cx="7581900" cy="1390650"/>
                <wp:effectExtent l="0" t="0" r="0" b="0"/>
                <wp:wrapNone/>
                <wp:docPr id="56" name="组合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1900" cy="1390650"/>
                          <a:chOff x="0" y="0"/>
                          <a:chExt cx="4788532" cy="1296174"/>
                        </a:xfrm>
                      </wpg:grpSpPr>
                      <wps:wsp>
                        <wps:cNvPr id="2" name="任意多边形 2"/>
                        <wps:cNvSpPr/>
                        <wps:spPr bwMode="auto">
                          <a:xfrm>
                            <a:off x="1872208" y="0"/>
                            <a:ext cx="2916324" cy="1296144"/>
                          </a:xfrm>
                          <a:custGeom>
                            <a:avLst/>
                            <a:gdLst>
                              <a:gd name="connsiteX0" fmla="*/ 226329 w 2916324"/>
                              <a:gd name="connsiteY0" fmla="*/ 0 h 1296144"/>
                              <a:gd name="connsiteX1" fmla="*/ 2916324 w 2916324"/>
                              <a:gd name="connsiteY1" fmla="*/ 0 h 1296144"/>
                              <a:gd name="connsiteX2" fmla="*/ 2916324 w 2916324"/>
                              <a:gd name="connsiteY2" fmla="*/ 1008112 h 1296144"/>
                              <a:gd name="connsiteX3" fmla="*/ 242504 w 2916324"/>
                              <a:gd name="connsiteY3" fmla="*/ 1003351 h 1296144"/>
                              <a:gd name="connsiteX4" fmla="*/ 0 w 2916324"/>
                              <a:gd name="connsiteY4" fmla="*/ 1296144 h 1296144"/>
                              <a:gd name="connsiteX5" fmla="*/ 0 w 2916324"/>
                              <a:gd name="connsiteY5" fmla="*/ 1008112 h 1296144"/>
                              <a:gd name="connsiteX6" fmla="*/ 0 w 2916324"/>
                              <a:gd name="connsiteY6" fmla="*/ 792088 h 1296144"/>
                              <a:gd name="connsiteX7" fmla="*/ 0 w 2916324"/>
                              <a:gd name="connsiteY7" fmla="*/ 287766 h 1296144"/>
                              <a:gd name="connsiteX8" fmla="*/ 226329 w 2916324"/>
                              <a:gd name="connsiteY8" fmla="*/ 0 h 129614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2916324" h="1296144">
                                <a:moveTo>
                                  <a:pt x="226329" y="0"/>
                                </a:moveTo>
                                <a:lnTo>
                                  <a:pt x="2916324" y="0"/>
                                </a:lnTo>
                                <a:lnTo>
                                  <a:pt x="2916324" y="1008112"/>
                                </a:lnTo>
                                <a:lnTo>
                                  <a:pt x="242504" y="1003351"/>
                                </a:lnTo>
                                <a:cubicBezTo>
                                  <a:pt x="59041" y="1048306"/>
                                  <a:pt x="28" y="1264980"/>
                                  <a:pt x="0" y="1296144"/>
                                </a:cubicBezTo>
                                <a:lnTo>
                                  <a:pt x="0" y="1008112"/>
                                </a:lnTo>
                                <a:lnTo>
                                  <a:pt x="0" y="792088"/>
                                </a:lnTo>
                                <a:lnTo>
                                  <a:pt x="0" y="287766"/>
                                </a:lnTo>
                                <a:cubicBezTo>
                                  <a:pt x="0" y="128837"/>
                                  <a:pt x="67400" y="0"/>
                                  <a:pt x="2263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92929"/>
                          </a:solidFill>
                          <a:ln>
                            <a:noFill/>
                          </a:ln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" name="任意多边形 3"/>
                        <wps:cNvSpPr/>
                        <wps:spPr bwMode="auto">
                          <a:xfrm flipV="1">
                            <a:off x="0" y="0"/>
                            <a:ext cx="1872276" cy="1296174"/>
                          </a:xfrm>
                          <a:custGeom>
                            <a:avLst/>
                            <a:gdLst>
                              <a:gd name="connsiteX0" fmla="*/ 0 w 1872276"/>
                              <a:gd name="connsiteY0" fmla="*/ 1296174 h 1296174"/>
                              <a:gd name="connsiteX1" fmla="*/ 1639804 w 1872276"/>
                              <a:gd name="connsiteY1" fmla="*/ 1296174 h 1296174"/>
                              <a:gd name="connsiteX2" fmla="*/ 1872276 w 1872276"/>
                              <a:gd name="connsiteY2" fmla="*/ 1008408 h 1296174"/>
                              <a:gd name="connsiteX3" fmla="*/ 1872276 w 1872276"/>
                              <a:gd name="connsiteY3" fmla="*/ 288062 h 1296174"/>
                              <a:gd name="connsiteX4" fmla="*/ 1872208 w 1872276"/>
                              <a:gd name="connsiteY4" fmla="*/ 288062 h 1296174"/>
                              <a:gd name="connsiteX5" fmla="*/ 1872208 w 1872276"/>
                              <a:gd name="connsiteY5" fmla="*/ 30 h 1296174"/>
                              <a:gd name="connsiteX6" fmla="*/ 1617520 w 1872276"/>
                              <a:gd name="connsiteY6" fmla="*/ 288062 h 1296174"/>
                              <a:gd name="connsiteX7" fmla="*/ 0 w 1872276"/>
                              <a:gd name="connsiteY7" fmla="*/ 288062 h 1296174"/>
                              <a:gd name="connsiteX8" fmla="*/ 0 w 1872276"/>
                              <a:gd name="connsiteY8" fmla="*/ 1296174 h 12961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872276" h="1296174">
                                <a:moveTo>
                                  <a:pt x="0" y="1296174"/>
                                </a:moveTo>
                                <a:lnTo>
                                  <a:pt x="1639804" y="1296174"/>
                                </a:lnTo>
                                <a:cubicBezTo>
                                  <a:pt x="1798733" y="1296174"/>
                                  <a:pt x="1872276" y="1167337"/>
                                  <a:pt x="1872276" y="1008408"/>
                                </a:cubicBezTo>
                                <a:lnTo>
                                  <a:pt x="1872276" y="288062"/>
                                </a:lnTo>
                                <a:lnTo>
                                  <a:pt x="1872208" y="288062"/>
                                </a:lnTo>
                                <a:lnTo>
                                  <a:pt x="1872208" y="30"/>
                                </a:lnTo>
                                <a:cubicBezTo>
                                  <a:pt x="1862266" y="-3083"/>
                                  <a:pt x="1850183" y="235594"/>
                                  <a:pt x="1617520" y="288062"/>
                                </a:cubicBezTo>
                                <a:lnTo>
                                  <a:pt x="0" y="288062"/>
                                </a:lnTo>
                                <a:lnTo>
                                  <a:pt x="0" y="1296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4747"/>
                          </a:solidFill>
                          <a:ln>
                            <a:noFill/>
                          </a:ln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02523C" id="组合 55" o:spid="_x0000_s1026" style="position:absolute;left:0;text-align:left;margin-left:-18.55pt;margin-top:41.45pt;width:597pt;height:109.5pt;z-index:-251485184;mso-position-vertical-relative:page" coordsize="47885,12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">
                <v:shape id="任意多边形 2" o:spid="_x0000_s1027" style="position:absolute;left:18722;width:29163;height:12961;visibility:visible;mso-wrap-style:square;v-text-anchor:top" coordsize="2916324,1296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/sNr4A&#10;AADaAAAADwAAAGRycy9kb3ducmV2LnhtbESPwQrCMBBE74L/EFbwpqkiItUoIgoe9KD2A5ZmbYvN&#10;piRRq19vBMHjMDNvmMWqNbV4kPOVZQWjYQKCOLe64kJBdtkNZiB8QNZYWyYFL/KwWnY7C0y1ffKJ&#10;HudQiAhhn6KCMoQmldLnJRn0Q9sQR+9qncEQpSukdviMcFPLcZJMpcGK40KJDW1Kym/nu1GA+Xpb&#10;3w+j4/XlLmGT0bvgyVupfq9dz0EEasM//GvvtYIxfK/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3v7Da+AAAA2gAAAA8AAAAAAAAAAAAAAAAAmAIAAGRycy9kb3ducmV2&#10;LnhtbFBLBQYAAAAABAAEAPUAAACDAwAAAAA=&#10;" path="m226329,l2916324,r,1008112l242504,1003351c59041,1048306,28,1264980,,1296144l,1008112,,792088,,287766c,128837,67400,,226329,xe" fillcolor="#292929" stroked="f">
                  <v:path arrowok="t" o:connecttype="custom" o:connectlocs="226329,0;2916324,0;2916324,1008112;242504,1003351;0,1296144;0,1008112;0,792088;0,287766;226329,0" o:connectangles="0,0,0,0,0,0,0,0,0"/>
                </v:shape>
                <v:shape id="任意多边形 3" o:spid="_x0000_s1028" style="position:absolute;width:18722;height:12961;flip:y;visibility:visible;mso-wrap-style:square;v-text-anchor:top" coordsize="1872276,1296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GgvMUA&#10;AADaAAAADwAAAGRycy9kb3ducmV2LnhtbESPQWsCMRSE74L/ITzBS6lZFdqyNUpRRA+9uG2px9fN&#10;c7Pt5mVJom7/vREEj8PMfMPMFp1txIl8qB0rGI8yEMSl0zVXCj4/1o8vIEJE1tg4JgX/FGAx7/dm&#10;mGt35h2diliJBOGQowITY5tLGUpDFsPItcTJOzhvMSbpK6k9nhPcNnKSZU/SYs1pwWBLS0PlX3G0&#10;CjZfx93vw7Iw++/31WE1LZ/3P4VXajjo3l5BROriPXxrb7WCKVyvpBs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YaC8xQAAANoAAAAPAAAAAAAAAAAAAAAAAJgCAABkcnMv&#10;ZG93bnJldi54bWxQSwUGAAAAAAQABAD1AAAAigMAAAAA&#10;" path="m,1296174r1639804,c1798733,1296174,1872276,1167337,1872276,1008408r,-720346l1872208,288062r,-288032c1862266,-3083,1850183,235594,1617520,288062l,288062,,1296174xe" fillcolor="#474747" stroked="f">
                  <v:path arrowok="t" o:connecttype="custom" o:connectlocs="0,1296174;1639804,1296174;1872276,1008408;1872276,288062;1872208,288062;1872208,30;1617520,288062;0,288062;0,1296174" o:connectangles="0,0,0,0,0,0,0,0,0"/>
                </v:shape>
                <w10:wrap anchory="page"/>
              </v:group>
            </w:pict>
          </mc:Fallback>
        </mc:AlternateContent>
      </w:r>
    </w:p>
    <w:p w:rsidR="00E55F9B" w:rsidRDefault="00E55F9B">
      <w:pPr>
        <w:adjustRightInd w:val="0"/>
        <w:snapToGrid w:val="0"/>
        <w:ind w:leftChars="2300" w:left="4830"/>
        <w:rPr>
          <w:rFonts w:ascii="微软雅黑" w:eastAsia="微软雅黑" w:hAnsi="微软雅黑"/>
        </w:rPr>
      </w:pPr>
    </w:p>
    <w:p w:rsidR="00E55F9B" w:rsidRDefault="00B5626E">
      <w:pPr>
        <w:adjustRightInd w:val="0"/>
        <w:snapToGrid w:val="0"/>
        <w:ind w:leftChars="2300" w:left="483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ge">
                  <wp:posOffset>864235</wp:posOffset>
                </wp:positionV>
                <wp:extent cx="1120775" cy="326390"/>
                <wp:effectExtent l="0" t="0" r="3175" b="0"/>
                <wp:wrapNone/>
                <wp:docPr id="360" name="组合 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0968" cy="326531"/>
                          <a:chOff x="0" y="1767"/>
                          <a:chExt cx="1121478" cy="327024"/>
                        </a:xfrm>
                      </wpg:grpSpPr>
                      <wps:wsp>
                        <wps:cNvPr id="35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67"/>
                            <a:ext cx="999915" cy="327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E55F9B" w:rsidRDefault="00B5626E">
                              <w:pPr>
                                <w:adjustRightInd w:val="0"/>
                                <w:snapToGrid w:val="0"/>
                                <w:spacing w:line="280" w:lineRule="exact"/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sz w:val="28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  <w:sz w:val="28"/>
                                  <w:szCs w:val="20"/>
                                </w:rPr>
                                <w:t>PERSONAL</w:t>
                              </w:r>
                            </w:p>
                            <w:p w:rsidR="00E55F9B" w:rsidRDefault="00B5626E">
                              <w:pPr>
                                <w:adjustRightInd w:val="0"/>
                                <w:snapToGrid w:val="0"/>
                                <w:spacing w:line="220" w:lineRule="exact"/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sz w:val="15"/>
                                  <w:szCs w:val="20"/>
                                </w:rPr>
                                <w:t>RESUME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  <w:sz w:val="15"/>
                                  <w:szCs w:val="20"/>
                                </w:rPr>
                                <w:t>个人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sz w:val="15"/>
                                  <w:szCs w:val="20"/>
                                </w:rPr>
                                <w:t>简历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59" name="圆角右箭头 359"/>
                        <wps:cNvSpPr/>
                        <wps:spPr>
                          <a:xfrm rot="16200000" flipV="1">
                            <a:off x="841760" y="28052"/>
                            <a:ext cx="297815" cy="261620"/>
                          </a:xfrm>
                          <a:prstGeom prst="bentArrow">
                            <a:avLst>
                              <a:gd name="adj1" fmla="val 25000"/>
                              <a:gd name="adj2" fmla="val 27648"/>
                              <a:gd name="adj3" fmla="val 38634"/>
                              <a:gd name="adj4" fmla="val 30307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60" o:spid="_x0000_s1026" style="position:absolute;left:0;text-align:left;margin-left:431.4pt;margin-top:68.05pt;width:88.25pt;height:25.7pt;z-index:251829248;mso-position-vertical-relative:page" coordorigin=",17" coordsize="11214,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17;width:9999;height:3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nqEcIA&#10;AADcAAAADwAAAGRycy9kb3ducmV2LnhtbERPTWuDQBC9B/oflin0EuqqoaG1rlJKAyG3Jrn0NrhT&#10;lbqz4m7V+Ouzh0COj/edl7PpxEiDay0rSKIYBHFldcu1gvNp9/wKwnlkjZ1lUnAhB2XxsMox03bi&#10;bxqPvhYhhF2GChrv+0xKVzVk0EW2Jw7crx0M+gCHWuoBpxBuOpnG8VYabDk0NNjTZ0PV3/HfKNjO&#10;X/368EbptFTdyD9LknhKlHp6nD/eQXia/V18c++1gs1LWBvOhCMgi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GeoRwgAAANwAAAAPAAAAAAAAAAAAAAAAAJgCAABkcnMvZG93&#10;bnJldi54bWxQSwUGAAAAAAQABAD1AAAAhwMAAAAA&#10;" filled="f" stroked="f">
                  <v:textbox style="mso-fit-shape-to-text:t" inset="0,0,0,0">
                    <w:txbxContent>
                      <w:p w:rsidR="00E55F9B" w:rsidRDefault="00B5626E">
                        <w:pPr>
                          <w:adjustRightInd w:val="0"/>
                          <w:snapToGrid w:val="0"/>
                          <w:spacing w:line="280" w:lineRule="exact"/>
                          <w:rPr>
                            <w:rFonts w:ascii="微软雅黑" w:eastAsia="微软雅黑" w:hAnsi="微软雅黑"/>
                            <w:color w:val="FFFFFF" w:themeColor="background1"/>
                            <w:sz w:val="28"/>
                            <w:szCs w:val="20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FFFFFF" w:themeColor="background1"/>
                            <w:sz w:val="28"/>
                            <w:szCs w:val="20"/>
                          </w:rPr>
                          <w:t>PERSONAL</w:t>
                        </w:r>
                      </w:p>
                      <w:p w:rsidR="00E55F9B" w:rsidRDefault="00B5626E">
                        <w:pPr>
                          <w:adjustRightInd w:val="0"/>
                          <w:snapToGrid w:val="0"/>
                          <w:spacing w:line="220" w:lineRule="exact"/>
                          <w:rPr>
                            <w:rFonts w:ascii="微软雅黑" w:eastAsia="微软雅黑" w:hAnsi="微软雅黑"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eastAsia="微软雅黑" w:hAnsi="微软雅黑"/>
                            <w:color w:val="FFFFFF" w:themeColor="background1"/>
                            <w:sz w:val="15"/>
                            <w:szCs w:val="20"/>
                          </w:rPr>
                          <w:t>RESUME</w:t>
                        </w:r>
                        <w:r>
                          <w:rPr>
                            <w:rFonts w:ascii="微软雅黑" w:eastAsia="微软雅黑" w:hAnsi="微软雅黑" w:hint="eastAsia"/>
                            <w:color w:val="FFFFFF" w:themeColor="background1"/>
                            <w:sz w:val="15"/>
                            <w:szCs w:val="20"/>
                          </w:rPr>
                          <w:t>个人</w:t>
                        </w:r>
                        <w:r>
                          <w:rPr>
                            <w:rFonts w:ascii="微软雅黑" w:eastAsia="微软雅黑" w:hAnsi="微软雅黑"/>
                            <w:color w:val="FFFFFF" w:themeColor="background1"/>
                            <w:sz w:val="15"/>
                            <w:szCs w:val="20"/>
                          </w:rPr>
                          <w:t>简历</w:t>
                        </w:r>
                      </w:p>
                    </w:txbxContent>
                  </v:textbox>
                </v:shape>
                <v:shape id="圆角右箭头 359" o:spid="_x0000_s1028" style="position:absolute;left:8417;top:280;width:2978;height:2616;rotation:90;flip:y;visibility:visible;mso-wrap-style:square;v-text-anchor:middle" coordsize="297815,26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rszsgA&#10;AADcAAAADwAAAGRycy9kb3ducmV2LnhtbESPT2vCQBTE70K/w/IKXkrd+K+0qauoIK2IpaY9eHxk&#10;X5Ng9m3Mrhr99K5Q8DjMzG+Y0aQxpThS7QrLCrqdCARxanXBmYLfn8XzKwjnkTWWlknBmRxMxg+t&#10;EcbannhDx8RnIkDYxagg976KpXRpTgZdx1bEwfuztUEfZJ1JXeMpwE0pe1H0Ig0WHBZyrGieU7pL&#10;DkbB14pny8vwe7r+2G6fVoNk0+P9TKn2YzN9B+Gp8ffwf/tTK+gP3+B2JhwBOb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uuzOyAAAANwAAAAPAAAAAAAAAAAAAAAAAJgCAABk&#10;cnMvZG93bnJldi54bWxQSwUGAAAAAAQABAD1AAAAjQMAAAAA&#10;" path="m,261620l,118919c,75129,35499,39630,79289,39630r117452,l196741,,297815,72333,196741,144665r,-39630l79289,105035v-7668,,-13884,6216,-13884,13884l65405,261620,,261620xe" fillcolor="white [3212]" stroked="f" strokeweight="1pt">
                  <v:stroke joinstyle="miter"/>
                  <v:path arrowok="t" o:connecttype="custom" o:connectlocs="0,261620;0,118919;79289,39630;196741,39630;196741,0;297815,72333;196741,144665;196741,105035;79289,105035;65405,118919;65405,261620;0,261620" o:connectangles="0,0,0,0,0,0,0,0,0,0,0,0"/>
                </v:shape>
                <w10:wrap anchory="page"/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>
                <wp:extent cx="2360930" cy="1404620"/>
                <wp:effectExtent l="0" t="0" r="0" b="10160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E55F9B" w:rsidRDefault="0099349C">
                            <w:pPr>
                              <w:adjustRightInd w:val="0"/>
                              <w:snapToGrid w:val="0"/>
                              <w:spacing w:line="600" w:lineRule="exact"/>
                              <w:rPr>
                                <w:rFonts w:ascii="微软雅黑" w:eastAsia="微软雅黑" w:hAnsi="微软雅黑" w:hint="eastAsia"/>
                                <w:b/>
                                <w:color w:val="43A7D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3A7DA"/>
                                <w:sz w:val="36"/>
                                <w:szCs w:val="36"/>
                              </w:rPr>
                              <w:t>奈森设计</w:t>
                            </w:r>
                          </w:p>
                        </w:txbxContent>
                      </wps:txbx>
                      <wps:bodyPr rot="0" vert="horz" wrap="none" lIns="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9" type="#_x0000_t202" style="width:185.9pt;height:110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" filled="f" stroked="f">
                <v:textbox style="mso-fit-shape-to-text:t" inset="0,0,,0">
                  <w:txbxContent>
                    <w:p w:rsidR="00E55F9B" w:rsidRDefault="0099349C">
                      <w:pPr>
                        <w:adjustRightInd w:val="0"/>
                        <w:snapToGrid w:val="0"/>
                        <w:spacing w:line="600" w:lineRule="exact"/>
                        <w:rPr>
                          <w:rFonts w:ascii="微软雅黑" w:eastAsia="微软雅黑" w:hAnsi="微软雅黑" w:hint="eastAsia"/>
                          <w:b/>
                          <w:color w:val="43A7DA"/>
                          <w:sz w:val="36"/>
                          <w:szCs w:val="3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43A7DA"/>
                          <w:sz w:val="36"/>
                          <w:szCs w:val="36"/>
                        </w:rPr>
                        <w:t>奈森设计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55F9B" w:rsidRDefault="00B5626E">
      <w:pPr>
        <w:adjustRightInd w:val="0"/>
        <w:snapToGrid w:val="0"/>
        <w:ind w:leftChars="2300" w:left="483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>
                <wp:extent cx="2360930" cy="1404620"/>
                <wp:effectExtent l="0" t="0" r="0" b="10160"/>
                <wp:docPr id="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E55F9B" w:rsidRDefault="00B5626E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Cs w:val="21"/>
                              </w:rPr>
                              <w:t>求职意向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Cs w:val="21"/>
                              </w:rPr>
                              <w:t>市场专员</w:t>
                            </w:r>
                          </w:p>
                        </w:txbxContent>
                      </wps:txbx>
                      <wps:bodyPr rot="0" vert="horz" wrap="none" lIns="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style="width:185.9pt;height:110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" filled="f" stroked="f">
                <v:textbox style="mso-fit-shape-to-text:t" inset="0,0,,0">
                  <w:txbxContent>
                    <w:p w:rsidR="00E55F9B" w:rsidRDefault="00B5626E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Cs w:val="21"/>
                        </w:rPr>
                        <w:t>求职意向</w:t>
                      </w:r>
                      <w:r>
                        <w:rPr>
                          <w:rFonts w:ascii="微软雅黑" w:eastAsia="微软雅黑" w:hAnsi="微软雅黑"/>
                          <w:color w:val="FFFFFF" w:themeColor="background1"/>
                          <w:szCs w:val="21"/>
                        </w:rPr>
                        <w:t>：</w:t>
                      </w: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Cs w:val="21"/>
                        </w:rPr>
                        <w:t>市场专员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55F9B" w:rsidRDefault="00B5626E">
      <w:pPr>
        <w:adjustRightInd w:val="0"/>
        <w:snapToGrid w:val="0"/>
        <w:ind w:leftChars="2300" w:left="483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2722880</wp:posOffset>
                </wp:positionH>
                <wp:positionV relativeFrom="page">
                  <wp:posOffset>1550670</wp:posOffset>
                </wp:positionV>
                <wp:extent cx="0" cy="9182100"/>
                <wp:effectExtent l="0" t="0" r="19050" b="19050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82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292929">
                              <a:alpha val="5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214.4pt;margin-top:122.1pt;height:723pt;width:0pt;mso-position-vertical-relative:page;z-index:-251599872;mso-width-relative:page;mso-height-relative:page;" filled="f" stroked="t" coordsize="21600,21600" o:gfxdata="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vXi829YAAAAMAQAADwAAAAAAAAAB&#10;ACAAAAAiAAAAZHJzL2Rvd25yZXYueG1sUEsBAhQAFAAAAAgAh07iQCy7u2bZAQAAhgMAAA4AAAAA&#10;AAAAAQAgAAAAJQEAAGRycy9lMm9Eb2MueG1sUEsFBgAAAAAGAAYAWQEAAHAFAAAAAA==&#10;">
                <v:fill on="f" focussize="0,0"/>
                <v:stroke weight="0.5pt" color="#292929 [3204]" opacity="32768f" miterlimit="8" joinstyle="miter"/>
                <v:imagedata o:title=""/>
                <o:lock v:ext="edit" aspectratio="f"/>
              </v:line>
            </w:pict>
          </mc:Fallback>
        </mc:AlternateContent>
      </w:r>
    </w:p>
    <w:p w:rsidR="00E55F9B" w:rsidRDefault="00E55F9B">
      <w:pPr>
        <w:adjustRightInd w:val="0"/>
        <w:snapToGrid w:val="0"/>
        <w:ind w:leftChars="2300" w:left="4830"/>
        <w:rPr>
          <w:rFonts w:ascii="微软雅黑" w:eastAsia="微软雅黑" w:hAnsi="微软雅黑"/>
        </w:rPr>
      </w:pPr>
    </w:p>
    <w:p w:rsidR="00E55F9B" w:rsidRDefault="00E55F9B">
      <w:pPr>
        <w:adjustRightInd w:val="0"/>
        <w:snapToGrid w:val="0"/>
        <w:ind w:leftChars="2300" w:left="4830"/>
        <w:rPr>
          <w:rFonts w:ascii="微软雅黑" w:eastAsia="微软雅黑" w:hAnsi="微软雅黑"/>
        </w:rPr>
      </w:pPr>
    </w:p>
    <w:p w:rsidR="00E55F9B" w:rsidRDefault="00B5626E">
      <w:pPr>
        <w:adjustRightInd w:val="0"/>
        <w:snapToGrid w:val="0"/>
        <w:ind w:leftChars="2300" w:left="483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4382135</wp:posOffset>
                </wp:positionH>
                <wp:positionV relativeFrom="paragraph">
                  <wp:posOffset>197485</wp:posOffset>
                </wp:positionV>
                <wp:extent cx="2966085" cy="0"/>
                <wp:effectExtent l="0" t="0" r="25400" b="19050"/>
                <wp:wrapNone/>
                <wp:docPr id="228" name="直接连接符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59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040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345.05pt;margin-top:15.55pt;height:0pt;width:233.55pt;z-index:251848704;mso-width-relative:page;mso-height-relative:page;" filled="f" stroked="t" coordsize="21600,21600" o:gfxdata="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MvUr2bVAAAACgEAAA8AAAAAAAAAAQAgAAAAIgAAAGRy&#10;cy9kb3ducmV2LnhtbFBLAQIUABQAAAAIAIdO4kCZIW4tzwEAAGgDAAAOAAAAAAAAAAEAIAAAACQB&#10;AABkcnMvZTJvRG9jLnhtbFBLBQYAAAAABgAGAFkBAABlBQAAAAA=&#10;">
                <v:fill on="f" focussize="0,0"/>
                <v:stroke weight="1pt" color="#40404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ge">
                  <wp:posOffset>2119630</wp:posOffset>
                </wp:positionV>
                <wp:extent cx="359410" cy="359410"/>
                <wp:effectExtent l="0" t="0" r="2540" b="2540"/>
                <wp:wrapNone/>
                <wp:docPr id="249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custGeom>
                          <a:avLst/>
                          <a:gdLst>
                            <a:gd name="T0" fmla="*/ 168 w 168"/>
                            <a:gd name="T1" fmla="*/ 0 h 168"/>
                            <a:gd name="T2" fmla="*/ 0 w 168"/>
                            <a:gd name="T3" fmla="*/ 168 h 168"/>
                            <a:gd name="T4" fmla="*/ 59 w 168"/>
                            <a:gd name="T5" fmla="*/ 56 h 168"/>
                            <a:gd name="T6" fmla="*/ 59 w 168"/>
                            <a:gd name="T7" fmla="*/ 56 h 168"/>
                            <a:gd name="T8" fmla="*/ 46 w 168"/>
                            <a:gd name="T9" fmla="*/ 53 h 168"/>
                            <a:gd name="T10" fmla="*/ 53 w 168"/>
                            <a:gd name="T11" fmla="*/ 36 h 168"/>
                            <a:gd name="T12" fmla="*/ 60 w 168"/>
                            <a:gd name="T13" fmla="*/ 53 h 168"/>
                            <a:gd name="T14" fmla="*/ 136 w 168"/>
                            <a:gd name="T15" fmla="*/ 52 h 168"/>
                            <a:gd name="T16" fmla="*/ 136 w 168"/>
                            <a:gd name="T17" fmla="*/ 125 h 168"/>
                            <a:gd name="T18" fmla="*/ 39 w 168"/>
                            <a:gd name="T19" fmla="*/ 132 h 168"/>
                            <a:gd name="T20" fmla="*/ 32 w 168"/>
                            <a:gd name="T21" fmla="*/ 53 h 168"/>
                            <a:gd name="T22" fmla="*/ 39 w 168"/>
                            <a:gd name="T23" fmla="*/ 45 h 168"/>
                            <a:gd name="T24" fmla="*/ 42 w 168"/>
                            <a:gd name="T25" fmla="*/ 45 h 168"/>
                            <a:gd name="T26" fmla="*/ 42 w 168"/>
                            <a:gd name="T27" fmla="*/ 58 h 168"/>
                            <a:gd name="T28" fmla="*/ 49 w 168"/>
                            <a:gd name="T29" fmla="*/ 64 h 168"/>
                            <a:gd name="T30" fmla="*/ 59 w 168"/>
                            <a:gd name="T31" fmla="*/ 64 h 168"/>
                            <a:gd name="T32" fmla="*/ 64 w 168"/>
                            <a:gd name="T33" fmla="*/ 45 h 168"/>
                            <a:gd name="T34" fmla="*/ 103 w 168"/>
                            <a:gd name="T35" fmla="*/ 45 h 168"/>
                            <a:gd name="T36" fmla="*/ 104 w 168"/>
                            <a:gd name="T37" fmla="*/ 58 h 168"/>
                            <a:gd name="T38" fmla="*/ 110 w 168"/>
                            <a:gd name="T39" fmla="*/ 64 h 168"/>
                            <a:gd name="T40" fmla="*/ 120 w 168"/>
                            <a:gd name="T41" fmla="*/ 64 h 168"/>
                            <a:gd name="T42" fmla="*/ 125 w 168"/>
                            <a:gd name="T43" fmla="*/ 45 h 168"/>
                            <a:gd name="T44" fmla="*/ 128 w 168"/>
                            <a:gd name="T45" fmla="*/ 45 h 168"/>
                            <a:gd name="T46" fmla="*/ 136 w 168"/>
                            <a:gd name="T47" fmla="*/ 52 h 168"/>
                            <a:gd name="T48" fmla="*/ 84 w 168"/>
                            <a:gd name="T49" fmla="*/ 116 h 168"/>
                            <a:gd name="T50" fmla="*/ 70 w 168"/>
                            <a:gd name="T51" fmla="*/ 100 h 168"/>
                            <a:gd name="T52" fmla="*/ 75 w 168"/>
                            <a:gd name="T53" fmla="*/ 86 h 168"/>
                            <a:gd name="T54" fmla="*/ 53 w 168"/>
                            <a:gd name="T55" fmla="*/ 86 h 168"/>
                            <a:gd name="T56" fmla="*/ 56 w 168"/>
                            <a:gd name="T57" fmla="*/ 104 h 168"/>
                            <a:gd name="T58" fmla="*/ 43 w 168"/>
                            <a:gd name="T59" fmla="*/ 117 h 168"/>
                            <a:gd name="T60" fmla="*/ 84 w 168"/>
                            <a:gd name="T61" fmla="*/ 117 h 168"/>
                            <a:gd name="T62" fmla="*/ 124 w 168"/>
                            <a:gd name="T63" fmla="*/ 110 h 168"/>
                            <a:gd name="T64" fmla="*/ 97 w 168"/>
                            <a:gd name="T65" fmla="*/ 104 h 168"/>
                            <a:gd name="T66" fmla="*/ 97 w 168"/>
                            <a:gd name="T67" fmla="*/ 115 h 168"/>
                            <a:gd name="T68" fmla="*/ 120 w 168"/>
                            <a:gd name="T69" fmla="*/ 94 h 168"/>
                            <a:gd name="T70" fmla="*/ 120 w 168"/>
                            <a:gd name="T71" fmla="*/ 84 h 168"/>
                            <a:gd name="T72" fmla="*/ 92 w 168"/>
                            <a:gd name="T73" fmla="*/ 89 h 168"/>
                            <a:gd name="T74" fmla="*/ 120 w 168"/>
                            <a:gd name="T75" fmla="*/ 94 h 168"/>
                            <a:gd name="T76" fmla="*/ 108 w 168"/>
                            <a:gd name="T77" fmla="*/ 53 h 168"/>
                            <a:gd name="T78" fmla="*/ 114 w 168"/>
                            <a:gd name="T79" fmla="*/ 36 h 168"/>
                            <a:gd name="T80" fmla="*/ 121 w 168"/>
                            <a:gd name="T81" fmla="*/ 53 h 168"/>
                            <a:gd name="T82" fmla="*/ 115 w 168"/>
                            <a:gd name="T83" fmla="*/ 61 h 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68" h="168">
                              <a:moveTo>
                                <a:pt x="0" y="0"/>
                              </a:moveTo>
                              <a:cubicBezTo>
                                <a:pt x="168" y="0"/>
                                <a:pt x="168" y="0"/>
                                <a:pt x="168" y="0"/>
                              </a:cubicBezTo>
                              <a:cubicBezTo>
                                <a:pt x="168" y="168"/>
                                <a:pt x="168" y="168"/>
                                <a:pt x="168" y="168"/>
                              </a:cubicBezTo>
                              <a:cubicBezTo>
                                <a:pt x="0" y="168"/>
                                <a:pt x="0" y="168"/>
                                <a:pt x="0" y="168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  <a:moveTo>
                                <a:pt x="59" y="56"/>
                              </a:moveTo>
                              <a:cubicBezTo>
                                <a:pt x="59" y="56"/>
                                <a:pt x="59" y="56"/>
                                <a:pt x="59" y="56"/>
                              </a:cubicBezTo>
                              <a:cubicBezTo>
                                <a:pt x="59" y="56"/>
                                <a:pt x="59" y="56"/>
                                <a:pt x="59" y="56"/>
                              </a:cubicBezTo>
                              <a:close/>
                              <a:moveTo>
                                <a:pt x="53" y="61"/>
                              </a:moveTo>
                              <a:cubicBezTo>
                                <a:pt x="50" y="61"/>
                                <a:pt x="46" y="57"/>
                                <a:pt x="46" y="53"/>
                              </a:cubicBezTo>
                              <a:cubicBezTo>
                                <a:pt x="46" y="53"/>
                                <a:pt x="46" y="53"/>
                                <a:pt x="46" y="43"/>
                              </a:cubicBezTo>
                              <a:cubicBezTo>
                                <a:pt x="46" y="39"/>
                                <a:pt x="50" y="36"/>
                                <a:pt x="53" y="36"/>
                              </a:cubicBezTo>
                              <a:cubicBezTo>
                                <a:pt x="56" y="36"/>
                                <a:pt x="60" y="39"/>
                                <a:pt x="60" y="43"/>
                              </a:cubicBezTo>
                              <a:cubicBezTo>
                                <a:pt x="60" y="43"/>
                                <a:pt x="60" y="43"/>
                                <a:pt x="60" y="53"/>
                              </a:cubicBezTo>
                              <a:cubicBezTo>
                                <a:pt x="60" y="57"/>
                                <a:pt x="56" y="61"/>
                                <a:pt x="53" y="61"/>
                              </a:cubicBezTo>
                              <a:close/>
                              <a:moveTo>
                                <a:pt x="136" y="52"/>
                              </a:moveTo>
                              <a:cubicBezTo>
                                <a:pt x="136" y="53"/>
                                <a:pt x="136" y="53"/>
                                <a:pt x="136" y="53"/>
                              </a:cubicBezTo>
                              <a:cubicBezTo>
                                <a:pt x="136" y="53"/>
                                <a:pt x="136" y="122"/>
                                <a:pt x="136" y="125"/>
                              </a:cubicBezTo>
                              <a:cubicBezTo>
                                <a:pt x="136" y="132"/>
                                <a:pt x="128" y="132"/>
                                <a:pt x="128" y="132"/>
                              </a:cubicBezTo>
                              <a:cubicBezTo>
                                <a:pt x="128" y="132"/>
                                <a:pt x="128" y="132"/>
                                <a:pt x="39" y="132"/>
                              </a:cubicBezTo>
                              <a:cubicBezTo>
                                <a:pt x="39" y="132"/>
                                <a:pt x="32" y="132"/>
                                <a:pt x="32" y="125"/>
                              </a:cubicBezTo>
                              <a:cubicBezTo>
                                <a:pt x="32" y="122"/>
                                <a:pt x="32" y="53"/>
                                <a:pt x="32" y="53"/>
                              </a:cubicBezTo>
                              <a:cubicBezTo>
                                <a:pt x="32" y="53"/>
                                <a:pt x="32" y="53"/>
                                <a:pt x="32" y="52"/>
                              </a:cubicBezTo>
                              <a:cubicBezTo>
                                <a:pt x="32" y="45"/>
                                <a:pt x="39" y="45"/>
                                <a:pt x="39" y="45"/>
                              </a:cubicBezTo>
                              <a:cubicBezTo>
                                <a:pt x="39" y="45"/>
                                <a:pt x="39" y="45"/>
                                <a:pt x="39" y="45"/>
                              </a:cubicBezTo>
                              <a:cubicBezTo>
                                <a:pt x="39" y="45"/>
                                <a:pt x="39" y="45"/>
                                <a:pt x="42" y="45"/>
                              </a:cubicBezTo>
                              <a:cubicBezTo>
                                <a:pt x="42" y="45"/>
                                <a:pt x="42" y="45"/>
                                <a:pt x="42" y="45"/>
                              </a:cubicBezTo>
                              <a:cubicBezTo>
                                <a:pt x="42" y="45"/>
                                <a:pt x="42" y="45"/>
                                <a:pt x="42" y="58"/>
                              </a:cubicBezTo>
                              <a:cubicBezTo>
                                <a:pt x="42" y="58"/>
                                <a:pt x="42" y="64"/>
                                <a:pt x="48" y="64"/>
                              </a:cubicBezTo>
                              <a:cubicBezTo>
                                <a:pt x="49" y="64"/>
                                <a:pt x="49" y="64"/>
                                <a:pt x="49" y="64"/>
                              </a:cubicBezTo>
                              <a:cubicBezTo>
                                <a:pt x="51" y="64"/>
                                <a:pt x="54" y="64"/>
                                <a:pt x="57" y="64"/>
                              </a:cubicBezTo>
                              <a:cubicBezTo>
                                <a:pt x="58" y="64"/>
                                <a:pt x="58" y="64"/>
                                <a:pt x="59" y="64"/>
                              </a:cubicBezTo>
                              <a:cubicBezTo>
                                <a:pt x="64" y="64"/>
                                <a:pt x="64" y="58"/>
                                <a:pt x="64" y="58"/>
                              </a:cubicBezTo>
                              <a:cubicBezTo>
                                <a:pt x="64" y="58"/>
                                <a:pt x="64" y="58"/>
                                <a:pt x="64" y="45"/>
                              </a:cubicBezTo>
                              <a:cubicBezTo>
                                <a:pt x="64" y="45"/>
                                <a:pt x="64" y="45"/>
                                <a:pt x="64" y="45"/>
                              </a:cubicBezTo>
                              <a:cubicBezTo>
                                <a:pt x="64" y="45"/>
                                <a:pt x="64" y="45"/>
                                <a:pt x="103" y="45"/>
                              </a:cubicBezTo>
                              <a:cubicBezTo>
                                <a:pt x="103" y="45"/>
                                <a:pt x="103" y="45"/>
                                <a:pt x="104" y="45"/>
                              </a:cubicBezTo>
                              <a:cubicBezTo>
                                <a:pt x="104" y="45"/>
                                <a:pt x="104" y="45"/>
                                <a:pt x="104" y="58"/>
                              </a:cubicBezTo>
                              <a:cubicBezTo>
                                <a:pt x="104" y="58"/>
                                <a:pt x="103" y="64"/>
                                <a:pt x="109" y="64"/>
                              </a:cubicBezTo>
                              <a:cubicBezTo>
                                <a:pt x="110" y="64"/>
                                <a:pt x="110" y="64"/>
                                <a:pt x="110" y="64"/>
                              </a:cubicBezTo>
                              <a:cubicBezTo>
                                <a:pt x="114" y="64"/>
                                <a:pt x="117" y="64"/>
                                <a:pt x="118" y="64"/>
                              </a:cubicBezTo>
                              <a:cubicBezTo>
                                <a:pt x="119" y="64"/>
                                <a:pt x="119" y="64"/>
                                <a:pt x="120" y="64"/>
                              </a:cubicBezTo>
                              <a:cubicBezTo>
                                <a:pt x="125" y="64"/>
                                <a:pt x="125" y="58"/>
                                <a:pt x="125" y="58"/>
                              </a:cubicBezTo>
                              <a:cubicBezTo>
                                <a:pt x="125" y="58"/>
                                <a:pt x="125" y="58"/>
                                <a:pt x="125" y="45"/>
                              </a:cubicBezTo>
                              <a:cubicBezTo>
                                <a:pt x="125" y="45"/>
                                <a:pt x="125" y="45"/>
                                <a:pt x="125" y="45"/>
                              </a:cubicBezTo>
                              <a:cubicBezTo>
                                <a:pt x="125" y="45"/>
                                <a:pt x="125" y="45"/>
                                <a:pt x="128" y="45"/>
                              </a:cubicBezTo>
                              <a:cubicBezTo>
                                <a:pt x="128" y="45"/>
                                <a:pt x="128" y="45"/>
                                <a:pt x="129" y="45"/>
                              </a:cubicBezTo>
                              <a:cubicBezTo>
                                <a:pt x="129" y="45"/>
                                <a:pt x="136" y="45"/>
                                <a:pt x="136" y="52"/>
                              </a:cubicBezTo>
                              <a:close/>
                              <a:moveTo>
                                <a:pt x="84" y="117"/>
                              </a:moveTo>
                              <a:cubicBezTo>
                                <a:pt x="84" y="117"/>
                                <a:pt x="84" y="117"/>
                                <a:pt x="84" y="116"/>
                              </a:cubicBezTo>
                              <a:cubicBezTo>
                                <a:pt x="84" y="111"/>
                                <a:pt x="77" y="107"/>
                                <a:pt x="70" y="104"/>
                              </a:cubicBezTo>
                              <a:cubicBezTo>
                                <a:pt x="70" y="104"/>
                                <a:pt x="68" y="104"/>
                                <a:pt x="70" y="100"/>
                              </a:cubicBezTo>
                              <a:cubicBezTo>
                                <a:pt x="70" y="100"/>
                                <a:pt x="70" y="100"/>
                                <a:pt x="70" y="100"/>
                              </a:cubicBezTo>
                              <a:cubicBezTo>
                                <a:pt x="72" y="97"/>
                                <a:pt x="75" y="91"/>
                                <a:pt x="75" y="86"/>
                              </a:cubicBezTo>
                              <a:cubicBezTo>
                                <a:pt x="75" y="79"/>
                                <a:pt x="70" y="74"/>
                                <a:pt x="64" y="74"/>
                              </a:cubicBezTo>
                              <a:cubicBezTo>
                                <a:pt x="58" y="74"/>
                                <a:pt x="53" y="79"/>
                                <a:pt x="53" y="86"/>
                              </a:cubicBezTo>
                              <a:cubicBezTo>
                                <a:pt x="53" y="91"/>
                                <a:pt x="55" y="97"/>
                                <a:pt x="58" y="100"/>
                              </a:cubicBezTo>
                              <a:cubicBezTo>
                                <a:pt x="60" y="104"/>
                                <a:pt x="57" y="104"/>
                                <a:pt x="56" y="104"/>
                              </a:cubicBezTo>
                              <a:cubicBezTo>
                                <a:pt x="51" y="107"/>
                                <a:pt x="43" y="111"/>
                                <a:pt x="43" y="116"/>
                              </a:cubicBezTo>
                              <a:cubicBezTo>
                                <a:pt x="43" y="116"/>
                                <a:pt x="43" y="116"/>
                                <a:pt x="43" y="117"/>
                              </a:cubicBezTo>
                              <a:cubicBezTo>
                                <a:pt x="43" y="122"/>
                                <a:pt x="54" y="124"/>
                                <a:pt x="64" y="124"/>
                              </a:cubicBezTo>
                              <a:cubicBezTo>
                                <a:pt x="74" y="124"/>
                                <a:pt x="84" y="122"/>
                                <a:pt x="84" y="117"/>
                              </a:cubicBezTo>
                              <a:close/>
                              <a:moveTo>
                                <a:pt x="120" y="115"/>
                              </a:moveTo>
                              <a:cubicBezTo>
                                <a:pt x="122" y="115"/>
                                <a:pt x="124" y="112"/>
                                <a:pt x="124" y="110"/>
                              </a:cubicBezTo>
                              <a:cubicBezTo>
                                <a:pt x="124" y="106"/>
                                <a:pt x="122" y="104"/>
                                <a:pt x="120" y="104"/>
                              </a:cubicBezTo>
                              <a:cubicBezTo>
                                <a:pt x="120" y="104"/>
                                <a:pt x="120" y="104"/>
                                <a:pt x="97" y="104"/>
                              </a:cubicBezTo>
                              <a:cubicBezTo>
                                <a:pt x="94" y="104"/>
                                <a:pt x="92" y="106"/>
                                <a:pt x="92" y="110"/>
                              </a:cubicBezTo>
                              <a:cubicBezTo>
                                <a:pt x="92" y="112"/>
                                <a:pt x="94" y="115"/>
                                <a:pt x="97" y="115"/>
                              </a:cubicBezTo>
                              <a:cubicBezTo>
                                <a:pt x="97" y="115"/>
                                <a:pt x="97" y="115"/>
                                <a:pt x="120" y="115"/>
                              </a:cubicBezTo>
                              <a:close/>
                              <a:moveTo>
                                <a:pt x="120" y="94"/>
                              </a:moveTo>
                              <a:cubicBezTo>
                                <a:pt x="122" y="94"/>
                                <a:pt x="124" y="92"/>
                                <a:pt x="124" y="89"/>
                              </a:cubicBezTo>
                              <a:cubicBezTo>
                                <a:pt x="124" y="86"/>
                                <a:pt x="122" y="84"/>
                                <a:pt x="120" y="84"/>
                              </a:cubicBezTo>
                              <a:cubicBezTo>
                                <a:pt x="120" y="84"/>
                                <a:pt x="120" y="84"/>
                                <a:pt x="97" y="84"/>
                              </a:cubicBezTo>
                              <a:cubicBezTo>
                                <a:pt x="94" y="84"/>
                                <a:pt x="92" y="86"/>
                                <a:pt x="92" y="89"/>
                              </a:cubicBezTo>
                              <a:cubicBezTo>
                                <a:pt x="92" y="92"/>
                                <a:pt x="94" y="94"/>
                                <a:pt x="97" y="94"/>
                              </a:cubicBezTo>
                              <a:cubicBezTo>
                                <a:pt x="97" y="94"/>
                                <a:pt x="97" y="94"/>
                                <a:pt x="120" y="94"/>
                              </a:cubicBezTo>
                              <a:close/>
                              <a:moveTo>
                                <a:pt x="115" y="61"/>
                              </a:moveTo>
                              <a:cubicBezTo>
                                <a:pt x="111" y="61"/>
                                <a:pt x="108" y="57"/>
                                <a:pt x="108" y="53"/>
                              </a:cubicBezTo>
                              <a:cubicBezTo>
                                <a:pt x="108" y="53"/>
                                <a:pt x="108" y="53"/>
                                <a:pt x="108" y="43"/>
                              </a:cubicBezTo>
                              <a:cubicBezTo>
                                <a:pt x="108" y="39"/>
                                <a:pt x="111" y="36"/>
                                <a:pt x="114" y="36"/>
                              </a:cubicBezTo>
                              <a:cubicBezTo>
                                <a:pt x="117" y="36"/>
                                <a:pt x="121" y="39"/>
                                <a:pt x="121" y="43"/>
                              </a:cubicBezTo>
                              <a:cubicBezTo>
                                <a:pt x="121" y="43"/>
                                <a:pt x="121" y="43"/>
                                <a:pt x="121" y="53"/>
                              </a:cubicBezTo>
                              <a:cubicBezTo>
                                <a:pt x="121" y="57"/>
                                <a:pt x="118" y="61"/>
                                <a:pt x="115" y="61"/>
                              </a:cubicBezTo>
                              <a:close/>
                              <a:moveTo>
                                <a:pt x="115" y="61"/>
                              </a:moveTo>
                              <a:cubicBezTo>
                                <a:pt x="115" y="61"/>
                                <a:pt x="115" y="61"/>
                                <a:pt x="115" y="61"/>
                              </a:cubicBezTo>
                            </a:path>
                          </a:pathLst>
                        </a:custGeom>
                        <a:solidFill>
                          <a:srgbClr val="43A7DA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46481920" id="Freeform 25" o:spid="_x0000_s1026" style="position:absolute;left:0;text-align:left;margin-left:7.55pt;margin-top:166.9pt;width:28.3pt;height:28.3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168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" path="m,c168,,168,,168,v,168,,168,,168c,168,,168,,168,,,,,,xm59,56v,,,,,c59,56,59,56,59,56xm53,61v-3,,-7,-4,-7,-8c46,53,46,53,46,43v,-4,4,-7,7,-7c56,36,60,39,60,43v,,,,,10c60,57,56,61,53,61xm136,52v,1,,1,,1c136,53,136,122,136,125v,7,-8,7,-8,7c128,132,128,132,39,132v,,-7,,-7,-7c32,122,32,53,32,53v,,,,,-1c32,45,39,45,39,45v,,,,,c39,45,39,45,42,45v,,,,,c42,45,42,45,42,58v,,,6,6,6c49,64,49,64,49,64v2,,5,,8,c58,64,58,64,59,64v5,,5,-6,5,-6c64,58,64,58,64,45v,,,,,c64,45,64,45,103,45v,,,,1,c104,45,104,45,104,58v,,-1,6,5,6c110,64,110,64,110,64v4,,7,,8,c119,64,119,64,120,64v5,,5,-6,5,-6c125,58,125,58,125,45v,,,,,c125,45,125,45,128,45v,,,,1,c129,45,136,45,136,52xm84,117v,,,,,-1c84,111,77,107,70,104v,,-2,,,-4c70,100,70,100,70,100v2,-3,5,-9,5,-14c75,79,70,74,64,74v-6,,-11,5,-11,12c53,91,55,97,58,100v2,4,-1,4,-2,4c51,107,43,111,43,116v,,,,,1c43,122,54,124,64,124v10,,20,-2,20,-7xm120,115v2,,4,-3,4,-5c124,106,122,104,120,104v,,,,-23,c94,104,92,106,92,110v,2,2,5,5,5c97,115,97,115,120,115xm120,94v2,,4,-2,4,-5c124,86,122,84,120,84v,,,,-23,c94,84,92,86,92,89v,3,2,5,5,5c97,94,97,94,120,94xm115,61v-4,,-7,-4,-7,-8c108,53,108,53,108,43v,-4,3,-7,6,-7c117,36,121,39,121,43v,,,,,10c121,57,118,61,115,61xm115,61v,,,,,e" fillcolor="#43a7da" stroked="f">
                <v:path arrowok="t" o:connecttype="custom" o:connectlocs="359410,0;0,359410;126221,119803;126221,119803;98410,113385;113385,77016;128361,113385;290951,111246;290951,267418;83434,282394;68459,113385;83434,96271;89853,96271;89853,124082;104828,136918;126221,136918;136918,96271;220353,96271;222492,124082;235328,136918;256721,136918;267418,96271;273836,96271;290951,111246;179705,248164;149754,213935;160451,183984;113385,183984;119803,222492;91992,250303;179705,250303;265279,235328;207516,222492;207516,246025;256721,201098;256721,179705;196820,190402;256721,201098;231049,113385;243885,77016;258861,113385;246025,130500" o:connectangles="0,0,0,0,0,0,0,0,0,0,0,0,0,0,0,0,0,0,0,0,0,0,0,0,0,0,0,0,0,0,0,0,0,0,0,0,0,0,0,0,0,0"/>
                <o:lock v:ext="edit" verticies="t"/>
                <w10:wrap anchory="page"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461645</wp:posOffset>
                </wp:positionH>
                <wp:positionV relativeFrom="page">
                  <wp:posOffset>2119630</wp:posOffset>
                </wp:positionV>
                <wp:extent cx="2189480" cy="359410"/>
                <wp:effectExtent l="0" t="0" r="0" b="2540"/>
                <wp:wrapNone/>
                <wp:docPr id="115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948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E55F9B" w:rsidRDefault="00B5626E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eastAsia="微软雅黑" w:hAnsi="微软雅黑"/>
                                <w:b/>
                                <w:color w:val="7C7C7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7C7C7C"/>
                                <w:sz w:val="28"/>
                                <w:szCs w:val="28"/>
                              </w:rPr>
                              <w:t>个人资料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36.35pt;margin-top:166.9pt;width:172.4pt;height:28.3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" filled="f" stroked="f">
                <v:textbox inset=",0,,0">
                  <w:txbxContent>
                    <w:p w:rsidR="00E55F9B" w:rsidRDefault="00B5626E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eastAsia="微软雅黑" w:hAnsi="微软雅黑"/>
                          <w:b/>
                          <w:color w:val="7C7C7C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7C7C7C"/>
                          <w:sz w:val="28"/>
                          <w:szCs w:val="28"/>
                        </w:rPr>
                        <w:t>个人资料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2726055</wp:posOffset>
                </wp:positionH>
                <wp:positionV relativeFrom="paragraph">
                  <wp:posOffset>6985</wp:posOffset>
                </wp:positionV>
                <wp:extent cx="835025" cy="466725"/>
                <wp:effectExtent l="0" t="0" r="3810" b="0"/>
                <wp:wrapNone/>
                <wp:docPr id="67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834887" cy="466494"/>
                        </a:xfrm>
                        <a:custGeom>
                          <a:avLst/>
                          <a:gdLst>
                            <a:gd name="T0" fmla="*/ 62 w 383"/>
                            <a:gd name="T1" fmla="*/ 0 h 212"/>
                            <a:gd name="T2" fmla="*/ 383 w 383"/>
                            <a:gd name="T3" fmla="*/ 0 h 212"/>
                            <a:gd name="T4" fmla="*/ 288 w 383"/>
                            <a:gd name="T5" fmla="*/ 151 h 212"/>
                            <a:gd name="T6" fmla="*/ 64 w 383"/>
                            <a:gd name="T7" fmla="*/ 151 h 212"/>
                            <a:gd name="T8" fmla="*/ 0 w 383"/>
                            <a:gd name="T9" fmla="*/ 212 h 212"/>
                            <a:gd name="T10" fmla="*/ 0 w 383"/>
                            <a:gd name="T11" fmla="*/ 151 h 212"/>
                            <a:gd name="T12" fmla="*/ 0 w 383"/>
                            <a:gd name="T13" fmla="*/ 121 h 212"/>
                            <a:gd name="T14" fmla="*/ 0 w 383"/>
                            <a:gd name="T15" fmla="*/ 62 h 212"/>
                            <a:gd name="T16" fmla="*/ 62 w 383"/>
                            <a:gd name="T17" fmla="*/ 0 h 212"/>
                            <a:gd name="T18" fmla="*/ 144 w 383"/>
                            <a:gd name="T19" fmla="*/ 120 h 212"/>
                            <a:gd name="T20" fmla="*/ 240 w 383"/>
                            <a:gd name="T21" fmla="*/ 120 h 212"/>
                            <a:gd name="T22" fmla="*/ 218 w 383"/>
                            <a:gd name="T23" fmla="*/ 86 h 212"/>
                            <a:gd name="T24" fmla="*/ 192 w 383"/>
                            <a:gd name="T25" fmla="*/ 101 h 212"/>
                            <a:gd name="T26" fmla="*/ 165 w 383"/>
                            <a:gd name="T27" fmla="*/ 86 h 212"/>
                            <a:gd name="T28" fmla="*/ 144 w 383"/>
                            <a:gd name="T29" fmla="*/ 120 h 212"/>
                            <a:gd name="T30" fmla="*/ 174 w 383"/>
                            <a:gd name="T31" fmla="*/ 46 h 212"/>
                            <a:gd name="T32" fmla="*/ 174 w 383"/>
                            <a:gd name="T33" fmla="*/ 73 h 212"/>
                            <a:gd name="T34" fmla="*/ 192 w 383"/>
                            <a:gd name="T35" fmla="*/ 90 h 212"/>
                            <a:gd name="T36" fmla="*/ 210 w 383"/>
                            <a:gd name="T37" fmla="*/ 73 h 212"/>
                            <a:gd name="T38" fmla="*/ 210 w 383"/>
                            <a:gd name="T39" fmla="*/ 46 h 212"/>
                            <a:gd name="T40" fmla="*/ 192 w 383"/>
                            <a:gd name="T41" fmla="*/ 28 h 212"/>
                            <a:gd name="T42" fmla="*/ 174 w 383"/>
                            <a:gd name="T43" fmla="*/ 46 h 212"/>
                            <a:gd name="T44" fmla="*/ 174 w 383"/>
                            <a:gd name="T45" fmla="*/ 46 h 212"/>
                            <a:gd name="T46" fmla="*/ 174 w 383"/>
                            <a:gd name="T47" fmla="*/ 46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83" h="212">
                              <a:moveTo>
                                <a:pt x="62" y="0"/>
                              </a:move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288" y="151"/>
                                <a:pt x="288" y="151"/>
                                <a:pt x="288" y="151"/>
                              </a:cubicBezTo>
                              <a:cubicBezTo>
                                <a:pt x="64" y="151"/>
                                <a:pt x="64" y="151"/>
                                <a:pt x="64" y="151"/>
                              </a:cubicBezTo>
                              <a:cubicBezTo>
                                <a:pt x="18" y="166"/>
                                <a:pt x="18" y="192"/>
                                <a:pt x="0" y="212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0" y="62"/>
                                <a:pt x="0" y="62"/>
                                <a:pt x="0" y="62"/>
                              </a:cubicBezTo>
                              <a:cubicBezTo>
                                <a:pt x="0" y="28"/>
                                <a:pt x="28" y="0"/>
                                <a:pt x="62" y="0"/>
                              </a:cubicBezTo>
                              <a:close/>
                              <a:moveTo>
                                <a:pt x="144" y="120"/>
                              </a:moveTo>
                              <a:cubicBezTo>
                                <a:pt x="144" y="120"/>
                                <a:pt x="144" y="120"/>
                                <a:pt x="240" y="120"/>
                              </a:cubicBezTo>
                              <a:cubicBezTo>
                                <a:pt x="239" y="114"/>
                                <a:pt x="236" y="94"/>
                                <a:pt x="218" y="86"/>
                              </a:cubicBezTo>
                              <a:cubicBezTo>
                                <a:pt x="213" y="95"/>
                                <a:pt x="202" y="101"/>
                                <a:pt x="192" y="101"/>
                              </a:cubicBezTo>
                              <a:cubicBezTo>
                                <a:pt x="181" y="101"/>
                                <a:pt x="171" y="95"/>
                                <a:pt x="165" y="86"/>
                              </a:cubicBezTo>
                              <a:cubicBezTo>
                                <a:pt x="148" y="94"/>
                                <a:pt x="144" y="114"/>
                                <a:pt x="144" y="120"/>
                              </a:cubicBezTo>
                              <a:close/>
                              <a:moveTo>
                                <a:pt x="174" y="46"/>
                              </a:moveTo>
                              <a:cubicBezTo>
                                <a:pt x="174" y="46"/>
                                <a:pt x="174" y="46"/>
                                <a:pt x="174" y="73"/>
                              </a:cubicBezTo>
                              <a:cubicBezTo>
                                <a:pt x="174" y="82"/>
                                <a:pt x="181" y="90"/>
                                <a:pt x="192" y="90"/>
                              </a:cubicBezTo>
                              <a:cubicBezTo>
                                <a:pt x="202" y="90"/>
                                <a:pt x="210" y="82"/>
                                <a:pt x="210" y="73"/>
                              </a:cubicBezTo>
                              <a:cubicBezTo>
                                <a:pt x="210" y="73"/>
                                <a:pt x="210" y="73"/>
                                <a:pt x="210" y="46"/>
                              </a:cubicBezTo>
                              <a:cubicBezTo>
                                <a:pt x="210" y="36"/>
                                <a:pt x="202" y="28"/>
                                <a:pt x="192" y="28"/>
                              </a:cubicBezTo>
                              <a:cubicBezTo>
                                <a:pt x="181" y="28"/>
                                <a:pt x="174" y="36"/>
                                <a:pt x="174" y="46"/>
                              </a:cubicBezTo>
                              <a:close/>
                              <a:moveTo>
                                <a:pt x="174" y="46"/>
                              </a:moveTo>
                              <a:cubicBezTo>
                                <a:pt x="174" y="46"/>
                                <a:pt x="174" y="46"/>
                                <a:pt x="174" y="46"/>
                              </a:cubicBezTo>
                            </a:path>
                          </a:pathLst>
                        </a:custGeom>
                        <a:solidFill>
                          <a:srgbClr val="43A7DA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5" o:spid="_x0000_s1026" o:spt="100" style="position:absolute;left:0pt;margin-left:214.65pt;margin-top:0.55pt;height:36.75pt;width:65.75pt;z-index:251832320;mso-width-relative:page;mso-height-relative:page;" fillcolor="#43A7DA" filled="t" stroked="f" coordsize="383,212" o:gfxdata="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" path="m62,0c383,0,383,0,383,0c288,151,288,151,288,151c64,151,64,151,64,151c18,166,18,192,0,212c0,151,0,151,0,151c0,121,0,121,0,121c0,62,0,62,0,62c0,28,28,0,62,0xm144,120c144,120,144,120,240,120c239,114,236,94,218,86c213,95,202,101,192,101c181,101,171,95,165,86c148,94,144,114,144,120xm174,46c174,46,174,46,174,73c174,82,181,90,192,90c202,90,210,82,210,73c210,73,210,73,210,46c210,36,202,28,192,28c181,28,174,36,174,46xm174,46c174,46,174,46,174,46e">
                <v:path o:connectlocs="135151,0;834887,0;627800,332266;139511,332266;0,466494;0,332266;0,266253;0,136427;135151,0;313900,264053;523166,264053;475209,189238;418533,222244;359677,189238;313900,264053;379295,101220;379295,160632;418533,198039;457770,160632;457770,101220;418533,61612;379295,101220;379295,101220;379295,101220" o:connectangles="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>
                <wp:extent cx="3869690" cy="359410"/>
                <wp:effectExtent l="0" t="0" r="0" b="2540"/>
                <wp:docPr id="192" name="任意多边形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869690" cy="360040"/>
                        </a:xfrm>
                        <a:custGeom>
                          <a:avLst/>
                          <a:gdLst>
                            <a:gd name="connsiteX0" fmla="*/ 55354 w 2565370"/>
                            <a:gd name="connsiteY0" fmla="*/ 0 h 360040"/>
                            <a:gd name="connsiteX1" fmla="*/ 210176 w 2565370"/>
                            <a:gd name="connsiteY1" fmla="*/ 0 h 360040"/>
                            <a:gd name="connsiteX2" fmla="*/ 276764 w 2565370"/>
                            <a:gd name="connsiteY2" fmla="*/ 0 h 360040"/>
                            <a:gd name="connsiteX3" fmla="*/ 2385350 w 2565370"/>
                            <a:gd name="connsiteY3" fmla="*/ 0 h 360040"/>
                            <a:gd name="connsiteX4" fmla="*/ 2565370 w 2565370"/>
                            <a:gd name="connsiteY4" fmla="*/ 180020 h 360040"/>
                            <a:gd name="connsiteX5" fmla="*/ 2385350 w 2565370"/>
                            <a:gd name="connsiteY5" fmla="*/ 360040 h 360040"/>
                            <a:gd name="connsiteX6" fmla="*/ 276764 w 2565370"/>
                            <a:gd name="connsiteY6" fmla="*/ 360040 h 360040"/>
                            <a:gd name="connsiteX7" fmla="*/ 210176 w 2565370"/>
                            <a:gd name="connsiteY7" fmla="*/ 360040 h 360040"/>
                            <a:gd name="connsiteX8" fmla="*/ 55354 w 2565370"/>
                            <a:gd name="connsiteY8" fmla="*/ 360040 h 360040"/>
                            <a:gd name="connsiteX9" fmla="*/ 0 w 2565370"/>
                            <a:gd name="connsiteY9" fmla="*/ 304686 h 360040"/>
                            <a:gd name="connsiteX10" fmla="*/ 0 w 2565370"/>
                            <a:gd name="connsiteY10" fmla="*/ 55354 h 360040"/>
                            <a:gd name="connsiteX11" fmla="*/ 55354 w 2565370"/>
                            <a:gd name="connsiteY11" fmla="*/ 0 h 3600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565370" h="360040">
                              <a:moveTo>
                                <a:pt x="55354" y="0"/>
                              </a:moveTo>
                              <a:lnTo>
                                <a:pt x="210176" y="0"/>
                              </a:lnTo>
                              <a:lnTo>
                                <a:pt x="276764" y="0"/>
                              </a:lnTo>
                              <a:lnTo>
                                <a:pt x="2385350" y="0"/>
                              </a:lnTo>
                              <a:cubicBezTo>
                                <a:pt x="2484772" y="0"/>
                                <a:pt x="2565370" y="80598"/>
                                <a:pt x="2565370" y="180020"/>
                              </a:cubicBezTo>
                              <a:cubicBezTo>
                                <a:pt x="2565370" y="279442"/>
                                <a:pt x="2484772" y="360040"/>
                                <a:pt x="2385350" y="360040"/>
                              </a:cubicBezTo>
                              <a:lnTo>
                                <a:pt x="276764" y="360040"/>
                              </a:lnTo>
                              <a:lnTo>
                                <a:pt x="210176" y="360040"/>
                              </a:lnTo>
                              <a:lnTo>
                                <a:pt x="55354" y="360040"/>
                              </a:lnTo>
                              <a:cubicBezTo>
                                <a:pt x="24783" y="360040"/>
                                <a:pt x="0" y="335257"/>
                                <a:pt x="0" y="304686"/>
                              </a:cubicBezTo>
                              <a:lnTo>
                                <a:pt x="0" y="55354"/>
                              </a:lnTo>
                              <a:cubicBezTo>
                                <a:pt x="0" y="24783"/>
                                <a:pt x="24783" y="0"/>
                                <a:pt x="55354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55F9B" w:rsidRDefault="00B5626E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b/>
                                <w:color w:val="4040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/>
                                <w:sz w:val="28"/>
                                <w:szCs w:val="28"/>
                              </w:rPr>
                              <w:t>个人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404040"/>
                                <w:sz w:val="28"/>
                                <w:szCs w:val="28"/>
                              </w:rPr>
                              <w:t>介绍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04000" tIns="3240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任意多边形 191" o:spid="_x0000_s1032" style="width:304.7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65370,3600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" adj="-11796480,,5400" path="m55354,l210176,r66588,l2385350,v99422,,180020,80598,180020,180020c2565370,279442,2484772,360040,2385350,360040r-2108586,l210176,360040r-154822,c24783,360040,,335257,,304686l,55354c,24783,24783,,55354,xe" filled="f" stroked="f">
                <v:stroke joinstyle="miter"/>
                <v:formulas/>
                <v:path arrowok="t" o:connecttype="custom" o:connectlocs="83498,0;317037,0;417480,0;3598142,0;3869690,180020;3598142,360040;417480,360040;317037,360040;83498,360040;0,304686;0,55354;83498,0" o:connectangles="0,0,0,0,0,0,0,0,0,0,0,0" textboxrect="0,0,2565370,360040"/>
                <v:textbox inset="14mm,.9mm,,0">
                  <w:txbxContent>
                    <w:p w:rsidR="00E55F9B" w:rsidRDefault="00B5626E">
                      <w:pPr>
                        <w:adjustRightInd w:val="0"/>
                        <w:snapToGrid w:val="0"/>
                        <w:jc w:val="left"/>
                        <w:rPr>
                          <w:rFonts w:ascii="微软雅黑" w:eastAsia="微软雅黑" w:hAnsi="微软雅黑"/>
                          <w:b/>
                          <w:color w:val="404040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404040"/>
                          <w:sz w:val="28"/>
                          <w:szCs w:val="28"/>
                        </w:rPr>
                        <w:t>个人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404040"/>
                          <w:sz w:val="28"/>
                          <w:szCs w:val="28"/>
                        </w:rPr>
                        <w:t>介绍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55F9B" w:rsidRDefault="000F11E0">
      <w:pPr>
        <w:adjustRightInd w:val="0"/>
        <w:snapToGrid w:val="0"/>
        <w:ind w:leftChars="2300" w:left="483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ge">
                  <wp:posOffset>2501900</wp:posOffset>
                </wp:positionV>
                <wp:extent cx="2368550" cy="2165350"/>
                <wp:effectExtent l="0" t="0" r="0" b="6350"/>
                <wp:wrapNone/>
                <wp:docPr id="5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216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E55F9B" w:rsidRDefault="00B5626E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eastAsia="微软雅黑" w:hAnsi="微软雅黑"/>
                                <w:color w:val="7C7C7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7C7C7C"/>
                                <w:sz w:val="18"/>
                                <w:szCs w:val="18"/>
                              </w:rPr>
                              <w:t>毕业院校：</w:t>
                            </w:r>
                            <w:r w:rsidR="00873227">
                              <w:rPr>
                                <w:rFonts w:ascii="微软雅黑" w:eastAsia="微软雅黑" w:hAnsi="微软雅黑" w:hint="eastAsia"/>
                                <w:color w:val="7C7C7C"/>
                                <w:sz w:val="18"/>
                                <w:szCs w:val="18"/>
                              </w:rPr>
                              <w:t>奈森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7C7C7C"/>
                                <w:sz w:val="18"/>
                                <w:szCs w:val="18"/>
                              </w:rPr>
                              <w:t xml:space="preserve">科技大学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7C7C7C"/>
                                <w:sz w:val="18"/>
                                <w:szCs w:val="18"/>
                              </w:rPr>
                              <w:cr/>
                              <w:t>专    业：国际贸易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7C7C7C"/>
                                <w:sz w:val="18"/>
                                <w:szCs w:val="18"/>
                              </w:rPr>
                              <w:cr/>
                              <w:t xml:space="preserve">政治面貌：中共党员          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7C7C7C"/>
                                <w:sz w:val="18"/>
                                <w:szCs w:val="18"/>
                              </w:rPr>
                              <w:cr/>
                              <w:t>健康状况：健康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7C7C7C"/>
                                <w:sz w:val="18"/>
                                <w:szCs w:val="18"/>
                              </w:rPr>
                              <w:cr/>
                              <w:t>出生年月：1990/12/12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7C7C7C"/>
                                <w:sz w:val="18"/>
                                <w:szCs w:val="18"/>
                              </w:rPr>
                              <w:cr/>
                              <w:t>手    机：135 8888 8888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7C7C7C"/>
                                <w:sz w:val="18"/>
                                <w:szCs w:val="18"/>
                              </w:rPr>
                              <w:cr/>
                              <w:t>邮    箱：service@500d.me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7C7C7C"/>
                                <w:sz w:val="18"/>
                                <w:szCs w:val="18"/>
                              </w:rPr>
                              <w:cr/>
                              <w:t>地    址：广东广州</w:t>
                            </w:r>
                          </w:p>
                        </w:txbxContent>
                      </wps:txbx>
                      <wps:bodyPr rot="0" vert="horz" wrap="square" lIns="91440" tIns="72000" rIns="9144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1pt;margin-top:197pt;width:186.5pt;height:170.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" filled="f" stroked="f">
                <v:textbox inset=",2mm,,0">
                  <w:txbxContent>
                    <w:p w:rsidR="00E55F9B" w:rsidRDefault="00B5626E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eastAsia="微软雅黑" w:hAnsi="微软雅黑"/>
                          <w:color w:val="7C7C7C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7C7C7C"/>
                          <w:sz w:val="18"/>
                          <w:szCs w:val="18"/>
                        </w:rPr>
                        <w:t>毕业院校：</w:t>
                      </w:r>
                      <w:r w:rsidR="00873227">
                        <w:rPr>
                          <w:rFonts w:ascii="微软雅黑" w:eastAsia="微软雅黑" w:hAnsi="微软雅黑" w:hint="eastAsia"/>
                          <w:color w:val="7C7C7C"/>
                          <w:sz w:val="18"/>
                          <w:szCs w:val="18"/>
                        </w:rPr>
                        <w:t>奈森</w:t>
                      </w:r>
                      <w:r>
                        <w:rPr>
                          <w:rFonts w:ascii="微软雅黑" w:eastAsia="微软雅黑" w:hAnsi="微软雅黑" w:hint="eastAsia"/>
                          <w:color w:val="7C7C7C"/>
                          <w:sz w:val="18"/>
                          <w:szCs w:val="18"/>
                        </w:rPr>
                        <w:t xml:space="preserve">科技大学 </w:t>
                      </w:r>
                      <w:r>
                        <w:rPr>
                          <w:rFonts w:ascii="微软雅黑" w:eastAsia="微软雅黑" w:hAnsi="微软雅黑" w:hint="eastAsia"/>
                          <w:color w:val="7C7C7C"/>
                          <w:sz w:val="18"/>
                          <w:szCs w:val="18"/>
                        </w:rPr>
                        <w:cr/>
                        <w:t>专    业：国际贸易</w:t>
                      </w:r>
                      <w:r>
                        <w:rPr>
                          <w:rFonts w:ascii="微软雅黑" w:eastAsia="微软雅黑" w:hAnsi="微软雅黑" w:hint="eastAsia"/>
                          <w:color w:val="7C7C7C"/>
                          <w:sz w:val="18"/>
                          <w:szCs w:val="18"/>
                        </w:rPr>
                        <w:cr/>
                        <w:t xml:space="preserve">政治面貌：中共党员                  </w:t>
                      </w:r>
                      <w:r>
                        <w:rPr>
                          <w:rFonts w:ascii="微软雅黑" w:eastAsia="微软雅黑" w:hAnsi="微软雅黑" w:hint="eastAsia"/>
                          <w:color w:val="7C7C7C"/>
                          <w:sz w:val="18"/>
                          <w:szCs w:val="18"/>
                        </w:rPr>
                        <w:cr/>
                        <w:t>健康状况：健康</w:t>
                      </w:r>
                      <w:r>
                        <w:rPr>
                          <w:rFonts w:ascii="微软雅黑" w:eastAsia="微软雅黑" w:hAnsi="微软雅黑" w:hint="eastAsia"/>
                          <w:color w:val="7C7C7C"/>
                          <w:sz w:val="18"/>
                          <w:szCs w:val="18"/>
                        </w:rPr>
                        <w:cr/>
                        <w:t>出生年月：1990/12/12</w:t>
                      </w:r>
                      <w:r>
                        <w:rPr>
                          <w:rFonts w:ascii="微软雅黑" w:eastAsia="微软雅黑" w:hAnsi="微软雅黑" w:hint="eastAsia"/>
                          <w:color w:val="7C7C7C"/>
                          <w:sz w:val="18"/>
                          <w:szCs w:val="18"/>
                        </w:rPr>
                        <w:cr/>
                        <w:t>手    机：135 8888 8888</w:t>
                      </w:r>
                      <w:r>
                        <w:rPr>
                          <w:rFonts w:ascii="微软雅黑" w:eastAsia="微软雅黑" w:hAnsi="微软雅黑" w:hint="eastAsia"/>
                          <w:color w:val="7C7C7C"/>
                          <w:sz w:val="18"/>
                          <w:szCs w:val="18"/>
                        </w:rPr>
                        <w:cr/>
                        <w:t>邮    箱：service@500d.me</w:t>
                      </w:r>
                      <w:r>
                        <w:rPr>
                          <w:rFonts w:ascii="微软雅黑" w:eastAsia="微软雅黑" w:hAnsi="微软雅黑" w:hint="eastAsia"/>
                          <w:color w:val="7C7C7C"/>
                          <w:sz w:val="18"/>
                          <w:szCs w:val="18"/>
                        </w:rPr>
                        <w:cr/>
                        <w:t>地    址：广东广州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5626E"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>
                <wp:extent cx="3992245" cy="1404620"/>
                <wp:effectExtent l="0" t="0" r="0" b="10795"/>
                <wp:docPr id="1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22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E55F9B" w:rsidRDefault="00B5626E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7C7C7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7C7C7C"/>
                                <w:sz w:val="18"/>
                                <w:szCs w:val="18"/>
                              </w:rPr>
                              <w:t>本人是市场营销专业毕业生，有丰富的营销知识体系做基础；对于市场营销方面的前沿和动向有一定的了解，善于分析和吸取经验熟悉网络推广，尤其是社会化媒体方面，有独到的见解和经验，团队荣誉感强。</w:t>
                            </w:r>
                          </w:p>
                          <w:p w:rsidR="00E55F9B" w:rsidRDefault="00E55F9B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7C7C7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7200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4" type="#_x0000_t202" style="width:314.3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" filled="f" stroked="f">
                <v:textbox style="mso-fit-shape-to-text:t" inset="0,2mm,,0">
                  <w:txbxContent>
                    <w:p w:rsidR="00E55F9B" w:rsidRDefault="00B5626E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7C7C7C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7C7C7C"/>
                          <w:sz w:val="18"/>
                          <w:szCs w:val="18"/>
                        </w:rPr>
                        <w:t>本人是市场营销专业毕业生，有丰富的营销知识体系做基础；对于市场营销方面的前沿和动向有一定的了解，善于分析和吸取经验熟悉网络推广，尤其是社会化媒体方面，有独到的见解和经验，团队荣誉感强。</w:t>
                      </w:r>
                    </w:p>
                    <w:p w:rsidR="00E55F9B" w:rsidRDefault="00E55F9B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7C7C7C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55F9B" w:rsidRDefault="00B5626E">
      <w:pPr>
        <w:adjustRightInd w:val="0"/>
        <w:snapToGrid w:val="0"/>
        <w:spacing w:line="276" w:lineRule="auto"/>
        <w:ind w:leftChars="2300" w:left="483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4382135</wp:posOffset>
                </wp:positionH>
                <wp:positionV relativeFrom="paragraph">
                  <wp:posOffset>198755</wp:posOffset>
                </wp:positionV>
                <wp:extent cx="2966085" cy="0"/>
                <wp:effectExtent l="0" t="0" r="25400" b="19050"/>
                <wp:wrapNone/>
                <wp:docPr id="229" name="直接连接符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59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040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5E8D21" id="直接连接符 229" o:spid="_x0000_s1026" style="position:absolute;left:0;text-align:lef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05pt,15.65pt" to="578.6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" strokecolor="#404040" strokeweight="1pt">
                <v:stroke joinstyle="miter"/>
              </v:lin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2725420</wp:posOffset>
                </wp:positionH>
                <wp:positionV relativeFrom="paragraph">
                  <wp:posOffset>19050</wp:posOffset>
                </wp:positionV>
                <wp:extent cx="838200" cy="467995"/>
                <wp:effectExtent l="0" t="0" r="0" b="8255"/>
                <wp:wrapNone/>
                <wp:docPr id="72" name="Freefor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838200" cy="467995"/>
                        </a:xfrm>
                        <a:custGeom>
                          <a:avLst/>
                          <a:gdLst>
                            <a:gd name="T0" fmla="*/ 62 w 383"/>
                            <a:gd name="T1" fmla="*/ 0 h 212"/>
                            <a:gd name="T2" fmla="*/ 383 w 383"/>
                            <a:gd name="T3" fmla="*/ 0 h 212"/>
                            <a:gd name="T4" fmla="*/ 288 w 383"/>
                            <a:gd name="T5" fmla="*/ 151 h 212"/>
                            <a:gd name="T6" fmla="*/ 64 w 383"/>
                            <a:gd name="T7" fmla="*/ 151 h 212"/>
                            <a:gd name="T8" fmla="*/ 0 w 383"/>
                            <a:gd name="T9" fmla="*/ 212 h 212"/>
                            <a:gd name="T10" fmla="*/ 0 w 383"/>
                            <a:gd name="T11" fmla="*/ 151 h 212"/>
                            <a:gd name="T12" fmla="*/ 0 w 383"/>
                            <a:gd name="T13" fmla="*/ 121 h 212"/>
                            <a:gd name="T14" fmla="*/ 0 w 383"/>
                            <a:gd name="T15" fmla="*/ 62 h 212"/>
                            <a:gd name="T16" fmla="*/ 62 w 383"/>
                            <a:gd name="T17" fmla="*/ 0 h 212"/>
                            <a:gd name="T18" fmla="*/ 259 w 383"/>
                            <a:gd name="T19" fmla="*/ 50 h 212"/>
                            <a:gd name="T20" fmla="*/ 259 w 383"/>
                            <a:gd name="T21" fmla="*/ 50 h 212"/>
                            <a:gd name="T22" fmla="*/ 260 w 383"/>
                            <a:gd name="T23" fmla="*/ 55 h 212"/>
                            <a:gd name="T24" fmla="*/ 202 w 383"/>
                            <a:gd name="T25" fmla="*/ 75 h 212"/>
                            <a:gd name="T26" fmla="*/ 196 w 383"/>
                            <a:gd name="T27" fmla="*/ 75 h 212"/>
                            <a:gd name="T28" fmla="*/ 166 w 383"/>
                            <a:gd name="T29" fmla="*/ 65 h 212"/>
                            <a:gd name="T30" fmla="*/ 199 w 383"/>
                            <a:gd name="T31" fmla="*/ 51 h 212"/>
                            <a:gd name="T32" fmla="*/ 201 w 383"/>
                            <a:gd name="T33" fmla="*/ 46 h 212"/>
                            <a:gd name="T34" fmla="*/ 201 w 383"/>
                            <a:gd name="T35" fmla="*/ 46 h 212"/>
                            <a:gd name="T36" fmla="*/ 197 w 383"/>
                            <a:gd name="T37" fmla="*/ 45 h 212"/>
                            <a:gd name="T38" fmla="*/ 157 w 383"/>
                            <a:gd name="T39" fmla="*/ 62 h 212"/>
                            <a:gd name="T40" fmla="*/ 157 w 383"/>
                            <a:gd name="T41" fmla="*/ 62 h 212"/>
                            <a:gd name="T42" fmla="*/ 150 w 383"/>
                            <a:gd name="T43" fmla="*/ 80 h 212"/>
                            <a:gd name="T44" fmla="*/ 153 w 383"/>
                            <a:gd name="T45" fmla="*/ 86 h 212"/>
                            <a:gd name="T46" fmla="*/ 150 w 383"/>
                            <a:gd name="T47" fmla="*/ 91 h 212"/>
                            <a:gd name="T48" fmla="*/ 141 w 383"/>
                            <a:gd name="T49" fmla="*/ 124 h 212"/>
                            <a:gd name="T50" fmla="*/ 132 w 383"/>
                            <a:gd name="T51" fmla="*/ 118 h 212"/>
                            <a:gd name="T52" fmla="*/ 144 w 383"/>
                            <a:gd name="T53" fmla="*/ 91 h 212"/>
                            <a:gd name="T54" fmla="*/ 140 w 383"/>
                            <a:gd name="T55" fmla="*/ 86 h 212"/>
                            <a:gd name="T56" fmla="*/ 144 w 383"/>
                            <a:gd name="T57" fmla="*/ 79 h 212"/>
                            <a:gd name="T58" fmla="*/ 151 w 383"/>
                            <a:gd name="T59" fmla="*/ 60 h 212"/>
                            <a:gd name="T60" fmla="*/ 137 w 383"/>
                            <a:gd name="T61" fmla="*/ 54 h 212"/>
                            <a:gd name="T62" fmla="*/ 137 w 383"/>
                            <a:gd name="T63" fmla="*/ 50 h 212"/>
                            <a:gd name="T64" fmla="*/ 195 w 383"/>
                            <a:gd name="T65" fmla="*/ 29 h 212"/>
                            <a:gd name="T66" fmla="*/ 202 w 383"/>
                            <a:gd name="T67" fmla="*/ 29 h 212"/>
                            <a:gd name="T68" fmla="*/ 259 w 383"/>
                            <a:gd name="T69" fmla="*/ 50 h 212"/>
                            <a:gd name="T70" fmla="*/ 196 w 383"/>
                            <a:gd name="T71" fmla="*/ 83 h 212"/>
                            <a:gd name="T72" fmla="*/ 196 w 383"/>
                            <a:gd name="T73" fmla="*/ 83 h 212"/>
                            <a:gd name="T74" fmla="*/ 202 w 383"/>
                            <a:gd name="T75" fmla="*/ 83 h 212"/>
                            <a:gd name="T76" fmla="*/ 239 w 383"/>
                            <a:gd name="T77" fmla="*/ 70 h 212"/>
                            <a:gd name="T78" fmla="*/ 239 w 383"/>
                            <a:gd name="T79" fmla="*/ 91 h 212"/>
                            <a:gd name="T80" fmla="*/ 236 w 383"/>
                            <a:gd name="T81" fmla="*/ 96 h 212"/>
                            <a:gd name="T82" fmla="*/ 162 w 383"/>
                            <a:gd name="T83" fmla="*/ 98 h 212"/>
                            <a:gd name="T84" fmla="*/ 160 w 383"/>
                            <a:gd name="T85" fmla="*/ 94 h 212"/>
                            <a:gd name="T86" fmla="*/ 162 w 383"/>
                            <a:gd name="T87" fmla="*/ 87 h 212"/>
                            <a:gd name="T88" fmla="*/ 159 w 383"/>
                            <a:gd name="T89" fmla="*/ 80 h 212"/>
                            <a:gd name="T90" fmla="*/ 159 w 383"/>
                            <a:gd name="T91" fmla="*/ 71 h 212"/>
                            <a:gd name="T92" fmla="*/ 196 w 383"/>
                            <a:gd name="T93" fmla="*/ 83 h 212"/>
                            <a:gd name="T94" fmla="*/ 196 w 383"/>
                            <a:gd name="T95" fmla="*/ 83 h 212"/>
                            <a:gd name="T96" fmla="*/ 196 w 383"/>
                            <a:gd name="T97" fmla="*/ 83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83" h="212">
                              <a:moveTo>
                                <a:pt x="62" y="0"/>
                              </a:move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288" y="151"/>
                                <a:pt x="288" y="151"/>
                                <a:pt x="288" y="151"/>
                              </a:cubicBezTo>
                              <a:cubicBezTo>
                                <a:pt x="64" y="151"/>
                                <a:pt x="64" y="151"/>
                                <a:pt x="64" y="151"/>
                              </a:cubicBezTo>
                              <a:cubicBezTo>
                                <a:pt x="18" y="166"/>
                                <a:pt x="18" y="192"/>
                                <a:pt x="0" y="212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0" y="62"/>
                                <a:pt x="0" y="62"/>
                                <a:pt x="0" y="62"/>
                              </a:cubicBezTo>
                              <a:cubicBezTo>
                                <a:pt x="0" y="28"/>
                                <a:pt x="28" y="0"/>
                                <a:pt x="62" y="0"/>
                              </a:cubicBezTo>
                              <a:close/>
                              <a:moveTo>
                                <a:pt x="259" y="50"/>
                              </a:moveTo>
                              <a:cubicBezTo>
                                <a:pt x="259" y="50"/>
                                <a:pt x="259" y="50"/>
                                <a:pt x="259" y="50"/>
                              </a:cubicBezTo>
                              <a:cubicBezTo>
                                <a:pt x="263" y="51"/>
                                <a:pt x="263" y="53"/>
                                <a:pt x="260" y="55"/>
                              </a:cubicBezTo>
                              <a:cubicBezTo>
                                <a:pt x="260" y="55"/>
                                <a:pt x="260" y="55"/>
                                <a:pt x="202" y="75"/>
                              </a:cubicBezTo>
                              <a:cubicBezTo>
                                <a:pt x="199" y="77"/>
                                <a:pt x="199" y="77"/>
                                <a:pt x="196" y="75"/>
                              </a:cubicBezTo>
                              <a:cubicBezTo>
                                <a:pt x="196" y="75"/>
                                <a:pt x="196" y="75"/>
                                <a:pt x="166" y="65"/>
                              </a:cubicBezTo>
                              <a:cubicBezTo>
                                <a:pt x="166" y="65"/>
                                <a:pt x="166" y="65"/>
                                <a:pt x="199" y="51"/>
                              </a:cubicBezTo>
                              <a:cubicBezTo>
                                <a:pt x="201" y="50"/>
                                <a:pt x="201" y="48"/>
                                <a:pt x="201" y="46"/>
                              </a:cubicBezTo>
                              <a:cubicBezTo>
                                <a:pt x="201" y="46"/>
                                <a:pt x="201" y="46"/>
                                <a:pt x="201" y="46"/>
                              </a:cubicBezTo>
                              <a:cubicBezTo>
                                <a:pt x="200" y="45"/>
                                <a:pt x="199" y="44"/>
                                <a:pt x="197" y="45"/>
                              </a:cubicBezTo>
                              <a:cubicBezTo>
                                <a:pt x="197" y="45"/>
                                <a:pt x="197" y="45"/>
                                <a:pt x="157" y="62"/>
                              </a:cubicBezTo>
                              <a:cubicBezTo>
                                <a:pt x="157" y="62"/>
                                <a:pt x="157" y="62"/>
                                <a:pt x="157" y="62"/>
                              </a:cubicBezTo>
                              <a:cubicBezTo>
                                <a:pt x="152" y="66"/>
                                <a:pt x="150" y="73"/>
                                <a:pt x="150" y="80"/>
                              </a:cubicBezTo>
                              <a:cubicBezTo>
                                <a:pt x="152" y="81"/>
                                <a:pt x="153" y="83"/>
                                <a:pt x="153" y="86"/>
                              </a:cubicBezTo>
                              <a:cubicBezTo>
                                <a:pt x="153" y="88"/>
                                <a:pt x="152" y="90"/>
                                <a:pt x="150" y="91"/>
                              </a:cubicBezTo>
                              <a:cubicBezTo>
                                <a:pt x="151" y="104"/>
                                <a:pt x="153" y="119"/>
                                <a:pt x="141" y="124"/>
                              </a:cubicBezTo>
                              <a:cubicBezTo>
                                <a:pt x="138" y="122"/>
                                <a:pt x="136" y="121"/>
                                <a:pt x="132" y="118"/>
                              </a:cubicBezTo>
                              <a:cubicBezTo>
                                <a:pt x="140" y="108"/>
                                <a:pt x="143" y="99"/>
                                <a:pt x="144" y="91"/>
                              </a:cubicBezTo>
                              <a:cubicBezTo>
                                <a:pt x="142" y="90"/>
                                <a:pt x="140" y="88"/>
                                <a:pt x="140" y="86"/>
                              </a:cubicBezTo>
                              <a:cubicBezTo>
                                <a:pt x="140" y="83"/>
                                <a:pt x="142" y="80"/>
                                <a:pt x="144" y="79"/>
                              </a:cubicBezTo>
                              <a:cubicBezTo>
                                <a:pt x="144" y="72"/>
                                <a:pt x="145" y="66"/>
                                <a:pt x="151" y="60"/>
                              </a:cubicBezTo>
                              <a:cubicBezTo>
                                <a:pt x="151" y="60"/>
                                <a:pt x="151" y="60"/>
                                <a:pt x="137" y="54"/>
                              </a:cubicBezTo>
                              <a:cubicBezTo>
                                <a:pt x="133" y="53"/>
                                <a:pt x="133" y="51"/>
                                <a:pt x="137" y="50"/>
                              </a:cubicBezTo>
                              <a:cubicBezTo>
                                <a:pt x="137" y="50"/>
                                <a:pt x="137" y="50"/>
                                <a:pt x="195" y="29"/>
                              </a:cubicBezTo>
                              <a:cubicBezTo>
                                <a:pt x="199" y="28"/>
                                <a:pt x="198" y="28"/>
                                <a:pt x="202" y="29"/>
                              </a:cubicBezTo>
                              <a:cubicBezTo>
                                <a:pt x="202" y="29"/>
                                <a:pt x="202" y="29"/>
                                <a:pt x="259" y="50"/>
                              </a:cubicBezTo>
                              <a:close/>
                              <a:moveTo>
                                <a:pt x="196" y="83"/>
                              </a:moveTo>
                              <a:cubicBezTo>
                                <a:pt x="196" y="83"/>
                                <a:pt x="196" y="83"/>
                                <a:pt x="196" y="83"/>
                              </a:cubicBezTo>
                              <a:cubicBezTo>
                                <a:pt x="199" y="85"/>
                                <a:pt x="198" y="85"/>
                                <a:pt x="202" y="83"/>
                              </a:cubicBezTo>
                              <a:cubicBezTo>
                                <a:pt x="202" y="83"/>
                                <a:pt x="202" y="83"/>
                                <a:pt x="239" y="70"/>
                              </a:cubicBezTo>
                              <a:cubicBezTo>
                                <a:pt x="239" y="70"/>
                                <a:pt x="239" y="70"/>
                                <a:pt x="239" y="91"/>
                              </a:cubicBezTo>
                              <a:cubicBezTo>
                                <a:pt x="239" y="93"/>
                                <a:pt x="238" y="95"/>
                                <a:pt x="236" y="96"/>
                              </a:cubicBezTo>
                              <a:cubicBezTo>
                                <a:pt x="213" y="110"/>
                                <a:pt x="184" y="110"/>
                                <a:pt x="162" y="98"/>
                              </a:cubicBezTo>
                              <a:cubicBezTo>
                                <a:pt x="161" y="97"/>
                                <a:pt x="160" y="96"/>
                                <a:pt x="160" y="94"/>
                              </a:cubicBezTo>
                              <a:cubicBezTo>
                                <a:pt x="161" y="92"/>
                                <a:pt x="162" y="90"/>
                                <a:pt x="162" y="87"/>
                              </a:cubicBezTo>
                              <a:cubicBezTo>
                                <a:pt x="162" y="85"/>
                                <a:pt x="161" y="82"/>
                                <a:pt x="159" y="80"/>
                              </a:cubicBezTo>
                              <a:cubicBezTo>
                                <a:pt x="159" y="80"/>
                                <a:pt x="159" y="80"/>
                                <a:pt x="159" y="71"/>
                              </a:cubicBezTo>
                              <a:cubicBezTo>
                                <a:pt x="159" y="71"/>
                                <a:pt x="159" y="71"/>
                                <a:pt x="196" y="83"/>
                              </a:cubicBezTo>
                              <a:close/>
                              <a:moveTo>
                                <a:pt x="196" y="83"/>
                              </a:moveTo>
                              <a:cubicBezTo>
                                <a:pt x="196" y="83"/>
                                <a:pt x="196" y="83"/>
                                <a:pt x="196" y="83"/>
                              </a:cubicBezTo>
                            </a:path>
                          </a:pathLst>
                        </a:custGeom>
                        <a:solidFill>
                          <a:srgbClr val="43A7DA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5C36AE0D" id="Freeform 9" o:spid="_x0000_s1026" style="position:absolute;left:0;text-align:left;margin-left:214.6pt;margin-top:1.5pt;width:66pt;height:36.8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83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" path="m62,c383,,383,,383,,288,151,288,151,288,151v-224,,-224,,-224,c18,166,18,192,,212,,151,,151,,151,,121,,121,,121,,62,,62,,62,,28,28,,62,xm259,50v,,,,,c263,51,263,53,260,55v,,,,-58,20c199,77,199,77,196,75v,,,,-30,-10c166,65,166,65,199,51v2,-1,2,-3,2,-5c201,46,201,46,201,46v-1,-1,-2,-2,-4,-1c197,45,197,45,157,62v,,,,,c152,66,150,73,150,80v2,1,3,3,3,6c153,88,152,90,150,91v1,13,3,28,-9,33c138,122,136,121,132,118v8,-10,11,-19,12,-27c142,90,140,88,140,86v,-3,2,-6,4,-7c144,72,145,66,151,60v,,,,-14,-6c133,53,133,51,137,50v,,,,58,-21c199,28,198,28,202,29v,,,,57,21xm196,83v,,,,,c199,85,198,85,202,83v,,,,37,-13c239,70,239,70,239,91v,2,-1,4,-3,5c213,110,184,110,162,98v-1,-1,-2,-2,-2,-4c161,92,162,90,162,87v,-2,-1,-5,-3,-7c159,80,159,80,159,71v,,,,37,12xm196,83v,,,,,e" fillcolor="#43a7da" stroked="f">
                <v:path arrowok="t" o:connecttype="custom" o:connectlocs="135688,0;838200,0;630291,333336;140065,333336;0,467995;0,333336;0,267110;0,136866;135688,0;566825,110376;566825,110376;569013,121414;442079,165564;428948,165564;363293,143489;435514,112584;439891,101546;439891,101546;431137,99339;343596,136866;343596,136866;328277,176602;334842,189847;328277,200885;308580,273733;288884,260488;315146,200885;306392,189847;315146,174394;330465,132451;299826,119206;299826,110376;426760,64018;442079,64018;566825,110376;428948,183224;428948,183224;442079,183224;523054,154527;523054,200885;516489,211922;354539,216337;350162,207507;354539,192055;347973,176602;347973,156734;428948,183224;428948,183224;428948,183224" o:connectangles="0,0,0,0,0,0,0,0,0,0,0,0,0,0,0,0,0,0,0,0,0,0,0,0,0,0,0,0,0,0,0,0,0,0,0,0,0,0,0,0,0,0,0,0,0,0,0,0,0"/>
                <o:lock v:ext="edit" aspectratio="t" verticies="t"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>
                <wp:extent cx="3869690" cy="359410"/>
                <wp:effectExtent l="0" t="0" r="0" b="2540"/>
                <wp:docPr id="50" name="任意多边形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870251" cy="360040"/>
                        </a:xfrm>
                        <a:custGeom>
                          <a:avLst/>
                          <a:gdLst>
                            <a:gd name="connsiteX0" fmla="*/ 55354 w 2565370"/>
                            <a:gd name="connsiteY0" fmla="*/ 0 h 360040"/>
                            <a:gd name="connsiteX1" fmla="*/ 210176 w 2565370"/>
                            <a:gd name="connsiteY1" fmla="*/ 0 h 360040"/>
                            <a:gd name="connsiteX2" fmla="*/ 276764 w 2565370"/>
                            <a:gd name="connsiteY2" fmla="*/ 0 h 360040"/>
                            <a:gd name="connsiteX3" fmla="*/ 2385350 w 2565370"/>
                            <a:gd name="connsiteY3" fmla="*/ 0 h 360040"/>
                            <a:gd name="connsiteX4" fmla="*/ 2565370 w 2565370"/>
                            <a:gd name="connsiteY4" fmla="*/ 180020 h 360040"/>
                            <a:gd name="connsiteX5" fmla="*/ 2385350 w 2565370"/>
                            <a:gd name="connsiteY5" fmla="*/ 360040 h 360040"/>
                            <a:gd name="connsiteX6" fmla="*/ 276764 w 2565370"/>
                            <a:gd name="connsiteY6" fmla="*/ 360040 h 360040"/>
                            <a:gd name="connsiteX7" fmla="*/ 210176 w 2565370"/>
                            <a:gd name="connsiteY7" fmla="*/ 360040 h 360040"/>
                            <a:gd name="connsiteX8" fmla="*/ 55354 w 2565370"/>
                            <a:gd name="connsiteY8" fmla="*/ 360040 h 360040"/>
                            <a:gd name="connsiteX9" fmla="*/ 0 w 2565370"/>
                            <a:gd name="connsiteY9" fmla="*/ 304686 h 360040"/>
                            <a:gd name="connsiteX10" fmla="*/ 0 w 2565370"/>
                            <a:gd name="connsiteY10" fmla="*/ 55354 h 360040"/>
                            <a:gd name="connsiteX11" fmla="*/ 55354 w 2565370"/>
                            <a:gd name="connsiteY11" fmla="*/ 0 h 3600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565370" h="360040">
                              <a:moveTo>
                                <a:pt x="55354" y="0"/>
                              </a:moveTo>
                              <a:lnTo>
                                <a:pt x="210176" y="0"/>
                              </a:lnTo>
                              <a:lnTo>
                                <a:pt x="276764" y="0"/>
                              </a:lnTo>
                              <a:lnTo>
                                <a:pt x="2385350" y="0"/>
                              </a:lnTo>
                              <a:cubicBezTo>
                                <a:pt x="2484772" y="0"/>
                                <a:pt x="2565370" y="80598"/>
                                <a:pt x="2565370" y="180020"/>
                              </a:cubicBezTo>
                              <a:cubicBezTo>
                                <a:pt x="2565370" y="279442"/>
                                <a:pt x="2484772" y="360040"/>
                                <a:pt x="2385350" y="360040"/>
                              </a:cubicBezTo>
                              <a:lnTo>
                                <a:pt x="276764" y="360040"/>
                              </a:lnTo>
                              <a:lnTo>
                                <a:pt x="210176" y="360040"/>
                              </a:lnTo>
                              <a:lnTo>
                                <a:pt x="55354" y="360040"/>
                              </a:lnTo>
                              <a:cubicBezTo>
                                <a:pt x="24783" y="360040"/>
                                <a:pt x="0" y="335257"/>
                                <a:pt x="0" y="304686"/>
                              </a:cubicBezTo>
                              <a:lnTo>
                                <a:pt x="0" y="55354"/>
                              </a:lnTo>
                              <a:cubicBezTo>
                                <a:pt x="0" y="24783"/>
                                <a:pt x="24783" y="0"/>
                                <a:pt x="55354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55F9B" w:rsidRDefault="00B5626E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b/>
                                <w:color w:val="4040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04000" tIns="3240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5" style="width:304.7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65370,3600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" adj="-11796480,,5400" path="m55354,l210176,r66588,l2385350,v99422,,180020,80598,180020,180020c2565370,279442,2484772,360040,2385350,360040r-2108586,l210176,360040r-154822,c24783,360040,,335257,,304686l,55354c,24783,24783,,55354,xe" filled="f" stroked="f">
                <v:stroke joinstyle="miter"/>
                <v:formulas/>
                <v:path arrowok="t" o:connecttype="custom" o:connectlocs="83510,0;317082,0;417541,0;3598663,0;3870251,180020;3598663,360040;417541,360040;317082,360040;83510,360040;0,304686;0,55354;83510,0" o:connectangles="0,0,0,0,0,0,0,0,0,0,0,0" textboxrect="0,0,2565370,360040"/>
                <v:textbox inset="14mm,.9mm,,0">
                  <w:txbxContent>
                    <w:p w:rsidR="00E55F9B" w:rsidRDefault="00B5626E">
                      <w:pPr>
                        <w:adjustRightInd w:val="0"/>
                        <w:snapToGrid w:val="0"/>
                        <w:jc w:val="left"/>
                        <w:rPr>
                          <w:rFonts w:ascii="微软雅黑" w:eastAsia="微软雅黑" w:hAnsi="微软雅黑"/>
                          <w:b/>
                          <w:color w:val="404040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404040"/>
                          <w:sz w:val="28"/>
                          <w:szCs w:val="28"/>
                        </w:rPr>
                        <w:t>教育背景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55F9B" w:rsidRDefault="00B5626E">
      <w:pPr>
        <w:adjustRightInd w:val="0"/>
        <w:snapToGrid w:val="0"/>
        <w:spacing w:line="276" w:lineRule="auto"/>
        <w:ind w:leftChars="2300" w:left="483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ge">
                  <wp:posOffset>5207000</wp:posOffset>
                </wp:positionV>
                <wp:extent cx="2368550" cy="1104900"/>
                <wp:effectExtent l="0" t="0" r="0" b="0"/>
                <wp:wrapNone/>
                <wp:docPr id="116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E55F9B" w:rsidRDefault="00B5626E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7C7C7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7C7C7C"/>
                                <w:sz w:val="18"/>
                                <w:szCs w:val="18"/>
                              </w:rPr>
                              <w:t>广告摄影、三维动画基础、CI设计与制作、多媒体影视制作、中外美术史、艺术概论、平面广告设计、广告策划、计算机文化基础、广告传播学。</w:t>
                            </w:r>
                          </w:p>
                        </w:txbxContent>
                      </wps:txbx>
                      <wps:bodyPr rot="0" vert="horz" wrap="square" lIns="91440" tIns="72000" rIns="9144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1pt;margin-top:410pt;width:186.5pt;height:87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" filled="f" stroked="f">
                <v:textbox inset=",2mm,,0">
                  <w:txbxContent>
                    <w:p w:rsidR="00E55F9B" w:rsidRDefault="00B5626E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7C7C7C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7C7C7C"/>
                          <w:sz w:val="18"/>
                          <w:szCs w:val="18"/>
                        </w:rPr>
                        <w:t>广告摄影、三维动画基础、CI设计与制作、多媒体影视制作、中外美术史、艺术概论、平面广告设计、广告策划、计算机文化基础、广告传播学。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461645</wp:posOffset>
                </wp:positionH>
                <wp:positionV relativeFrom="page">
                  <wp:posOffset>4844415</wp:posOffset>
                </wp:positionV>
                <wp:extent cx="2189480" cy="359410"/>
                <wp:effectExtent l="0" t="0" r="0" b="2540"/>
                <wp:wrapNone/>
                <wp:docPr id="116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948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E55F9B" w:rsidRDefault="00B5626E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eastAsia="微软雅黑" w:hAnsi="微软雅黑"/>
                                <w:b/>
                                <w:color w:val="7C7C7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7C7C7C"/>
                                <w:sz w:val="28"/>
                                <w:szCs w:val="28"/>
                              </w:rPr>
                              <w:t>主修课程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left:0;text-align:left;margin-left:36.35pt;margin-top:381.45pt;width:172.4pt;height:28.3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" filled="f" stroked="f">
                <v:textbox inset=",0,,0">
                  <w:txbxContent>
                    <w:p w:rsidR="00E55F9B" w:rsidRDefault="00B5626E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eastAsia="微软雅黑" w:hAnsi="微软雅黑"/>
                          <w:b/>
                          <w:color w:val="7C7C7C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7C7C7C"/>
                          <w:sz w:val="28"/>
                          <w:szCs w:val="28"/>
                        </w:rPr>
                        <w:t>主修课程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ge">
                  <wp:posOffset>4844415</wp:posOffset>
                </wp:positionV>
                <wp:extent cx="359410" cy="359410"/>
                <wp:effectExtent l="0" t="0" r="2540" b="2540"/>
                <wp:wrapNone/>
                <wp:docPr id="1032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custGeom>
                          <a:avLst/>
                          <a:gdLst>
                            <a:gd name="T0" fmla="*/ 0 w 168"/>
                            <a:gd name="T1" fmla="*/ 0 h 168"/>
                            <a:gd name="T2" fmla="*/ 168 w 168"/>
                            <a:gd name="T3" fmla="*/ 0 h 168"/>
                            <a:gd name="T4" fmla="*/ 168 w 168"/>
                            <a:gd name="T5" fmla="*/ 168 h 168"/>
                            <a:gd name="T6" fmla="*/ 0 w 168"/>
                            <a:gd name="T7" fmla="*/ 168 h 168"/>
                            <a:gd name="T8" fmla="*/ 0 w 168"/>
                            <a:gd name="T9" fmla="*/ 0 h 168"/>
                            <a:gd name="T10" fmla="*/ 86 w 168"/>
                            <a:gd name="T11" fmla="*/ 46 h 168"/>
                            <a:gd name="T12" fmla="*/ 63 w 168"/>
                            <a:gd name="T13" fmla="*/ 36 h 168"/>
                            <a:gd name="T14" fmla="*/ 35 w 168"/>
                            <a:gd name="T15" fmla="*/ 36 h 168"/>
                            <a:gd name="T16" fmla="*/ 32 w 168"/>
                            <a:gd name="T17" fmla="*/ 36 h 168"/>
                            <a:gd name="T18" fmla="*/ 32 w 168"/>
                            <a:gd name="T19" fmla="*/ 125 h 168"/>
                            <a:gd name="T20" fmla="*/ 35 w 168"/>
                            <a:gd name="T21" fmla="*/ 125 h 168"/>
                            <a:gd name="T22" fmla="*/ 65 w 168"/>
                            <a:gd name="T23" fmla="*/ 125 h 168"/>
                            <a:gd name="T24" fmla="*/ 83 w 168"/>
                            <a:gd name="T25" fmla="*/ 131 h 168"/>
                            <a:gd name="T26" fmla="*/ 89 w 168"/>
                            <a:gd name="T27" fmla="*/ 130 h 168"/>
                            <a:gd name="T28" fmla="*/ 96 w 168"/>
                            <a:gd name="T29" fmla="*/ 127 h 168"/>
                            <a:gd name="T30" fmla="*/ 111 w 168"/>
                            <a:gd name="T31" fmla="*/ 125 h 168"/>
                            <a:gd name="T32" fmla="*/ 140 w 168"/>
                            <a:gd name="T33" fmla="*/ 125 h 168"/>
                            <a:gd name="T34" fmla="*/ 140 w 168"/>
                            <a:gd name="T35" fmla="*/ 36 h 168"/>
                            <a:gd name="T36" fmla="*/ 106 w 168"/>
                            <a:gd name="T37" fmla="*/ 36 h 168"/>
                            <a:gd name="T38" fmla="*/ 86 w 168"/>
                            <a:gd name="T39" fmla="*/ 46 h 168"/>
                            <a:gd name="T40" fmla="*/ 38 w 168"/>
                            <a:gd name="T41" fmla="*/ 42 h 168"/>
                            <a:gd name="T42" fmla="*/ 69 w 168"/>
                            <a:gd name="T43" fmla="*/ 42 h 168"/>
                            <a:gd name="T44" fmla="*/ 83 w 168"/>
                            <a:gd name="T45" fmla="*/ 57 h 168"/>
                            <a:gd name="T46" fmla="*/ 83 w 168"/>
                            <a:gd name="T47" fmla="*/ 119 h 168"/>
                            <a:gd name="T48" fmla="*/ 83 w 168"/>
                            <a:gd name="T49" fmla="*/ 123 h 168"/>
                            <a:gd name="T50" fmla="*/ 66 w 168"/>
                            <a:gd name="T51" fmla="*/ 119 h 168"/>
                            <a:gd name="T52" fmla="*/ 38 w 168"/>
                            <a:gd name="T53" fmla="*/ 119 h 168"/>
                            <a:gd name="T54" fmla="*/ 38 w 168"/>
                            <a:gd name="T55" fmla="*/ 42 h 168"/>
                            <a:gd name="T56" fmla="*/ 89 w 168"/>
                            <a:gd name="T57" fmla="*/ 122 h 168"/>
                            <a:gd name="T58" fmla="*/ 89 w 168"/>
                            <a:gd name="T59" fmla="*/ 118 h 168"/>
                            <a:gd name="T60" fmla="*/ 89 w 168"/>
                            <a:gd name="T61" fmla="*/ 57 h 168"/>
                            <a:gd name="T62" fmla="*/ 101 w 168"/>
                            <a:gd name="T63" fmla="*/ 42 h 168"/>
                            <a:gd name="T64" fmla="*/ 133 w 168"/>
                            <a:gd name="T65" fmla="*/ 42 h 168"/>
                            <a:gd name="T66" fmla="*/ 133 w 168"/>
                            <a:gd name="T67" fmla="*/ 119 h 168"/>
                            <a:gd name="T68" fmla="*/ 89 w 168"/>
                            <a:gd name="T69" fmla="*/ 122 h 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68" h="168">
                              <a:moveTo>
                                <a:pt x="0" y="0"/>
                              </a:moveTo>
                              <a:cubicBezTo>
                                <a:pt x="168" y="0"/>
                                <a:pt x="168" y="0"/>
                                <a:pt x="168" y="0"/>
                              </a:cubicBezTo>
                              <a:cubicBezTo>
                                <a:pt x="168" y="168"/>
                                <a:pt x="168" y="168"/>
                                <a:pt x="168" y="168"/>
                              </a:cubicBezTo>
                              <a:cubicBezTo>
                                <a:pt x="0" y="168"/>
                                <a:pt x="0" y="168"/>
                                <a:pt x="0" y="168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  <a:moveTo>
                                <a:pt x="86" y="46"/>
                              </a:moveTo>
                              <a:cubicBezTo>
                                <a:pt x="80" y="38"/>
                                <a:pt x="72" y="36"/>
                                <a:pt x="63" y="36"/>
                              </a:cubicBezTo>
                              <a:cubicBezTo>
                                <a:pt x="53" y="36"/>
                                <a:pt x="44" y="36"/>
                                <a:pt x="35" y="36"/>
                              </a:cubicBezTo>
                              <a:cubicBezTo>
                                <a:pt x="34" y="36"/>
                                <a:pt x="33" y="36"/>
                                <a:pt x="32" y="36"/>
                              </a:cubicBezTo>
                              <a:cubicBezTo>
                                <a:pt x="32" y="66"/>
                                <a:pt x="32" y="95"/>
                                <a:pt x="32" y="125"/>
                              </a:cubicBezTo>
                              <a:cubicBezTo>
                                <a:pt x="33" y="125"/>
                                <a:pt x="34" y="125"/>
                                <a:pt x="35" y="125"/>
                              </a:cubicBezTo>
                              <a:cubicBezTo>
                                <a:pt x="45" y="125"/>
                                <a:pt x="55" y="125"/>
                                <a:pt x="65" y="125"/>
                              </a:cubicBezTo>
                              <a:cubicBezTo>
                                <a:pt x="71" y="126"/>
                                <a:pt x="77" y="126"/>
                                <a:pt x="83" y="131"/>
                              </a:cubicBezTo>
                              <a:cubicBezTo>
                                <a:pt x="84" y="132"/>
                                <a:pt x="87" y="131"/>
                                <a:pt x="89" y="130"/>
                              </a:cubicBezTo>
                              <a:cubicBezTo>
                                <a:pt x="91" y="130"/>
                                <a:pt x="94" y="127"/>
                                <a:pt x="96" y="127"/>
                              </a:cubicBezTo>
                              <a:cubicBezTo>
                                <a:pt x="101" y="126"/>
                                <a:pt x="106" y="125"/>
                                <a:pt x="111" y="125"/>
                              </a:cubicBezTo>
                              <a:cubicBezTo>
                                <a:pt x="120" y="125"/>
                                <a:pt x="130" y="125"/>
                                <a:pt x="140" y="125"/>
                              </a:cubicBezTo>
                              <a:cubicBezTo>
                                <a:pt x="140" y="95"/>
                                <a:pt x="140" y="66"/>
                                <a:pt x="140" y="36"/>
                              </a:cubicBezTo>
                              <a:cubicBezTo>
                                <a:pt x="128" y="36"/>
                                <a:pt x="117" y="36"/>
                                <a:pt x="106" y="36"/>
                              </a:cubicBezTo>
                              <a:cubicBezTo>
                                <a:pt x="98" y="36"/>
                                <a:pt x="91" y="39"/>
                                <a:pt x="86" y="46"/>
                              </a:cubicBezTo>
                              <a:close/>
                              <a:moveTo>
                                <a:pt x="38" y="42"/>
                              </a:moveTo>
                              <a:cubicBezTo>
                                <a:pt x="48" y="42"/>
                                <a:pt x="59" y="42"/>
                                <a:pt x="69" y="42"/>
                              </a:cubicBezTo>
                              <a:cubicBezTo>
                                <a:pt x="77" y="43"/>
                                <a:pt x="83" y="49"/>
                                <a:pt x="83" y="57"/>
                              </a:cubicBezTo>
                              <a:cubicBezTo>
                                <a:pt x="83" y="78"/>
                                <a:pt x="83" y="98"/>
                                <a:pt x="83" y="119"/>
                              </a:cubicBezTo>
                              <a:cubicBezTo>
                                <a:pt x="83" y="120"/>
                                <a:pt x="83" y="121"/>
                                <a:pt x="83" y="123"/>
                              </a:cubicBezTo>
                              <a:cubicBezTo>
                                <a:pt x="77" y="119"/>
                                <a:pt x="72" y="119"/>
                                <a:pt x="66" y="119"/>
                              </a:cubicBezTo>
                              <a:cubicBezTo>
                                <a:pt x="57" y="119"/>
                                <a:pt x="47" y="119"/>
                                <a:pt x="38" y="119"/>
                              </a:cubicBezTo>
                              <a:cubicBezTo>
                                <a:pt x="38" y="94"/>
                                <a:pt x="38" y="68"/>
                                <a:pt x="38" y="42"/>
                              </a:cubicBezTo>
                              <a:close/>
                              <a:moveTo>
                                <a:pt x="89" y="122"/>
                              </a:moveTo>
                              <a:cubicBezTo>
                                <a:pt x="89" y="121"/>
                                <a:pt x="89" y="119"/>
                                <a:pt x="89" y="118"/>
                              </a:cubicBezTo>
                              <a:cubicBezTo>
                                <a:pt x="89" y="98"/>
                                <a:pt x="89" y="77"/>
                                <a:pt x="89" y="57"/>
                              </a:cubicBezTo>
                              <a:cubicBezTo>
                                <a:pt x="89" y="49"/>
                                <a:pt x="93" y="43"/>
                                <a:pt x="101" y="42"/>
                              </a:cubicBezTo>
                              <a:cubicBezTo>
                                <a:pt x="112" y="42"/>
                                <a:pt x="123" y="42"/>
                                <a:pt x="133" y="42"/>
                              </a:cubicBezTo>
                              <a:cubicBezTo>
                                <a:pt x="133" y="68"/>
                                <a:pt x="133" y="93"/>
                                <a:pt x="133" y="119"/>
                              </a:cubicBezTo>
                              <a:cubicBezTo>
                                <a:pt x="119" y="121"/>
                                <a:pt x="104" y="116"/>
                                <a:pt x="89" y="1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3A7DA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00096F14" id="Freeform 37" o:spid="_x0000_s1026" style="position:absolute;left:0;text-align:left;margin-left:7.55pt;margin-top:381.45pt;width:28.3pt;height:28.3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168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" path="m,c168,,168,,168,v,168,,168,,168c,168,,168,,168,,,,,,xm86,46c80,38,72,36,63,36v-10,,-19,,-28,c34,36,33,36,32,36v,30,,59,,89c33,125,34,125,35,125v10,,20,,30,c71,126,77,126,83,131v1,1,4,,6,-1c91,130,94,127,96,127v5,-1,10,-2,15,-2c120,125,130,125,140,125v,-30,,-59,,-89c128,36,117,36,106,36v-8,,-15,3,-20,10xm38,42v10,,21,,31,c77,43,83,49,83,57v,21,,41,,62c83,120,83,121,83,123v-6,-4,-11,-4,-17,-4c57,119,47,119,38,119v,-25,,-51,,-77xm89,122v,-1,,-3,,-4c89,98,89,77,89,57v,-8,4,-14,12,-15c112,42,123,42,133,42v,26,,51,,77c119,121,104,116,89,122xe" fillcolor="#43a7da" stroked="f">
                <v:path arrowok="t" o:connecttype="custom" o:connectlocs="0,0;359410,0;359410,359410;0,359410;0,0;183984,98410;134779,77016;74877,77016;68459,77016;68459,267418;74877,267418;139057,267418;177566,280254;190402,278115;205377,271697;237467,267418;299508,267418;299508,77016;226771,77016;183984,98410;81295,89853;147615,89853;177566,121943;177566,254582;177566,263139;141197,254582;81295,254582;81295,89853;190402,261000;190402,252443;190402,121943;216074,89853;284533,89853;284533,254582;190402,261000" o:connectangles="0,0,0,0,0,0,0,0,0,0,0,0,0,0,0,0,0,0,0,0,0,0,0,0,0,0,0,0,0,0,0,0,0,0,0"/>
                <o:lock v:ext="edit" verticies="t"/>
                <w10:wrap anchory="page"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>
                <wp:extent cx="3992245" cy="1404620"/>
                <wp:effectExtent l="0" t="0" r="0" b="3175"/>
                <wp:docPr id="5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243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E55F9B" w:rsidRDefault="00B5626E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5F5E5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5F5E5E"/>
                                <w:sz w:val="20"/>
                                <w:szCs w:val="20"/>
                              </w:rPr>
                              <w:t xml:space="preserve">2008.9-2012.7   </w:t>
                            </w:r>
                            <w:r w:rsidR="00873227">
                              <w:rPr>
                                <w:rFonts w:ascii="微软雅黑" w:eastAsia="微软雅黑" w:hAnsi="微软雅黑" w:hint="eastAsia"/>
                                <w:b/>
                                <w:color w:val="5F5E5E"/>
                                <w:sz w:val="20"/>
                                <w:szCs w:val="20"/>
                              </w:rPr>
                              <w:t>奈森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5F5E5E"/>
                                <w:sz w:val="20"/>
                                <w:szCs w:val="20"/>
                              </w:rPr>
                              <w:t>科技大学   市场营销</w:t>
                            </w:r>
                          </w:p>
                          <w:p w:rsidR="00E55F9B" w:rsidRDefault="00B5626E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808080"/>
                                <w:sz w:val="18"/>
                                <w:szCs w:val="18"/>
                              </w:rPr>
                              <w:t>基本会计、统计学、市场营销、国际市场营销、市场调查与预测、市场调查与预测、商业心理学、广告学等。</w:t>
                            </w:r>
                          </w:p>
                          <w:p w:rsidR="00E55F9B" w:rsidRDefault="00B5626E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5F5E5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5F5E5E"/>
                                <w:sz w:val="20"/>
                                <w:szCs w:val="20"/>
                              </w:rPr>
                              <w:t xml:space="preserve">2008.9-2012.7   </w:t>
                            </w:r>
                            <w:r w:rsidR="00873227">
                              <w:rPr>
                                <w:rFonts w:ascii="微软雅黑" w:eastAsia="微软雅黑" w:hAnsi="微软雅黑" w:hint="eastAsia"/>
                                <w:b/>
                                <w:color w:val="5F5E5E"/>
                                <w:sz w:val="20"/>
                                <w:szCs w:val="20"/>
                              </w:rPr>
                              <w:t>奈森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5F5E5E"/>
                                <w:sz w:val="20"/>
                                <w:szCs w:val="20"/>
                              </w:rPr>
                              <w:t>科技大学   市场营销</w:t>
                            </w:r>
                          </w:p>
                          <w:p w:rsidR="00E55F9B" w:rsidRDefault="00B5626E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808080"/>
                                <w:sz w:val="18"/>
                                <w:szCs w:val="18"/>
                              </w:rPr>
                              <w:t>基本会计、统计学、市场营销、国际市场营销、市场调查与预测、市场调查与预测、商业心理学、广告学等。</w:t>
                            </w:r>
                          </w:p>
                          <w:p w:rsidR="00E55F9B" w:rsidRDefault="00B5626E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5F5E5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5F5E5E"/>
                                <w:sz w:val="20"/>
                                <w:szCs w:val="20"/>
                              </w:rPr>
                              <w:t xml:space="preserve">2008.9-2012.7   </w:t>
                            </w:r>
                            <w:r w:rsidR="00873227">
                              <w:rPr>
                                <w:rFonts w:ascii="微软雅黑" w:eastAsia="微软雅黑" w:hAnsi="微软雅黑" w:hint="eastAsia"/>
                                <w:b/>
                                <w:color w:val="5F5E5E"/>
                                <w:sz w:val="20"/>
                                <w:szCs w:val="20"/>
                              </w:rPr>
                              <w:t>奈森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5F5E5E"/>
                                <w:sz w:val="20"/>
                                <w:szCs w:val="20"/>
                              </w:rPr>
                              <w:t>科技大学   市场营销</w:t>
                            </w:r>
                          </w:p>
                          <w:p w:rsidR="00E55F9B" w:rsidRDefault="00B5626E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808080"/>
                                <w:sz w:val="18"/>
                                <w:szCs w:val="18"/>
                              </w:rPr>
                              <w:t>基本会计、统计学、市场营销、国际市场营销、市场调查与预测、市场调查与预测、商业心理学、广告学等。</w:t>
                            </w:r>
                          </w:p>
                          <w:p w:rsidR="00E55F9B" w:rsidRDefault="00E55F9B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8" type="#_x0000_t202" style="width:314.3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" filled="f" stroked="f">
                <v:textbox style="mso-fit-shape-to-text:t" inset="0,0,,0">
                  <w:txbxContent>
                    <w:p w:rsidR="00E55F9B" w:rsidRDefault="00B5626E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b/>
                          <w:color w:val="5F5E5E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5F5E5E"/>
                          <w:sz w:val="20"/>
                          <w:szCs w:val="20"/>
                        </w:rPr>
                        <w:t xml:space="preserve">2008.9-2012.7   </w:t>
                      </w:r>
                      <w:r w:rsidR="00873227">
                        <w:rPr>
                          <w:rFonts w:ascii="微软雅黑" w:eastAsia="微软雅黑" w:hAnsi="微软雅黑" w:hint="eastAsia"/>
                          <w:b/>
                          <w:color w:val="5F5E5E"/>
                          <w:sz w:val="20"/>
                          <w:szCs w:val="20"/>
                        </w:rPr>
                        <w:t>奈森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5F5E5E"/>
                          <w:sz w:val="20"/>
                          <w:szCs w:val="20"/>
                        </w:rPr>
                        <w:t>科技大学   市场营销</w:t>
                      </w:r>
                    </w:p>
                    <w:p w:rsidR="00E55F9B" w:rsidRDefault="00B5626E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808080"/>
                          <w:sz w:val="18"/>
                          <w:szCs w:val="18"/>
                        </w:rPr>
                        <w:t>基本会计、统计学、市场营销、国际市场营销、市场调查与预测、市场调查与预测、商业心理学、广告学等。</w:t>
                      </w:r>
                    </w:p>
                    <w:p w:rsidR="00E55F9B" w:rsidRDefault="00B5626E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b/>
                          <w:color w:val="5F5E5E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5F5E5E"/>
                          <w:sz w:val="20"/>
                          <w:szCs w:val="20"/>
                        </w:rPr>
                        <w:t xml:space="preserve">2008.9-2012.7   </w:t>
                      </w:r>
                      <w:r w:rsidR="00873227">
                        <w:rPr>
                          <w:rFonts w:ascii="微软雅黑" w:eastAsia="微软雅黑" w:hAnsi="微软雅黑" w:hint="eastAsia"/>
                          <w:b/>
                          <w:color w:val="5F5E5E"/>
                          <w:sz w:val="20"/>
                          <w:szCs w:val="20"/>
                        </w:rPr>
                        <w:t>奈森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5F5E5E"/>
                          <w:sz w:val="20"/>
                          <w:szCs w:val="20"/>
                        </w:rPr>
                        <w:t>科技大学   市场营销</w:t>
                      </w:r>
                    </w:p>
                    <w:p w:rsidR="00E55F9B" w:rsidRDefault="00B5626E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808080"/>
                          <w:sz w:val="18"/>
                          <w:szCs w:val="18"/>
                        </w:rPr>
                        <w:t>基本会计、统计学、市场营销、国际市场营销、市场调查与预测、市场调查与预测、商业心理学、广告学等。</w:t>
                      </w:r>
                    </w:p>
                    <w:p w:rsidR="00E55F9B" w:rsidRDefault="00B5626E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b/>
                          <w:color w:val="5F5E5E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5F5E5E"/>
                          <w:sz w:val="20"/>
                          <w:szCs w:val="20"/>
                        </w:rPr>
                        <w:t xml:space="preserve">2008.9-2012.7   </w:t>
                      </w:r>
                      <w:r w:rsidR="00873227">
                        <w:rPr>
                          <w:rFonts w:ascii="微软雅黑" w:eastAsia="微软雅黑" w:hAnsi="微软雅黑" w:hint="eastAsia"/>
                          <w:b/>
                          <w:color w:val="5F5E5E"/>
                          <w:sz w:val="20"/>
                          <w:szCs w:val="20"/>
                        </w:rPr>
                        <w:t>奈森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5F5E5E"/>
                          <w:sz w:val="20"/>
                          <w:szCs w:val="20"/>
                        </w:rPr>
                        <w:t>科技大学   市场营销</w:t>
                      </w:r>
                    </w:p>
                    <w:p w:rsidR="00E55F9B" w:rsidRDefault="00B5626E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808080"/>
                          <w:sz w:val="18"/>
                          <w:szCs w:val="18"/>
                        </w:rPr>
                        <w:t>基本会计、统计学、市场营销、国际市场营销、市场调查与预测、市场调查与预测、商业心理学、广告学等。</w:t>
                      </w:r>
                    </w:p>
                    <w:p w:rsidR="00E55F9B" w:rsidRDefault="00E55F9B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8080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55F9B" w:rsidRDefault="00B5626E">
      <w:pPr>
        <w:adjustRightInd w:val="0"/>
        <w:snapToGrid w:val="0"/>
        <w:spacing w:line="276" w:lineRule="auto"/>
        <w:ind w:leftChars="2300" w:left="483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4382135</wp:posOffset>
                </wp:positionH>
                <wp:positionV relativeFrom="paragraph">
                  <wp:posOffset>200025</wp:posOffset>
                </wp:positionV>
                <wp:extent cx="2966085" cy="0"/>
                <wp:effectExtent l="0" t="0" r="25400" b="19050"/>
                <wp:wrapNone/>
                <wp:docPr id="230" name="直接连接符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59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040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971B2C" id="直接连接符 230" o:spid="_x0000_s1026" style="position:absolute;left:0;text-align:lef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05pt,15.75pt" to="578.6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" strokecolor="#404040" strokeweight="1pt">
                <v:stroke joinstyle="miter"/>
              </v:lin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9525</wp:posOffset>
                </wp:positionV>
                <wp:extent cx="838835" cy="467995"/>
                <wp:effectExtent l="0" t="0" r="0" b="8255"/>
                <wp:wrapNone/>
                <wp:docPr id="77" name="Freefor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838835" cy="467995"/>
                        </a:xfrm>
                        <a:custGeom>
                          <a:avLst/>
                          <a:gdLst>
                            <a:gd name="T0" fmla="*/ 62 w 383"/>
                            <a:gd name="T1" fmla="*/ 0 h 212"/>
                            <a:gd name="T2" fmla="*/ 383 w 383"/>
                            <a:gd name="T3" fmla="*/ 0 h 212"/>
                            <a:gd name="T4" fmla="*/ 288 w 383"/>
                            <a:gd name="T5" fmla="*/ 151 h 212"/>
                            <a:gd name="T6" fmla="*/ 64 w 383"/>
                            <a:gd name="T7" fmla="*/ 151 h 212"/>
                            <a:gd name="T8" fmla="*/ 0 w 383"/>
                            <a:gd name="T9" fmla="*/ 212 h 212"/>
                            <a:gd name="T10" fmla="*/ 0 w 383"/>
                            <a:gd name="T11" fmla="*/ 151 h 212"/>
                            <a:gd name="T12" fmla="*/ 0 w 383"/>
                            <a:gd name="T13" fmla="*/ 121 h 212"/>
                            <a:gd name="T14" fmla="*/ 0 w 383"/>
                            <a:gd name="T15" fmla="*/ 62 h 212"/>
                            <a:gd name="T16" fmla="*/ 62 w 383"/>
                            <a:gd name="T17" fmla="*/ 0 h 212"/>
                            <a:gd name="T18" fmla="*/ 184 w 383"/>
                            <a:gd name="T19" fmla="*/ 80 h 212"/>
                            <a:gd name="T20" fmla="*/ 184 w 383"/>
                            <a:gd name="T21" fmla="*/ 84 h 212"/>
                            <a:gd name="T22" fmla="*/ 187 w 383"/>
                            <a:gd name="T23" fmla="*/ 87 h 212"/>
                            <a:gd name="T24" fmla="*/ 199 w 383"/>
                            <a:gd name="T25" fmla="*/ 87 h 212"/>
                            <a:gd name="T26" fmla="*/ 202 w 383"/>
                            <a:gd name="T27" fmla="*/ 84 h 212"/>
                            <a:gd name="T28" fmla="*/ 202 w 383"/>
                            <a:gd name="T29" fmla="*/ 80 h 212"/>
                            <a:gd name="T30" fmla="*/ 199 w 383"/>
                            <a:gd name="T31" fmla="*/ 76 h 212"/>
                            <a:gd name="T32" fmla="*/ 187 w 383"/>
                            <a:gd name="T33" fmla="*/ 76 h 212"/>
                            <a:gd name="T34" fmla="*/ 184 w 383"/>
                            <a:gd name="T35" fmla="*/ 80 h 212"/>
                            <a:gd name="T36" fmla="*/ 173 w 383"/>
                            <a:gd name="T37" fmla="*/ 44 h 212"/>
                            <a:gd name="T38" fmla="*/ 213 w 383"/>
                            <a:gd name="T39" fmla="*/ 44 h 212"/>
                            <a:gd name="T40" fmla="*/ 239 w 383"/>
                            <a:gd name="T41" fmla="*/ 44 h 212"/>
                            <a:gd name="T42" fmla="*/ 243 w 383"/>
                            <a:gd name="T43" fmla="*/ 48 h 212"/>
                            <a:gd name="T44" fmla="*/ 243 w 383"/>
                            <a:gd name="T45" fmla="*/ 66 h 212"/>
                            <a:gd name="T46" fmla="*/ 212 w 383"/>
                            <a:gd name="T47" fmla="*/ 78 h 212"/>
                            <a:gd name="T48" fmla="*/ 207 w 383"/>
                            <a:gd name="T49" fmla="*/ 78 h 212"/>
                            <a:gd name="T50" fmla="*/ 207 w 383"/>
                            <a:gd name="T51" fmla="*/ 75 h 212"/>
                            <a:gd name="T52" fmla="*/ 202 w 383"/>
                            <a:gd name="T53" fmla="*/ 72 h 212"/>
                            <a:gd name="T54" fmla="*/ 182 w 383"/>
                            <a:gd name="T55" fmla="*/ 72 h 212"/>
                            <a:gd name="T56" fmla="*/ 179 w 383"/>
                            <a:gd name="T57" fmla="*/ 75 h 212"/>
                            <a:gd name="T58" fmla="*/ 179 w 383"/>
                            <a:gd name="T59" fmla="*/ 78 h 212"/>
                            <a:gd name="T60" fmla="*/ 174 w 383"/>
                            <a:gd name="T61" fmla="*/ 78 h 212"/>
                            <a:gd name="T62" fmla="*/ 144 w 383"/>
                            <a:gd name="T63" fmla="*/ 66 h 212"/>
                            <a:gd name="T64" fmla="*/ 144 w 383"/>
                            <a:gd name="T65" fmla="*/ 49 h 212"/>
                            <a:gd name="T66" fmla="*/ 147 w 383"/>
                            <a:gd name="T67" fmla="*/ 44 h 212"/>
                            <a:gd name="T68" fmla="*/ 173 w 383"/>
                            <a:gd name="T69" fmla="*/ 44 h 212"/>
                            <a:gd name="T70" fmla="*/ 205 w 383"/>
                            <a:gd name="T71" fmla="*/ 44 h 212"/>
                            <a:gd name="T72" fmla="*/ 213 w 383"/>
                            <a:gd name="T73" fmla="*/ 44 h 212"/>
                            <a:gd name="T74" fmla="*/ 214 w 383"/>
                            <a:gd name="T75" fmla="*/ 33 h 212"/>
                            <a:gd name="T76" fmla="*/ 208 w 383"/>
                            <a:gd name="T77" fmla="*/ 29 h 212"/>
                            <a:gd name="T78" fmla="*/ 178 w 383"/>
                            <a:gd name="T79" fmla="*/ 29 h 212"/>
                            <a:gd name="T80" fmla="*/ 173 w 383"/>
                            <a:gd name="T81" fmla="*/ 33 h 212"/>
                            <a:gd name="T82" fmla="*/ 173 w 383"/>
                            <a:gd name="T83" fmla="*/ 44 h 212"/>
                            <a:gd name="T84" fmla="*/ 180 w 383"/>
                            <a:gd name="T85" fmla="*/ 44 h 212"/>
                            <a:gd name="T86" fmla="*/ 180 w 383"/>
                            <a:gd name="T87" fmla="*/ 38 h 212"/>
                            <a:gd name="T88" fmla="*/ 183 w 383"/>
                            <a:gd name="T89" fmla="*/ 35 h 212"/>
                            <a:gd name="T90" fmla="*/ 204 w 383"/>
                            <a:gd name="T91" fmla="*/ 35 h 212"/>
                            <a:gd name="T92" fmla="*/ 205 w 383"/>
                            <a:gd name="T93" fmla="*/ 38 h 212"/>
                            <a:gd name="T94" fmla="*/ 205 w 383"/>
                            <a:gd name="T95" fmla="*/ 44 h 212"/>
                            <a:gd name="T96" fmla="*/ 243 w 383"/>
                            <a:gd name="T97" fmla="*/ 69 h 212"/>
                            <a:gd name="T98" fmla="*/ 207 w 383"/>
                            <a:gd name="T99" fmla="*/ 83 h 212"/>
                            <a:gd name="T100" fmla="*/ 207 w 383"/>
                            <a:gd name="T101" fmla="*/ 87 h 212"/>
                            <a:gd name="T102" fmla="*/ 202 w 383"/>
                            <a:gd name="T103" fmla="*/ 92 h 212"/>
                            <a:gd name="T104" fmla="*/ 184 w 383"/>
                            <a:gd name="T105" fmla="*/ 92 h 212"/>
                            <a:gd name="T106" fmla="*/ 179 w 383"/>
                            <a:gd name="T107" fmla="*/ 87 h 212"/>
                            <a:gd name="T108" fmla="*/ 179 w 383"/>
                            <a:gd name="T109" fmla="*/ 83 h 212"/>
                            <a:gd name="T110" fmla="*/ 144 w 383"/>
                            <a:gd name="T111" fmla="*/ 69 h 212"/>
                            <a:gd name="T112" fmla="*/ 144 w 383"/>
                            <a:gd name="T113" fmla="*/ 115 h 212"/>
                            <a:gd name="T114" fmla="*/ 148 w 383"/>
                            <a:gd name="T115" fmla="*/ 119 h 212"/>
                            <a:gd name="T116" fmla="*/ 238 w 383"/>
                            <a:gd name="T117" fmla="*/ 119 h 212"/>
                            <a:gd name="T118" fmla="*/ 243 w 383"/>
                            <a:gd name="T119" fmla="*/ 114 h 212"/>
                            <a:gd name="T120" fmla="*/ 243 w 383"/>
                            <a:gd name="T121" fmla="*/ 69 h 212"/>
                            <a:gd name="T122" fmla="*/ 243 w 383"/>
                            <a:gd name="T123" fmla="*/ 69 h 212"/>
                            <a:gd name="T124" fmla="*/ 243 w 383"/>
                            <a:gd name="T125" fmla="*/ 69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83" h="212">
                              <a:moveTo>
                                <a:pt x="62" y="0"/>
                              </a:move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288" y="151"/>
                                <a:pt x="288" y="151"/>
                                <a:pt x="288" y="151"/>
                              </a:cubicBezTo>
                              <a:cubicBezTo>
                                <a:pt x="64" y="151"/>
                                <a:pt x="64" y="151"/>
                                <a:pt x="64" y="151"/>
                              </a:cubicBezTo>
                              <a:cubicBezTo>
                                <a:pt x="18" y="166"/>
                                <a:pt x="18" y="192"/>
                                <a:pt x="0" y="212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0" y="62"/>
                                <a:pt x="0" y="62"/>
                                <a:pt x="0" y="62"/>
                              </a:cubicBezTo>
                              <a:cubicBezTo>
                                <a:pt x="0" y="28"/>
                                <a:pt x="28" y="0"/>
                                <a:pt x="62" y="0"/>
                              </a:cubicBezTo>
                              <a:close/>
                              <a:moveTo>
                                <a:pt x="184" y="80"/>
                              </a:moveTo>
                              <a:cubicBezTo>
                                <a:pt x="184" y="80"/>
                                <a:pt x="184" y="80"/>
                                <a:pt x="184" y="84"/>
                              </a:cubicBezTo>
                              <a:cubicBezTo>
                                <a:pt x="184" y="89"/>
                                <a:pt x="187" y="87"/>
                                <a:pt x="187" y="87"/>
                              </a:cubicBezTo>
                              <a:cubicBezTo>
                                <a:pt x="187" y="87"/>
                                <a:pt x="187" y="87"/>
                                <a:pt x="199" y="87"/>
                              </a:cubicBezTo>
                              <a:cubicBezTo>
                                <a:pt x="203" y="87"/>
                                <a:pt x="202" y="84"/>
                                <a:pt x="202" y="84"/>
                              </a:cubicBezTo>
                              <a:cubicBezTo>
                                <a:pt x="202" y="84"/>
                                <a:pt x="202" y="84"/>
                                <a:pt x="202" y="80"/>
                              </a:cubicBezTo>
                              <a:cubicBezTo>
                                <a:pt x="202" y="76"/>
                                <a:pt x="199" y="76"/>
                                <a:pt x="199" y="76"/>
                              </a:cubicBezTo>
                              <a:cubicBezTo>
                                <a:pt x="199" y="76"/>
                                <a:pt x="199" y="76"/>
                                <a:pt x="187" y="76"/>
                              </a:cubicBezTo>
                              <a:cubicBezTo>
                                <a:pt x="183" y="76"/>
                                <a:pt x="184" y="80"/>
                                <a:pt x="184" y="80"/>
                              </a:cubicBezTo>
                              <a:close/>
                              <a:moveTo>
                                <a:pt x="173" y="44"/>
                              </a:moveTo>
                              <a:cubicBezTo>
                                <a:pt x="173" y="44"/>
                                <a:pt x="173" y="44"/>
                                <a:pt x="213" y="44"/>
                              </a:cubicBezTo>
                              <a:cubicBezTo>
                                <a:pt x="213" y="44"/>
                                <a:pt x="213" y="44"/>
                                <a:pt x="239" y="44"/>
                              </a:cubicBezTo>
                              <a:cubicBezTo>
                                <a:pt x="244" y="44"/>
                                <a:pt x="243" y="48"/>
                                <a:pt x="243" y="48"/>
                              </a:cubicBezTo>
                              <a:cubicBezTo>
                                <a:pt x="243" y="48"/>
                                <a:pt x="243" y="48"/>
                                <a:pt x="243" y="66"/>
                              </a:cubicBezTo>
                              <a:cubicBezTo>
                                <a:pt x="243" y="66"/>
                                <a:pt x="243" y="66"/>
                                <a:pt x="212" y="78"/>
                              </a:cubicBezTo>
                              <a:cubicBezTo>
                                <a:pt x="212" y="78"/>
                                <a:pt x="212" y="78"/>
                                <a:pt x="207" y="78"/>
                              </a:cubicBezTo>
                              <a:cubicBezTo>
                                <a:pt x="207" y="78"/>
                                <a:pt x="207" y="78"/>
                                <a:pt x="207" y="75"/>
                              </a:cubicBezTo>
                              <a:cubicBezTo>
                                <a:pt x="207" y="71"/>
                                <a:pt x="202" y="72"/>
                                <a:pt x="202" y="72"/>
                              </a:cubicBezTo>
                              <a:cubicBezTo>
                                <a:pt x="202" y="72"/>
                                <a:pt x="202" y="72"/>
                                <a:pt x="182" y="72"/>
                              </a:cubicBezTo>
                              <a:cubicBezTo>
                                <a:pt x="179" y="72"/>
                                <a:pt x="179" y="75"/>
                                <a:pt x="179" y="75"/>
                              </a:cubicBezTo>
                              <a:cubicBezTo>
                                <a:pt x="179" y="75"/>
                                <a:pt x="179" y="75"/>
                                <a:pt x="179" y="78"/>
                              </a:cubicBezTo>
                              <a:cubicBezTo>
                                <a:pt x="179" y="78"/>
                                <a:pt x="179" y="78"/>
                                <a:pt x="174" y="78"/>
                              </a:cubicBezTo>
                              <a:cubicBezTo>
                                <a:pt x="174" y="78"/>
                                <a:pt x="174" y="78"/>
                                <a:pt x="144" y="66"/>
                              </a:cubicBezTo>
                              <a:cubicBezTo>
                                <a:pt x="144" y="66"/>
                                <a:pt x="144" y="66"/>
                                <a:pt x="144" y="49"/>
                              </a:cubicBezTo>
                              <a:cubicBezTo>
                                <a:pt x="144" y="43"/>
                                <a:pt x="147" y="44"/>
                                <a:pt x="147" y="44"/>
                              </a:cubicBezTo>
                              <a:cubicBezTo>
                                <a:pt x="147" y="44"/>
                                <a:pt x="147" y="44"/>
                                <a:pt x="173" y="44"/>
                              </a:cubicBezTo>
                              <a:close/>
                              <a:moveTo>
                                <a:pt x="205" y="44"/>
                              </a:moveTo>
                              <a:cubicBezTo>
                                <a:pt x="205" y="44"/>
                                <a:pt x="205" y="44"/>
                                <a:pt x="213" y="44"/>
                              </a:cubicBezTo>
                              <a:cubicBezTo>
                                <a:pt x="213" y="44"/>
                                <a:pt x="213" y="44"/>
                                <a:pt x="214" y="33"/>
                              </a:cubicBezTo>
                              <a:cubicBezTo>
                                <a:pt x="214" y="28"/>
                                <a:pt x="208" y="29"/>
                                <a:pt x="208" y="29"/>
                              </a:cubicBezTo>
                              <a:cubicBezTo>
                                <a:pt x="208" y="29"/>
                                <a:pt x="208" y="29"/>
                                <a:pt x="178" y="29"/>
                              </a:cubicBezTo>
                              <a:cubicBezTo>
                                <a:pt x="173" y="29"/>
                                <a:pt x="173" y="33"/>
                                <a:pt x="173" y="33"/>
                              </a:cubicBezTo>
                              <a:cubicBezTo>
                                <a:pt x="173" y="33"/>
                                <a:pt x="173" y="33"/>
                                <a:pt x="173" y="44"/>
                              </a:cubicBezTo>
                              <a:cubicBezTo>
                                <a:pt x="173" y="44"/>
                                <a:pt x="173" y="44"/>
                                <a:pt x="180" y="44"/>
                              </a:cubicBezTo>
                              <a:cubicBezTo>
                                <a:pt x="180" y="44"/>
                                <a:pt x="180" y="44"/>
                                <a:pt x="180" y="38"/>
                              </a:cubicBezTo>
                              <a:cubicBezTo>
                                <a:pt x="180" y="35"/>
                                <a:pt x="183" y="35"/>
                                <a:pt x="183" y="35"/>
                              </a:cubicBezTo>
                              <a:cubicBezTo>
                                <a:pt x="183" y="35"/>
                                <a:pt x="183" y="35"/>
                                <a:pt x="204" y="35"/>
                              </a:cubicBezTo>
                              <a:cubicBezTo>
                                <a:pt x="206" y="35"/>
                                <a:pt x="205" y="38"/>
                                <a:pt x="205" y="38"/>
                              </a:cubicBezTo>
                              <a:cubicBezTo>
                                <a:pt x="205" y="38"/>
                                <a:pt x="205" y="38"/>
                                <a:pt x="205" y="44"/>
                              </a:cubicBezTo>
                              <a:close/>
                              <a:moveTo>
                                <a:pt x="243" y="69"/>
                              </a:moveTo>
                              <a:cubicBezTo>
                                <a:pt x="243" y="69"/>
                                <a:pt x="243" y="69"/>
                                <a:pt x="207" y="83"/>
                              </a:cubicBezTo>
                              <a:cubicBezTo>
                                <a:pt x="207" y="83"/>
                                <a:pt x="207" y="83"/>
                                <a:pt x="207" y="87"/>
                              </a:cubicBezTo>
                              <a:cubicBezTo>
                                <a:pt x="207" y="92"/>
                                <a:pt x="202" y="92"/>
                                <a:pt x="202" y="92"/>
                              </a:cubicBezTo>
                              <a:cubicBezTo>
                                <a:pt x="202" y="92"/>
                                <a:pt x="202" y="92"/>
                                <a:pt x="184" y="92"/>
                              </a:cubicBezTo>
                              <a:cubicBezTo>
                                <a:pt x="179" y="92"/>
                                <a:pt x="179" y="87"/>
                                <a:pt x="179" y="87"/>
                              </a:cubicBezTo>
                              <a:cubicBezTo>
                                <a:pt x="179" y="87"/>
                                <a:pt x="179" y="87"/>
                                <a:pt x="179" y="83"/>
                              </a:cubicBezTo>
                              <a:cubicBezTo>
                                <a:pt x="179" y="83"/>
                                <a:pt x="179" y="83"/>
                                <a:pt x="144" y="69"/>
                              </a:cubicBezTo>
                              <a:cubicBezTo>
                                <a:pt x="144" y="69"/>
                                <a:pt x="144" y="69"/>
                                <a:pt x="144" y="115"/>
                              </a:cubicBezTo>
                              <a:cubicBezTo>
                                <a:pt x="144" y="120"/>
                                <a:pt x="148" y="119"/>
                                <a:pt x="148" y="119"/>
                              </a:cubicBezTo>
                              <a:cubicBezTo>
                                <a:pt x="148" y="119"/>
                                <a:pt x="148" y="119"/>
                                <a:pt x="238" y="119"/>
                              </a:cubicBezTo>
                              <a:cubicBezTo>
                                <a:pt x="243" y="119"/>
                                <a:pt x="243" y="114"/>
                                <a:pt x="243" y="114"/>
                              </a:cubicBezTo>
                              <a:cubicBezTo>
                                <a:pt x="243" y="114"/>
                                <a:pt x="243" y="114"/>
                                <a:pt x="243" y="69"/>
                              </a:cubicBezTo>
                              <a:close/>
                              <a:moveTo>
                                <a:pt x="243" y="69"/>
                              </a:moveTo>
                              <a:cubicBezTo>
                                <a:pt x="243" y="69"/>
                                <a:pt x="243" y="69"/>
                                <a:pt x="243" y="69"/>
                              </a:cubicBezTo>
                            </a:path>
                          </a:pathLst>
                        </a:custGeom>
                        <a:solidFill>
                          <a:srgbClr val="43A7DA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015598F5" id="Freeform 13" o:spid="_x0000_s1026" style="position:absolute;left:0;text-align:left;margin-left:215pt;margin-top:.75pt;width:66.05pt;height:36.8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83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" path="m62,c383,,383,,383,,288,151,288,151,288,151v-224,,-224,,-224,c18,166,18,192,,212,,151,,151,,151,,121,,121,,121,,62,,62,,62,,28,28,,62,xm184,80v,,,,,4c184,89,187,87,187,87v,,,,12,c203,87,202,84,202,84v,,,,,-4c202,76,199,76,199,76v,,,,-12,c183,76,184,80,184,80xm173,44v,,,,40,c213,44,213,44,239,44v5,,4,4,4,4c243,48,243,48,243,66v,,,,-31,12c212,78,212,78,207,78v,,,,,-3c207,71,202,72,202,72v,,,,-20,c179,72,179,75,179,75v,,,,,3c179,78,179,78,174,78v,,,,-30,-12c144,66,144,66,144,49v,-6,3,-5,3,-5c147,44,147,44,173,44xm205,44v,,,,8,c213,44,213,44,214,33v,-5,-6,-4,-6,-4c208,29,208,29,178,29v-5,,-5,4,-5,4c173,33,173,33,173,44v,,,,7,c180,44,180,44,180,38v,-3,3,-3,3,-3c183,35,183,35,204,35v2,,1,3,1,3c205,38,205,38,205,44xm243,69v,,,,-36,14c207,83,207,83,207,87v,5,-5,5,-5,5c202,92,202,92,184,92v-5,,-5,-5,-5,-5c179,87,179,87,179,83v,,,,-35,-14c144,69,144,69,144,115v,5,4,4,4,4c148,119,148,119,238,119v5,,5,-5,5,-5c243,114,243,114,243,69xm243,69v,,,,,e" fillcolor="#43a7da" stroked="f">
                <v:path arrowok="t" o:connecttype="custom" o:connectlocs="135791,0;838835,0;630769,333336;140171,333336;0,467995;0,333336;0,267110;0,136866;135791,0;402991,176602;402991,185432;409562,192055;435844,192055;442414,185432;442414,176602;435844,167772;409562,167772;402991,176602;378899,97131;466506,97131;523451,97131;532211,105961;532211,145697;464316,172187;453365,172187;453365,165564;442414,158942;398611,158942;392040,165564;392040,172187;381090,172187;315384,145697;315384,108169;321955,97131;378899,97131;448985,97131;466506,97131;468696,72848;455555,64018;389850,64018;378899,72848;378899,97131;394231,97131;394231,83886;400801,77263;446795,77263;448985,83886;448985,97131;532211,152319;453365,183224;453365,192055;442414,203092;402991,203092;392040,192055;392040,183224;315384,152319;315384,253865;324145,262695;521260,262695;532211,251658;532211,152319;532211,152319;532211,152319" o:connectangles="0,0,0,0,0,0,0,0,0,0,0,0,0,0,0,0,0,0,0,0,0,0,0,0,0,0,0,0,0,0,0,0,0,0,0,0,0,0,0,0,0,0,0,0,0,0,0,0,0,0,0,0,0,0,0,0,0,0,0,0,0,0,0"/>
                <o:lock v:ext="edit" aspectratio="t" verticies="t"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>
                <wp:extent cx="3869690" cy="359410"/>
                <wp:effectExtent l="0" t="0" r="0" b="2540"/>
                <wp:docPr id="53" name="任意多边形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870251" cy="360040"/>
                        </a:xfrm>
                        <a:custGeom>
                          <a:avLst/>
                          <a:gdLst>
                            <a:gd name="connsiteX0" fmla="*/ 55354 w 2565370"/>
                            <a:gd name="connsiteY0" fmla="*/ 0 h 360040"/>
                            <a:gd name="connsiteX1" fmla="*/ 210176 w 2565370"/>
                            <a:gd name="connsiteY1" fmla="*/ 0 h 360040"/>
                            <a:gd name="connsiteX2" fmla="*/ 276764 w 2565370"/>
                            <a:gd name="connsiteY2" fmla="*/ 0 h 360040"/>
                            <a:gd name="connsiteX3" fmla="*/ 2385350 w 2565370"/>
                            <a:gd name="connsiteY3" fmla="*/ 0 h 360040"/>
                            <a:gd name="connsiteX4" fmla="*/ 2565370 w 2565370"/>
                            <a:gd name="connsiteY4" fmla="*/ 180020 h 360040"/>
                            <a:gd name="connsiteX5" fmla="*/ 2385350 w 2565370"/>
                            <a:gd name="connsiteY5" fmla="*/ 360040 h 360040"/>
                            <a:gd name="connsiteX6" fmla="*/ 276764 w 2565370"/>
                            <a:gd name="connsiteY6" fmla="*/ 360040 h 360040"/>
                            <a:gd name="connsiteX7" fmla="*/ 210176 w 2565370"/>
                            <a:gd name="connsiteY7" fmla="*/ 360040 h 360040"/>
                            <a:gd name="connsiteX8" fmla="*/ 55354 w 2565370"/>
                            <a:gd name="connsiteY8" fmla="*/ 360040 h 360040"/>
                            <a:gd name="connsiteX9" fmla="*/ 0 w 2565370"/>
                            <a:gd name="connsiteY9" fmla="*/ 304686 h 360040"/>
                            <a:gd name="connsiteX10" fmla="*/ 0 w 2565370"/>
                            <a:gd name="connsiteY10" fmla="*/ 55354 h 360040"/>
                            <a:gd name="connsiteX11" fmla="*/ 55354 w 2565370"/>
                            <a:gd name="connsiteY11" fmla="*/ 0 h 3600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565370" h="360040">
                              <a:moveTo>
                                <a:pt x="55354" y="0"/>
                              </a:moveTo>
                              <a:lnTo>
                                <a:pt x="210176" y="0"/>
                              </a:lnTo>
                              <a:lnTo>
                                <a:pt x="276764" y="0"/>
                              </a:lnTo>
                              <a:lnTo>
                                <a:pt x="2385350" y="0"/>
                              </a:lnTo>
                              <a:cubicBezTo>
                                <a:pt x="2484772" y="0"/>
                                <a:pt x="2565370" y="80598"/>
                                <a:pt x="2565370" y="180020"/>
                              </a:cubicBezTo>
                              <a:cubicBezTo>
                                <a:pt x="2565370" y="279442"/>
                                <a:pt x="2484772" y="360040"/>
                                <a:pt x="2385350" y="360040"/>
                              </a:cubicBezTo>
                              <a:lnTo>
                                <a:pt x="276764" y="360040"/>
                              </a:lnTo>
                              <a:lnTo>
                                <a:pt x="210176" y="360040"/>
                              </a:lnTo>
                              <a:lnTo>
                                <a:pt x="55354" y="360040"/>
                              </a:lnTo>
                              <a:cubicBezTo>
                                <a:pt x="24783" y="360040"/>
                                <a:pt x="0" y="335257"/>
                                <a:pt x="0" y="304686"/>
                              </a:cubicBezTo>
                              <a:lnTo>
                                <a:pt x="0" y="55354"/>
                              </a:lnTo>
                              <a:cubicBezTo>
                                <a:pt x="0" y="24783"/>
                                <a:pt x="24783" y="0"/>
                                <a:pt x="55354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55F9B" w:rsidRDefault="00B5626E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b/>
                                <w:color w:val="4040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/>
                                <w:sz w:val="28"/>
                                <w:szCs w:val="28"/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04000" tIns="3240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9" style="width:304.7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65370,3600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" adj="-11796480,,5400" path="m55354,l210176,r66588,l2385350,v99422,,180020,80598,180020,180020c2565370,279442,2484772,360040,2385350,360040r-2108586,l210176,360040r-154822,c24783,360040,,335257,,304686l,55354c,24783,24783,,55354,xe" filled="f" stroked="f">
                <v:stroke joinstyle="miter"/>
                <v:formulas/>
                <v:path arrowok="t" o:connecttype="custom" o:connectlocs="83510,0;317082,0;417541,0;3598663,0;3870251,180020;3598663,360040;417541,360040;317082,360040;83510,360040;0,304686;0,55354;83510,0" o:connectangles="0,0,0,0,0,0,0,0,0,0,0,0" textboxrect="0,0,2565370,360040"/>
                <v:textbox inset="14mm,.9mm,,0">
                  <w:txbxContent>
                    <w:p w:rsidR="00E55F9B" w:rsidRDefault="00B5626E">
                      <w:pPr>
                        <w:adjustRightInd w:val="0"/>
                        <w:snapToGrid w:val="0"/>
                        <w:jc w:val="left"/>
                        <w:rPr>
                          <w:rFonts w:ascii="微软雅黑" w:eastAsia="微软雅黑" w:hAnsi="微软雅黑"/>
                          <w:b/>
                          <w:color w:val="404040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404040"/>
                          <w:sz w:val="28"/>
                          <w:szCs w:val="28"/>
                        </w:rPr>
                        <w:t>工作经历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55F9B" w:rsidRDefault="000F11E0">
      <w:pPr>
        <w:adjustRightInd w:val="0"/>
        <w:snapToGrid w:val="0"/>
        <w:ind w:leftChars="2300" w:left="483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ge">
                  <wp:posOffset>6877050</wp:posOffset>
                </wp:positionV>
                <wp:extent cx="2368550" cy="1638300"/>
                <wp:effectExtent l="0" t="0" r="0" b="0"/>
                <wp:wrapNone/>
                <wp:docPr id="116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163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E55F9B" w:rsidRDefault="00B5626E"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7C7C7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7C7C7C"/>
                                <w:sz w:val="18"/>
                                <w:szCs w:val="18"/>
                              </w:rPr>
                              <w:t xml:space="preserve">大学一直担任班长，荣获“优秀班干”    </w:t>
                            </w:r>
                          </w:p>
                          <w:p w:rsidR="00E55F9B" w:rsidRDefault="00B5626E"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7C7C7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7C7C7C"/>
                                <w:sz w:val="18"/>
                                <w:szCs w:val="18"/>
                              </w:rPr>
                              <w:t xml:space="preserve">在校园创业者协会担任“宣传部长” </w:t>
                            </w:r>
                          </w:p>
                          <w:p w:rsidR="00E55F9B" w:rsidRDefault="00B5626E"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7C7C7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7C7C7C"/>
                                <w:sz w:val="18"/>
                                <w:szCs w:val="18"/>
                              </w:rPr>
                              <w:t>2011年荣获第四届全国大学生广告艺术设计大赛江西赛区平 面作品类三等奖。</w:t>
                            </w:r>
                          </w:p>
                          <w:p w:rsidR="00E55F9B" w:rsidRDefault="00B5626E"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7C7C7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7C7C7C"/>
                                <w:sz w:val="18"/>
                                <w:szCs w:val="18"/>
                              </w:rPr>
                              <w:t>校园文化节“微观江大，聚焦精彩”微博评选大赛中获 “十大美友”奖</w:t>
                            </w:r>
                          </w:p>
                        </w:txbxContent>
                      </wps:txbx>
                      <wps:bodyPr rot="0" vert="horz" wrap="square" lIns="91440" tIns="72000" rIns="9144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1pt;margin-top:541.5pt;width:186.5pt;height:129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" filled="f" stroked="f">
                <v:textbox inset=",2mm,,0">
                  <w:txbxContent>
                    <w:p w:rsidR="00E55F9B" w:rsidRDefault="00B5626E">
                      <w:pPr>
                        <w:pStyle w:val="10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/>
                          <w:color w:val="7C7C7C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 w:hint="eastAsia"/>
                          <w:color w:val="7C7C7C"/>
                          <w:sz w:val="18"/>
                          <w:szCs w:val="18"/>
                        </w:rPr>
                        <w:t xml:space="preserve">大学一直担任班长，荣获“优秀班干”    </w:t>
                      </w:r>
                    </w:p>
                    <w:p w:rsidR="00E55F9B" w:rsidRDefault="00B5626E">
                      <w:pPr>
                        <w:pStyle w:val="10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/>
                          <w:color w:val="7C7C7C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 w:hint="eastAsia"/>
                          <w:color w:val="7C7C7C"/>
                          <w:sz w:val="18"/>
                          <w:szCs w:val="18"/>
                        </w:rPr>
                        <w:t xml:space="preserve">在校园创业者协会担任“宣传部长” </w:t>
                      </w:r>
                    </w:p>
                    <w:p w:rsidR="00E55F9B" w:rsidRDefault="00B5626E">
                      <w:pPr>
                        <w:pStyle w:val="10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/>
                          <w:color w:val="7C7C7C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 w:hint="eastAsia"/>
                          <w:color w:val="7C7C7C"/>
                          <w:sz w:val="18"/>
                          <w:szCs w:val="18"/>
                        </w:rPr>
                        <w:t>2011年荣获第四届全国大学生广告艺术设计大赛江西赛区平 面作品类三等奖。</w:t>
                      </w:r>
                    </w:p>
                    <w:p w:rsidR="00E55F9B" w:rsidRDefault="00B5626E">
                      <w:pPr>
                        <w:pStyle w:val="10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/>
                          <w:color w:val="7C7C7C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 w:hint="eastAsia"/>
                          <w:color w:val="7C7C7C"/>
                          <w:sz w:val="18"/>
                          <w:szCs w:val="18"/>
                        </w:rPr>
                        <w:t>校园文化节“微观江大，聚焦精彩”微博评选大赛中获 “十大美友”奖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463550</wp:posOffset>
                </wp:positionH>
                <wp:positionV relativeFrom="page">
                  <wp:posOffset>8572500</wp:posOffset>
                </wp:positionV>
                <wp:extent cx="2189480" cy="412750"/>
                <wp:effectExtent l="0" t="0" r="0" b="6350"/>
                <wp:wrapNone/>
                <wp:docPr id="116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9480" cy="412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E55F9B" w:rsidRDefault="00B5626E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eastAsia="微软雅黑" w:hAnsi="微软雅黑"/>
                                <w:b/>
                                <w:color w:val="7C7C7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7C7C7C"/>
                                <w:sz w:val="28"/>
                                <w:szCs w:val="28"/>
                              </w:rPr>
                              <w:t>主修课程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36.5pt;margin-top:675pt;width:172.4pt;height:32.5p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" filled="f" stroked="f">
                <v:textbox inset=",0,,0">
                  <w:txbxContent>
                    <w:p w:rsidR="00E55F9B" w:rsidRDefault="00B5626E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eastAsia="微软雅黑" w:hAnsi="微软雅黑"/>
                          <w:b/>
                          <w:color w:val="7C7C7C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7C7C7C"/>
                          <w:sz w:val="28"/>
                          <w:szCs w:val="28"/>
                        </w:rPr>
                        <w:t>主修课程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5626E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461645</wp:posOffset>
                </wp:positionH>
                <wp:positionV relativeFrom="page">
                  <wp:posOffset>6493510</wp:posOffset>
                </wp:positionV>
                <wp:extent cx="2189480" cy="359410"/>
                <wp:effectExtent l="0" t="0" r="0" b="2540"/>
                <wp:wrapNone/>
                <wp:docPr id="116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948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E55F9B" w:rsidRDefault="00B5626E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eastAsia="微软雅黑" w:hAnsi="微软雅黑"/>
                                <w:b/>
                                <w:color w:val="7C7C7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7C7C7C"/>
                                <w:sz w:val="28"/>
                                <w:szCs w:val="28"/>
                              </w:rPr>
                              <w:t>获奖荣誉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left:0;text-align:left;margin-left:36.35pt;margin-top:511.3pt;width:172.4pt;height:28.3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" filled="f" stroked="f">
                <v:textbox style="mso-fit-shape-to-text:t" inset=",0,,0">
                  <w:txbxContent>
                    <w:p w:rsidR="00E55F9B" w:rsidRDefault="00B5626E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eastAsia="微软雅黑" w:hAnsi="微软雅黑"/>
                          <w:b/>
                          <w:color w:val="7C7C7C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7C7C7C"/>
                          <w:sz w:val="28"/>
                          <w:szCs w:val="28"/>
                        </w:rPr>
                        <w:t>获奖荣誉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5626E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ge">
                  <wp:posOffset>6508115</wp:posOffset>
                </wp:positionV>
                <wp:extent cx="359410" cy="359410"/>
                <wp:effectExtent l="0" t="0" r="2540" b="2540"/>
                <wp:wrapNone/>
                <wp:docPr id="45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custGeom>
                          <a:avLst/>
                          <a:gdLst>
                            <a:gd name="T0" fmla="*/ 0 w 168"/>
                            <a:gd name="T1" fmla="*/ 0 h 168"/>
                            <a:gd name="T2" fmla="*/ 168 w 168"/>
                            <a:gd name="T3" fmla="*/ 0 h 168"/>
                            <a:gd name="T4" fmla="*/ 168 w 168"/>
                            <a:gd name="T5" fmla="*/ 168 h 168"/>
                            <a:gd name="T6" fmla="*/ 0 w 168"/>
                            <a:gd name="T7" fmla="*/ 168 h 168"/>
                            <a:gd name="T8" fmla="*/ 0 w 168"/>
                            <a:gd name="T9" fmla="*/ 0 h 168"/>
                            <a:gd name="T10" fmla="*/ 99 w 168"/>
                            <a:gd name="T11" fmla="*/ 53 h 168"/>
                            <a:gd name="T12" fmla="*/ 99 w 168"/>
                            <a:gd name="T13" fmla="*/ 53 h 168"/>
                            <a:gd name="T14" fmla="*/ 108 w 168"/>
                            <a:gd name="T15" fmla="*/ 36 h 168"/>
                            <a:gd name="T16" fmla="*/ 60 w 168"/>
                            <a:gd name="T17" fmla="*/ 36 h 168"/>
                            <a:gd name="T18" fmla="*/ 68 w 168"/>
                            <a:gd name="T19" fmla="*/ 53 h 168"/>
                            <a:gd name="T20" fmla="*/ 99 w 168"/>
                            <a:gd name="T21" fmla="*/ 53 h 168"/>
                            <a:gd name="T22" fmla="*/ 65 w 168"/>
                            <a:gd name="T23" fmla="*/ 85 h 168"/>
                            <a:gd name="T24" fmla="*/ 65 w 168"/>
                            <a:gd name="T25" fmla="*/ 85 h 168"/>
                            <a:gd name="T26" fmla="*/ 48 w 168"/>
                            <a:gd name="T27" fmla="*/ 53 h 168"/>
                            <a:gd name="T28" fmla="*/ 60 w 168"/>
                            <a:gd name="T29" fmla="*/ 36 h 168"/>
                            <a:gd name="T30" fmla="*/ 80 w 168"/>
                            <a:gd name="T31" fmla="*/ 77 h 168"/>
                            <a:gd name="T32" fmla="*/ 77 w 168"/>
                            <a:gd name="T33" fmla="*/ 78 h 168"/>
                            <a:gd name="T34" fmla="*/ 72 w 168"/>
                            <a:gd name="T35" fmla="*/ 79 h 168"/>
                            <a:gd name="T36" fmla="*/ 69 w 168"/>
                            <a:gd name="T37" fmla="*/ 82 h 168"/>
                            <a:gd name="T38" fmla="*/ 65 w 168"/>
                            <a:gd name="T39" fmla="*/ 85 h 168"/>
                            <a:gd name="T40" fmla="*/ 120 w 168"/>
                            <a:gd name="T41" fmla="*/ 53 h 168"/>
                            <a:gd name="T42" fmla="*/ 120 w 168"/>
                            <a:gd name="T43" fmla="*/ 53 h 168"/>
                            <a:gd name="T44" fmla="*/ 101 w 168"/>
                            <a:gd name="T45" fmla="*/ 83 h 168"/>
                            <a:gd name="T46" fmla="*/ 98 w 168"/>
                            <a:gd name="T47" fmla="*/ 81 h 168"/>
                            <a:gd name="T48" fmla="*/ 94 w 168"/>
                            <a:gd name="T49" fmla="*/ 79 h 168"/>
                            <a:gd name="T50" fmla="*/ 90 w 168"/>
                            <a:gd name="T51" fmla="*/ 77 h 168"/>
                            <a:gd name="T52" fmla="*/ 87 w 168"/>
                            <a:gd name="T53" fmla="*/ 77 h 168"/>
                            <a:gd name="T54" fmla="*/ 108 w 168"/>
                            <a:gd name="T55" fmla="*/ 36 h 168"/>
                            <a:gd name="T56" fmla="*/ 120 w 168"/>
                            <a:gd name="T57" fmla="*/ 53 h 168"/>
                            <a:gd name="T58" fmla="*/ 57 w 168"/>
                            <a:gd name="T59" fmla="*/ 104 h 168"/>
                            <a:gd name="T60" fmla="*/ 84 w 168"/>
                            <a:gd name="T61" fmla="*/ 77 h 168"/>
                            <a:gd name="T62" fmla="*/ 111 w 168"/>
                            <a:gd name="T63" fmla="*/ 104 h 168"/>
                            <a:gd name="T64" fmla="*/ 84 w 168"/>
                            <a:gd name="T65" fmla="*/ 132 h 168"/>
                            <a:gd name="T66" fmla="*/ 57 w 168"/>
                            <a:gd name="T67" fmla="*/ 104 h 168"/>
                            <a:gd name="T68" fmla="*/ 59 w 168"/>
                            <a:gd name="T69" fmla="*/ 104 h 168"/>
                            <a:gd name="T70" fmla="*/ 84 w 168"/>
                            <a:gd name="T71" fmla="*/ 130 h 168"/>
                            <a:gd name="T72" fmla="*/ 109 w 168"/>
                            <a:gd name="T73" fmla="*/ 104 h 168"/>
                            <a:gd name="T74" fmla="*/ 84 w 168"/>
                            <a:gd name="T75" fmla="*/ 78 h 168"/>
                            <a:gd name="T76" fmla="*/ 59 w 168"/>
                            <a:gd name="T77" fmla="*/ 104 h 168"/>
                            <a:gd name="T78" fmla="*/ 76 w 168"/>
                            <a:gd name="T79" fmla="*/ 99 h 168"/>
                            <a:gd name="T80" fmla="*/ 76 w 168"/>
                            <a:gd name="T81" fmla="*/ 99 h 168"/>
                            <a:gd name="T82" fmla="*/ 82 w 168"/>
                            <a:gd name="T83" fmla="*/ 94 h 168"/>
                            <a:gd name="T84" fmla="*/ 87 w 168"/>
                            <a:gd name="T85" fmla="*/ 94 h 168"/>
                            <a:gd name="T86" fmla="*/ 87 w 168"/>
                            <a:gd name="T87" fmla="*/ 115 h 168"/>
                            <a:gd name="T88" fmla="*/ 81 w 168"/>
                            <a:gd name="T89" fmla="*/ 115 h 168"/>
                            <a:gd name="T90" fmla="*/ 81 w 168"/>
                            <a:gd name="T91" fmla="*/ 102 h 168"/>
                            <a:gd name="T92" fmla="*/ 76 w 168"/>
                            <a:gd name="T93" fmla="*/ 104 h 168"/>
                            <a:gd name="T94" fmla="*/ 76 w 168"/>
                            <a:gd name="T95" fmla="*/ 99 h 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68" h="168">
                              <a:moveTo>
                                <a:pt x="0" y="0"/>
                              </a:moveTo>
                              <a:cubicBezTo>
                                <a:pt x="168" y="0"/>
                                <a:pt x="168" y="0"/>
                                <a:pt x="168" y="0"/>
                              </a:cubicBezTo>
                              <a:cubicBezTo>
                                <a:pt x="168" y="168"/>
                                <a:pt x="168" y="168"/>
                                <a:pt x="168" y="168"/>
                              </a:cubicBezTo>
                              <a:cubicBezTo>
                                <a:pt x="0" y="168"/>
                                <a:pt x="0" y="168"/>
                                <a:pt x="0" y="168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  <a:moveTo>
                                <a:pt x="99" y="53"/>
                              </a:moveTo>
                              <a:cubicBezTo>
                                <a:pt x="99" y="53"/>
                                <a:pt x="99" y="53"/>
                                <a:pt x="99" y="53"/>
                              </a:cubicBezTo>
                              <a:cubicBezTo>
                                <a:pt x="108" y="36"/>
                                <a:pt x="108" y="36"/>
                                <a:pt x="108" y="36"/>
                              </a:cubicBezTo>
                              <a:cubicBezTo>
                                <a:pt x="108" y="36"/>
                                <a:pt x="108" y="36"/>
                                <a:pt x="60" y="36"/>
                              </a:cubicBezTo>
                              <a:cubicBezTo>
                                <a:pt x="60" y="36"/>
                                <a:pt x="60" y="36"/>
                                <a:pt x="68" y="53"/>
                              </a:cubicBezTo>
                              <a:cubicBezTo>
                                <a:pt x="68" y="53"/>
                                <a:pt x="68" y="53"/>
                                <a:pt x="99" y="53"/>
                              </a:cubicBezTo>
                              <a:close/>
                              <a:moveTo>
                                <a:pt x="65" y="85"/>
                              </a:moveTo>
                              <a:cubicBezTo>
                                <a:pt x="65" y="85"/>
                                <a:pt x="65" y="85"/>
                                <a:pt x="65" y="85"/>
                              </a:cubicBezTo>
                              <a:cubicBezTo>
                                <a:pt x="48" y="53"/>
                                <a:pt x="48" y="53"/>
                                <a:pt x="48" y="53"/>
                              </a:cubicBezTo>
                              <a:cubicBezTo>
                                <a:pt x="48" y="53"/>
                                <a:pt x="48" y="53"/>
                                <a:pt x="60" y="36"/>
                              </a:cubicBezTo>
                              <a:cubicBezTo>
                                <a:pt x="60" y="36"/>
                                <a:pt x="60" y="36"/>
                                <a:pt x="80" y="77"/>
                              </a:cubicBezTo>
                              <a:cubicBezTo>
                                <a:pt x="80" y="77"/>
                                <a:pt x="80" y="77"/>
                                <a:pt x="77" y="78"/>
                              </a:cubicBezTo>
                              <a:cubicBezTo>
                                <a:pt x="77" y="78"/>
                                <a:pt x="77" y="78"/>
                                <a:pt x="72" y="79"/>
                              </a:cubicBezTo>
                              <a:cubicBezTo>
                                <a:pt x="72" y="79"/>
                                <a:pt x="72" y="79"/>
                                <a:pt x="69" y="82"/>
                              </a:cubicBezTo>
                              <a:cubicBezTo>
                                <a:pt x="69" y="82"/>
                                <a:pt x="69" y="82"/>
                                <a:pt x="65" y="85"/>
                              </a:cubicBezTo>
                              <a:close/>
                              <a:moveTo>
                                <a:pt x="120" y="53"/>
                              </a:moveTo>
                              <a:cubicBezTo>
                                <a:pt x="120" y="53"/>
                                <a:pt x="120" y="53"/>
                                <a:pt x="120" y="53"/>
                              </a:cubicBezTo>
                              <a:cubicBezTo>
                                <a:pt x="101" y="83"/>
                                <a:pt x="101" y="83"/>
                                <a:pt x="101" y="83"/>
                              </a:cubicBezTo>
                              <a:cubicBezTo>
                                <a:pt x="101" y="83"/>
                                <a:pt x="101" y="83"/>
                                <a:pt x="98" y="81"/>
                              </a:cubicBezTo>
                              <a:cubicBezTo>
                                <a:pt x="98" y="81"/>
                                <a:pt x="98" y="81"/>
                                <a:pt x="94" y="79"/>
                              </a:cubicBezTo>
                              <a:cubicBezTo>
                                <a:pt x="94" y="79"/>
                                <a:pt x="94" y="79"/>
                                <a:pt x="90" y="77"/>
                              </a:cubicBezTo>
                              <a:cubicBezTo>
                                <a:pt x="90" y="77"/>
                                <a:pt x="90" y="77"/>
                                <a:pt x="87" y="77"/>
                              </a:cubicBezTo>
                              <a:cubicBezTo>
                                <a:pt x="87" y="77"/>
                                <a:pt x="87" y="77"/>
                                <a:pt x="108" y="36"/>
                              </a:cubicBezTo>
                              <a:cubicBezTo>
                                <a:pt x="108" y="36"/>
                                <a:pt x="108" y="36"/>
                                <a:pt x="120" y="53"/>
                              </a:cubicBezTo>
                              <a:close/>
                              <a:moveTo>
                                <a:pt x="57" y="104"/>
                              </a:moveTo>
                              <a:cubicBezTo>
                                <a:pt x="57" y="89"/>
                                <a:pt x="69" y="77"/>
                                <a:pt x="84" y="77"/>
                              </a:cubicBezTo>
                              <a:cubicBezTo>
                                <a:pt x="99" y="77"/>
                                <a:pt x="111" y="89"/>
                                <a:pt x="111" y="104"/>
                              </a:cubicBezTo>
                              <a:cubicBezTo>
                                <a:pt x="111" y="120"/>
                                <a:pt x="99" y="132"/>
                                <a:pt x="84" y="132"/>
                              </a:cubicBezTo>
                              <a:cubicBezTo>
                                <a:pt x="69" y="132"/>
                                <a:pt x="57" y="120"/>
                                <a:pt x="57" y="104"/>
                              </a:cubicBezTo>
                              <a:close/>
                              <a:moveTo>
                                <a:pt x="59" y="104"/>
                              </a:moveTo>
                              <a:cubicBezTo>
                                <a:pt x="59" y="118"/>
                                <a:pt x="70" y="130"/>
                                <a:pt x="84" y="130"/>
                              </a:cubicBezTo>
                              <a:cubicBezTo>
                                <a:pt x="98" y="130"/>
                                <a:pt x="109" y="118"/>
                                <a:pt x="109" y="104"/>
                              </a:cubicBezTo>
                              <a:cubicBezTo>
                                <a:pt x="109" y="90"/>
                                <a:pt x="98" y="78"/>
                                <a:pt x="84" y="78"/>
                              </a:cubicBezTo>
                              <a:cubicBezTo>
                                <a:pt x="70" y="78"/>
                                <a:pt x="59" y="90"/>
                                <a:pt x="59" y="104"/>
                              </a:cubicBezTo>
                              <a:close/>
                              <a:moveTo>
                                <a:pt x="76" y="99"/>
                              </a:moveTo>
                              <a:cubicBezTo>
                                <a:pt x="76" y="99"/>
                                <a:pt x="76" y="99"/>
                                <a:pt x="76" y="99"/>
                              </a:cubicBezTo>
                              <a:cubicBezTo>
                                <a:pt x="82" y="94"/>
                                <a:pt x="82" y="94"/>
                                <a:pt x="82" y="94"/>
                              </a:cubicBezTo>
                              <a:cubicBezTo>
                                <a:pt x="82" y="94"/>
                                <a:pt x="82" y="94"/>
                                <a:pt x="87" y="94"/>
                              </a:cubicBezTo>
                              <a:cubicBezTo>
                                <a:pt x="87" y="94"/>
                                <a:pt x="87" y="94"/>
                                <a:pt x="87" y="115"/>
                              </a:cubicBezTo>
                              <a:cubicBezTo>
                                <a:pt x="87" y="115"/>
                                <a:pt x="87" y="115"/>
                                <a:pt x="81" y="115"/>
                              </a:cubicBezTo>
                              <a:cubicBezTo>
                                <a:pt x="81" y="115"/>
                                <a:pt x="81" y="115"/>
                                <a:pt x="81" y="102"/>
                              </a:cubicBezTo>
                              <a:cubicBezTo>
                                <a:pt x="81" y="102"/>
                                <a:pt x="81" y="102"/>
                                <a:pt x="76" y="104"/>
                              </a:cubicBezTo>
                              <a:cubicBezTo>
                                <a:pt x="76" y="104"/>
                                <a:pt x="76" y="104"/>
                                <a:pt x="76" y="9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3A7DA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39B4976D" id="Freeform 29" o:spid="_x0000_s1026" style="position:absolute;left:0;text-align:left;margin-left:7.55pt;margin-top:512.45pt;width:28.3pt;height:28.3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168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" path="m,c168,,168,,168,v,168,,168,,168c,168,,168,,168,,,,,,xm99,53v,,,,,c108,36,108,36,108,36v,,,,-48,c60,36,60,36,68,53v,,,,31,xm65,85v,,,,,c48,53,48,53,48,53v,,,,12,-17c60,36,60,36,80,77v,,,,-3,1c77,78,77,78,72,79v,,,,-3,3c69,82,69,82,65,85xm120,53v,,,,,c101,83,101,83,101,83v,,,,-3,-2c98,81,98,81,94,79v,,,,-4,-2c90,77,90,77,87,77v,,,,21,-41c108,36,108,36,120,53xm57,104c57,89,69,77,84,77v15,,27,12,27,27c111,120,99,132,84,132,69,132,57,120,57,104xm59,104v,14,11,26,25,26c98,130,109,118,109,104,109,90,98,78,84,78,70,78,59,90,59,104xm76,99v,,,,,c82,94,82,94,82,94v,,,,5,c87,94,87,94,87,115v,,,,-6,c81,115,81,115,81,102v,,,,-5,2c76,104,76,104,76,99xe" fillcolor="#43a7da" stroked="f">
                <v:path arrowok="t" o:connecttype="custom" o:connectlocs="0,0;359410,0;359410,359410;0,359410;0,0;211795,113385;211795,113385;231049,77016;128361,77016;145475,113385;211795,113385;139057,181844;139057,181844;102689,113385;128361,77016;171148,164730;164730,166869;154033,169008;147615,175426;139057,181844;256721,113385;256721,113385;216074,177566;209656,173287;201098,169008;192541,164730;186123,164730;231049,77016;256721,113385;121943,222492;179705,164730;237467,222492;179705,282394;121943,222492;126221,222492;179705,278115;233189,222492;179705,166869;126221,222492;162590,211795;162590,211795;175426,201098;186123,201098;186123,246025;173287,246025;173287,218213;162590,222492;162590,211795" o:connectangles="0,0,0,0,0,0,0,0,0,0,0,0,0,0,0,0,0,0,0,0,0,0,0,0,0,0,0,0,0,0,0,0,0,0,0,0,0,0,0,0,0,0,0,0,0,0,0,0"/>
                <o:lock v:ext="edit" verticies="t"/>
                <w10:wrap anchory="page"/>
              </v:shape>
            </w:pict>
          </mc:Fallback>
        </mc:AlternateContent>
      </w:r>
      <w:r w:rsidR="00B5626E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ge">
                  <wp:posOffset>8573135</wp:posOffset>
                </wp:positionV>
                <wp:extent cx="359410" cy="359410"/>
                <wp:effectExtent l="0" t="0" r="2540" b="2540"/>
                <wp:wrapNone/>
                <wp:docPr id="1028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custGeom>
                          <a:avLst/>
                          <a:gdLst>
                            <a:gd name="T0" fmla="*/ 0 w 168"/>
                            <a:gd name="T1" fmla="*/ 0 h 168"/>
                            <a:gd name="T2" fmla="*/ 168 w 168"/>
                            <a:gd name="T3" fmla="*/ 0 h 168"/>
                            <a:gd name="T4" fmla="*/ 168 w 168"/>
                            <a:gd name="T5" fmla="*/ 168 h 168"/>
                            <a:gd name="T6" fmla="*/ 0 w 168"/>
                            <a:gd name="T7" fmla="*/ 168 h 168"/>
                            <a:gd name="T8" fmla="*/ 0 w 168"/>
                            <a:gd name="T9" fmla="*/ 0 h 168"/>
                            <a:gd name="T10" fmla="*/ 84 w 168"/>
                            <a:gd name="T11" fmla="*/ 119 h 168"/>
                            <a:gd name="T12" fmla="*/ 92 w 168"/>
                            <a:gd name="T13" fmla="*/ 122 h 168"/>
                            <a:gd name="T14" fmla="*/ 108 w 168"/>
                            <a:gd name="T15" fmla="*/ 130 h 168"/>
                            <a:gd name="T16" fmla="*/ 110 w 168"/>
                            <a:gd name="T17" fmla="*/ 132 h 168"/>
                            <a:gd name="T18" fmla="*/ 114 w 168"/>
                            <a:gd name="T19" fmla="*/ 128 h 168"/>
                            <a:gd name="T20" fmla="*/ 114 w 168"/>
                            <a:gd name="T21" fmla="*/ 127 h 168"/>
                            <a:gd name="T22" fmla="*/ 111 w 168"/>
                            <a:gd name="T23" fmla="*/ 107 h 168"/>
                            <a:gd name="T24" fmla="*/ 116 w 168"/>
                            <a:gd name="T25" fmla="*/ 91 h 168"/>
                            <a:gd name="T26" fmla="*/ 129 w 168"/>
                            <a:gd name="T27" fmla="*/ 77 h 168"/>
                            <a:gd name="T28" fmla="*/ 131 w 168"/>
                            <a:gd name="T29" fmla="*/ 75 h 168"/>
                            <a:gd name="T30" fmla="*/ 129 w 168"/>
                            <a:gd name="T31" fmla="*/ 71 h 168"/>
                            <a:gd name="T32" fmla="*/ 127 w 168"/>
                            <a:gd name="T33" fmla="*/ 70 h 168"/>
                            <a:gd name="T34" fmla="*/ 109 w 168"/>
                            <a:gd name="T35" fmla="*/ 67 h 168"/>
                            <a:gd name="T36" fmla="*/ 96 w 168"/>
                            <a:gd name="T37" fmla="*/ 57 h 168"/>
                            <a:gd name="T38" fmla="*/ 88 w 168"/>
                            <a:gd name="T39" fmla="*/ 40 h 168"/>
                            <a:gd name="T40" fmla="*/ 86 w 168"/>
                            <a:gd name="T41" fmla="*/ 37 h 168"/>
                            <a:gd name="T42" fmla="*/ 81 w 168"/>
                            <a:gd name="T43" fmla="*/ 37 h 168"/>
                            <a:gd name="T44" fmla="*/ 80 w 168"/>
                            <a:gd name="T45" fmla="*/ 40 h 168"/>
                            <a:gd name="T46" fmla="*/ 72 w 168"/>
                            <a:gd name="T47" fmla="*/ 57 h 168"/>
                            <a:gd name="T48" fmla="*/ 68 w 168"/>
                            <a:gd name="T49" fmla="*/ 62 h 168"/>
                            <a:gd name="T50" fmla="*/ 60 w 168"/>
                            <a:gd name="T51" fmla="*/ 67 h 168"/>
                            <a:gd name="T52" fmla="*/ 42 w 168"/>
                            <a:gd name="T53" fmla="*/ 69 h 168"/>
                            <a:gd name="T54" fmla="*/ 38 w 168"/>
                            <a:gd name="T55" fmla="*/ 71 h 168"/>
                            <a:gd name="T56" fmla="*/ 36 w 168"/>
                            <a:gd name="T57" fmla="*/ 75 h 168"/>
                            <a:gd name="T58" fmla="*/ 39 w 168"/>
                            <a:gd name="T59" fmla="*/ 77 h 168"/>
                            <a:gd name="T60" fmla="*/ 51 w 168"/>
                            <a:gd name="T61" fmla="*/ 90 h 168"/>
                            <a:gd name="T62" fmla="*/ 55 w 168"/>
                            <a:gd name="T63" fmla="*/ 98 h 168"/>
                            <a:gd name="T64" fmla="*/ 56 w 168"/>
                            <a:gd name="T65" fmla="*/ 105 h 168"/>
                            <a:gd name="T66" fmla="*/ 54 w 168"/>
                            <a:gd name="T67" fmla="*/ 123 h 168"/>
                            <a:gd name="T68" fmla="*/ 53 w 168"/>
                            <a:gd name="T69" fmla="*/ 128 h 168"/>
                            <a:gd name="T70" fmla="*/ 57 w 168"/>
                            <a:gd name="T71" fmla="*/ 132 h 168"/>
                            <a:gd name="T72" fmla="*/ 60 w 168"/>
                            <a:gd name="T73" fmla="*/ 131 h 168"/>
                            <a:gd name="T74" fmla="*/ 75 w 168"/>
                            <a:gd name="T75" fmla="*/ 122 h 168"/>
                            <a:gd name="T76" fmla="*/ 84 w 168"/>
                            <a:gd name="T77" fmla="*/ 119 h 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68" h="168">
                              <a:moveTo>
                                <a:pt x="0" y="0"/>
                              </a:moveTo>
                              <a:cubicBezTo>
                                <a:pt x="168" y="0"/>
                                <a:pt x="168" y="0"/>
                                <a:pt x="168" y="0"/>
                              </a:cubicBezTo>
                              <a:cubicBezTo>
                                <a:pt x="168" y="168"/>
                                <a:pt x="168" y="168"/>
                                <a:pt x="168" y="168"/>
                              </a:cubicBezTo>
                              <a:cubicBezTo>
                                <a:pt x="0" y="168"/>
                                <a:pt x="0" y="168"/>
                                <a:pt x="0" y="168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  <a:moveTo>
                                <a:pt x="84" y="119"/>
                              </a:moveTo>
                              <a:cubicBezTo>
                                <a:pt x="87" y="120"/>
                                <a:pt x="89" y="120"/>
                                <a:pt x="92" y="122"/>
                              </a:cubicBezTo>
                              <a:cubicBezTo>
                                <a:pt x="98" y="125"/>
                                <a:pt x="103" y="128"/>
                                <a:pt x="108" y="130"/>
                              </a:cubicBezTo>
                              <a:cubicBezTo>
                                <a:pt x="108" y="131"/>
                                <a:pt x="109" y="131"/>
                                <a:pt x="110" y="132"/>
                              </a:cubicBezTo>
                              <a:cubicBezTo>
                                <a:pt x="113" y="132"/>
                                <a:pt x="114" y="131"/>
                                <a:pt x="114" y="128"/>
                              </a:cubicBezTo>
                              <a:cubicBezTo>
                                <a:pt x="114" y="128"/>
                                <a:pt x="114" y="127"/>
                                <a:pt x="114" y="127"/>
                              </a:cubicBezTo>
                              <a:cubicBezTo>
                                <a:pt x="113" y="120"/>
                                <a:pt x="112" y="113"/>
                                <a:pt x="111" y="107"/>
                              </a:cubicBezTo>
                              <a:cubicBezTo>
                                <a:pt x="110" y="101"/>
                                <a:pt x="112" y="95"/>
                                <a:pt x="116" y="91"/>
                              </a:cubicBezTo>
                              <a:cubicBezTo>
                                <a:pt x="120" y="87"/>
                                <a:pt x="125" y="82"/>
                                <a:pt x="129" y="77"/>
                              </a:cubicBezTo>
                              <a:cubicBezTo>
                                <a:pt x="130" y="77"/>
                                <a:pt x="130" y="76"/>
                                <a:pt x="131" y="75"/>
                              </a:cubicBezTo>
                              <a:cubicBezTo>
                                <a:pt x="132" y="73"/>
                                <a:pt x="131" y="72"/>
                                <a:pt x="129" y="71"/>
                              </a:cubicBezTo>
                              <a:cubicBezTo>
                                <a:pt x="129" y="70"/>
                                <a:pt x="128" y="70"/>
                                <a:pt x="127" y="70"/>
                              </a:cubicBezTo>
                              <a:cubicBezTo>
                                <a:pt x="122" y="69"/>
                                <a:pt x="115" y="68"/>
                                <a:pt x="109" y="67"/>
                              </a:cubicBezTo>
                              <a:cubicBezTo>
                                <a:pt x="103" y="66"/>
                                <a:pt x="98" y="62"/>
                                <a:pt x="96" y="57"/>
                              </a:cubicBezTo>
                              <a:cubicBezTo>
                                <a:pt x="93" y="52"/>
                                <a:pt x="90" y="46"/>
                                <a:pt x="88" y="40"/>
                              </a:cubicBezTo>
                              <a:cubicBezTo>
                                <a:pt x="87" y="39"/>
                                <a:pt x="87" y="38"/>
                                <a:pt x="86" y="37"/>
                              </a:cubicBezTo>
                              <a:cubicBezTo>
                                <a:pt x="84" y="36"/>
                                <a:pt x="83" y="36"/>
                                <a:pt x="81" y="37"/>
                              </a:cubicBezTo>
                              <a:cubicBezTo>
                                <a:pt x="81" y="38"/>
                                <a:pt x="80" y="39"/>
                                <a:pt x="80" y="40"/>
                              </a:cubicBezTo>
                              <a:cubicBezTo>
                                <a:pt x="77" y="45"/>
                                <a:pt x="74" y="51"/>
                                <a:pt x="72" y="57"/>
                              </a:cubicBezTo>
                              <a:cubicBezTo>
                                <a:pt x="71" y="59"/>
                                <a:pt x="70" y="61"/>
                                <a:pt x="68" y="62"/>
                              </a:cubicBezTo>
                              <a:cubicBezTo>
                                <a:pt x="66" y="64"/>
                                <a:pt x="63" y="66"/>
                                <a:pt x="60" y="67"/>
                              </a:cubicBezTo>
                              <a:cubicBezTo>
                                <a:pt x="54" y="67"/>
                                <a:pt x="48" y="68"/>
                                <a:pt x="42" y="69"/>
                              </a:cubicBezTo>
                              <a:cubicBezTo>
                                <a:pt x="41" y="70"/>
                                <a:pt x="40" y="70"/>
                                <a:pt x="38" y="71"/>
                              </a:cubicBezTo>
                              <a:cubicBezTo>
                                <a:pt x="36" y="72"/>
                                <a:pt x="36" y="73"/>
                                <a:pt x="36" y="75"/>
                              </a:cubicBezTo>
                              <a:cubicBezTo>
                                <a:pt x="37" y="76"/>
                                <a:pt x="38" y="77"/>
                                <a:pt x="39" y="77"/>
                              </a:cubicBezTo>
                              <a:cubicBezTo>
                                <a:pt x="43" y="82"/>
                                <a:pt x="47" y="86"/>
                                <a:pt x="51" y="90"/>
                              </a:cubicBezTo>
                              <a:cubicBezTo>
                                <a:pt x="53" y="93"/>
                                <a:pt x="55" y="95"/>
                                <a:pt x="55" y="98"/>
                              </a:cubicBezTo>
                              <a:cubicBezTo>
                                <a:pt x="56" y="100"/>
                                <a:pt x="57" y="103"/>
                                <a:pt x="56" y="105"/>
                              </a:cubicBezTo>
                              <a:cubicBezTo>
                                <a:pt x="55" y="112"/>
                                <a:pt x="55" y="118"/>
                                <a:pt x="54" y="123"/>
                              </a:cubicBezTo>
                              <a:cubicBezTo>
                                <a:pt x="54" y="125"/>
                                <a:pt x="53" y="127"/>
                                <a:pt x="53" y="128"/>
                              </a:cubicBezTo>
                              <a:cubicBezTo>
                                <a:pt x="53" y="131"/>
                                <a:pt x="55" y="132"/>
                                <a:pt x="57" y="132"/>
                              </a:cubicBezTo>
                              <a:cubicBezTo>
                                <a:pt x="58" y="132"/>
                                <a:pt x="59" y="131"/>
                                <a:pt x="60" y="131"/>
                              </a:cubicBezTo>
                              <a:cubicBezTo>
                                <a:pt x="65" y="128"/>
                                <a:pt x="70" y="125"/>
                                <a:pt x="75" y="122"/>
                              </a:cubicBezTo>
                              <a:cubicBezTo>
                                <a:pt x="78" y="120"/>
                                <a:pt x="81" y="120"/>
                                <a:pt x="84" y="1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3A7DA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33" o:spid="_x0000_s1026" o:spt="100" style="position:absolute;left:0pt;margin-left:7.55pt;margin-top:675.05pt;height:28.3pt;width:28.3pt;mso-position-vertical-relative:page;z-index:251812864;mso-width-relative:page;mso-height-relative:page;" fillcolor="#43A7DA" filled="t" stroked="f" coordsize="168,168" o:gfxdata="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" path="m0,0c168,0,168,0,168,0c168,168,168,168,168,168c0,168,0,168,0,168c0,0,0,0,0,0xm84,119c87,120,89,120,92,122c98,125,103,128,108,130c108,131,109,131,110,132c113,132,114,131,114,128c114,128,114,127,114,127c113,120,112,113,111,107c110,101,112,95,116,91c120,87,125,82,129,77c130,77,130,76,131,75c132,73,131,72,129,71c129,70,128,70,127,70c122,69,115,68,109,67c103,66,98,62,96,57c93,52,90,46,88,40c87,39,87,38,86,37c84,36,83,36,81,37c81,38,80,39,80,40c77,45,74,51,72,57c71,59,70,61,68,62c66,64,63,66,60,67c54,67,48,68,42,69c41,70,40,70,38,71c36,72,36,73,36,75c37,76,38,77,39,77c43,82,47,86,51,90c53,93,55,95,55,98c56,100,57,103,56,105c55,112,55,118,54,123c54,125,53,127,53,128c53,131,55,132,57,132c58,132,59,131,60,131c65,128,70,125,75,122c78,120,81,120,84,119xe">
                <v:path o:connectlocs="0,0;359410,0;359410,359410;0,359410;0,0;179705,254582;196819,261000;231049,278114;235327,282393;243885,273836;243885,271696;237467,228909;248164,194680;275975,164729;280254,160450;275975,151893;271696,149754;233188,143336;205377,121942;188262,85573;183983,79155;173286,79155;171147,85573;154032,121942;145475,132639;128360,143336;89852,147614;81295,151893;77016,160450;83434,164729;109106,192541;117663,209655;119803,224631;115524,263139;113385,273836;121942,282393;128360,280254;160450,261000;179705,254582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 w:rsidR="00B5626E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ge">
                  <wp:posOffset>9853295</wp:posOffset>
                </wp:positionV>
                <wp:extent cx="389255" cy="431800"/>
                <wp:effectExtent l="0" t="0" r="0" b="6350"/>
                <wp:wrapNone/>
                <wp:docPr id="195" name="Freefor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89255" cy="431800"/>
                        </a:xfrm>
                        <a:custGeom>
                          <a:avLst/>
                          <a:gdLst>
                            <a:gd name="T0" fmla="*/ 125 w 169"/>
                            <a:gd name="T1" fmla="*/ 0 h 187"/>
                            <a:gd name="T2" fmla="*/ 132 w 169"/>
                            <a:gd name="T3" fmla="*/ 1 h 187"/>
                            <a:gd name="T4" fmla="*/ 146 w 169"/>
                            <a:gd name="T5" fmla="*/ 7 h 187"/>
                            <a:gd name="T6" fmla="*/ 161 w 169"/>
                            <a:gd name="T7" fmla="*/ 22 h 187"/>
                            <a:gd name="T8" fmla="*/ 168 w 169"/>
                            <a:gd name="T9" fmla="*/ 41 h 187"/>
                            <a:gd name="T10" fmla="*/ 166 w 169"/>
                            <a:gd name="T11" fmla="*/ 57 h 187"/>
                            <a:gd name="T12" fmla="*/ 164 w 169"/>
                            <a:gd name="T13" fmla="*/ 63 h 187"/>
                            <a:gd name="T14" fmla="*/ 163 w 169"/>
                            <a:gd name="T15" fmla="*/ 63 h 187"/>
                            <a:gd name="T16" fmla="*/ 136 w 169"/>
                            <a:gd name="T17" fmla="*/ 52 h 187"/>
                            <a:gd name="T18" fmla="*/ 106 w 169"/>
                            <a:gd name="T19" fmla="*/ 11 h 187"/>
                            <a:gd name="T20" fmla="*/ 105 w 169"/>
                            <a:gd name="T21" fmla="*/ 6 h 187"/>
                            <a:gd name="T22" fmla="*/ 106 w 169"/>
                            <a:gd name="T23" fmla="*/ 5 h 187"/>
                            <a:gd name="T24" fmla="*/ 121 w 169"/>
                            <a:gd name="T25" fmla="*/ 1 h 187"/>
                            <a:gd name="T26" fmla="*/ 121 w 169"/>
                            <a:gd name="T27" fmla="*/ 0 h 187"/>
                            <a:gd name="T28" fmla="*/ 125 w 169"/>
                            <a:gd name="T29" fmla="*/ 0 h 187"/>
                            <a:gd name="T30" fmla="*/ 83 w 169"/>
                            <a:gd name="T31" fmla="*/ 55 h 187"/>
                            <a:gd name="T32" fmla="*/ 82 w 169"/>
                            <a:gd name="T33" fmla="*/ 55 h 187"/>
                            <a:gd name="T34" fmla="*/ 43 w 169"/>
                            <a:gd name="T35" fmla="*/ 103 h 187"/>
                            <a:gd name="T36" fmla="*/ 16 w 169"/>
                            <a:gd name="T37" fmla="*/ 136 h 187"/>
                            <a:gd name="T38" fmla="*/ 13 w 169"/>
                            <a:gd name="T39" fmla="*/ 146 h 187"/>
                            <a:gd name="T40" fmla="*/ 12 w 169"/>
                            <a:gd name="T41" fmla="*/ 148 h 187"/>
                            <a:gd name="T42" fmla="*/ 2 w 169"/>
                            <a:gd name="T43" fmla="*/ 161 h 187"/>
                            <a:gd name="T44" fmla="*/ 0 w 169"/>
                            <a:gd name="T45" fmla="*/ 171 h 187"/>
                            <a:gd name="T46" fmla="*/ 7 w 169"/>
                            <a:gd name="T47" fmla="*/ 182 h 187"/>
                            <a:gd name="T48" fmla="*/ 11 w 169"/>
                            <a:gd name="T49" fmla="*/ 185 h 187"/>
                            <a:gd name="T50" fmla="*/ 15 w 169"/>
                            <a:gd name="T51" fmla="*/ 186 h 187"/>
                            <a:gd name="T52" fmla="*/ 34 w 169"/>
                            <a:gd name="T53" fmla="*/ 185 h 187"/>
                            <a:gd name="T54" fmla="*/ 48 w 169"/>
                            <a:gd name="T55" fmla="*/ 179 h 187"/>
                            <a:gd name="T56" fmla="*/ 63 w 169"/>
                            <a:gd name="T57" fmla="*/ 166 h 187"/>
                            <a:gd name="T58" fmla="*/ 78 w 169"/>
                            <a:gd name="T59" fmla="*/ 155 h 187"/>
                            <a:gd name="T60" fmla="*/ 102 w 169"/>
                            <a:gd name="T61" fmla="*/ 150 h 187"/>
                            <a:gd name="T62" fmla="*/ 121 w 169"/>
                            <a:gd name="T63" fmla="*/ 156 h 187"/>
                            <a:gd name="T64" fmla="*/ 145 w 169"/>
                            <a:gd name="T65" fmla="*/ 175 h 187"/>
                            <a:gd name="T66" fmla="*/ 152 w 169"/>
                            <a:gd name="T67" fmla="*/ 183 h 187"/>
                            <a:gd name="T68" fmla="*/ 158 w 169"/>
                            <a:gd name="T69" fmla="*/ 185 h 187"/>
                            <a:gd name="T70" fmla="*/ 161 w 169"/>
                            <a:gd name="T71" fmla="*/ 175 h 187"/>
                            <a:gd name="T72" fmla="*/ 139 w 169"/>
                            <a:gd name="T73" fmla="*/ 153 h 187"/>
                            <a:gd name="T74" fmla="*/ 104 w 169"/>
                            <a:gd name="T75" fmla="*/ 138 h 187"/>
                            <a:gd name="T76" fmla="*/ 90 w 169"/>
                            <a:gd name="T77" fmla="*/ 138 h 187"/>
                            <a:gd name="T78" fmla="*/ 70 w 169"/>
                            <a:gd name="T79" fmla="*/ 146 h 187"/>
                            <a:gd name="T80" fmla="*/ 54 w 169"/>
                            <a:gd name="T81" fmla="*/ 159 h 187"/>
                            <a:gd name="T82" fmla="*/ 39 w 169"/>
                            <a:gd name="T83" fmla="*/ 170 h 187"/>
                            <a:gd name="T84" fmla="*/ 19 w 169"/>
                            <a:gd name="T85" fmla="*/ 174 h 187"/>
                            <a:gd name="T86" fmla="*/ 13 w 169"/>
                            <a:gd name="T87" fmla="*/ 171 h 187"/>
                            <a:gd name="T88" fmla="*/ 12 w 169"/>
                            <a:gd name="T89" fmla="*/ 168 h 187"/>
                            <a:gd name="T90" fmla="*/ 15 w 169"/>
                            <a:gd name="T91" fmla="*/ 162 h 187"/>
                            <a:gd name="T92" fmla="*/ 20 w 169"/>
                            <a:gd name="T93" fmla="*/ 156 h 187"/>
                            <a:gd name="T94" fmla="*/ 21 w 169"/>
                            <a:gd name="T95" fmla="*/ 156 h 187"/>
                            <a:gd name="T96" fmla="*/ 24 w 169"/>
                            <a:gd name="T97" fmla="*/ 156 h 187"/>
                            <a:gd name="T98" fmla="*/ 33 w 169"/>
                            <a:gd name="T99" fmla="*/ 153 h 187"/>
                            <a:gd name="T100" fmla="*/ 105 w 169"/>
                            <a:gd name="T101" fmla="*/ 93 h 187"/>
                            <a:gd name="T102" fmla="*/ 114 w 169"/>
                            <a:gd name="T103" fmla="*/ 86 h 187"/>
                            <a:gd name="T104" fmla="*/ 83 w 169"/>
                            <a:gd name="T105" fmla="*/ 55 h 187"/>
                            <a:gd name="T106" fmla="*/ 95 w 169"/>
                            <a:gd name="T107" fmla="*/ 15 h 187"/>
                            <a:gd name="T108" fmla="*/ 94 w 169"/>
                            <a:gd name="T109" fmla="*/ 18 h 187"/>
                            <a:gd name="T110" fmla="*/ 91 w 169"/>
                            <a:gd name="T111" fmla="*/ 38 h 187"/>
                            <a:gd name="T112" fmla="*/ 97 w 169"/>
                            <a:gd name="T113" fmla="*/ 56 h 187"/>
                            <a:gd name="T114" fmla="*/ 121 w 169"/>
                            <a:gd name="T115" fmla="*/ 76 h 187"/>
                            <a:gd name="T116" fmla="*/ 143 w 169"/>
                            <a:gd name="T117" fmla="*/ 78 h 187"/>
                            <a:gd name="T118" fmla="*/ 153 w 169"/>
                            <a:gd name="T119" fmla="*/ 73 h 187"/>
                            <a:gd name="T120" fmla="*/ 95 w 169"/>
                            <a:gd name="T121" fmla="*/ 15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69" h="187">
                              <a:moveTo>
                                <a:pt x="125" y="0"/>
                              </a:moveTo>
                              <a:cubicBezTo>
                                <a:pt x="128" y="1"/>
                                <a:pt x="130" y="1"/>
                                <a:pt x="132" y="1"/>
                              </a:cubicBezTo>
                              <a:cubicBezTo>
                                <a:pt x="137" y="3"/>
                                <a:pt x="142" y="5"/>
                                <a:pt x="146" y="7"/>
                              </a:cubicBezTo>
                              <a:cubicBezTo>
                                <a:pt x="152" y="11"/>
                                <a:pt x="157" y="16"/>
                                <a:pt x="161" y="22"/>
                              </a:cubicBezTo>
                              <a:cubicBezTo>
                                <a:pt x="165" y="28"/>
                                <a:pt x="167" y="34"/>
                                <a:pt x="168" y="41"/>
                              </a:cubicBezTo>
                              <a:cubicBezTo>
                                <a:pt x="169" y="47"/>
                                <a:pt x="168" y="52"/>
                                <a:pt x="166" y="57"/>
                              </a:cubicBezTo>
                              <a:cubicBezTo>
                                <a:pt x="166" y="59"/>
                                <a:pt x="165" y="61"/>
                                <a:pt x="164" y="63"/>
                              </a:cubicBezTo>
                              <a:cubicBezTo>
                                <a:pt x="164" y="63"/>
                                <a:pt x="163" y="63"/>
                                <a:pt x="163" y="63"/>
                              </a:cubicBezTo>
                              <a:cubicBezTo>
                                <a:pt x="153" y="62"/>
                                <a:pt x="144" y="58"/>
                                <a:pt x="136" y="52"/>
                              </a:cubicBezTo>
                              <a:cubicBezTo>
                                <a:pt x="121" y="42"/>
                                <a:pt x="111" y="28"/>
                                <a:pt x="106" y="11"/>
                              </a:cubicBezTo>
                              <a:cubicBezTo>
                                <a:pt x="106" y="9"/>
                                <a:pt x="106" y="8"/>
                                <a:pt x="105" y="6"/>
                              </a:cubicBezTo>
                              <a:cubicBezTo>
                                <a:pt x="105" y="6"/>
                                <a:pt x="105" y="5"/>
                                <a:pt x="106" y="5"/>
                              </a:cubicBezTo>
                              <a:cubicBezTo>
                                <a:pt x="110" y="2"/>
                                <a:pt x="115" y="1"/>
                                <a:pt x="121" y="1"/>
                              </a:cubicBezTo>
                              <a:cubicBezTo>
                                <a:pt x="121" y="0"/>
                                <a:pt x="121" y="0"/>
                                <a:pt x="121" y="0"/>
                              </a:cubicBezTo>
                              <a:cubicBezTo>
                                <a:pt x="123" y="0"/>
                                <a:pt x="124" y="0"/>
                                <a:pt x="125" y="0"/>
                              </a:cubicBezTo>
                              <a:close/>
                              <a:moveTo>
                                <a:pt x="83" y="55"/>
                              </a:moveTo>
                              <a:cubicBezTo>
                                <a:pt x="83" y="55"/>
                                <a:pt x="82" y="55"/>
                                <a:pt x="82" y="55"/>
                              </a:cubicBezTo>
                              <a:cubicBezTo>
                                <a:pt x="69" y="71"/>
                                <a:pt x="56" y="87"/>
                                <a:pt x="43" y="103"/>
                              </a:cubicBezTo>
                              <a:cubicBezTo>
                                <a:pt x="34" y="114"/>
                                <a:pt x="25" y="125"/>
                                <a:pt x="16" y="136"/>
                              </a:cubicBezTo>
                              <a:cubicBezTo>
                                <a:pt x="13" y="139"/>
                                <a:pt x="12" y="142"/>
                                <a:pt x="13" y="146"/>
                              </a:cubicBezTo>
                              <a:cubicBezTo>
                                <a:pt x="13" y="147"/>
                                <a:pt x="12" y="147"/>
                                <a:pt x="12" y="148"/>
                              </a:cubicBezTo>
                              <a:cubicBezTo>
                                <a:pt x="7" y="151"/>
                                <a:pt x="4" y="156"/>
                                <a:pt x="2" y="161"/>
                              </a:cubicBezTo>
                              <a:cubicBezTo>
                                <a:pt x="0" y="164"/>
                                <a:pt x="0" y="168"/>
                                <a:pt x="0" y="171"/>
                              </a:cubicBezTo>
                              <a:cubicBezTo>
                                <a:pt x="1" y="176"/>
                                <a:pt x="3" y="179"/>
                                <a:pt x="7" y="182"/>
                              </a:cubicBezTo>
                              <a:cubicBezTo>
                                <a:pt x="8" y="183"/>
                                <a:pt x="10" y="184"/>
                                <a:pt x="11" y="185"/>
                              </a:cubicBezTo>
                              <a:cubicBezTo>
                                <a:pt x="12" y="185"/>
                                <a:pt x="14" y="186"/>
                                <a:pt x="15" y="186"/>
                              </a:cubicBezTo>
                              <a:cubicBezTo>
                                <a:pt x="22" y="187"/>
                                <a:pt x="28" y="187"/>
                                <a:pt x="34" y="185"/>
                              </a:cubicBezTo>
                              <a:cubicBezTo>
                                <a:pt x="39" y="184"/>
                                <a:pt x="44" y="182"/>
                                <a:pt x="48" y="179"/>
                              </a:cubicBezTo>
                              <a:cubicBezTo>
                                <a:pt x="53" y="175"/>
                                <a:pt x="58" y="171"/>
                                <a:pt x="63" y="166"/>
                              </a:cubicBezTo>
                              <a:cubicBezTo>
                                <a:pt x="68" y="162"/>
                                <a:pt x="73" y="158"/>
                                <a:pt x="78" y="155"/>
                              </a:cubicBezTo>
                              <a:cubicBezTo>
                                <a:pt x="85" y="150"/>
                                <a:pt x="93" y="148"/>
                                <a:pt x="102" y="150"/>
                              </a:cubicBezTo>
                              <a:cubicBezTo>
                                <a:pt x="109" y="150"/>
                                <a:pt x="115" y="153"/>
                                <a:pt x="121" y="156"/>
                              </a:cubicBezTo>
                              <a:cubicBezTo>
                                <a:pt x="130" y="161"/>
                                <a:pt x="138" y="168"/>
                                <a:pt x="145" y="175"/>
                              </a:cubicBezTo>
                              <a:cubicBezTo>
                                <a:pt x="148" y="178"/>
                                <a:pt x="150" y="181"/>
                                <a:pt x="152" y="183"/>
                              </a:cubicBezTo>
                              <a:cubicBezTo>
                                <a:pt x="154" y="185"/>
                                <a:pt x="156" y="185"/>
                                <a:pt x="158" y="185"/>
                              </a:cubicBezTo>
                              <a:cubicBezTo>
                                <a:pt x="162" y="184"/>
                                <a:pt x="164" y="179"/>
                                <a:pt x="161" y="175"/>
                              </a:cubicBezTo>
                              <a:cubicBezTo>
                                <a:pt x="155" y="167"/>
                                <a:pt x="148" y="160"/>
                                <a:pt x="139" y="153"/>
                              </a:cubicBezTo>
                              <a:cubicBezTo>
                                <a:pt x="129" y="145"/>
                                <a:pt x="117" y="140"/>
                                <a:pt x="104" y="138"/>
                              </a:cubicBezTo>
                              <a:cubicBezTo>
                                <a:pt x="99" y="137"/>
                                <a:pt x="95" y="137"/>
                                <a:pt x="90" y="138"/>
                              </a:cubicBezTo>
                              <a:cubicBezTo>
                                <a:pt x="83" y="139"/>
                                <a:pt x="76" y="142"/>
                                <a:pt x="70" y="146"/>
                              </a:cubicBezTo>
                              <a:cubicBezTo>
                                <a:pt x="64" y="150"/>
                                <a:pt x="59" y="154"/>
                                <a:pt x="54" y="159"/>
                              </a:cubicBezTo>
                              <a:cubicBezTo>
                                <a:pt x="49" y="163"/>
                                <a:pt x="44" y="167"/>
                                <a:pt x="39" y="170"/>
                              </a:cubicBezTo>
                              <a:cubicBezTo>
                                <a:pt x="33" y="174"/>
                                <a:pt x="26" y="176"/>
                                <a:pt x="19" y="174"/>
                              </a:cubicBezTo>
                              <a:cubicBezTo>
                                <a:pt x="16" y="174"/>
                                <a:pt x="14" y="173"/>
                                <a:pt x="13" y="171"/>
                              </a:cubicBezTo>
                              <a:cubicBezTo>
                                <a:pt x="12" y="170"/>
                                <a:pt x="12" y="169"/>
                                <a:pt x="12" y="168"/>
                              </a:cubicBezTo>
                              <a:cubicBezTo>
                                <a:pt x="13" y="165"/>
                                <a:pt x="14" y="163"/>
                                <a:pt x="15" y="162"/>
                              </a:cubicBezTo>
                              <a:cubicBezTo>
                                <a:pt x="17" y="160"/>
                                <a:pt x="18" y="158"/>
                                <a:pt x="20" y="156"/>
                              </a:cubicBezTo>
                              <a:cubicBezTo>
                                <a:pt x="20" y="156"/>
                                <a:pt x="21" y="156"/>
                                <a:pt x="21" y="156"/>
                              </a:cubicBezTo>
                              <a:cubicBezTo>
                                <a:pt x="22" y="156"/>
                                <a:pt x="23" y="156"/>
                                <a:pt x="24" y="156"/>
                              </a:cubicBezTo>
                              <a:cubicBezTo>
                                <a:pt x="28" y="156"/>
                                <a:pt x="30" y="155"/>
                                <a:pt x="33" y="153"/>
                              </a:cubicBezTo>
                              <a:cubicBezTo>
                                <a:pt x="57" y="133"/>
                                <a:pt x="81" y="113"/>
                                <a:pt x="105" y="93"/>
                              </a:cubicBezTo>
                              <a:cubicBezTo>
                                <a:pt x="108" y="91"/>
                                <a:pt x="111" y="88"/>
                                <a:pt x="114" y="86"/>
                              </a:cubicBezTo>
                              <a:cubicBezTo>
                                <a:pt x="100" y="79"/>
                                <a:pt x="89" y="69"/>
                                <a:pt x="83" y="55"/>
                              </a:cubicBezTo>
                              <a:close/>
                              <a:moveTo>
                                <a:pt x="95" y="15"/>
                              </a:moveTo>
                              <a:cubicBezTo>
                                <a:pt x="95" y="16"/>
                                <a:pt x="94" y="17"/>
                                <a:pt x="94" y="18"/>
                              </a:cubicBezTo>
                              <a:cubicBezTo>
                                <a:pt x="91" y="25"/>
                                <a:pt x="90" y="31"/>
                                <a:pt x="91" y="38"/>
                              </a:cubicBezTo>
                              <a:cubicBezTo>
                                <a:pt x="91" y="44"/>
                                <a:pt x="94" y="51"/>
                                <a:pt x="97" y="56"/>
                              </a:cubicBezTo>
                              <a:cubicBezTo>
                                <a:pt x="103" y="65"/>
                                <a:pt x="111" y="72"/>
                                <a:pt x="121" y="76"/>
                              </a:cubicBezTo>
                              <a:cubicBezTo>
                                <a:pt x="128" y="78"/>
                                <a:pt x="135" y="79"/>
                                <a:pt x="143" y="78"/>
                              </a:cubicBezTo>
                              <a:cubicBezTo>
                                <a:pt x="146" y="77"/>
                                <a:pt x="150" y="76"/>
                                <a:pt x="153" y="73"/>
                              </a:cubicBezTo>
                              <a:cubicBezTo>
                                <a:pt x="124" y="64"/>
                                <a:pt x="104" y="45"/>
                                <a:pt x="95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4B4B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19" o:spid="_x0000_s1026" o:spt="100" style="position:absolute;left:0pt;margin-left:10.9pt;margin-top:775.85pt;height:34pt;width:30.65pt;mso-position-vertical-relative:page;z-index:251820032;mso-width-relative:page;mso-height-relative:page;" fillcolor="#B4B4B4" filled="t" stroked="f" coordsize="169,187" o:gfxdata="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" path="m125,0c128,1,130,1,132,1c137,3,142,5,146,7c152,11,157,16,161,22c165,28,167,34,168,41c169,47,168,52,166,57c166,59,165,61,164,63c164,63,163,63,163,63c153,62,144,58,136,52c121,42,111,28,106,11c106,9,106,8,105,6c105,6,105,5,106,5c110,2,115,1,121,1c121,0,121,0,121,0c123,0,124,0,125,0xm83,55c83,55,82,55,82,55c69,71,56,87,43,103c34,114,25,125,16,136c13,139,12,142,13,146c13,147,12,147,12,148c7,151,4,156,2,161c0,164,0,168,0,171c1,176,3,179,7,182c8,183,10,184,11,185c12,185,14,186,15,186c22,187,28,187,34,185c39,184,44,182,48,179c53,175,58,171,63,166c68,162,73,158,78,155c85,150,93,148,102,150c109,150,115,153,121,156c130,161,138,168,145,175c148,178,150,181,152,183c154,185,156,185,158,185c162,184,164,179,161,175c155,167,148,160,139,153c129,145,117,140,104,138c99,137,95,137,90,138c83,139,76,142,70,146c64,150,59,154,54,159c49,163,44,167,39,170c33,174,26,176,19,174c16,174,14,173,13,171c12,170,12,169,12,168c13,165,14,163,15,162c17,160,18,158,20,156c20,156,21,156,21,156c22,156,23,156,24,156c28,156,30,155,33,153c57,133,81,113,105,93c108,91,111,88,114,86c100,79,89,69,83,55xm95,15c95,16,94,17,94,18c91,25,90,31,91,38c91,44,94,51,97,56c103,65,111,72,121,76c128,78,135,79,143,78c146,77,150,76,153,73c124,64,104,45,95,15xe">
                <v:path o:connectlocs="287910,0;304033,2309;336279,16163;370828,50800;386951,94672;382345,131618;377738,145472;375435,145472;313246,120072;244148,25400;241844,13854;244148,11545;278697,2309;278697,0;287910,0;191172,127000;188869,127000;99041,237836;36852,314036;29942,337127;27639,341745;4606,371763;0,394854;16122,420254;25336,427181;34549,429490;78311,427181;110557,413327;145106,383309;179656,357909;234934,346363;278697,360218;333976,404090;350099,422563;363918,427181;370828,404090;320156,353290;239541,318654;207295,318654;161229,337127;124377,367145;89828,392545;43762,401781;29942,394854;27639,387927;34549,374072;46065,360218;48368,360218;55278,360218;76008,353290;241844,214745;262574,198581;191172,127000;218811,34636;216508,41563;209598,87745;223418,129309;278697,175490;329369,180109;352402,168563;218811,34636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 w:rsidR="00B5626E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ge">
                  <wp:posOffset>9175115</wp:posOffset>
                </wp:positionV>
                <wp:extent cx="484505" cy="431800"/>
                <wp:effectExtent l="0" t="0" r="0" b="6350"/>
                <wp:wrapNone/>
                <wp:docPr id="54" name="Freefor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484505" cy="431800"/>
                        </a:xfrm>
                        <a:custGeom>
                          <a:avLst/>
                          <a:gdLst>
                            <a:gd name="T0" fmla="*/ 203 w 313"/>
                            <a:gd name="T1" fmla="*/ 143 h 279"/>
                            <a:gd name="T2" fmla="*/ 236 w 313"/>
                            <a:gd name="T3" fmla="*/ 143 h 279"/>
                            <a:gd name="T4" fmla="*/ 255 w 313"/>
                            <a:gd name="T5" fmla="*/ 162 h 279"/>
                            <a:gd name="T6" fmla="*/ 255 w 313"/>
                            <a:gd name="T7" fmla="*/ 258 h 279"/>
                            <a:gd name="T8" fmla="*/ 234 w 313"/>
                            <a:gd name="T9" fmla="*/ 279 h 279"/>
                            <a:gd name="T10" fmla="*/ 23 w 313"/>
                            <a:gd name="T11" fmla="*/ 279 h 279"/>
                            <a:gd name="T12" fmla="*/ 3 w 313"/>
                            <a:gd name="T13" fmla="*/ 258 h 279"/>
                            <a:gd name="T14" fmla="*/ 3 w 313"/>
                            <a:gd name="T15" fmla="*/ 161 h 279"/>
                            <a:gd name="T16" fmla="*/ 20 w 313"/>
                            <a:gd name="T17" fmla="*/ 143 h 279"/>
                            <a:gd name="T18" fmla="*/ 53 w 313"/>
                            <a:gd name="T19" fmla="*/ 143 h 279"/>
                            <a:gd name="T20" fmla="*/ 4 w 313"/>
                            <a:gd name="T21" fmla="*/ 68 h 279"/>
                            <a:gd name="T22" fmla="*/ 51 w 313"/>
                            <a:gd name="T23" fmla="*/ 11 h 279"/>
                            <a:gd name="T24" fmla="*/ 129 w 313"/>
                            <a:gd name="T25" fmla="*/ 39 h 279"/>
                            <a:gd name="T26" fmla="*/ 213 w 313"/>
                            <a:gd name="T27" fmla="*/ 12 h 279"/>
                            <a:gd name="T28" fmla="*/ 256 w 313"/>
                            <a:gd name="T29" fmla="*/ 76 h 279"/>
                            <a:gd name="T30" fmla="*/ 203 w 313"/>
                            <a:gd name="T31" fmla="*/ 143 h 279"/>
                            <a:gd name="T32" fmla="*/ 139 w 313"/>
                            <a:gd name="T33" fmla="*/ 164 h 279"/>
                            <a:gd name="T34" fmla="*/ 139 w 313"/>
                            <a:gd name="T35" fmla="*/ 260 h 279"/>
                            <a:gd name="T36" fmla="*/ 141 w 313"/>
                            <a:gd name="T37" fmla="*/ 260 h 279"/>
                            <a:gd name="T38" fmla="*/ 175 w 313"/>
                            <a:gd name="T39" fmla="*/ 260 h 279"/>
                            <a:gd name="T40" fmla="*/ 198 w 313"/>
                            <a:gd name="T41" fmla="*/ 239 h 279"/>
                            <a:gd name="T42" fmla="*/ 198 w 313"/>
                            <a:gd name="T43" fmla="*/ 185 h 279"/>
                            <a:gd name="T44" fmla="*/ 182 w 313"/>
                            <a:gd name="T45" fmla="*/ 164 h 279"/>
                            <a:gd name="T46" fmla="*/ 139 w 313"/>
                            <a:gd name="T47" fmla="*/ 164 h 279"/>
                            <a:gd name="T48" fmla="*/ 80 w 313"/>
                            <a:gd name="T49" fmla="*/ 221 h 279"/>
                            <a:gd name="T50" fmla="*/ 99 w 313"/>
                            <a:gd name="T51" fmla="*/ 221 h 279"/>
                            <a:gd name="T52" fmla="*/ 99 w 313"/>
                            <a:gd name="T53" fmla="*/ 260 h 279"/>
                            <a:gd name="T54" fmla="*/ 118 w 313"/>
                            <a:gd name="T55" fmla="*/ 259 h 279"/>
                            <a:gd name="T56" fmla="*/ 118 w 313"/>
                            <a:gd name="T57" fmla="*/ 163 h 279"/>
                            <a:gd name="T58" fmla="*/ 99 w 313"/>
                            <a:gd name="T59" fmla="*/ 163 h 279"/>
                            <a:gd name="T60" fmla="*/ 99 w 313"/>
                            <a:gd name="T61" fmla="*/ 201 h 279"/>
                            <a:gd name="T62" fmla="*/ 80 w 313"/>
                            <a:gd name="T63" fmla="*/ 201 h 279"/>
                            <a:gd name="T64" fmla="*/ 80 w 313"/>
                            <a:gd name="T65" fmla="*/ 163 h 279"/>
                            <a:gd name="T66" fmla="*/ 62 w 313"/>
                            <a:gd name="T67" fmla="*/ 163 h 279"/>
                            <a:gd name="T68" fmla="*/ 62 w 313"/>
                            <a:gd name="T69" fmla="*/ 259 h 279"/>
                            <a:gd name="T70" fmla="*/ 80 w 313"/>
                            <a:gd name="T71" fmla="*/ 259 h 279"/>
                            <a:gd name="T72" fmla="*/ 80 w 313"/>
                            <a:gd name="T73" fmla="*/ 221 h 279"/>
                            <a:gd name="T74" fmla="*/ 88 w 313"/>
                            <a:gd name="T75" fmla="*/ 143 h 279"/>
                            <a:gd name="T76" fmla="*/ 172 w 313"/>
                            <a:gd name="T77" fmla="*/ 143 h 279"/>
                            <a:gd name="T78" fmla="*/ 130 w 313"/>
                            <a:gd name="T79" fmla="*/ 112 h 279"/>
                            <a:gd name="T80" fmla="*/ 88 w 313"/>
                            <a:gd name="T81" fmla="*/ 143 h 279"/>
                            <a:gd name="T82" fmla="*/ 312 w 313"/>
                            <a:gd name="T83" fmla="*/ 161 h 279"/>
                            <a:gd name="T84" fmla="*/ 299 w 313"/>
                            <a:gd name="T85" fmla="*/ 153 h 279"/>
                            <a:gd name="T86" fmla="*/ 257 w 313"/>
                            <a:gd name="T87" fmla="*/ 197 h 279"/>
                            <a:gd name="T88" fmla="*/ 257 w 313"/>
                            <a:gd name="T89" fmla="*/ 208 h 279"/>
                            <a:gd name="T90" fmla="*/ 296 w 313"/>
                            <a:gd name="T91" fmla="*/ 251 h 279"/>
                            <a:gd name="T92" fmla="*/ 313 w 313"/>
                            <a:gd name="T93" fmla="*/ 242 h 279"/>
                            <a:gd name="T94" fmla="*/ 313 w 313"/>
                            <a:gd name="T95" fmla="*/ 203 h 279"/>
                            <a:gd name="T96" fmla="*/ 312 w 313"/>
                            <a:gd name="T97" fmla="*/ 161 h 279"/>
                            <a:gd name="T98" fmla="*/ 158 w 313"/>
                            <a:gd name="T99" fmla="*/ 240 h 279"/>
                            <a:gd name="T100" fmla="*/ 177 w 313"/>
                            <a:gd name="T101" fmla="*/ 240 h 279"/>
                            <a:gd name="T102" fmla="*/ 177 w 313"/>
                            <a:gd name="T103" fmla="*/ 183 h 279"/>
                            <a:gd name="T104" fmla="*/ 158 w 313"/>
                            <a:gd name="T105" fmla="*/ 183 h 279"/>
                            <a:gd name="T106" fmla="*/ 158 w 313"/>
                            <a:gd name="T107" fmla="*/ 240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13" h="279">
                              <a:moveTo>
                                <a:pt x="203" y="143"/>
                              </a:moveTo>
                              <a:cubicBezTo>
                                <a:pt x="214" y="143"/>
                                <a:pt x="225" y="143"/>
                                <a:pt x="236" y="143"/>
                              </a:cubicBezTo>
                              <a:cubicBezTo>
                                <a:pt x="249" y="143"/>
                                <a:pt x="255" y="149"/>
                                <a:pt x="255" y="162"/>
                              </a:cubicBezTo>
                              <a:cubicBezTo>
                                <a:pt x="255" y="194"/>
                                <a:pt x="255" y="226"/>
                                <a:pt x="255" y="258"/>
                              </a:cubicBezTo>
                              <a:cubicBezTo>
                                <a:pt x="255" y="271"/>
                                <a:pt x="247" y="279"/>
                                <a:pt x="234" y="279"/>
                              </a:cubicBezTo>
                              <a:cubicBezTo>
                                <a:pt x="164" y="279"/>
                                <a:pt x="93" y="279"/>
                                <a:pt x="23" y="279"/>
                              </a:cubicBezTo>
                              <a:cubicBezTo>
                                <a:pt x="9" y="279"/>
                                <a:pt x="3" y="272"/>
                                <a:pt x="3" y="258"/>
                              </a:cubicBezTo>
                              <a:cubicBezTo>
                                <a:pt x="3" y="226"/>
                                <a:pt x="3" y="194"/>
                                <a:pt x="3" y="161"/>
                              </a:cubicBezTo>
                              <a:cubicBezTo>
                                <a:pt x="3" y="149"/>
                                <a:pt x="7" y="144"/>
                                <a:pt x="20" y="143"/>
                              </a:cubicBezTo>
                              <a:cubicBezTo>
                                <a:pt x="31" y="143"/>
                                <a:pt x="41" y="143"/>
                                <a:pt x="53" y="143"/>
                              </a:cubicBezTo>
                              <a:cubicBezTo>
                                <a:pt x="19" y="129"/>
                                <a:pt x="0" y="105"/>
                                <a:pt x="4" y="68"/>
                              </a:cubicBezTo>
                              <a:cubicBezTo>
                                <a:pt x="7" y="40"/>
                                <a:pt x="23" y="19"/>
                                <a:pt x="51" y="11"/>
                              </a:cubicBezTo>
                              <a:cubicBezTo>
                                <a:pt x="83" y="2"/>
                                <a:pt x="109" y="12"/>
                                <a:pt x="129" y="39"/>
                              </a:cubicBezTo>
                              <a:cubicBezTo>
                                <a:pt x="158" y="8"/>
                                <a:pt x="184" y="0"/>
                                <a:pt x="213" y="12"/>
                              </a:cubicBezTo>
                              <a:cubicBezTo>
                                <a:pt x="239" y="23"/>
                                <a:pt x="256" y="48"/>
                                <a:pt x="256" y="76"/>
                              </a:cubicBezTo>
                              <a:cubicBezTo>
                                <a:pt x="256" y="107"/>
                                <a:pt x="239" y="129"/>
                                <a:pt x="203" y="143"/>
                              </a:cubicBezTo>
                              <a:close/>
                              <a:moveTo>
                                <a:pt x="139" y="164"/>
                              </a:moveTo>
                              <a:cubicBezTo>
                                <a:pt x="139" y="196"/>
                                <a:pt x="139" y="228"/>
                                <a:pt x="139" y="260"/>
                              </a:cubicBezTo>
                              <a:cubicBezTo>
                                <a:pt x="140" y="260"/>
                                <a:pt x="141" y="260"/>
                                <a:pt x="141" y="260"/>
                              </a:cubicBezTo>
                              <a:cubicBezTo>
                                <a:pt x="153" y="260"/>
                                <a:pt x="164" y="260"/>
                                <a:pt x="175" y="260"/>
                              </a:cubicBezTo>
                              <a:cubicBezTo>
                                <a:pt x="188" y="260"/>
                                <a:pt x="197" y="251"/>
                                <a:pt x="198" y="239"/>
                              </a:cubicBezTo>
                              <a:cubicBezTo>
                                <a:pt x="198" y="221"/>
                                <a:pt x="198" y="203"/>
                                <a:pt x="198" y="185"/>
                              </a:cubicBezTo>
                              <a:cubicBezTo>
                                <a:pt x="198" y="176"/>
                                <a:pt x="189" y="165"/>
                                <a:pt x="182" y="164"/>
                              </a:cubicBezTo>
                              <a:cubicBezTo>
                                <a:pt x="168" y="164"/>
                                <a:pt x="153" y="164"/>
                                <a:pt x="139" y="164"/>
                              </a:cubicBezTo>
                              <a:close/>
                              <a:moveTo>
                                <a:pt x="80" y="221"/>
                              </a:moveTo>
                              <a:cubicBezTo>
                                <a:pt x="87" y="221"/>
                                <a:pt x="93" y="221"/>
                                <a:pt x="99" y="221"/>
                              </a:cubicBezTo>
                              <a:cubicBezTo>
                                <a:pt x="99" y="234"/>
                                <a:pt x="99" y="247"/>
                                <a:pt x="99" y="260"/>
                              </a:cubicBezTo>
                              <a:cubicBezTo>
                                <a:pt x="106" y="260"/>
                                <a:pt x="112" y="259"/>
                                <a:pt x="118" y="259"/>
                              </a:cubicBezTo>
                              <a:cubicBezTo>
                                <a:pt x="118" y="227"/>
                                <a:pt x="118" y="195"/>
                                <a:pt x="118" y="163"/>
                              </a:cubicBezTo>
                              <a:cubicBezTo>
                                <a:pt x="111" y="163"/>
                                <a:pt x="106" y="163"/>
                                <a:pt x="99" y="163"/>
                              </a:cubicBezTo>
                              <a:cubicBezTo>
                                <a:pt x="99" y="176"/>
                                <a:pt x="99" y="189"/>
                                <a:pt x="99" y="201"/>
                              </a:cubicBezTo>
                              <a:cubicBezTo>
                                <a:pt x="92" y="201"/>
                                <a:pt x="87" y="201"/>
                                <a:pt x="80" y="201"/>
                              </a:cubicBezTo>
                              <a:cubicBezTo>
                                <a:pt x="80" y="188"/>
                                <a:pt x="80" y="176"/>
                                <a:pt x="80" y="163"/>
                              </a:cubicBezTo>
                              <a:cubicBezTo>
                                <a:pt x="74" y="163"/>
                                <a:pt x="68" y="163"/>
                                <a:pt x="62" y="163"/>
                              </a:cubicBezTo>
                              <a:cubicBezTo>
                                <a:pt x="62" y="196"/>
                                <a:pt x="62" y="228"/>
                                <a:pt x="62" y="259"/>
                              </a:cubicBezTo>
                              <a:cubicBezTo>
                                <a:pt x="68" y="259"/>
                                <a:pt x="74" y="259"/>
                                <a:pt x="80" y="259"/>
                              </a:cubicBezTo>
                              <a:cubicBezTo>
                                <a:pt x="80" y="247"/>
                                <a:pt x="80" y="234"/>
                                <a:pt x="80" y="221"/>
                              </a:cubicBezTo>
                              <a:close/>
                              <a:moveTo>
                                <a:pt x="88" y="143"/>
                              </a:moveTo>
                              <a:cubicBezTo>
                                <a:pt x="117" y="143"/>
                                <a:pt x="145" y="143"/>
                                <a:pt x="172" y="143"/>
                              </a:cubicBezTo>
                              <a:cubicBezTo>
                                <a:pt x="155" y="137"/>
                                <a:pt x="141" y="127"/>
                                <a:pt x="130" y="112"/>
                              </a:cubicBezTo>
                              <a:cubicBezTo>
                                <a:pt x="113" y="132"/>
                                <a:pt x="110" y="134"/>
                                <a:pt x="88" y="143"/>
                              </a:cubicBezTo>
                              <a:close/>
                              <a:moveTo>
                                <a:pt x="312" y="161"/>
                              </a:moveTo>
                              <a:cubicBezTo>
                                <a:pt x="312" y="152"/>
                                <a:pt x="307" y="148"/>
                                <a:pt x="299" y="153"/>
                              </a:cubicBezTo>
                              <a:cubicBezTo>
                                <a:pt x="281" y="164"/>
                                <a:pt x="266" y="178"/>
                                <a:pt x="257" y="197"/>
                              </a:cubicBezTo>
                              <a:cubicBezTo>
                                <a:pt x="255" y="200"/>
                                <a:pt x="255" y="205"/>
                                <a:pt x="257" y="208"/>
                              </a:cubicBezTo>
                              <a:cubicBezTo>
                                <a:pt x="265" y="227"/>
                                <a:pt x="280" y="240"/>
                                <a:pt x="296" y="251"/>
                              </a:cubicBezTo>
                              <a:cubicBezTo>
                                <a:pt x="306" y="258"/>
                                <a:pt x="312" y="254"/>
                                <a:pt x="313" y="242"/>
                              </a:cubicBezTo>
                              <a:cubicBezTo>
                                <a:pt x="313" y="229"/>
                                <a:pt x="313" y="216"/>
                                <a:pt x="313" y="203"/>
                              </a:cubicBezTo>
                              <a:cubicBezTo>
                                <a:pt x="313" y="189"/>
                                <a:pt x="313" y="175"/>
                                <a:pt x="312" y="161"/>
                              </a:cubicBezTo>
                              <a:close/>
                              <a:moveTo>
                                <a:pt x="158" y="240"/>
                              </a:moveTo>
                              <a:cubicBezTo>
                                <a:pt x="165" y="240"/>
                                <a:pt x="171" y="240"/>
                                <a:pt x="177" y="240"/>
                              </a:cubicBezTo>
                              <a:cubicBezTo>
                                <a:pt x="177" y="221"/>
                                <a:pt x="177" y="202"/>
                                <a:pt x="177" y="183"/>
                              </a:cubicBezTo>
                              <a:cubicBezTo>
                                <a:pt x="170" y="183"/>
                                <a:pt x="165" y="183"/>
                                <a:pt x="158" y="183"/>
                              </a:cubicBezTo>
                              <a:cubicBezTo>
                                <a:pt x="158" y="203"/>
                                <a:pt x="158" y="221"/>
                                <a:pt x="158" y="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4B4B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16" o:spid="_x0000_s1026" o:spt="100" style="position:absolute;left:0pt;margin-left:7.55pt;margin-top:722.45pt;height:34pt;width:38.15pt;mso-position-vertical-relative:page;z-index:251825152;mso-width-relative:page;mso-height-relative:page;" fillcolor="#B4B4B4" filled="t" stroked="f" coordsize="313,279" o:gfxdata="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" path="m203,143c214,143,225,143,236,143c249,143,255,149,255,162c255,194,255,226,255,258c255,271,247,279,234,279c164,279,93,279,23,279c9,279,3,272,3,258c3,226,3,194,3,161c3,149,7,144,20,143c31,143,41,143,53,143c19,129,0,105,4,68c7,40,23,19,51,11c83,2,109,12,129,39c158,8,184,0,213,12c239,23,256,48,256,76c256,107,239,129,203,143xm139,164c139,196,139,228,139,260c140,260,141,260,141,260c153,260,164,260,175,260c188,260,197,251,198,239c198,221,198,203,198,185c198,176,189,165,182,164c168,164,153,164,139,164xm80,221c87,221,93,221,99,221c99,234,99,247,99,260c106,260,112,259,118,259c118,227,118,195,118,163c111,163,106,163,99,163c99,176,99,189,99,201c92,201,87,201,80,201c80,188,80,176,80,163c74,163,68,163,62,163c62,196,62,228,62,259c68,259,74,259,80,259c80,247,80,234,80,221xm88,143c117,143,145,143,172,143c155,137,141,127,130,112c113,132,110,134,88,143xm312,161c312,152,307,148,299,153c281,164,266,178,257,197c255,200,255,205,257,208c265,227,280,240,296,251c306,258,312,254,313,242c313,229,313,216,313,203c313,189,313,175,312,161xm158,240c165,240,171,240,177,240c177,221,177,202,177,183c170,183,165,183,158,183c158,203,158,221,158,240xe">
                <v:path o:connectlocs="314231,221316;365313,221316;394724,250722;394724,399298;362217,431800;35602,431800;4643,399298;4643,249174;30958,221316;82040,221316;6191,105241;78944,17024;199684,60359;329711,18572;396272,117622;314231,221316;215163,253817;215163,402394;218259,402394;270889,402394;306491,369893;306491,286318;281724,253817;215163,253817;123835,342035;153245,342035;153245,402394;182656,400846;182656,252270;153245,252270;153245,311081;123835,311081;123835,252270;95972,252270;95972,400846;123835,400846;123835,342035;136218,221316;266245,221316;201232,173339;136218,221316;482957,249174;462833,236793;397820,304891;397820,321915;458190,388465;484505,374536;484505,314177;482957,249174;244574,371440;273985,371440;273985,283223;244574,283223;244574,371440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 w:rsidR="00B5626E"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>
                <wp:extent cx="3992245" cy="1404620"/>
                <wp:effectExtent l="0" t="0" r="0" b="3175"/>
                <wp:docPr id="5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243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E55F9B" w:rsidRDefault="00B5626E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5F5E5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5F5E5E"/>
                                <w:sz w:val="20"/>
                                <w:szCs w:val="20"/>
                              </w:rPr>
                              <w:t>2009.3-2011.6   大学职业发展社    社长</w:t>
                            </w:r>
                          </w:p>
                          <w:p w:rsidR="00E55F9B" w:rsidRDefault="00B5626E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808080"/>
                                <w:sz w:val="18"/>
                                <w:szCs w:val="18"/>
                              </w:rPr>
                              <w:t>负责社团组织建设，社团机构的管理，协调各部工作;组织策划社团的成立大会、招新等运维活动;</w:t>
                            </w:r>
                          </w:p>
                          <w:p w:rsidR="00E55F9B" w:rsidRDefault="00B5626E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5F5E5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5F5E5E"/>
                                <w:sz w:val="20"/>
                                <w:szCs w:val="20"/>
                              </w:rPr>
                              <w:t>2010.7-2010.9   科技集团    市场部实习生</w:t>
                            </w:r>
                          </w:p>
                          <w:p w:rsidR="00E55F9B" w:rsidRDefault="00B5626E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808080"/>
                                <w:sz w:val="18"/>
                                <w:szCs w:val="18"/>
                              </w:rPr>
                              <w:t>协助筹备“不可思议”大型市场推广州站系列活动；作为品牌大使向观众、来宾媒体推广品牌；</w:t>
                            </w:r>
                          </w:p>
                          <w:p w:rsidR="00E55F9B" w:rsidRDefault="00B5626E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5F5E5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5F5E5E"/>
                                <w:sz w:val="20"/>
                                <w:szCs w:val="20"/>
                              </w:rPr>
                              <w:t>2009.3-2011.6   大学职业发展社    社长</w:t>
                            </w:r>
                          </w:p>
                          <w:p w:rsidR="00E55F9B" w:rsidRDefault="00B5626E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808080"/>
                                <w:sz w:val="18"/>
                                <w:szCs w:val="18"/>
                              </w:rPr>
                              <w:t>负责社团组织建设，社团机构的管理，协调各部工作;组织策划社团的成立大会、招新等运维活动;</w:t>
                            </w:r>
                          </w:p>
                          <w:p w:rsidR="00E55F9B" w:rsidRDefault="00B5626E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5F5E5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5F5E5E"/>
                                <w:sz w:val="20"/>
                                <w:szCs w:val="20"/>
                              </w:rPr>
                              <w:t>2009.3-2011.6   大学职业发展社    社长</w:t>
                            </w:r>
                          </w:p>
                          <w:p w:rsidR="00E55F9B" w:rsidRDefault="00B5626E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808080"/>
                                <w:sz w:val="18"/>
                                <w:szCs w:val="18"/>
                              </w:rPr>
                              <w:t>负责社团组织建设，社团机构的管理，协调各部工作;组织策划社团的成立大会、招新等运维活动;</w:t>
                            </w:r>
                          </w:p>
                          <w:p w:rsidR="00E55F9B" w:rsidRDefault="00E55F9B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3" type="#_x0000_t202" style="width:314.3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" filled="f" stroked="f">
                <v:textbox style="mso-fit-shape-to-text:t" inset="0,0,,0">
                  <w:txbxContent>
                    <w:p w:rsidR="00E55F9B" w:rsidRDefault="00B5626E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b/>
                          <w:color w:val="5F5E5E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5F5E5E"/>
                          <w:sz w:val="20"/>
                          <w:szCs w:val="20"/>
                        </w:rPr>
                        <w:t>2009.3-2011.6   大学职业发展社    社长</w:t>
                      </w:r>
                    </w:p>
                    <w:p w:rsidR="00E55F9B" w:rsidRDefault="00B5626E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808080"/>
                          <w:sz w:val="18"/>
                          <w:szCs w:val="18"/>
                        </w:rPr>
                        <w:t>负责社团组织建设，社团机构的管理，协调各部工作;组织策划社团的成立大会、招新等运维活动;</w:t>
                      </w:r>
                    </w:p>
                    <w:p w:rsidR="00E55F9B" w:rsidRDefault="00B5626E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b/>
                          <w:color w:val="5F5E5E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5F5E5E"/>
                          <w:sz w:val="20"/>
                          <w:szCs w:val="20"/>
                        </w:rPr>
                        <w:t>2010.7-2010.9   科技集团    市场部实习生</w:t>
                      </w:r>
                    </w:p>
                    <w:p w:rsidR="00E55F9B" w:rsidRDefault="00B5626E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808080"/>
                          <w:sz w:val="18"/>
                          <w:szCs w:val="18"/>
                        </w:rPr>
                        <w:t>协助筹备“不可思议”大型市场推广州站系列活动；作为品牌大使向观众、来宾媒体推广品牌；</w:t>
                      </w:r>
                    </w:p>
                    <w:p w:rsidR="00E55F9B" w:rsidRDefault="00B5626E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b/>
                          <w:color w:val="5F5E5E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5F5E5E"/>
                          <w:sz w:val="20"/>
                          <w:szCs w:val="20"/>
                        </w:rPr>
                        <w:t>2009.3-2011.6   大学职业发展社    社长</w:t>
                      </w:r>
                    </w:p>
                    <w:p w:rsidR="00E55F9B" w:rsidRDefault="00B5626E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808080"/>
                          <w:sz w:val="18"/>
                          <w:szCs w:val="18"/>
                        </w:rPr>
                        <w:t>负责社团组织建设，社团机构的管理，协调各部工作;组织策划社团的成立大会、招新等运维活动;</w:t>
                      </w:r>
                    </w:p>
                    <w:p w:rsidR="00E55F9B" w:rsidRDefault="00B5626E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b/>
                          <w:color w:val="5F5E5E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5F5E5E"/>
                          <w:sz w:val="20"/>
                          <w:szCs w:val="20"/>
                        </w:rPr>
                        <w:t>2009.3-2011.6   大学职业发展社    社长</w:t>
                      </w:r>
                    </w:p>
                    <w:p w:rsidR="00E55F9B" w:rsidRDefault="00B5626E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808080"/>
                          <w:sz w:val="18"/>
                          <w:szCs w:val="18"/>
                        </w:rPr>
                        <w:t>负责社团组织建设，社团机构的管理，协调各部工作;组织策划社团的成立大会、招新等运维活动;</w:t>
                      </w:r>
                    </w:p>
                    <w:p w:rsidR="00E55F9B" w:rsidRDefault="00E55F9B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8080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:rsidR="00E55F9B" w:rsidRDefault="00B5626E">
      <w:pPr>
        <w:adjustRightInd w:val="0"/>
        <w:snapToGrid w:val="0"/>
        <w:ind w:leftChars="2300" w:left="483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4382135</wp:posOffset>
                </wp:positionH>
                <wp:positionV relativeFrom="paragraph">
                  <wp:posOffset>181610</wp:posOffset>
                </wp:positionV>
                <wp:extent cx="2966085" cy="0"/>
                <wp:effectExtent l="0" t="0" r="25400" b="19050"/>
                <wp:wrapNone/>
                <wp:docPr id="231" name="直接连接符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59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040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345.05pt;margin-top:14.3pt;height:0pt;width:233.55pt;z-index:251854848;mso-width-relative:page;mso-height-relative:page;" filled="f" stroked="t" coordsize="21600,21600" o:gfxdata="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OhUpQvVAAAACgEAAA8AAAAAAAAAAQAgAAAAIgAAAGRy&#10;cy9kb3ducmV2LnhtbFBLAQIUABQAAAAIAIdO4kDVIKR+zwEAAGgDAAAOAAAAAAAAAAEAIAAAACQB&#10;AABkcnMvZTJvRG9jLnhtbFBLBQYAAAAABgAGAFkBAABlBQAAAAA=&#10;">
                <v:fill on="f" focussize="0,0"/>
                <v:stroke weight="1pt" color="#40404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730250</wp:posOffset>
                </wp:positionH>
                <wp:positionV relativeFrom="page">
                  <wp:posOffset>9966325</wp:posOffset>
                </wp:positionV>
                <wp:extent cx="432435" cy="287655"/>
                <wp:effectExtent l="0" t="0" r="5715" b="0"/>
                <wp:wrapNone/>
                <wp:docPr id="140" name="Freeform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432435" cy="287655"/>
                        </a:xfrm>
                        <a:custGeom>
                          <a:avLst/>
                          <a:gdLst>
                            <a:gd name="T0" fmla="*/ 195 w 258"/>
                            <a:gd name="T1" fmla="*/ 107 h 171"/>
                            <a:gd name="T2" fmla="*/ 182 w 258"/>
                            <a:gd name="T3" fmla="*/ 107 h 171"/>
                            <a:gd name="T4" fmla="*/ 148 w 258"/>
                            <a:gd name="T5" fmla="*/ 113 h 171"/>
                            <a:gd name="T6" fmla="*/ 121 w 258"/>
                            <a:gd name="T7" fmla="*/ 122 h 171"/>
                            <a:gd name="T8" fmla="*/ 79 w 258"/>
                            <a:gd name="T9" fmla="*/ 131 h 171"/>
                            <a:gd name="T10" fmla="*/ 20 w 258"/>
                            <a:gd name="T11" fmla="*/ 123 h 171"/>
                            <a:gd name="T12" fmla="*/ 15 w 258"/>
                            <a:gd name="T13" fmla="*/ 121 h 171"/>
                            <a:gd name="T14" fmla="*/ 19 w 258"/>
                            <a:gd name="T15" fmla="*/ 117 h 171"/>
                            <a:gd name="T16" fmla="*/ 29 w 258"/>
                            <a:gd name="T17" fmla="*/ 111 h 171"/>
                            <a:gd name="T18" fmla="*/ 123 w 258"/>
                            <a:gd name="T19" fmla="*/ 57 h 171"/>
                            <a:gd name="T20" fmla="*/ 125 w 258"/>
                            <a:gd name="T21" fmla="*/ 56 h 171"/>
                            <a:gd name="T22" fmla="*/ 123 w 258"/>
                            <a:gd name="T23" fmla="*/ 55 h 171"/>
                            <a:gd name="T24" fmla="*/ 95 w 258"/>
                            <a:gd name="T25" fmla="*/ 28 h 171"/>
                            <a:gd name="T26" fmla="*/ 93 w 258"/>
                            <a:gd name="T27" fmla="*/ 28 h 171"/>
                            <a:gd name="T28" fmla="*/ 31 w 258"/>
                            <a:gd name="T29" fmla="*/ 47 h 171"/>
                            <a:gd name="T30" fmla="*/ 22 w 258"/>
                            <a:gd name="T31" fmla="*/ 48 h 171"/>
                            <a:gd name="T32" fmla="*/ 16 w 258"/>
                            <a:gd name="T33" fmla="*/ 41 h 171"/>
                            <a:gd name="T34" fmla="*/ 20 w 258"/>
                            <a:gd name="T35" fmla="*/ 33 h 171"/>
                            <a:gd name="T36" fmla="*/ 34 w 258"/>
                            <a:gd name="T37" fmla="*/ 27 h 171"/>
                            <a:gd name="T38" fmla="*/ 98 w 258"/>
                            <a:gd name="T39" fmla="*/ 2 h 171"/>
                            <a:gd name="T40" fmla="*/ 108 w 258"/>
                            <a:gd name="T41" fmla="*/ 4 h 171"/>
                            <a:gd name="T42" fmla="*/ 157 w 258"/>
                            <a:gd name="T43" fmla="*/ 44 h 171"/>
                            <a:gd name="T44" fmla="*/ 161 w 258"/>
                            <a:gd name="T45" fmla="*/ 49 h 171"/>
                            <a:gd name="T46" fmla="*/ 194 w 258"/>
                            <a:gd name="T47" fmla="*/ 106 h 171"/>
                            <a:gd name="T48" fmla="*/ 195 w 258"/>
                            <a:gd name="T49" fmla="*/ 107 h 171"/>
                            <a:gd name="T50" fmla="*/ 1 w 258"/>
                            <a:gd name="T51" fmla="*/ 140 h 171"/>
                            <a:gd name="T52" fmla="*/ 2 w 258"/>
                            <a:gd name="T53" fmla="*/ 148 h 171"/>
                            <a:gd name="T54" fmla="*/ 8 w 258"/>
                            <a:gd name="T55" fmla="*/ 153 h 171"/>
                            <a:gd name="T56" fmla="*/ 58 w 258"/>
                            <a:gd name="T57" fmla="*/ 170 h 171"/>
                            <a:gd name="T58" fmla="*/ 88 w 258"/>
                            <a:gd name="T59" fmla="*/ 170 h 171"/>
                            <a:gd name="T60" fmla="*/ 126 w 258"/>
                            <a:gd name="T61" fmla="*/ 161 h 171"/>
                            <a:gd name="T62" fmla="*/ 159 w 258"/>
                            <a:gd name="T63" fmla="*/ 150 h 171"/>
                            <a:gd name="T64" fmla="*/ 198 w 258"/>
                            <a:gd name="T65" fmla="*/ 144 h 171"/>
                            <a:gd name="T66" fmla="*/ 225 w 258"/>
                            <a:gd name="T67" fmla="*/ 145 h 171"/>
                            <a:gd name="T68" fmla="*/ 246 w 258"/>
                            <a:gd name="T69" fmla="*/ 151 h 171"/>
                            <a:gd name="T70" fmla="*/ 256 w 258"/>
                            <a:gd name="T71" fmla="*/ 148 h 171"/>
                            <a:gd name="T72" fmla="*/ 254 w 258"/>
                            <a:gd name="T73" fmla="*/ 138 h 171"/>
                            <a:gd name="T74" fmla="*/ 243 w 258"/>
                            <a:gd name="T75" fmla="*/ 132 h 171"/>
                            <a:gd name="T76" fmla="*/ 207 w 258"/>
                            <a:gd name="T77" fmla="*/ 123 h 171"/>
                            <a:gd name="T78" fmla="*/ 165 w 258"/>
                            <a:gd name="T79" fmla="*/ 125 h 171"/>
                            <a:gd name="T80" fmla="*/ 127 w 258"/>
                            <a:gd name="T81" fmla="*/ 136 h 171"/>
                            <a:gd name="T82" fmla="*/ 75 w 258"/>
                            <a:gd name="T83" fmla="*/ 148 h 171"/>
                            <a:gd name="T84" fmla="*/ 41 w 258"/>
                            <a:gd name="T85" fmla="*/ 147 h 171"/>
                            <a:gd name="T86" fmla="*/ 12 w 258"/>
                            <a:gd name="T87" fmla="*/ 137 h 171"/>
                            <a:gd name="T88" fmla="*/ 9 w 258"/>
                            <a:gd name="T89" fmla="*/ 136 h 171"/>
                            <a:gd name="T90" fmla="*/ 1 w 258"/>
                            <a:gd name="T91" fmla="*/ 140 h 171"/>
                            <a:gd name="T92" fmla="*/ 253 w 258"/>
                            <a:gd name="T93" fmla="*/ 38 h 171"/>
                            <a:gd name="T94" fmla="*/ 215 w 258"/>
                            <a:gd name="T95" fmla="*/ 0 h 171"/>
                            <a:gd name="T96" fmla="*/ 177 w 258"/>
                            <a:gd name="T97" fmla="*/ 38 h 171"/>
                            <a:gd name="T98" fmla="*/ 215 w 258"/>
                            <a:gd name="T99" fmla="*/ 76 h 171"/>
                            <a:gd name="T100" fmla="*/ 253 w 258"/>
                            <a:gd name="T101" fmla="*/ 38 h 1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58" h="171">
                              <a:moveTo>
                                <a:pt x="195" y="107"/>
                              </a:moveTo>
                              <a:cubicBezTo>
                                <a:pt x="190" y="107"/>
                                <a:pt x="186" y="107"/>
                                <a:pt x="182" y="107"/>
                              </a:cubicBezTo>
                              <a:cubicBezTo>
                                <a:pt x="171" y="108"/>
                                <a:pt x="159" y="110"/>
                                <a:pt x="148" y="113"/>
                              </a:cubicBezTo>
                              <a:cubicBezTo>
                                <a:pt x="139" y="115"/>
                                <a:pt x="130" y="119"/>
                                <a:pt x="121" y="122"/>
                              </a:cubicBezTo>
                              <a:cubicBezTo>
                                <a:pt x="107" y="127"/>
                                <a:pt x="93" y="130"/>
                                <a:pt x="79" y="131"/>
                              </a:cubicBezTo>
                              <a:cubicBezTo>
                                <a:pt x="59" y="133"/>
                                <a:pt x="39" y="130"/>
                                <a:pt x="20" y="123"/>
                              </a:cubicBezTo>
                              <a:cubicBezTo>
                                <a:pt x="18" y="122"/>
                                <a:pt x="17" y="122"/>
                                <a:pt x="15" y="121"/>
                              </a:cubicBezTo>
                              <a:cubicBezTo>
                                <a:pt x="16" y="119"/>
                                <a:pt x="17" y="118"/>
                                <a:pt x="19" y="117"/>
                              </a:cubicBezTo>
                              <a:cubicBezTo>
                                <a:pt x="22" y="115"/>
                                <a:pt x="26" y="113"/>
                                <a:pt x="29" y="111"/>
                              </a:cubicBezTo>
                              <a:cubicBezTo>
                                <a:pt x="60" y="93"/>
                                <a:pt x="92" y="75"/>
                                <a:pt x="123" y="57"/>
                              </a:cubicBezTo>
                              <a:cubicBezTo>
                                <a:pt x="123" y="56"/>
                                <a:pt x="124" y="56"/>
                                <a:pt x="125" y="56"/>
                              </a:cubicBezTo>
                              <a:cubicBezTo>
                                <a:pt x="124" y="55"/>
                                <a:pt x="124" y="55"/>
                                <a:pt x="123" y="55"/>
                              </a:cubicBezTo>
                              <a:cubicBezTo>
                                <a:pt x="114" y="46"/>
                                <a:pt x="104" y="37"/>
                                <a:pt x="95" y="28"/>
                              </a:cubicBezTo>
                              <a:cubicBezTo>
                                <a:pt x="94" y="27"/>
                                <a:pt x="94" y="27"/>
                                <a:pt x="93" y="28"/>
                              </a:cubicBezTo>
                              <a:cubicBezTo>
                                <a:pt x="72" y="34"/>
                                <a:pt x="51" y="41"/>
                                <a:pt x="31" y="47"/>
                              </a:cubicBezTo>
                              <a:cubicBezTo>
                                <a:pt x="28" y="48"/>
                                <a:pt x="25" y="48"/>
                                <a:pt x="22" y="48"/>
                              </a:cubicBezTo>
                              <a:cubicBezTo>
                                <a:pt x="19" y="47"/>
                                <a:pt x="16" y="45"/>
                                <a:pt x="16" y="41"/>
                              </a:cubicBezTo>
                              <a:cubicBezTo>
                                <a:pt x="15" y="38"/>
                                <a:pt x="17" y="34"/>
                                <a:pt x="20" y="33"/>
                              </a:cubicBezTo>
                              <a:cubicBezTo>
                                <a:pt x="25" y="31"/>
                                <a:pt x="29" y="29"/>
                                <a:pt x="34" y="27"/>
                              </a:cubicBezTo>
                              <a:cubicBezTo>
                                <a:pt x="55" y="19"/>
                                <a:pt x="76" y="11"/>
                                <a:pt x="98" y="2"/>
                              </a:cubicBezTo>
                              <a:cubicBezTo>
                                <a:pt x="101" y="1"/>
                                <a:pt x="105" y="1"/>
                                <a:pt x="108" y="4"/>
                              </a:cubicBezTo>
                              <a:cubicBezTo>
                                <a:pt x="124" y="17"/>
                                <a:pt x="141" y="31"/>
                                <a:pt x="157" y="44"/>
                              </a:cubicBezTo>
                              <a:cubicBezTo>
                                <a:pt x="159" y="45"/>
                                <a:pt x="160" y="47"/>
                                <a:pt x="161" y="49"/>
                              </a:cubicBezTo>
                              <a:cubicBezTo>
                                <a:pt x="172" y="68"/>
                                <a:pt x="183" y="87"/>
                                <a:pt x="194" y="106"/>
                              </a:cubicBezTo>
                              <a:cubicBezTo>
                                <a:pt x="194" y="106"/>
                                <a:pt x="194" y="106"/>
                                <a:pt x="195" y="107"/>
                              </a:cubicBezTo>
                              <a:close/>
                              <a:moveTo>
                                <a:pt x="1" y="140"/>
                              </a:moveTo>
                              <a:cubicBezTo>
                                <a:pt x="0" y="143"/>
                                <a:pt x="0" y="146"/>
                                <a:pt x="2" y="148"/>
                              </a:cubicBezTo>
                              <a:cubicBezTo>
                                <a:pt x="4" y="150"/>
                                <a:pt x="6" y="152"/>
                                <a:pt x="8" y="153"/>
                              </a:cubicBezTo>
                              <a:cubicBezTo>
                                <a:pt x="23" y="163"/>
                                <a:pt x="40" y="168"/>
                                <a:pt x="58" y="170"/>
                              </a:cubicBezTo>
                              <a:cubicBezTo>
                                <a:pt x="68" y="171"/>
                                <a:pt x="78" y="171"/>
                                <a:pt x="88" y="170"/>
                              </a:cubicBezTo>
                              <a:cubicBezTo>
                                <a:pt x="101" y="169"/>
                                <a:pt x="113" y="166"/>
                                <a:pt x="126" y="161"/>
                              </a:cubicBezTo>
                              <a:cubicBezTo>
                                <a:pt x="137" y="157"/>
                                <a:pt x="148" y="153"/>
                                <a:pt x="159" y="150"/>
                              </a:cubicBezTo>
                              <a:cubicBezTo>
                                <a:pt x="172" y="146"/>
                                <a:pt x="185" y="144"/>
                                <a:pt x="198" y="144"/>
                              </a:cubicBezTo>
                              <a:cubicBezTo>
                                <a:pt x="207" y="143"/>
                                <a:pt x="216" y="144"/>
                                <a:pt x="225" y="145"/>
                              </a:cubicBezTo>
                              <a:cubicBezTo>
                                <a:pt x="232" y="147"/>
                                <a:pt x="239" y="148"/>
                                <a:pt x="246" y="151"/>
                              </a:cubicBezTo>
                              <a:cubicBezTo>
                                <a:pt x="249" y="153"/>
                                <a:pt x="254" y="152"/>
                                <a:pt x="256" y="148"/>
                              </a:cubicBezTo>
                              <a:cubicBezTo>
                                <a:pt x="258" y="145"/>
                                <a:pt x="258" y="140"/>
                                <a:pt x="254" y="138"/>
                              </a:cubicBezTo>
                              <a:cubicBezTo>
                                <a:pt x="251" y="135"/>
                                <a:pt x="247" y="133"/>
                                <a:pt x="243" y="132"/>
                              </a:cubicBezTo>
                              <a:cubicBezTo>
                                <a:pt x="232" y="127"/>
                                <a:pt x="219" y="124"/>
                                <a:pt x="207" y="123"/>
                              </a:cubicBezTo>
                              <a:cubicBezTo>
                                <a:pt x="193" y="122"/>
                                <a:pt x="179" y="122"/>
                                <a:pt x="165" y="125"/>
                              </a:cubicBezTo>
                              <a:cubicBezTo>
                                <a:pt x="152" y="127"/>
                                <a:pt x="139" y="131"/>
                                <a:pt x="127" y="136"/>
                              </a:cubicBezTo>
                              <a:cubicBezTo>
                                <a:pt x="110" y="142"/>
                                <a:pt x="93" y="147"/>
                                <a:pt x="75" y="148"/>
                              </a:cubicBezTo>
                              <a:cubicBezTo>
                                <a:pt x="63" y="149"/>
                                <a:pt x="52" y="149"/>
                                <a:pt x="41" y="147"/>
                              </a:cubicBezTo>
                              <a:cubicBezTo>
                                <a:pt x="31" y="145"/>
                                <a:pt x="21" y="142"/>
                                <a:pt x="12" y="137"/>
                              </a:cubicBezTo>
                              <a:cubicBezTo>
                                <a:pt x="11" y="136"/>
                                <a:pt x="10" y="136"/>
                                <a:pt x="9" y="136"/>
                              </a:cubicBezTo>
                              <a:cubicBezTo>
                                <a:pt x="5" y="136"/>
                                <a:pt x="3" y="137"/>
                                <a:pt x="1" y="140"/>
                              </a:cubicBezTo>
                              <a:close/>
                              <a:moveTo>
                                <a:pt x="253" y="38"/>
                              </a:moveTo>
                              <a:cubicBezTo>
                                <a:pt x="253" y="17"/>
                                <a:pt x="236" y="0"/>
                                <a:pt x="215" y="0"/>
                              </a:cubicBezTo>
                              <a:cubicBezTo>
                                <a:pt x="194" y="0"/>
                                <a:pt x="177" y="17"/>
                                <a:pt x="177" y="38"/>
                              </a:cubicBezTo>
                              <a:cubicBezTo>
                                <a:pt x="177" y="59"/>
                                <a:pt x="194" y="76"/>
                                <a:pt x="215" y="76"/>
                              </a:cubicBezTo>
                              <a:cubicBezTo>
                                <a:pt x="236" y="76"/>
                                <a:pt x="253" y="59"/>
                                <a:pt x="253" y="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4B4B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40" o:spid="_x0000_s1026" o:spt="100" style="position:absolute;left:0pt;margin-left:57.5pt;margin-top:784.75pt;height:22.65pt;width:34.05pt;mso-position-vertical-relative:page;z-index:251816960;mso-width-relative:page;mso-height-relative:page;" fillcolor="#B4B4B4" filled="t" stroked="f" coordsize="258,171" o:gfxdata="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" path="m195,107c190,107,186,107,182,107c171,108,159,110,148,113c139,115,130,119,121,122c107,127,93,130,79,131c59,133,39,130,20,123c18,122,17,122,15,121c16,119,17,118,19,117c22,115,26,113,29,111c60,93,92,75,123,57c123,56,124,56,125,56c124,55,124,55,123,55c114,46,104,37,95,28c94,27,94,27,93,28c72,34,51,41,31,47c28,48,25,48,22,48c19,47,16,45,16,41c15,38,17,34,20,33c25,31,29,29,34,27c55,19,76,11,98,2c101,1,105,1,108,4c124,17,141,31,157,44c159,45,160,47,161,49c172,68,183,87,194,106c194,106,194,106,195,107xm1,140c0,143,0,146,2,148c4,150,6,152,8,153c23,163,40,168,58,170c68,171,78,171,88,170c101,169,113,166,126,161c137,157,148,153,159,150c172,146,185,144,198,144c207,143,216,144,225,145c232,147,239,148,246,151c249,153,254,152,256,148c258,145,258,140,254,138c251,135,247,133,243,132c232,127,219,124,207,123c193,122,179,122,165,125c152,127,139,131,127,136c110,142,93,147,75,148c63,149,52,149,41,147c31,145,21,142,12,137c11,136,10,136,9,136c5,136,3,137,1,140xm253,38c253,17,236,0,215,0c194,0,177,17,177,38c177,59,194,76,215,76c236,76,253,59,253,38xe">
                <v:path o:connectlocs="326840,179994;305051,179994;248063,190087;202808,205227;132412,220367;33522,206909;25141,203545;31845,196816;48607,186723;206160,95885;209513,94202;206160,92520;159229,47101;155877,47101;51959,79063;36874,80745;26817,68969;33522,55512;56987,45419;164258,3364;181019,6728;263148,74016;269852,82427;325164,178312;326840,179994;1676,235507;3352,248964;13408,257375;97214,285972;147497,285972;211189,270833;266500,252328;331868,242235;377123,243917;412321,254011;429082,248964;425730,232142;407293,222049;346953,206909;276557,210274;212865,228778;125707,248964;68720,247282;20113,230460;15084,228778;1676,235507;424054,63923;360362,0;296670,63923;360362,127846;424054,63923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716280</wp:posOffset>
                </wp:positionH>
                <wp:positionV relativeFrom="page">
                  <wp:posOffset>9164320</wp:posOffset>
                </wp:positionV>
                <wp:extent cx="471170" cy="431800"/>
                <wp:effectExtent l="0" t="0" r="5080" b="6350"/>
                <wp:wrapNone/>
                <wp:docPr id="187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471170" cy="431800"/>
                        </a:xfrm>
                        <a:custGeom>
                          <a:avLst/>
                          <a:gdLst>
                            <a:gd name="T0" fmla="*/ 84 w 181"/>
                            <a:gd name="T1" fmla="*/ 80 h 166"/>
                            <a:gd name="T2" fmla="*/ 87 w 181"/>
                            <a:gd name="T3" fmla="*/ 82 h 166"/>
                            <a:gd name="T4" fmla="*/ 103 w 181"/>
                            <a:gd name="T5" fmla="*/ 97 h 166"/>
                            <a:gd name="T6" fmla="*/ 106 w 181"/>
                            <a:gd name="T7" fmla="*/ 103 h 166"/>
                            <a:gd name="T8" fmla="*/ 102 w 181"/>
                            <a:gd name="T9" fmla="*/ 136 h 166"/>
                            <a:gd name="T10" fmla="*/ 99 w 181"/>
                            <a:gd name="T11" fmla="*/ 154 h 166"/>
                            <a:gd name="T12" fmla="*/ 93 w 181"/>
                            <a:gd name="T13" fmla="*/ 160 h 166"/>
                            <a:gd name="T14" fmla="*/ 87 w 181"/>
                            <a:gd name="T15" fmla="*/ 154 h 166"/>
                            <a:gd name="T16" fmla="*/ 85 w 181"/>
                            <a:gd name="T17" fmla="*/ 136 h 166"/>
                            <a:gd name="T18" fmla="*/ 83 w 181"/>
                            <a:gd name="T19" fmla="*/ 117 h 166"/>
                            <a:gd name="T20" fmla="*/ 83 w 181"/>
                            <a:gd name="T21" fmla="*/ 113 h 166"/>
                            <a:gd name="T22" fmla="*/ 81 w 181"/>
                            <a:gd name="T23" fmla="*/ 111 h 166"/>
                            <a:gd name="T24" fmla="*/ 53 w 181"/>
                            <a:gd name="T25" fmla="*/ 91 h 166"/>
                            <a:gd name="T26" fmla="*/ 47 w 181"/>
                            <a:gd name="T27" fmla="*/ 85 h 166"/>
                            <a:gd name="T28" fmla="*/ 47 w 181"/>
                            <a:gd name="T29" fmla="*/ 70 h 166"/>
                            <a:gd name="T30" fmla="*/ 55 w 181"/>
                            <a:gd name="T31" fmla="*/ 60 h 166"/>
                            <a:gd name="T32" fmla="*/ 82 w 181"/>
                            <a:gd name="T33" fmla="*/ 39 h 166"/>
                            <a:gd name="T34" fmla="*/ 102 w 181"/>
                            <a:gd name="T35" fmla="*/ 31 h 166"/>
                            <a:gd name="T36" fmla="*/ 106 w 181"/>
                            <a:gd name="T37" fmla="*/ 31 h 166"/>
                            <a:gd name="T38" fmla="*/ 112 w 181"/>
                            <a:gd name="T39" fmla="*/ 34 h 166"/>
                            <a:gd name="T40" fmla="*/ 139 w 181"/>
                            <a:gd name="T41" fmla="*/ 66 h 166"/>
                            <a:gd name="T42" fmla="*/ 141 w 181"/>
                            <a:gd name="T43" fmla="*/ 67 h 166"/>
                            <a:gd name="T44" fmla="*/ 163 w 181"/>
                            <a:gd name="T45" fmla="*/ 67 h 166"/>
                            <a:gd name="T46" fmla="*/ 169 w 181"/>
                            <a:gd name="T47" fmla="*/ 71 h 166"/>
                            <a:gd name="T48" fmla="*/ 164 w 181"/>
                            <a:gd name="T49" fmla="*/ 79 h 166"/>
                            <a:gd name="T50" fmla="*/ 163 w 181"/>
                            <a:gd name="T51" fmla="*/ 79 h 166"/>
                            <a:gd name="T52" fmla="*/ 138 w 181"/>
                            <a:gd name="T53" fmla="*/ 79 h 166"/>
                            <a:gd name="T54" fmla="*/ 133 w 181"/>
                            <a:gd name="T55" fmla="*/ 77 h 166"/>
                            <a:gd name="T56" fmla="*/ 115 w 181"/>
                            <a:gd name="T57" fmla="*/ 63 h 166"/>
                            <a:gd name="T58" fmla="*/ 114 w 181"/>
                            <a:gd name="T59" fmla="*/ 63 h 166"/>
                            <a:gd name="T60" fmla="*/ 86 w 181"/>
                            <a:gd name="T61" fmla="*/ 79 h 166"/>
                            <a:gd name="T62" fmla="*/ 84 w 181"/>
                            <a:gd name="T63" fmla="*/ 80 h 166"/>
                            <a:gd name="T64" fmla="*/ 34 w 181"/>
                            <a:gd name="T65" fmla="*/ 98 h 166"/>
                            <a:gd name="T66" fmla="*/ 0 w 181"/>
                            <a:gd name="T67" fmla="*/ 132 h 166"/>
                            <a:gd name="T68" fmla="*/ 34 w 181"/>
                            <a:gd name="T69" fmla="*/ 166 h 166"/>
                            <a:gd name="T70" fmla="*/ 69 w 181"/>
                            <a:gd name="T71" fmla="*/ 132 h 166"/>
                            <a:gd name="T72" fmla="*/ 34 w 181"/>
                            <a:gd name="T73" fmla="*/ 98 h 166"/>
                            <a:gd name="T74" fmla="*/ 34 w 181"/>
                            <a:gd name="T75" fmla="*/ 110 h 166"/>
                            <a:gd name="T76" fmla="*/ 57 w 181"/>
                            <a:gd name="T77" fmla="*/ 132 h 166"/>
                            <a:gd name="T78" fmla="*/ 34 w 181"/>
                            <a:gd name="T79" fmla="*/ 154 h 166"/>
                            <a:gd name="T80" fmla="*/ 12 w 181"/>
                            <a:gd name="T81" fmla="*/ 132 h 166"/>
                            <a:gd name="T82" fmla="*/ 34 w 181"/>
                            <a:gd name="T83" fmla="*/ 110 h 166"/>
                            <a:gd name="T84" fmla="*/ 181 w 181"/>
                            <a:gd name="T85" fmla="*/ 132 h 166"/>
                            <a:gd name="T86" fmla="*/ 147 w 181"/>
                            <a:gd name="T87" fmla="*/ 98 h 166"/>
                            <a:gd name="T88" fmla="*/ 113 w 181"/>
                            <a:gd name="T89" fmla="*/ 132 h 166"/>
                            <a:gd name="T90" fmla="*/ 147 w 181"/>
                            <a:gd name="T91" fmla="*/ 166 h 166"/>
                            <a:gd name="T92" fmla="*/ 181 w 181"/>
                            <a:gd name="T93" fmla="*/ 132 h 166"/>
                            <a:gd name="T94" fmla="*/ 125 w 181"/>
                            <a:gd name="T95" fmla="*/ 132 h 166"/>
                            <a:gd name="T96" fmla="*/ 147 w 181"/>
                            <a:gd name="T97" fmla="*/ 110 h 166"/>
                            <a:gd name="T98" fmla="*/ 169 w 181"/>
                            <a:gd name="T99" fmla="*/ 132 h 166"/>
                            <a:gd name="T100" fmla="*/ 147 w 181"/>
                            <a:gd name="T101" fmla="*/ 154 h 166"/>
                            <a:gd name="T102" fmla="*/ 125 w 181"/>
                            <a:gd name="T103" fmla="*/ 132 h 166"/>
                            <a:gd name="T104" fmla="*/ 140 w 181"/>
                            <a:gd name="T105" fmla="*/ 45 h 166"/>
                            <a:gd name="T106" fmla="*/ 162 w 181"/>
                            <a:gd name="T107" fmla="*/ 23 h 166"/>
                            <a:gd name="T108" fmla="*/ 140 w 181"/>
                            <a:gd name="T109" fmla="*/ 0 h 166"/>
                            <a:gd name="T110" fmla="*/ 117 w 181"/>
                            <a:gd name="T111" fmla="*/ 23 h 166"/>
                            <a:gd name="T112" fmla="*/ 140 w 181"/>
                            <a:gd name="T113" fmla="*/ 45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81" h="166">
                              <a:moveTo>
                                <a:pt x="84" y="80"/>
                              </a:moveTo>
                              <a:cubicBezTo>
                                <a:pt x="85" y="81"/>
                                <a:pt x="86" y="82"/>
                                <a:pt x="87" y="82"/>
                              </a:cubicBezTo>
                              <a:cubicBezTo>
                                <a:pt x="93" y="87"/>
                                <a:pt x="98" y="92"/>
                                <a:pt x="103" y="97"/>
                              </a:cubicBezTo>
                              <a:cubicBezTo>
                                <a:pt x="105" y="98"/>
                                <a:pt x="106" y="100"/>
                                <a:pt x="106" y="103"/>
                              </a:cubicBezTo>
                              <a:cubicBezTo>
                                <a:pt x="105" y="114"/>
                                <a:pt x="103" y="125"/>
                                <a:pt x="102" y="136"/>
                              </a:cubicBezTo>
                              <a:cubicBezTo>
                                <a:pt x="101" y="142"/>
                                <a:pt x="100" y="148"/>
                                <a:pt x="99" y="154"/>
                              </a:cubicBezTo>
                              <a:cubicBezTo>
                                <a:pt x="99" y="157"/>
                                <a:pt x="96" y="160"/>
                                <a:pt x="93" y="160"/>
                              </a:cubicBezTo>
                              <a:cubicBezTo>
                                <a:pt x="90" y="160"/>
                                <a:pt x="88" y="158"/>
                                <a:pt x="87" y="154"/>
                              </a:cubicBezTo>
                              <a:cubicBezTo>
                                <a:pt x="87" y="148"/>
                                <a:pt x="86" y="142"/>
                                <a:pt x="85" y="136"/>
                              </a:cubicBezTo>
                              <a:cubicBezTo>
                                <a:pt x="85" y="130"/>
                                <a:pt x="84" y="124"/>
                                <a:pt x="83" y="117"/>
                              </a:cubicBezTo>
                              <a:cubicBezTo>
                                <a:pt x="83" y="116"/>
                                <a:pt x="83" y="115"/>
                                <a:pt x="83" y="113"/>
                              </a:cubicBezTo>
                              <a:cubicBezTo>
                                <a:pt x="83" y="113"/>
                                <a:pt x="82" y="112"/>
                                <a:pt x="81" y="111"/>
                              </a:cubicBezTo>
                              <a:cubicBezTo>
                                <a:pt x="72" y="105"/>
                                <a:pt x="62" y="98"/>
                                <a:pt x="53" y="91"/>
                              </a:cubicBezTo>
                              <a:cubicBezTo>
                                <a:pt x="50" y="89"/>
                                <a:pt x="48" y="88"/>
                                <a:pt x="47" y="85"/>
                              </a:cubicBezTo>
                              <a:cubicBezTo>
                                <a:pt x="44" y="80"/>
                                <a:pt x="44" y="75"/>
                                <a:pt x="47" y="70"/>
                              </a:cubicBezTo>
                              <a:cubicBezTo>
                                <a:pt x="49" y="66"/>
                                <a:pt x="52" y="63"/>
                                <a:pt x="55" y="60"/>
                              </a:cubicBezTo>
                              <a:cubicBezTo>
                                <a:pt x="63" y="51"/>
                                <a:pt x="72" y="44"/>
                                <a:pt x="82" y="39"/>
                              </a:cubicBezTo>
                              <a:cubicBezTo>
                                <a:pt x="89" y="35"/>
                                <a:pt x="95" y="33"/>
                                <a:pt x="102" y="31"/>
                              </a:cubicBezTo>
                              <a:cubicBezTo>
                                <a:pt x="104" y="31"/>
                                <a:pt x="105" y="31"/>
                                <a:pt x="106" y="31"/>
                              </a:cubicBezTo>
                              <a:cubicBezTo>
                                <a:pt x="109" y="31"/>
                                <a:pt x="110" y="32"/>
                                <a:pt x="112" y="34"/>
                              </a:cubicBezTo>
                              <a:cubicBezTo>
                                <a:pt x="121" y="45"/>
                                <a:pt x="130" y="55"/>
                                <a:pt x="139" y="66"/>
                              </a:cubicBezTo>
                              <a:cubicBezTo>
                                <a:pt x="140" y="67"/>
                                <a:pt x="140" y="67"/>
                                <a:pt x="141" y="67"/>
                              </a:cubicBezTo>
                              <a:cubicBezTo>
                                <a:pt x="148" y="67"/>
                                <a:pt x="156" y="67"/>
                                <a:pt x="163" y="67"/>
                              </a:cubicBezTo>
                              <a:cubicBezTo>
                                <a:pt x="166" y="67"/>
                                <a:pt x="168" y="68"/>
                                <a:pt x="169" y="71"/>
                              </a:cubicBezTo>
                              <a:cubicBezTo>
                                <a:pt x="170" y="75"/>
                                <a:pt x="167" y="78"/>
                                <a:pt x="164" y="79"/>
                              </a:cubicBezTo>
                              <a:cubicBezTo>
                                <a:pt x="163" y="79"/>
                                <a:pt x="163" y="79"/>
                                <a:pt x="163" y="79"/>
                              </a:cubicBezTo>
                              <a:cubicBezTo>
                                <a:pt x="154" y="79"/>
                                <a:pt x="146" y="79"/>
                                <a:pt x="138" y="79"/>
                              </a:cubicBezTo>
                              <a:cubicBezTo>
                                <a:pt x="136" y="79"/>
                                <a:pt x="134" y="78"/>
                                <a:pt x="133" y="77"/>
                              </a:cubicBezTo>
                              <a:cubicBezTo>
                                <a:pt x="127" y="72"/>
                                <a:pt x="121" y="68"/>
                                <a:pt x="115" y="63"/>
                              </a:cubicBezTo>
                              <a:cubicBezTo>
                                <a:pt x="115" y="63"/>
                                <a:pt x="114" y="62"/>
                                <a:pt x="114" y="63"/>
                              </a:cubicBezTo>
                              <a:cubicBezTo>
                                <a:pt x="104" y="67"/>
                                <a:pt x="95" y="72"/>
                                <a:pt x="86" y="79"/>
                              </a:cubicBezTo>
                              <a:cubicBezTo>
                                <a:pt x="85" y="79"/>
                                <a:pt x="85" y="79"/>
                                <a:pt x="84" y="80"/>
                              </a:cubicBezTo>
                              <a:close/>
                              <a:moveTo>
                                <a:pt x="34" y="98"/>
                              </a:moveTo>
                              <a:cubicBezTo>
                                <a:pt x="15" y="98"/>
                                <a:pt x="0" y="113"/>
                                <a:pt x="0" y="132"/>
                              </a:cubicBezTo>
                              <a:cubicBezTo>
                                <a:pt x="0" y="151"/>
                                <a:pt x="15" y="166"/>
                                <a:pt x="34" y="166"/>
                              </a:cubicBezTo>
                              <a:cubicBezTo>
                                <a:pt x="53" y="166"/>
                                <a:pt x="69" y="151"/>
                                <a:pt x="69" y="132"/>
                              </a:cubicBezTo>
                              <a:cubicBezTo>
                                <a:pt x="69" y="113"/>
                                <a:pt x="53" y="98"/>
                                <a:pt x="34" y="98"/>
                              </a:cubicBezTo>
                              <a:close/>
                              <a:moveTo>
                                <a:pt x="34" y="110"/>
                              </a:moveTo>
                              <a:cubicBezTo>
                                <a:pt x="46" y="110"/>
                                <a:pt x="57" y="120"/>
                                <a:pt x="57" y="132"/>
                              </a:cubicBezTo>
                              <a:cubicBezTo>
                                <a:pt x="57" y="144"/>
                                <a:pt x="47" y="154"/>
                                <a:pt x="34" y="154"/>
                              </a:cubicBezTo>
                              <a:cubicBezTo>
                                <a:pt x="22" y="154"/>
                                <a:pt x="12" y="144"/>
                                <a:pt x="12" y="132"/>
                              </a:cubicBezTo>
                              <a:cubicBezTo>
                                <a:pt x="12" y="120"/>
                                <a:pt x="22" y="110"/>
                                <a:pt x="34" y="110"/>
                              </a:cubicBezTo>
                              <a:close/>
                              <a:moveTo>
                                <a:pt x="181" y="132"/>
                              </a:moveTo>
                              <a:cubicBezTo>
                                <a:pt x="181" y="113"/>
                                <a:pt x="166" y="98"/>
                                <a:pt x="147" y="98"/>
                              </a:cubicBezTo>
                              <a:cubicBezTo>
                                <a:pt x="128" y="98"/>
                                <a:pt x="113" y="113"/>
                                <a:pt x="113" y="132"/>
                              </a:cubicBezTo>
                              <a:cubicBezTo>
                                <a:pt x="113" y="151"/>
                                <a:pt x="128" y="166"/>
                                <a:pt x="147" y="166"/>
                              </a:cubicBezTo>
                              <a:cubicBezTo>
                                <a:pt x="166" y="166"/>
                                <a:pt x="181" y="151"/>
                                <a:pt x="181" y="132"/>
                              </a:cubicBezTo>
                              <a:close/>
                              <a:moveTo>
                                <a:pt x="125" y="132"/>
                              </a:moveTo>
                              <a:cubicBezTo>
                                <a:pt x="125" y="120"/>
                                <a:pt x="135" y="110"/>
                                <a:pt x="147" y="110"/>
                              </a:cubicBezTo>
                              <a:cubicBezTo>
                                <a:pt x="159" y="110"/>
                                <a:pt x="169" y="120"/>
                                <a:pt x="169" y="132"/>
                              </a:cubicBezTo>
                              <a:cubicBezTo>
                                <a:pt x="169" y="144"/>
                                <a:pt x="159" y="154"/>
                                <a:pt x="147" y="154"/>
                              </a:cubicBezTo>
                              <a:cubicBezTo>
                                <a:pt x="135" y="154"/>
                                <a:pt x="125" y="144"/>
                                <a:pt x="125" y="132"/>
                              </a:cubicBezTo>
                              <a:close/>
                              <a:moveTo>
                                <a:pt x="140" y="45"/>
                              </a:moveTo>
                              <a:cubicBezTo>
                                <a:pt x="152" y="45"/>
                                <a:pt x="162" y="35"/>
                                <a:pt x="162" y="23"/>
                              </a:cubicBezTo>
                              <a:cubicBezTo>
                                <a:pt x="162" y="10"/>
                                <a:pt x="152" y="0"/>
                                <a:pt x="140" y="0"/>
                              </a:cubicBezTo>
                              <a:cubicBezTo>
                                <a:pt x="128" y="0"/>
                                <a:pt x="117" y="10"/>
                                <a:pt x="117" y="23"/>
                              </a:cubicBezTo>
                              <a:cubicBezTo>
                                <a:pt x="117" y="35"/>
                                <a:pt x="128" y="45"/>
                                <a:pt x="140" y="4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4B4B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5" o:spid="_x0000_s1026" o:spt="100" style="position:absolute;left:0pt;margin-left:56.4pt;margin-top:721.6pt;height:34pt;width:37.1pt;mso-position-vertical-relative:page;z-index:251819008;mso-width-relative:page;mso-height-relative:page;" fillcolor="#B4B4B4" filled="t" stroked="f" coordsize="181,166" o:gfxdata="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" path="m84,80c85,81,86,82,87,82c93,87,98,92,103,97c105,98,106,100,106,103c105,114,103,125,102,136c101,142,100,148,99,154c99,157,96,160,93,160c90,160,88,158,87,154c87,148,86,142,85,136c85,130,84,124,83,117c83,116,83,115,83,113c83,113,82,112,81,111c72,105,62,98,53,91c50,89,48,88,47,85c44,80,44,75,47,70c49,66,52,63,55,60c63,51,72,44,82,39c89,35,95,33,102,31c104,31,105,31,106,31c109,31,110,32,112,34c121,45,130,55,139,66c140,67,140,67,141,67c148,67,156,67,163,67c166,67,168,68,169,71c170,75,167,78,164,79c163,79,163,79,163,79c154,79,146,79,138,79c136,79,134,78,133,77c127,72,121,68,115,63c115,63,114,62,114,63c104,67,95,72,86,79c85,79,85,79,84,80xm34,98c15,98,0,113,0,132c0,151,15,166,34,166c53,166,69,151,69,132c69,113,53,98,34,98xm34,110c46,110,57,120,57,132c57,144,47,154,34,154c22,154,12,144,12,132c12,120,22,110,34,110xm181,132c181,113,166,98,147,98c128,98,113,113,113,132c113,151,128,166,147,166c166,166,181,151,181,132xm125,132c125,120,135,110,147,110c159,110,169,120,169,132c169,144,159,154,147,154c135,154,125,144,125,132xm140,45c152,45,162,35,162,23c162,10,152,0,140,0c128,0,117,10,117,23c117,35,128,45,140,45xe">
                <v:path o:connectlocs="218664,208096;226473,213298;268124,252316;275933,267924;265521,353763;257711,400585;242092,416192;226473,400585;221267,353763;216061,304340;216061,293936;210855,288733;137966,236709;122348,221102;122348,182084;143173,156072;213458,101446;265521,80637;275933,80637;291552,88440;361837,171679;367044,174280;424313,174280;439932,184685;426916,205495;424313,205495;359234,205495;346218,200292;299362,163875;296759,163875;223870,205495;218664,208096;88507,254918;0,343359;88507,431800;179617,343359;88507,254918;88507,286132;148379,343359;88507,400585;31237,343359;88507,286132;471170,343359;382662,254918;294155,343359;382662,431800;471170,343359;325393,343359;382662,286132;439932,343359;382662,400585;325393,343359;364440,117054;421710,59827;364440,0;304568,59827;364440,117054" o:connectangles="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1903095</wp:posOffset>
                </wp:positionH>
                <wp:positionV relativeFrom="page">
                  <wp:posOffset>9164320</wp:posOffset>
                </wp:positionV>
                <wp:extent cx="530225" cy="431800"/>
                <wp:effectExtent l="0" t="0" r="3175" b="6350"/>
                <wp:wrapNone/>
                <wp:docPr id="55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530225" cy="431800"/>
                        </a:xfrm>
                        <a:custGeom>
                          <a:avLst/>
                          <a:gdLst>
                            <a:gd name="T0" fmla="*/ 6 w 835"/>
                            <a:gd name="T1" fmla="*/ 472 h 679"/>
                            <a:gd name="T2" fmla="*/ 48 w 835"/>
                            <a:gd name="T3" fmla="*/ 405 h 679"/>
                            <a:gd name="T4" fmla="*/ 23 w 835"/>
                            <a:gd name="T5" fmla="*/ 631 h 679"/>
                            <a:gd name="T6" fmla="*/ 0 w 835"/>
                            <a:gd name="T7" fmla="*/ 565 h 679"/>
                            <a:gd name="T8" fmla="*/ 733 w 835"/>
                            <a:gd name="T9" fmla="*/ 310 h 679"/>
                            <a:gd name="T10" fmla="*/ 629 w 835"/>
                            <a:gd name="T11" fmla="*/ 78 h 679"/>
                            <a:gd name="T12" fmla="*/ 344 w 835"/>
                            <a:gd name="T13" fmla="*/ 9 h 679"/>
                            <a:gd name="T14" fmla="*/ 108 w 835"/>
                            <a:gd name="T15" fmla="*/ 220 h 679"/>
                            <a:gd name="T16" fmla="*/ 96 w 835"/>
                            <a:gd name="T17" fmla="*/ 312 h 679"/>
                            <a:gd name="T18" fmla="*/ 205 w 835"/>
                            <a:gd name="T19" fmla="*/ 307 h 679"/>
                            <a:gd name="T20" fmla="*/ 268 w 835"/>
                            <a:gd name="T21" fmla="*/ 168 h 679"/>
                            <a:gd name="T22" fmla="*/ 470 w 835"/>
                            <a:gd name="T23" fmla="*/ 109 h 679"/>
                            <a:gd name="T24" fmla="*/ 624 w 835"/>
                            <a:gd name="T25" fmla="*/ 294 h 679"/>
                            <a:gd name="T26" fmla="*/ 733 w 835"/>
                            <a:gd name="T27" fmla="*/ 313 h 679"/>
                            <a:gd name="T28" fmla="*/ 726 w 835"/>
                            <a:gd name="T29" fmla="*/ 417 h 679"/>
                            <a:gd name="T30" fmla="*/ 678 w 835"/>
                            <a:gd name="T31" fmla="*/ 367 h 679"/>
                            <a:gd name="T32" fmla="*/ 569 w 835"/>
                            <a:gd name="T33" fmla="*/ 417 h 679"/>
                            <a:gd name="T34" fmla="*/ 576 w 835"/>
                            <a:gd name="T35" fmla="*/ 655 h 679"/>
                            <a:gd name="T36" fmla="*/ 678 w 835"/>
                            <a:gd name="T37" fmla="*/ 679 h 679"/>
                            <a:gd name="T38" fmla="*/ 726 w 835"/>
                            <a:gd name="T39" fmla="*/ 627 h 679"/>
                            <a:gd name="T40" fmla="*/ 726 w 835"/>
                            <a:gd name="T41" fmla="*/ 417 h 679"/>
                            <a:gd name="T42" fmla="*/ 257 w 835"/>
                            <a:gd name="T43" fmla="*/ 418 h 679"/>
                            <a:gd name="T44" fmla="*/ 214 w 835"/>
                            <a:gd name="T45" fmla="*/ 368 h 679"/>
                            <a:gd name="T46" fmla="*/ 107 w 835"/>
                            <a:gd name="T47" fmla="*/ 389 h 679"/>
                            <a:gd name="T48" fmla="*/ 101 w 835"/>
                            <a:gd name="T49" fmla="*/ 620 h 679"/>
                            <a:gd name="T50" fmla="*/ 146 w 835"/>
                            <a:gd name="T51" fmla="*/ 678 h 679"/>
                            <a:gd name="T52" fmla="*/ 239 w 835"/>
                            <a:gd name="T53" fmla="*/ 668 h 679"/>
                            <a:gd name="T54" fmla="*/ 257 w 835"/>
                            <a:gd name="T55" fmla="*/ 521 h 679"/>
                            <a:gd name="T56" fmla="*/ 778 w 835"/>
                            <a:gd name="T57" fmla="*/ 659 h 679"/>
                            <a:gd name="T58" fmla="*/ 824 w 835"/>
                            <a:gd name="T59" fmla="*/ 596 h 679"/>
                            <a:gd name="T60" fmla="*/ 806 w 835"/>
                            <a:gd name="T61" fmla="*/ 435 h 679"/>
                            <a:gd name="T62" fmla="*/ 778 w 835"/>
                            <a:gd name="T63" fmla="*/ 659 h 6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835" h="679">
                              <a:moveTo>
                                <a:pt x="0" y="499"/>
                              </a:moveTo>
                              <a:cubicBezTo>
                                <a:pt x="2" y="490"/>
                                <a:pt x="3" y="481"/>
                                <a:pt x="6" y="472"/>
                              </a:cubicBezTo>
                              <a:cubicBezTo>
                                <a:pt x="12" y="446"/>
                                <a:pt x="27" y="424"/>
                                <a:pt x="46" y="406"/>
                              </a:cubicBezTo>
                              <a:cubicBezTo>
                                <a:pt x="47" y="406"/>
                                <a:pt x="47" y="405"/>
                                <a:pt x="48" y="405"/>
                              </a:cubicBezTo>
                              <a:cubicBezTo>
                                <a:pt x="48" y="489"/>
                                <a:pt x="48" y="574"/>
                                <a:pt x="48" y="658"/>
                              </a:cubicBezTo>
                              <a:cubicBezTo>
                                <a:pt x="38" y="650"/>
                                <a:pt x="30" y="641"/>
                                <a:pt x="23" y="631"/>
                              </a:cubicBezTo>
                              <a:cubicBezTo>
                                <a:pt x="11" y="614"/>
                                <a:pt x="5" y="594"/>
                                <a:pt x="1" y="574"/>
                              </a:cubicBezTo>
                              <a:cubicBezTo>
                                <a:pt x="1" y="571"/>
                                <a:pt x="0" y="568"/>
                                <a:pt x="0" y="565"/>
                              </a:cubicBezTo>
                              <a:cubicBezTo>
                                <a:pt x="0" y="543"/>
                                <a:pt x="0" y="521"/>
                                <a:pt x="0" y="499"/>
                              </a:cubicBezTo>
                              <a:close/>
                              <a:moveTo>
                                <a:pt x="733" y="310"/>
                              </a:moveTo>
                              <a:cubicBezTo>
                                <a:pt x="733" y="282"/>
                                <a:pt x="730" y="255"/>
                                <a:pt x="723" y="227"/>
                              </a:cubicBezTo>
                              <a:cubicBezTo>
                                <a:pt x="707" y="168"/>
                                <a:pt x="676" y="118"/>
                                <a:pt x="629" y="78"/>
                              </a:cubicBezTo>
                              <a:cubicBezTo>
                                <a:pt x="576" y="33"/>
                                <a:pt x="515" y="9"/>
                                <a:pt x="446" y="3"/>
                              </a:cubicBezTo>
                              <a:cubicBezTo>
                                <a:pt x="412" y="0"/>
                                <a:pt x="378" y="2"/>
                                <a:pt x="344" y="9"/>
                              </a:cubicBezTo>
                              <a:cubicBezTo>
                                <a:pt x="293" y="19"/>
                                <a:pt x="247" y="39"/>
                                <a:pt x="207" y="72"/>
                              </a:cubicBezTo>
                              <a:cubicBezTo>
                                <a:pt x="159" y="111"/>
                                <a:pt x="126" y="161"/>
                                <a:pt x="108" y="220"/>
                              </a:cubicBezTo>
                              <a:cubicBezTo>
                                <a:pt x="101" y="245"/>
                                <a:pt x="97" y="270"/>
                                <a:pt x="96" y="296"/>
                              </a:cubicBezTo>
                              <a:cubicBezTo>
                                <a:pt x="96" y="301"/>
                                <a:pt x="96" y="307"/>
                                <a:pt x="96" y="312"/>
                              </a:cubicBezTo>
                              <a:cubicBezTo>
                                <a:pt x="133" y="312"/>
                                <a:pt x="169" y="312"/>
                                <a:pt x="205" y="312"/>
                              </a:cubicBezTo>
                              <a:cubicBezTo>
                                <a:pt x="205" y="311"/>
                                <a:pt x="205" y="309"/>
                                <a:pt x="205" y="307"/>
                              </a:cubicBezTo>
                              <a:cubicBezTo>
                                <a:pt x="206" y="291"/>
                                <a:pt x="208" y="275"/>
                                <a:pt x="213" y="260"/>
                              </a:cubicBezTo>
                              <a:cubicBezTo>
                                <a:pt x="224" y="225"/>
                                <a:pt x="243" y="194"/>
                                <a:pt x="268" y="168"/>
                              </a:cubicBezTo>
                              <a:cubicBezTo>
                                <a:pt x="298" y="137"/>
                                <a:pt x="333" y="116"/>
                                <a:pt x="375" y="106"/>
                              </a:cubicBezTo>
                              <a:cubicBezTo>
                                <a:pt x="406" y="99"/>
                                <a:pt x="438" y="101"/>
                                <a:pt x="470" y="109"/>
                              </a:cubicBezTo>
                              <a:cubicBezTo>
                                <a:pt x="509" y="117"/>
                                <a:pt x="542" y="135"/>
                                <a:pt x="569" y="164"/>
                              </a:cubicBezTo>
                              <a:cubicBezTo>
                                <a:pt x="603" y="201"/>
                                <a:pt x="621" y="244"/>
                                <a:pt x="624" y="294"/>
                              </a:cubicBezTo>
                              <a:cubicBezTo>
                                <a:pt x="624" y="300"/>
                                <a:pt x="625" y="306"/>
                                <a:pt x="625" y="313"/>
                              </a:cubicBezTo>
                              <a:cubicBezTo>
                                <a:pt x="661" y="313"/>
                                <a:pt x="697" y="313"/>
                                <a:pt x="733" y="313"/>
                              </a:cubicBezTo>
                              <a:cubicBezTo>
                                <a:pt x="733" y="311"/>
                                <a:pt x="733" y="311"/>
                                <a:pt x="733" y="310"/>
                              </a:cubicBezTo>
                              <a:close/>
                              <a:moveTo>
                                <a:pt x="726" y="417"/>
                              </a:moveTo>
                              <a:cubicBezTo>
                                <a:pt x="726" y="412"/>
                                <a:pt x="726" y="407"/>
                                <a:pt x="725" y="403"/>
                              </a:cubicBezTo>
                              <a:cubicBezTo>
                                <a:pt x="721" y="382"/>
                                <a:pt x="697" y="367"/>
                                <a:pt x="678" y="367"/>
                              </a:cubicBezTo>
                              <a:cubicBezTo>
                                <a:pt x="659" y="367"/>
                                <a:pt x="640" y="367"/>
                                <a:pt x="621" y="367"/>
                              </a:cubicBezTo>
                              <a:cubicBezTo>
                                <a:pt x="596" y="367"/>
                                <a:pt x="569" y="384"/>
                                <a:pt x="569" y="417"/>
                              </a:cubicBezTo>
                              <a:cubicBezTo>
                                <a:pt x="570" y="487"/>
                                <a:pt x="570" y="557"/>
                                <a:pt x="570" y="628"/>
                              </a:cubicBezTo>
                              <a:cubicBezTo>
                                <a:pt x="570" y="637"/>
                                <a:pt x="571" y="647"/>
                                <a:pt x="576" y="655"/>
                              </a:cubicBezTo>
                              <a:cubicBezTo>
                                <a:pt x="586" y="672"/>
                                <a:pt x="602" y="679"/>
                                <a:pt x="620" y="679"/>
                              </a:cubicBezTo>
                              <a:cubicBezTo>
                                <a:pt x="639" y="679"/>
                                <a:pt x="659" y="679"/>
                                <a:pt x="678" y="679"/>
                              </a:cubicBezTo>
                              <a:cubicBezTo>
                                <a:pt x="680" y="679"/>
                                <a:pt x="682" y="679"/>
                                <a:pt x="684" y="678"/>
                              </a:cubicBezTo>
                              <a:cubicBezTo>
                                <a:pt x="708" y="675"/>
                                <a:pt x="727" y="647"/>
                                <a:pt x="726" y="627"/>
                              </a:cubicBezTo>
                              <a:cubicBezTo>
                                <a:pt x="726" y="592"/>
                                <a:pt x="726" y="557"/>
                                <a:pt x="726" y="521"/>
                              </a:cubicBezTo>
                              <a:cubicBezTo>
                                <a:pt x="726" y="486"/>
                                <a:pt x="726" y="452"/>
                                <a:pt x="726" y="417"/>
                              </a:cubicBezTo>
                              <a:close/>
                              <a:moveTo>
                                <a:pt x="257" y="521"/>
                              </a:moveTo>
                              <a:cubicBezTo>
                                <a:pt x="257" y="486"/>
                                <a:pt x="257" y="452"/>
                                <a:pt x="257" y="418"/>
                              </a:cubicBezTo>
                              <a:cubicBezTo>
                                <a:pt x="257" y="409"/>
                                <a:pt x="256" y="400"/>
                                <a:pt x="253" y="392"/>
                              </a:cubicBezTo>
                              <a:cubicBezTo>
                                <a:pt x="245" y="376"/>
                                <a:pt x="231" y="369"/>
                                <a:pt x="214" y="368"/>
                              </a:cubicBezTo>
                              <a:cubicBezTo>
                                <a:pt x="190" y="367"/>
                                <a:pt x="166" y="367"/>
                                <a:pt x="143" y="368"/>
                              </a:cubicBezTo>
                              <a:cubicBezTo>
                                <a:pt x="128" y="368"/>
                                <a:pt x="115" y="375"/>
                                <a:pt x="107" y="389"/>
                              </a:cubicBezTo>
                              <a:cubicBezTo>
                                <a:pt x="101" y="397"/>
                                <a:pt x="101" y="407"/>
                                <a:pt x="101" y="417"/>
                              </a:cubicBezTo>
                              <a:cubicBezTo>
                                <a:pt x="101" y="485"/>
                                <a:pt x="101" y="553"/>
                                <a:pt x="101" y="620"/>
                              </a:cubicBezTo>
                              <a:cubicBezTo>
                                <a:pt x="101" y="625"/>
                                <a:pt x="101" y="630"/>
                                <a:pt x="101" y="635"/>
                              </a:cubicBezTo>
                              <a:cubicBezTo>
                                <a:pt x="103" y="660"/>
                                <a:pt x="121" y="677"/>
                                <a:pt x="146" y="678"/>
                              </a:cubicBezTo>
                              <a:cubicBezTo>
                                <a:pt x="168" y="678"/>
                                <a:pt x="191" y="678"/>
                                <a:pt x="213" y="678"/>
                              </a:cubicBezTo>
                              <a:cubicBezTo>
                                <a:pt x="223" y="678"/>
                                <a:pt x="231" y="675"/>
                                <a:pt x="239" y="668"/>
                              </a:cubicBezTo>
                              <a:cubicBezTo>
                                <a:pt x="251" y="659"/>
                                <a:pt x="256" y="645"/>
                                <a:pt x="257" y="630"/>
                              </a:cubicBezTo>
                              <a:cubicBezTo>
                                <a:pt x="257" y="593"/>
                                <a:pt x="257" y="557"/>
                                <a:pt x="257" y="521"/>
                              </a:cubicBezTo>
                              <a:cubicBezTo>
                                <a:pt x="257" y="521"/>
                                <a:pt x="257" y="521"/>
                                <a:pt x="257" y="521"/>
                              </a:cubicBezTo>
                              <a:close/>
                              <a:moveTo>
                                <a:pt x="778" y="659"/>
                              </a:moveTo>
                              <a:cubicBezTo>
                                <a:pt x="780" y="656"/>
                                <a:pt x="782" y="655"/>
                                <a:pt x="784" y="653"/>
                              </a:cubicBezTo>
                              <a:cubicBezTo>
                                <a:pt x="802" y="637"/>
                                <a:pt x="816" y="618"/>
                                <a:pt x="824" y="596"/>
                              </a:cubicBezTo>
                              <a:cubicBezTo>
                                <a:pt x="830" y="578"/>
                                <a:pt x="832" y="560"/>
                                <a:pt x="833" y="542"/>
                              </a:cubicBezTo>
                              <a:cubicBezTo>
                                <a:pt x="835" y="504"/>
                                <a:pt x="827" y="468"/>
                                <a:pt x="806" y="435"/>
                              </a:cubicBezTo>
                              <a:cubicBezTo>
                                <a:pt x="799" y="424"/>
                                <a:pt x="790" y="413"/>
                                <a:pt x="778" y="405"/>
                              </a:cubicBezTo>
                              <a:cubicBezTo>
                                <a:pt x="778" y="490"/>
                                <a:pt x="778" y="574"/>
                                <a:pt x="778" y="6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4B4B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5" o:spid="_x0000_s1026" o:spt="100" style="position:absolute;left:0pt;margin-left:149.85pt;margin-top:721.6pt;height:34pt;width:41.75pt;mso-position-vertical-relative:page;z-index:251823104;mso-width-relative:page;mso-height-relative:page;" fillcolor="#B4B4B4" filled="t" stroked="f" coordsize="835,679" o:gfxdata="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" path="m0,499c2,490,3,481,6,472c12,446,27,424,46,406c47,406,47,405,48,405c48,489,48,574,48,658c38,650,30,641,23,631c11,614,5,594,1,574c1,571,0,568,0,565c0,543,0,521,0,499xm733,310c733,282,730,255,723,227c707,168,676,118,629,78c576,33,515,9,446,3c412,0,378,2,344,9c293,19,247,39,207,72c159,111,126,161,108,220c101,245,97,270,96,296c96,301,96,307,96,312c133,312,169,312,205,312c205,311,205,309,205,307c206,291,208,275,213,260c224,225,243,194,268,168c298,137,333,116,375,106c406,99,438,101,470,109c509,117,542,135,569,164c603,201,621,244,624,294c624,300,625,306,625,313c661,313,697,313,733,313c733,311,733,311,733,310xm726,417c726,412,726,407,725,403c721,382,697,367,678,367c659,367,640,367,621,367c596,367,569,384,569,417c570,487,570,557,570,628c570,637,571,647,576,655c586,672,602,679,620,679c639,679,659,679,678,679c680,679,682,679,684,678c708,675,727,647,726,627c726,592,726,557,726,521c726,486,726,452,726,417xm257,521c257,486,257,452,257,418c257,409,256,400,253,392c245,376,231,369,214,368c190,367,166,367,143,368c128,368,115,375,107,389c101,397,101,407,101,417c101,485,101,553,101,620c101,625,101,630,101,635c103,660,121,677,146,678c168,678,191,678,213,678c223,678,231,675,239,668c251,659,256,645,257,630c257,593,257,557,257,521c257,521,257,521,257,521xm778,659c780,656,782,655,784,653c802,637,816,618,824,596c830,578,832,560,833,542c835,504,827,468,806,435c799,424,790,413,778,405c778,490,778,574,778,659xe">
                <v:path o:connectlocs="3810,300161;30480,257553;14605,401275;0,359303;465455,197139;399415,49602;218440,5723;68580,139905;60960,198411;130175,195232;170180,106837;298450,69316;396240,186964;465455,199047;461010,265184;430530,233388;361315,265184;365760,416537;430530,431800;461010,398731;461010,265184;163195,265820;135890,234024;67945,247378;64135,394279;92710,431164;151765,424804;163195,331322;494030,419081;523240,379017;511810,276631;494030,419081" o:connectangles="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2725420</wp:posOffset>
                </wp:positionH>
                <wp:positionV relativeFrom="paragraph">
                  <wp:posOffset>18415</wp:posOffset>
                </wp:positionV>
                <wp:extent cx="842645" cy="467995"/>
                <wp:effectExtent l="0" t="0" r="0" b="8255"/>
                <wp:wrapNone/>
                <wp:docPr id="82" name="Freefor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842400" cy="468000"/>
                        </a:xfrm>
                        <a:custGeom>
                          <a:avLst/>
                          <a:gdLst>
                            <a:gd name="T0" fmla="*/ 62 w 383"/>
                            <a:gd name="T1" fmla="*/ 0 h 212"/>
                            <a:gd name="T2" fmla="*/ 383 w 383"/>
                            <a:gd name="T3" fmla="*/ 0 h 212"/>
                            <a:gd name="T4" fmla="*/ 288 w 383"/>
                            <a:gd name="T5" fmla="*/ 151 h 212"/>
                            <a:gd name="T6" fmla="*/ 64 w 383"/>
                            <a:gd name="T7" fmla="*/ 151 h 212"/>
                            <a:gd name="T8" fmla="*/ 0 w 383"/>
                            <a:gd name="T9" fmla="*/ 212 h 212"/>
                            <a:gd name="T10" fmla="*/ 0 w 383"/>
                            <a:gd name="T11" fmla="*/ 151 h 212"/>
                            <a:gd name="T12" fmla="*/ 0 w 383"/>
                            <a:gd name="T13" fmla="*/ 121 h 212"/>
                            <a:gd name="T14" fmla="*/ 0 w 383"/>
                            <a:gd name="T15" fmla="*/ 62 h 212"/>
                            <a:gd name="T16" fmla="*/ 62 w 383"/>
                            <a:gd name="T17" fmla="*/ 0 h 212"/>
                            <a:gd name="T18" fmla="*/ 158 w 383"/>
                            <a:gd name="T19" fmla="*/ 28 h 212"/>
                            <a:gd name="T20" fmla="*/ 158 w 383"/>
                            <a:gd name="T21" fmla="*/ 28 h 212"/>
                            <a:gd name="T22" fmla="*/ 170 w 383"/>
                            <a:gd name="T23" fmla="*/ 43 h 212"/>
                            <a:gd name="T24" fmla="*/ 158 w 383"/>
                            <a:gd name="T25" fmla="*/ 53 h 212"/>
                            <a:gd name="T26" fmla="*/ 144 w 383"/>
                            <a:gd name="T27" fmla="*/ 42 h 212"/>
                            <a:gd name="T28" fmla="*/ 144 w 383"/>
                            <a:gd name="T29" fmla="*/ 52 h 212"/>
                            <a:gd name="T30" fmla="*/ 156 w 383"/>
                            <a:gd name="T31" fmla="*/ 65 h 212"/>
                            <a:gd name="T32" fmla="*/ 170 w 383"/>
                            <a:gd name="T33" fmla="*/ 63 h 212"/>
                            <a:gd name="T34" fmla="*/ 204 w 383"/>
                            <a:gd name="T35" fmla="*/ 98 h 212"/>
                            <a:gd name="T36" fmla="*/ 203 w 383"/>
                            <a:gd name="T37" fmla="*/ 110 h 212"/>
                            <a:gd name="T38" fmla="*/ 214 w 383"/>
                            <a:gd name="T39" fmla="*/ 124 h 212"/>
                            <a:gd name="T40" fmla="*/ 225 w 383"/>
                            <a:gd name="T41" fmla="*/ 124 h 212"/>
                            <a:gd name="T42" fmla="*/ 214 w 383"/>
                            <a:gd name="T43" fmla="*/ 110 h 212"/>
                            <a:gd name="T44" fmla="*/ 228 w 383"/>
                            <a:gd name="T45" fmla="*/ 99 h 212"/>
                            <a:gd name="T46" fmla="*/ 240 w 383"/>
                            <a:gd name="T47" fmla="*/ 110 h 212"/>
                            <a:gd name="T48" fmla="*/ 240 w 383"/>
                            <a:gd name="T49" fmla="*/ 98 h 212"/>
                            <a:gd name="T50" fmla="*/ 229 w 383"/>
                            <a:gd name="T51" fmla="*/ 88 h 212"/>
                            <a:gd name="T52" fmla="*/ 214 w 383"/>
                            <a:gd name="T53" fmla="*/ 88 h 212"/>
                            <a:gd name="T54" fmla="*/ 180 w 383"/>
                            <a:gd name="T55" fmla="*/ 53 h 212"/>
                            <a:gd name="T56" fmla="*/ 180 w 383"/>
                            <a:gd name="T57" fmla="*/ 41 h 212"/>
                            <a:gd name="T58" fmla="*/ 169 w 383"/>
                            <a:gd name="T59" fmla="*/ 28 h 212"/>
                            <a:gd name="T60" fmla="*/ 158 w 383"/>
                            <a:gd name="T61" fmla="*/ 28 h 212"/>
                            <a:gd name="T62" fmla="*/ 224 w 383"/>
                            <a:gd name="T63" fmla="*/ 33 h 212"/>
                            <a:gd name="T64" fmla="*/ 224 w 383"/>
                            <a:gd name="T65" fmla="*/ 33 h 212"/>
                            <a:gd name="T66" fmla="*/ 236 w 383"/>
                            <a:gd name="T67" fmla="*/ 28 h 212"/>
                            <a:gd name="T68" fmla="*/ 240 w 383"/>
                            <a:gd name="T69" fmla="*/ 32 h 212"/>
                            <a:gd name="T70" fmla="*/ 234 w 383"/>
                            <a:gd name="T71" fmla="*/ 44 h 212"/>
                            <a:gd name="T72" fmla="*/ 229 w 383"/>
                            <a:gd name="T73" fmla="*/ 44 h 212"/>
                            <a:gd name="T74" fmla="*/ 204 w 383"/>
                            <a:gd name="T75" fmla="*/ 69 h 212"/>
                            <a:gd name="T76" fmla="*/ 198 w 383"/>
                            <a:gd name="T77" fmla="*/ 63 h 212"/>
                            <a:gd name="T78" fmla="*/ 224 w 383"/>
                            <a:gd name="T79" fmla="*/ 38 h 212"/>
                            <a:gd name="T80" fmla="*/ 224 w 383"/>
                            <a:gd name="T81" fmla="*/ 33 h 212"/>
                            <a:gd name="T82" fmla="*/ 144 w 383"/>
                            <a:gd name="T83" fmla="*/ 113 h 212"/>
                            <a:gd name="T84" fmla="*/ 144 w 383"/>
                            <a:gd name="T85" fmla="*/ 113 h 212"/>
                            <a:gd name="T86" fmla="*/ 176 w 383"/>
                            <a:gd name="T87" fmla="*/ 80 h 212"/>
                            <a:gd name="T88" fmla="*/ 188 w 383"/>
                            <a:gd name="T89" fmla="*/ 91 h 212"/>
                            <a:gd name="T90" fmla="*/ 154 w 383"/>
                            <a:gd name="T91" fmla="*/ 124 h 212"/>
                            <a:gd name="T92" fmla="*/ 144 w 383"/>
                            <a:gd name="T93" fmla="*/ 113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383" h="212">
                              <a:moveTo>
                                <a:pt x="62" y="0"/>
                              </a:move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288" y="151"/>
                                <a:pt x="288" y="151"/>
                                <a:pt x="288" y="151"/>
                              </a:cubicBezTo>
                              <a:cubicBezTo>
                                <a:pt x="64" y="151"/>
                                <a:pt x="64" y="151"/>
                                <a:pt x="64" y="151"/>
                              </a:cubicBezTo>
                              <a:cubicBezTo>
                                <a:pt x="18" y="166"/>
                                <a:pt x="18" y="192"/>
                                <a:pt x="0" y="212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0" y="62"/>
                                <a:pt x="0" y="62"/>
                                <a:pt x="0" y="62"/>
                              </a:cubicBezTo>
                              <a:cubicBezTo>
                                <a:pt x="0" y="28"/>
                                <a:pt x="28" y="0"/>
                                <a:pt x="62" y="0"/>
                              </a:cubicBezTo>
                              <a:close/>
                              <a:moveTo>
                                <a:pt x="158" y="28"/>
                              </a:moveTo>
                              <a:cubicBezTo>
                                <a:pt x="158" y="28"/>
                                <a:pt x="158" y="28"/>
                                <a:pt x="158" y="28"/>
                              </a:cubicBezTo>
                              <a:cubicBezTo>
                                <a:pt x="170" y="43"/>
                                <a:pt x="170" y="43"/>
                                <a:pt x="170" y="43"/>
                              </a:cubicBezTo>
                              <a:cubicBezTo>
                                <a:pt x="158" y="53"/>
                                <a:pt x="158" y="53"/>
                                <a:pt x="158" y="53"/>
                              </a:cubicBezTo>
                              <a:cubicBezTo>
                                <a:pt x="144" y="42"/>
                                <a:pt x="144" y="42"/>
                                <a:pt x="144" y="42"/>
                              </a:cubicBezTo>
                              <a:cubicBezTo>
                                <a:pt x="144" y="52"/>
                                <a:pt x="144" y="52"/>
                                <a:pt x="144" y="52"/>
                              </a:cubicBezTo>
                              <a:cubicBezTo>
                                <a:pt x="156" y="65"/>
                                <a:pt x="156" y="65"/>
                                <a:pt x="156" y="65"/>
                              </a:cubicBezTo>
                              <a:cubicBezTo>
                                <a:pt x="170" y="63"/>
                                <a:pt x="170" y="63"/>
                                <a:pt x="170" y="63"/>
                              </a:cubicBezTo>
                              <a:cubicBezTo>
                                <a:pt x="204" y="98"/>
                                <a:pt x="204" y="98"/>
                                <a:pt x="204" y="98"/>
                              </a:cubicBezTo>
                              <a:cubicBezTo>
                                <a:pt x="203" y="110"/>
                                <a:pt x="203" y="110"/>
                                <a:pt x="203" y="110"/>
                              </a:cubicBezTo>
                              <a:cubicBezTo>
                                <a:pt x="214" y="124"/>
                                <a:pt x="214" y="124"/>
                                <a:pt x="214" y="124"/>
                              </a:cubicBezTo>
                              <a:cubicBezTo>
                                <a:pt x="225" y="124"/>
                                <a:pt x="225" y="124"/>
                                <a:pt x="225" y="124"/>
                              </a:cubicBezTo>
                              <a:cubicBezTo>
                                <a:pt x="214" y="110"/>
                                <a:pt x="214" y="110"/>
                                <a:pt x="214" y="110"/>
                              </a:cubicBezTo>
                              <a:cubicBezTo>
                                <a:pt x="228" y="99"/>
                                <a:pt x="228" y="99"/>
                                <a:pt x="228" y="99"/>
                              </a:cubicBezTo>
                              <a:cubicBezTo>
                                <a:pt x="240" y="110"/>
                                <a:pt x="240" y="110"/>
                                <a:pt x="240" y="110"/>
                              </a:cubicBezTo>
                              <a:cubicBezTo>
                                <a:pt x="240" y="98"/>
                                <a:pt x="240" y="98"/>
                                <a:pt x="240" y="98"/>
                              </a:cubicBezTo>
                              <a:cubicBezTo>
                                <a:pt x="229" y="88"/>
                                <a:pt x="229" y="88"/>
                                <a:pt x="229" y="88"/>
                              </a:cubicBezTo>
                              <a:cubicBezTo>
                                <a:pt x="214" y="88"/>
                                <a:pt x="214" y="88"/>
                                <a:pt x="214" y="88"/>
                              </a:cubicBezTo>
                              <a:cubicBezTo>
                                <a:pt x="180" y="53"/>
                                <a:pt x="180" y="53"/>
                                <a:pt x="180" y="53"/>
                              </a:cubicBezTo>
                              <a:cubicBezTo>
                                <a:pt x="180" y="41"/>
                                <a:pt x="180" y="41"/>
                                <a:pt x="180" y="41"/>
                              </a:cubicBezTo>
                              <a:cubicBezTo>
                                <a:pt x="169" y="28"/>
                                <a:pt x="169" y="28"/>
                                <a:pt x="169" y="28"/>
                              </a:cubicBezTo>
                              <a:cubicBezTo>
                                <a:pt x="158" y="28"/>
                                <a:pt x="158" y="28"/>
                                <a:pt x="158" y="28"/>
                              </a:cubicBezTo>
                              <a:close/>
                              <a:moveTo>
                                <a:pt x="224" y="33"/>
                              </a:moveTo>
                              <a:cubicBezTo>
                                <a:pt x="224" y="33"/>
                                <a:pt x="224" y="33"/>
                                <a:pt x="224" y="33"/>
                              </a:cubicBezTo>
                              <a:cubicBezTo>
                                <a:pt x="236" y="28"/>
                                <a:pt x="236" y="28"/>
                                <a:pt x="236" y="28"/>
                              </a:cubicBezTo>
                              <a:cubicBezTo>
                                <a:pt x="240" y="32"/>
                                <a:pt x="240" y="32"/>
                                <a:pt x="240" y="32"/>
                              </a:cubicBezTo>
                              <a:cubicBezTo>
                                <a:pt x="234" y="44"/>
                                <a:pt x="234" y="44"/>
                                <a:pt x="234" y="44"/>
                              </a:cubicBezTo>
                              <a:cubicBezTo>
                                <a:pt x="229" y="44"/>
                                <a:pt x="229" y="44"/>
                                <a:pt x="229" y="44"/>
                              </a:cubicBezTo>
                              <a:cubicBezTo>
                                <a:pt x="204" y="69"/>
                                <a:pt x="204" y="69"/>
                                <a:pt x="204" y="69"/>
                              </a:cubicBezTo>
                              <a:cubicBezTo>
                                <a:pt x="198" y="63"/>
                                <a:pt x="198" y="63"/>
                                <a:pt x="198" y="63"/>
                              </a:cubicBezTo>
                              <a:cubicBezTo>
                                <a:pt x="224" y="38"/>
                                <a:pt x="224" y="38"/>
                                <a:pt x="224" y="38"/>
                              </a:cubicBezTo>
                              <a:cubicBezTo>
                                <a:pt x="224" y="33"/>
                                <a:pt x="224" y="33"/>
                                <a:pt x="224" y="33"/>
                              </a:cubicBezTo>
                              <a:close/>
                              <a:moveTo>
                                <a:pt x="144" y="113"/>
                              </a:moveTo>
                              <a:cubicBezTo>
                                <a:pt x="144" y="113"/>
                                <a:pt x="144" y="113"/>
                                <a:pt x="144" y="113"/>
                              </a:cubicBezTo>
                              <a:cubicBezTo>
                                <a:pt x="176" y="80"/>
                                <a:pt x="176" y="80"/>
                                <a:pt x="176" y="80"/>
                              </a:cubicBezTo>
                              <a:cubicBezTo>
                                <a:pt x="188" y="91"/>
                                <a:pt x="188" y="91"/>
                                <a:pt x="188" y="91"/>
                              </a:cubicBezTo>
                              <a:cubicBezTo>
                                <a:pt x="154" y="124"/>
                                <a:pt x="154" y="124"/>
                                <a:pt x="154" y="124"/>
                              </a:cubicBezTo>
                              <a:cubicBezTo>
                                <a:pt x="144" y="113"/>
                                <a:pt x="144" y="113"/>
                                <a:pt x="144" y="1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3A7DA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17" o:spid="_x0000_s1026" o:spt="100" style="position:absolute;left:0pt;margin-left:214.6pt;margin-top:1.45pt;height:36.85pt;width:66.35pt;z-index:251838464;mso-width-relative:page;mso-height-relative:page;" fillcolor="#43A7DA" filled="t" stroked="f" coordsize="383,212" o:gfxdata="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" path="m62,0c383,0,383,0,383,0c288,151,288,151,288,151c64,151,64,151,64,151c18,166,18,192,0,212c0,151,0,151,0,151c0,121,0,121,0,121c0,62,0,62,0,62c0,28,28,0,62,0xm158,28c158,28,158,28,158,28c170,43,170,43,170,43c158,53,158,53,158,53c144,42,144,42,144,42c144,52,144,52,144,52c156,65,156,65,156,65c170,63,170,63,170,63c204,98,204,98,204,98c203,110,203,110,203,110c214,124,214,124,214,124c225,124,225,124,225,124c214,110,214,110,214,110c228,99,228,99,228,99c240,110,240,110,240,110c240,98,240,98,240,98c229,88,229,88,229,88c214,88,214,88,214,88c180,53,180,53,180,53c180,41,180,41,180,41c169,28,169,28,169,28c158,28,158,28,158,28xm224,33c224,33,224,33,224,33c236,28,236,28,236,28c240,32,240,32,240,32c234,44,234,44,234,44c229,44,229,44,229,44c204,69,204,69,204,69c198,63,198,63,198,63c224,38,224,38,224,38c224,33,224,33,224,33xm144,113c144,113,144,113,144,113c176,80,176,80,176,80c188,91,188,91,188,91c154,124,154,124,154,124c144,113,144,113,144,113xe">
                <v:path o:connectlocs="136367,0;842400,0;633449,333339;140766,333339;0,468000;0,333339;0,267113;0,136867;136367,0;347517,61811;347517,61811;373911,94924;347517,117000;316724,92716;316724,114792;343118,143490;373911,139075;448693,216339;446493,242830;470688,273735;494882,273735;470688,242830;501480,218547;527874,242830;527874,216339;503680,194264;470688,194264;395906,117000;395906,90509;371711,61811;347517,61811;492683,72849;492683,72849;519076,61811;527874,70641;514677,97132;503680,97132;448693,152320;435496,139075;492683,83886;492683,72849;316724,249452;316724,249452;387108,176603;413501,200886;338719,273735;316724,249452" o:connectangles="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>
                <wp:extent cx="3869690" cy="359410"/>
                <wp:effectExtent l="0" t="0" r="0" b="2540"/>
                <wp:docPr id="4" name="任意多边形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870251" cy="360040"/>
                        </a:xfrm>
                        <a:custGeom>
                          <a:avLst/>
                          <a:gdLst>
                            <a:gd name="connsiteX0" fmla="*/ 55354 w 2565370"/>
                            <a:gd name="connsiteY0" fmla="*/ 0 h 360040"/>
                            <a:gd name="connsiteX1" fmla="*/ 210176 w 2565370"/>
                            <a:gd name="connsiteY1" fmla="*/ 0 h 360040"/>
                            <a:gd name="connsiteX2" fmla="*/ 276764 w 2565370"/>
                            <a:gd name="connsiteY2" fmla="*/ 0 h 360040"/>
                            <a:gd name="connsiteX3" fmla="*/ 2385350 w 2565370"/>
                            <a:gd name="connsiteY3" fmla="*/ 0 h 360040"/>
                            <a:gd name="connsiteX4" fmla="*/ 2565370 w 2565370"/>
                            <a:gd name="connsiteY4" fmla="*/ 180020 h 360040"/>
                            <a:gd name="connsiteX5" fmla="*/ 2385350 w 2565370"/>
                            <a:gd name="connsiteY5" fmla="*/ 360040 h 360040"/>
                            <a:gd name="connsiteX6" fmla="*/ 276764 w 2565370"/>
                            <a:gd name="connsiteY6" fmla="*/ 360040 h 360040"/>
                            <a:gd name="connsiteX7" fmla="*/ 210176 w 2565370"/>
                            <a:gd name="connsiteY7" fmla="*/ 360040 h 360040"/>
                            <a:gd name="connsiteX8" fmla="*/ 55354 w 2565370"/>
                            <a:gd name="connsiteY8" fmla="*/ 360040 h 360040"/>
                            <a:gd name="connsiteX9" fmla="*/ 0 w 2565370"/>
                            <a:gd name="connsiteY9" fmla="*/ 304686 h 360040"/>
                            <a:gd name="connsiteX10" fmla="*/ 0 w 2565370"/>
                            <a:gd name="connsiteY10" fmla="*/ 55354 h 360040"/>
                            <a:gd name="connsiteX11" fmla="*/ 55354 w 2565370"/>
                            <a:gd name="connsiteY11" fmla="*/ 0 h 3600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565370" h="360040">
                              <a:moveTo>
                                <a:pt x="55354" y="0"/>
                              </a:moveTo>
                              <a:lnTo>
                                <a:pt x="210176" y="0"/>
                              </a:lnTo>
                              <a:lnTo>
                                <a:pt x="276764" y="0"/>
                              </a:lnTo>
                              <a:lnTo>
                                <a:pt x="2385350" y="0"/>
                              </a:lnTo>
                              <a:cubicBezTo>
                                <a:pt x="2484772" y="0"/>
                                <a:pt x="2565370" y="80598"/>
                                <a:pt x="2565370" y="180020"/>
                              </a:cubicBezTo>
                              <a:cubicBezTo>
                                <a:pt x="2565370" y="279442"/>
                                <a:pt x="2484772" y="360040"/>
                                <a:pt x="2385350" y="360040"/>
                              </a:cubicBezTo>
                              <a:lnTo>
                                <a:pt x="276764" y="360040"/>
                              </a:lnTo>
                              <a:lnTo>
                                <a:pt x="210176" y="360040"/>
                              </a:lnTo>
                              <a:lnTo>
                                <a:pt x="55354" y="360040"/>
                              </a:lnTo>
                              <a:cubicBezTo>
                                <a:pt x="24783" y="360040"/>
                                <a:pt x="0" y="335257"/>
                                <a:pt x="0" y="304686"/>
                              </a:cubicBezTo>
                              <a:lnTo>
                                <a:pt x="0" y="55354"/>
                              </a:lnTo>
                              <a:cubicBezTo>
                                <a:pt x="0" y="24783"/>
                                <a:pt x="24783" y="0"/>
                                <a:pt x="55354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55F9B" w:rsidRDefault="00B5626E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b/>
                                <w:color w:val="4040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/>
                                <w:sz w:val="28"/>
                                <w:szCs w:val="28"/>
                              </w:rPr>
                              <w:t>软件技能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04000" tIns="3240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4" style="width:304.7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65370,3600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" adj="-11796480,,5400" path="m55354,l210176,r66588,l2385350,v99422,,180020,80598,180020,180020c2565370,279442,2484772,360040,2385350,360040r-2108586,l210176,360040r-154822,c24783,360040,,335257,,304686l,55354c,24783,24783,,55354,xe" filled="f" stroked="f">
                <v:stroke joinstyle="miter"/>
                <v:formulas/>
                <v:path arrowok="t" o:connecttype="custom" o:connectlocs="83510,0;317082,0;417541,0;3598663,0;3870251,180020;3598663,360040;417541,360040;317082,360040;83510,360040;0,304686;0,55354;83510,0" o:connectangles="0,0,0,0,0,0,0,0,0,0,0,0" textboxrect="0,0,2565370,360040"/>
                <v:textbox inset="14mm,.9mm,,0">
                  <w:txbxContent>
                    <w:p w:rsidR="00E55F9B" w:rsidRDefault="00B5626E">
                      <w:pPr>
                        <w:adjustRightInd w:val="0"/>
                        <w:snapToGrid w:val="0"/>
                        <w:jc w:val="left"/>
                        <w:rPr>
                          <w:rFonts w:ascii="微软雅黑" w:eastAsia="微软雅黑" w:hAnsi="微软雅黑"/>
                          <w:b/>
                          <w:color w:val="404040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404040"/>
                          <w:sz w:val="28"/>
                          <w:szCs w:val="28"/>
                        </w:rPr>
                        <w:t>软件技能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55F9B" w:rsidRDefault="00B5626E">
      <w:pPr>
        <w:adjustRightInd w:val="0"/>
        <w:snapToGrid w:val="0"/>
        <w:ind w:leftChars="2300" w:left="483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1312545</wp:posOffset>
                </wp:positionH>
                <wp:positionV relativeFrom="page">
                  <wp:posOffset>9867900</wp:posOffset>
                </wp:positionV>
                <wp:extent cx="502920" cy="431800"/>
                <wp:effectExtent l="0" t="0" r="0" b="6350"/>
                <wp:wrapNone/>
                <wp:docPr id="204" name="Freeform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502920" cy="431800"/>
                        </a:xfrm>
                        <a:custGeom>
                          <a:avLst/>
                          <a:gdLst>
                            <a:gd name="T0" fmla="*/ 0 w 237"/>
                            <a:gd name="T1" fmla="*/ 166 h 203"/>
                            <a:gd name="T2" fmla="*/ 8 w 237"/>
                            <a:gd name="T3" fmla="*/ 142 h 203"/>
                            <a:gd name="T4" fmla="*/ 76 w 237"/>
                            <a:gd name="T5" fmla="*/ 63 h 203"/>
                            <a:gd name="T6" fmla="*/ 55 w 237"/>
                            <a:gd name="T7" fmla="*/ 70 h 203"/>
                            <a:gd name="T8" fmla="*/ 34 w 237"/>
                            <a:gd name="T9" fmla="*/ 70 h 203"/>
                            <a:gd name="T10" fmla="*/ 74 w 237"/>
                            <a:gd name="T11" fmla="*/ 15 h 203"/>
                            <a:gd name="T12" fmla="*/ 136 w 237"/>
                            <a:gd name="T13" fmla="*/ 2 h 203"/>
                            <a:gd name="T14" fmla="*/ 166 w 237"/>
                            <a:gd name="T15" fmla="*/ 10 h 203"/>
                            <a:gd name="T16" fmla="*/ 218 w 237"/>
                            <a:gd name="T17" fmla="*/ 1 h 203"/>
                            <a:gd name="T18" fmla="*/ 236 w 237"/>
                            <a:gd name="T19" fmla="*/ 25 h 203"/>
                            <a:gd name="T20" fmla="*/ 215 w 237"/>
                            <a:gd name="T21" fmla="*/ 72 h 203"/>
                            <a:gd name="T22" fmla="*/ 218 w 237"/>
                            <a:gd name="T23" fmla="*/ 110 h 203"/>
                            <a:gd name="T24" fmla="*/ 82 w 237"/>
                            <a:gd name="T25" fmla="*/ 116 h 203"/>
                            <a:gd name="T26" fmla="*/ 114 w 237"/>
                            <a:gd name="T27" fmla="*/ 162 h 203"/>
                            <a:gd name="T28" fmla="*/ 160 w 237"/>
                            <a:gd name="T29" fmla="*/ 152 h 203"/>
                            <a:gd name="T30" fmla="*/ 170 w 237"/>
                            <a:gd name="T31" fmla="*/ 139 h 203"/>
                            <a:gd name="T32" fmla="*/ 214 w 237"/>
                            <a:gd name="T33" fmla="*/ 139 h 203"/>
                            <a:gd name="T34" fmla="*/ 196 w 237"/>
                            <a:gd name="T35" fmla="*/ 171 h 203"/>
                            <a:gd name="T36" fmla="*/ 131 w 237"/>
                            <a:gd name="T37" fmla="*/ 203 h 203"/>
                            <a:gd name="T38" fmla="*/ 67 w 237"/>
                            <a:gd name="T39" fmla="*/ 185 h 203"/>
                            <a:gd name="T40" fmla="*/ 58 w 237"/>
                            <a:gd name="T41" fmla="*/ 187 h 203"/>
                            <a:gd name="T42" fmla="*/ 12 w 237"/>
                            <a:gd name="T43" fmla="*/ 189 h 203"/>
                            <a:gd name="T44" fmla="*/ 0 w 237"/>
                            <a:gd name="T45" fmla="*/ 171 h 203"/>
                            <a:gd name="T46" fmla="*/ 166 w 237"/>
                            <a:gd name="T47" fmla="*/ 82 h 203"/>
                            <a:gd name="T48" fmla="*/ 163 w 237"/>
                            <a:gd name="T49" fmla="*/ 67 h 203"/>
                            <a:gd name="T50" fmla="*/ 117 w 237"/>
                            <a:gd name="T51" fmla="*/ 42 h 203"/>
                            <a:gd name="T52" fmla="*/ 88 w 237"/>
                            <a:gd name="T53" fmla="*/ 63 h 203"/>
                            <a:gd name="T54" fmla="*/ 166 w 237"/>
                            <a:gd name="T55" fmla="*/ 82 h 203"/>
                            <a:gd name="T56" fmla="*/ 223 w 237"/>
                            <a:gd name="T57" fmla="*/ 56 h 203"/>
                            <a:gd name="T58" fmla="*/ 217 w 237"/>
                            <a:gd name="T59" fmla="*/ 33 h 203"/>
                            <a:gd name="T60" fmla="*/ 193 w 237"/>
                            <a:gd name="T61" fmla="*/ 32 h 203"/>
                            <a:gd name="T62" fmla="*/ 39 w 237"/>
                            <a:gd name="T63" fmla="*/ 147 h 203"/>
                            <a:gd name="T64" fmla="*/ 31 w 237"/>
                            <a:gd name="T65" fmla="*/ 164 h 203"/>
                            <a:gd name="T66" fmla="*/ 42 w 237"/>
                            <a:gd name="T67" fmla="*/ 186 h 203"/>
                            <a:gd name="T68" fmla="*/ 65 w 237"/>
                            <a:gd name="T69" fmla="*/ 184 h 203"/>
                            <a:gd name="T70" fmla="*/ 39 w 237"/>
                            <a:gd name="T71" fmla="*/ 147 h 2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37" h="203">
                              <a:moveTo>
                                <a:pt x="0" y="171"/>
                              </a:moveTo>
                              <a:cubicBezTo>
                                <a:pt x="0" y="170"/>
                                <a:pt x="0" y="168"/>
                                <a:pt x="0" y="166"/>
                              </a:cubicBezTo>
                              <a:cubicBezTo>
                                <a:pt x="0" y="165"/>
                                <a:pt x="1" y="165"/>
                                <a:pt x="1" y="164"/>
                              </a:cubicBezTo>
                              <a:cubicBezTo>
                                <a:pt x="2" y="156"/>
                                <a:pt x="4" y="149"/>
                                <a:pt x="8" y="142"/>
                              </a:cubicBezTo>
                              <a:cubicBezTo>
                                <a:pt x="13" y="130"/>
                                <a:pt x="21" y="120"/>
                                <a:pt x="29" y="109"/>
                              </a:cubicBezTo>
                              <a:cubicBezTo>
                                <a:pt x="43" y="92"/>
                                <a:pt x="59" y="77"/>
                                <a:pt x="76" y="63"/>
                              </a:cubicBezTo>
                              <a:cubicBezTo>
                                <a:pt x="77" y="62"/>
                                <a:pt x="77" y="62"/>
                                <a:pt x="78" y="61"/>
                              </a:cubicBezTo>
                              <a:cubicBezTo>
                                <a:pt x="70" y="63"/>
                                <a:pt x="62" y="66"/>
                                <a:pt x="55" y="70"/>
                              </a:cubicBezTo>
                              <a:cubicBezTo>
                                <a:pt x="47" y="74"/>
                                <a:pt x="40" y="77"/>
                                <a:pt x="32" y="81"/>
                              </a:cubicBezTo>
                              <a:cubicBezTo>
                                <a:pt x="33" y="77"/>
                                <a:pt x="33" y="73"/>
                                <a:pt x="34" y="70"/>
                              </a:cubicBezTo>
                              <a:cubicBezTo>
                                <a:pt x="37" y="60"/>
                                <a:pt x="41" y="50"/>
                                <a:pt x="46" y="42"/>
                              </a:cubicBezTo>
                              <a:cubicBezTo>
                                <a:pt x="54" y="31"/>
                                <a:pt x="63" y="22"/>
                                <a:pt x="74" y="15"/>
                              </a:cubicBezTo>
                              <a:cubicBezTo>
                                <a:pt x="86" y="8"/>
                                <a:pt x="98" y="3"/>
                                <a:pt x="111" y="2"/>
                              </a:cubicBezTo>
                              <a:cubicBezTo>
                                <a:pt x="119" y="0"/>
                                <a:pt x="128" y="0"/>
                                <a:pt x="136" y="2"/>
                              </a:cubicBezTo>
                              <a:cubicBezTo>
                                <a:pt x="146" y="3"/>
                                <a:pt x="155" y="6"/>
                                <a:pt x="163" y="10"/>
                              </a:cubicBezTo>
                              <a:cubicBezTo>
                                <a:pt x="164" y="10"/>
                                <a:pt x="165" y="10"/>
                                <a:pt x="166" y="10"/>
                              </a:cubicBezTo>
                              <a:cubicBezTo>
                                <a:pt x="176" y="6"/>
                                <a:pt x="186" y="3"/>
                                <a:pt x="197" y="1"/>
                              </a:cubicBezTo>
                              <a:cubicBezTo>
                                <a:pt x="204" y="0"/>
                                <a:pt x="211" y="0"/>
                                <a:pt x="218" y="1"/>
                              </a:cubicBezTo>
                              <a:cubicBezTo>
                                <a:pt x="223" y="2"/>
                                <a:pt x="227" y="4"/>
                                <a:pt x="231" y="8"/>
                              </a:cubicBezTo>
                              <a:cubicBezTo>
                                <a:pt x="236" y="13"/>
                                <a:pt x="237" y="19"/>
                                <a:pt x="236" y="25"/>
                              </a:cubicBezTo>
                              <a:cubicBezTo>
                                <a:pt x="236" y="33"/>
                                <a:pt x="234" y="40"/>
                                <a:pt x="231" y="46"/>
                              </a:cubicBezTo>
                              <a:cubicBezTo>
                                <a:pt x="227" y="56"/>
                                <a:pt x="221" y="64"/>
                                <a:pt x="215" y="72"/>
                              </a:cubicBezTo>
                              <a:cubicBezTo>
                                <a:pt x="214" y="73"/>
                                <a:pt x="214" y="74"/>
                                <a:pt x="215" y="75"/>
                              </a:cubicBezTo>
                              <a:cubicBezTo>
                                <a:pt x="217" y="87"/>
                                <a:pt x="218" y="98"/>
                                <a:pt x="218" y="110"/>
                              </a:cubicBezTo>
                              <a:cubicBezTo>
                                <a:pt x="218" y="112"/>
                                <a:pt x="218" y="114"/>
                                <a:pt x="218" y="116"/>
                              </a:cubicBezTo>
                              <a:cubicBezTo>
                                <a:pt x="172" y="116"/>
                                <a:pt x="127" y="116"/>
                                <a:pt x="82" y="116"/>
                              </a:cubicBezTo>
                              <a:cubicBezTo>
                                <a:pt x="82" y="126"/>
                                <a:pt x="84" y="135"/>
                                <a:pt x="89" y="144"/>
                              </a:cubicBezTo>
                              <a:cubicBezTo>
                                <a:pt x="95" y="153"/>
                                <a:pt x="103" y="159"/>
                                <a:pt x="114" y="162"/>
                              </a:cubicBezTo>
                              <a:cubicBezTo>
                                <a:pt x="121" y="164"/>
                                <a:pt x="128" y="164"/>
                                <a:pt x="134" y="163"/>
                              </a:cubicBezTo>
                              <a:cubicBezTo>
                                <a:pt x="144" y="162"/>
                                <a:pt x="153" y="158"/>
                                <a:pt x="160" y="152"/>
                              </a:cubicBezTo>
                              <a:cubicBezTo>
                                <a:pt x="164" y="149"/>
                                <a:pt x="167" y="145"/>
                                <a:pt x="169" y="140"/>
                              </a:cubicBezTo>
                              <a:cubicBezTo>
                                <a:pt x="169" y="139"/>
                                <a:pt x="169" y="139"/>
                                <a:pt x="170" y="139"/>
                              </a:cubicBezTo>
                              <a:cubicBezTo>
                                <a:pt x="185" y="139"/>
                                <a:pt x="199" y="139"/>
                                <a:pt x="213" y="139"/>
                              </a:cubicBezTo>
                              <a:cubicBezTo>
                                <a:pt x="214" y="139"/>
                                <a:pt x="214" y="139"/>
                                <a:pt x="214" y="139"/>
                              </a:cubicBezTo>
                              <a:cubicBezTo>
                                <a:pt x="214" y="140"/>
                                <a:pt x="214" y="140"/>
                                <a:pt x="214" y="140"/>
                              </a:cubicBezTo>
                              <a:cubicBezTo>
                                <a:pt x="211" y="152"/>
                                <a:pt x="205" y="162"/>
                                <a:pt x="196" y="171"/>
                              </a:cubicBezTo>
                              <a:cubicBezTo>
                                <a:pt x="185" y="183"/>
                                <a:pt x="171" y="192"/>
                                <a:pt x="155" y="198"/>
                              </a:cubicBezTo>
                              <a:cubicBezTo>
                                <a:pt x="147" y="201"/>
                                <a:pt x="139" y="203"/>
                                <a:pt x="131" y="203"/>
                              </a:cubicBezTo>
                              <a:cubicBezTo>
                                <a:pt x="123" y="203"/>
                                <a:pt x="116" y="203"/>
                                <a:pt x="109" y="202"/>
                              </a:cubicBezTo>
                              <a:cubicBezTo>
                                <a:pt x="93" y="199"/>
                                <a:pt x="79" y="194"/>
                                <a:pt x="67" y="185"/>
                              </a:cubicBezTo>
                              <a:cubicBezTo>
                                <a:pt x="66" y="185"/>
                                <a:pt x="66" y="184"/>
                                <a:pt x="65" y="185"/>
                              </a:cubicBezTo>
                              <a:cubicBezTo>
                                <a:pt x="63" y="185"/>
                                <a:pt x="61" y="186"/>
                                <a:pt x="58" y="187"/>
                              </a:cubicBezTo>
                              <a:cubicBezTo>
                                <a:pt x="49" y="190"/>
                                <a:pt x="39" y="192"/>
                                <a:pt x="29" y="192"/>
                              </a:cubicBezTo>
                              <a:cubicBezTo>
                                <a:pt x="23" y="192"/>
                                <a:pt x="17" y="191"/>
                                <a:pt x="12" y="189"/>
                              </a:cubicBezTo>
                              <a:cubicBezTo>
                                <a:pt x="7" y="186"/>
                                <a:pt x="3" y="183"/>
                                <a:pt x="2" y="177"/>
                              </a:cubicBezTo>
                              <a:cubicBezTo>
                                <a:pt x="1" y="175"/>
                                <a:pt x="1" y="173"/>
                                <a:pt x="0" y="171"/>
                              </a:cubicBezTo>
                              <a:close/>
                              <a:moveTo>
                                <a:pt x="166" y="82"/>
                              </a:moveTo>
                              <a:cubicBezTo>
                                <a:pt x="166" y="82"/>
                                <a:pt x="166" y="82"/>
                                <a:pt x="166" y="82"/>
                              </a:cubicBezTo>
                              <a:cubicBezTo>
                                <a:pt x="166" y="81"/>
                                <a:pt x="166" y="81"/>
                                <a:pt x="166" y="80"/>
                              </a:cubicBezTo>
                              <a:cubicBezTo>
                                <a:pt x="165" y="76"/>
                                <a:pt x="164" y="71"/>
                                <a:pt x="163" y="67"/>
                              </a:cubicBezTo>
                              <a:cubicBezTo>
                                <a:pt x="158" y="55"/>
                                <a:pt x="150" y="48"/>
                                <a:pt x="139" y="44"/>
                              </a:cubicBezTo>
                              <a:cubicBezTo>
                                <a:pt x="132" y="42"/>
                                <a:pt x="124" y="42"/>
                                <a:pt x="117" y="42"/>
                              </a:cubicBezTo>
                              <a:cubicBezTo>
                                <a:pt x="110" y="43"/>
                                <a:pt x="104" y="45"/>
                                <a:pt x="99" y="49"/>
                              </a:cubicBezTo>
                              <a:cubicBezTo>
                                <a:pt x="94" y="53"/>
                                <a:pt x="90" y="58"/>
                                <a:pt x="88" y="63"/>
                              </a:cubicBezTo>
                              <a:cubicBezTo>
                                <a:pt x="85" y="69"/>
                                <a:pt x="83" y="76"/>
                                <a:pt x="82" y="82"/>
                              </a:cubicBezTo>
                              <a:cubicBezTo>
                                <a:pt x="110" y="82"/>
                                <a:pt x="138" y="82"/>
                                <a:pt x="166" y="82"/>
                              </a:cubicBezTo>
                              <a:close/>
                              <a:moveTo>
                                <a:pt x="214" y="73"/>
                              </a:moveTo>
                              <a:cubicBezTo>
                                <a:pt x="217" y="68"/>
                                <a:pt x="221" y="61"/>
                                <a:pt x="223" y="56"/>
                              </a:cubicBezTo>
                              <a:cubicBezTo>
                                <a:pt x="224" y="52"/>
                                <a:pt x="225" y="47"/>
                                <a:pt x="225" y="43"/>
                              </a:cubicBezTo>
                              <a:cubicBezTo>
                                <a:pt x="224" y="38"/>
                                <a:pt x="222" y="34"/>
                                <a:pt x="217" y="33"/>
                              </a:cubicBezTo>
                              <a:cubicBezTo>
                                <a:pt x="212" y="31"/>
                                <a:pt x="208" y="31"/>
                                <a:pt x="203" y="31"/>
                              </a:cubicBezTo>
                              <a:cubicBezTo>
                                <a:pt x="200" y="31"/>
                                <a:pt x="196" y="31"/>
                                <a:pt x="193" y="32"/>
                              </a:cubicBezTo>
                              <a:cubicBezTo>
                                <a:pt x="203" y="44"/>
                                <a:pt x="210" y="57"/>
                                <a:pt x="214" y="73"/>
                              </a:cubicBezTo>
                              <a:close/>
                              <a:moveTo>
                                <a:pt x="39" y="147"/>
                              </a:moveTo>
                              <a:cubicBezTo>
                                <a:pt x="38" y="147"/>
                                <a:pt x="38" y="147"/>
                                <a:pt x="38" y="148"/>
                              </a:cubicBezTo>
                              <a:cubicBezTo>
                                <a:pt x="35" y="153"/>
                                <a:pt x="33" y="158"/>
                                <a:pt x="31" y="164"/>
                              </a:cubicBezTo>
                              <a:cubicBezTo>
                                <a:pt x="30" y="167"/>
                                <a:pt x="29" y="171"/>
                                <a:pt x="30" y="175"/>
                              </a:cubicBezTo>
                              <a:cubicBezTo>
                                <a:pt x="31" y="180"/>
                                <a:pt x="35" y="184"/>
                                <a:pt x="42" y="186"/>
                              </a:cubicBezTo>
                              <a:cubicBezTo>
                                <a:pt x="46" y="186"/>
                                <a:pt x="51" y="186"/>
                                <a:pt x="55" y="186"/>
                              </a:cubicBezTo>
                              <a:cubicBezTo>
                                <a:pt x="58" y="185"/>
                                <a:pt x="62" y="184"/>
                                <a:pt x="65" y="184"/>
                              </a:cubicBezTo>
                              <a:cubicBezTo>
                                <a:pt x="65" y="184"/>
                                <a:pt x="65" y="184"/>
                                <a:pt x="65" y="183"/>
                              </a:cubicBezTo>
                              <a:cubicBezTo>
                                <a:pt x="53" y="174"/>
                                <a:pt x="43" y="162"/>
                                <a:pt x="39" y="1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4B4B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64" o:spid="_x0000_s1026" o:spt="100" style="position:absolute;left:0pt;margin-left:103.35pt;margin-top:777pt;height:34pt;width:39.6pt;mso-position-vertical-relative:page;z-index:251821056;mso-width-relative:page;mso-height-relative:page;" fillcolor="#B4B4B4" filled="t" stroked="f" coordsize="237,203" o:gfxdata="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" path="m0,171c0,170,0,168,0,166c0,165,1,165,1,164c2,156,4,149,8,142c13,130,21,120,29,109c43,92,59,77,76,63c77,62,77,62,78,61c70,63,62,66,55,70c47,74,40,77,32,81c33,77,33,73,34,70c37,60,41,50,46,42c54,31,63,22,74,15c86,8,98,3,111,2c119,0,128,0,136,2c146,3,155,6,163,10c164,10,165,10,166,10c176,6,186,3,197,1c204,0,211,0,218,1c223,2,227,4,231,8c236,13,237,19,236,25c236,33,234,40,231,46c227,56,221,64,215,72c214,73,214,74,215,75c217,87,218,98,218,110c218,112,218,114,218,116c172,116,127,116,82,116c82,126,84,135,89,144c95,153,103,159,114,162c121,164,128,164,134,163c144,162,153,158,160,152c164,149,167,145,169,140c169,139,169,139,170,139c185,139,199,139,213,139c214,139,214,139,214,139c214,140,214,140,214,140c211,152,205,162,196,171c185,183,171,192,155,198c147,201,139,203,131,203c123,203,116,203,109,202c93,199,79,194,67,185c66,185,66,184,65,185c63,185,61,186,58,187c49,190,39,192,29,192c23,192,17,191,12,189c7,186,3,183,2,177c1,175,1,173,0,171xm166,82c166,82,166,82,166,82c166,81,166,81,166,80c165,76,164,71,163,67c158,55,150,48,139,44c132,42,124,42,117,42c110,43,104,45,99,49c94,53,90,58,88,63c85,69,83,76,82,82c110,82,138,82,166,82xm214,73c217,68,221,61,223,56c224,52,225,47,225,43c224,38,222,34,217,33c212,31,208,31,203,31c200,31,196,31,193,32c203,44,210,57,214,73xm39,147c38,147,38,147,38,148c35,153,33,158,31,164c30,167,29,171,30,175c31,180,35,184,42,186c46,186,51,186,55,186c58,185,62,184,65,184c65,184,65,184,65,183c53,174,43,162,39,147xe">
                <v:path o:connectlocs="0,353097;16976,302047;161273,134006;116711,148896;72148,148896;157029,31906;288595,4254;352256,21270;462601,2127;500797,53177;456235,153150;462601,233980;174006,246742;241910,344589;339524,323318;360744,295666;454113,295666;415916,363733;277985,431800;142175,393512;123077,397766;25464,402020;0,363733;352256,174421;345890,142515;248276,89337;186738,134006;352256,174421;473211,119117;460479,70194;409550,68066;82758,312682;65782,348843;89125,395639;137931,391385;82758,312682" o:connectangles="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1326515</wp:posOffset>
                </wp:positionH>
                <wp:positionV relativeFrom="page">
                  <wp:posOffset>9206230</wp:posOffset>
                </wp:positionV>
                <wp:extent cx="431800" cy="431800"/>
                <wp:effectExtent l="0" t="0" r="6350" b="6350"/>
                <wp:wrapNone/>
                <wp:docPr id="148" name="Freeform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custGeom>
                          <a:avLst/>
                          <a:gdLst>
                            <a:gd name="T0" fmla="*/ 0 w 224"/>
                            <a:gd name="T1" fmla="*/ 112 h 224"/>
                            <a:gd name="T2" fmla="*/ 224 w 224"/>
                            <a:gd name="T3" fmla="*/ 113 h 224"/>
                            <a:gd name="T4" fmla="*/ 165 w 224"/>
                            <a:gd name="T5" fmla="*/ 31 h 224"/>
                            <a:gd name="T6" fmla="*/ 164 w 224"/>
                            <a:gd name="T7" fmla="*/ 52 h 224"/>
                            <a:gd name="T8" fmla="*/ 133 w 224"/>
                            <a:gd name="T9" fmla="*/ 63 h 224"/>
                            <a:gd name="T10" fmla="*/ 126 w 224"/>
                            <a:gd name="T11" fmla="*/ 87 h 224"/>
                            <a:gd name="T12" fmla="*/ 143 w 224"/>
                            <a:gd name="T13" fmla="*/ 110 h 224"/>
                            <a:gd name="T14" fmla="*/ 167 w 224"/>
                            <a:gd name="T15" fmla="*/ 111 h 224"/>
                            <a:gd name="T16" fmla="*/ 189 w 224"/>
                            <a:gd name="T17" fmla="*/ 86 h 224"/>
                            <a:gd name="T18" fmla="*/ 207 w 224"/>
                            <a:gd name="T19" fmla="*/ 93 h 224"/>
                            <a:gd name="T20" fmla="*/ 47 w 224"/>
                            <a:gd name="T21" fmla="*/ 40 h 224"/>
                            <a:gd name="T22" fmla="*/ 66 w 224"/>
                            <a:gd name="T23" fmla="*/ 45 h 224"/>
                            <a:gd name="T24" fmla="*/ 69 w 224"/>
                            <a:gd name="T25" fmla="*/ 79 h 224"/>
                            <a:gd name="T26" fmla="*/ 88 w 224"/>
                            <a:gd name="T27" fmla="*/ 92 h 224"/>
                            <a:gd name="T28" fmla="*/ 116 w 224"/>
                            <a:gd name="T29" fmla="*/ 84 h 224"/>
                            <a:gd name="T30" fmla="*/ 124 w 224"/>
                            <a:gd name="T31" fmla="*/ 61 h 224"/>
                            <a:gd name="T32" fmla="*/ 105 w 224"/>
                            <a:gd name="T33" fmla="*/ 33 h 224"/>
                            <a:gd name="T34" fmla="*/ 117 w 224"/>
                            <a:gd name="T35" fmla="*/ 15 h 224"/>
                            <a:gd name="T36" fmla="*/ 47 w 224"/>
                            <a:gd name="T37" fmla="*/ 40 h 224"/>
                            <a:gd name="T38" fmla="*/ 23 w 224"/>
                            <a:gd name="T39" fmla="*/ 148 h 224"/>
                            <a:gd name="T40" fmla="*/ 35 w 224"/>
                            <a:gd name="T41" fmla="*/ 132 h 224"/>
                            <a:gd name="T42" fmla="*/ 67 w 224"/>
                            <a:gd name="T43" fmla="*/ 141 h 224"/>
                            <a:gd name="T44" fmla="*/ 84 w 224"/>
                            <a:gd name="T45" fmla="*/ 127 h 224"/>
                            <a:gd name="T46" fmla="*/ 83 w 224"/>
                            <a:gd name="T47" fmla="*/ 99 h 224"/>
                            <a:gd name="T48" fmla="*/ 64 w 224"/>
                            <a:gd name="T49" fmla="*/ 87 h 224"/>
                            <a:gd name="T50" fmla="*/ 34 w 224"/>
                            <a:gd name="T51" fmla="*/ 99 h 224"/>
                            <a:gd name="T52" fmla="*/ 31 w 224"/>
                            <a:gd name="T53" fmla="*/ 122 h 224"/>
                            <a:gd name="T54" fmla="*/ 30 w 224"/>
                            <a:gd name="T55" fmla="*/ 122 h 224"/>
                            <a:gd name="T56" fmla="*/ 30 w 224"/>
                            <a:gd name="T57" fmla="*/ 98 h 224"/>
                            <a:gd name="T58" fmla="*/ 20 w 224"/>
                            <a:gd name="T59" fmla="*/ 84 h 224"/>
                            <a:gd name="T60" fmla="*/ 22 w 224"/>
                            <a:gd name="T61" fmla="*/ 149 h 224"/>
                            <a:gd name="T62" fmla="*/ 202 w 224"/>
                            <a:gd name="T63" fmla="*/ 144 h 224"/>
                            <a:gd name="T64" fmla="*/ 183 w 224"/>
                            <a:gd name="T65" fmla="*/ 148 h 224"/>
                            <a:gd name="T66" fmla="*/ 165 w 224"/>
                            <a:gd name="T67" fmla="*/ 120 h 224"/>
                            <a:gd name="T68" fmla="*/ 141 w 224"/>
                            <a:gd name="T69" fmla="*/ 120 h 224"/>
                            <a:gd name="T70" fmla="*/ 125 w 224"/>
                            <a:gd name="T71" fmla="*/ 142 h 224"/>
                            <a:gd name="T72" fmla="*/ 133 w 224"/>
                            <a:gd name="T73" fmla="*/ 163 h 224"/>
                            <a:gd name="T74" fmla="*/ 163 w 224"/>
                            <a:gd name="T75" fmla="*/ 173 h 224"/>
                            <a:gd name="T76" fmla="*/ 177 w 224"/>
                            <a:gd name="T77" fmla="*/ 161 h 224"/>
                            <a:gd name="T78" fmla="*/ 176 w 224"/>
                            <a:gd name="T79" fmla="*/ 163 h 224"/>
                            <a:gd name="T80" fmla="*/ 164 w 224"/>
                            <a:gd name="T81" fmla="*/ 177 h 224"/>
                            <a:gd name="T82" fmla="*/ 164 w 224"/>
                            <a:gd name="T83" fmla="*/ 194 h 224"/>
                            <a:gd name="T84" fmla="*/ 53 w 224"/>
                            <a:gd name="T85" fmla="*/ 189 h 224"/>
                            <a:gd name="T86" fmla="*/ 114 w 224"/>
                            <a:gd name="T87" fmla="*/ 208 h 224"/>
                            <a:gd name="T88" fmla="*/ 104 w 224"/>
                            <a:gd name="T89" fmla="*/ 192 h 224"/>
                            <a:gd name="T90" fmla="*/ 123 w 224"/>
                            <a:gd name="T91" fmla="*/ 164 h 224"/>
                            <a:gd name="T92" fmla="*/ 116 w 224"/>
                            <a:gd name="T93" fmla="*/ 144 h 224"/>
                            <a:gd name="T94" fmla="*/ 88 w 224"/>
                            <a:gd name="T95" fmla="*/ 136 h 224"/>
                            <a:gd name="T96" fmla="*/ 72 w 224"/>
                            <a:gd name="T97" fmla="*/ 149 h 224"/>
                            <a:gd name="T98" fmla="*/ 73 w 224"/>
                            <a:gd name="T99" fmla="*/ 180 h 224"/>
                            <a:gd name="T100" fmla="*/ 94 w 224"/>
                            <a:gd name="T101" fmla="*/ 191 h 224"/>
                            <a:gd name="T102" fmla="*/ 94 w 224"/>
                            <a:gd name="T103" fmla="*/ 193 h 224"/>
                            <a:gd name="T104" fmla="*/ 67 w 224"/>
                            <a:gd name="T105" fmla="*/ 185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24" h="224">
                              <a:moveTo>
                                <a:pt x="112" y="224"/>
                              </a:moveTo>
                              <a:cubicBezTo>
                                <a:pt x="50" y="224"/>
                                <a:pt x="0" y="174"/>
                                <a:pt x="0" y="112"/>
                              </a:cubicBezTo>
                              <a:cubicBezTo>
                                <a:pt x="0" y="50"/>
                                <a:pt x="50" y="0"/>
                                <a:pt x="113" y="0"/>
                              </a:cubicBezTo>
                              <a:cubicBezTo>
                                <a:pt x="174" y="1"/>
                                <a:pt x="224" y="50"/>
                                <a:pt x="224" y="113"/>
                              </a:cubicBezTo>
                              <a:cubicBezTo>
                                <a:pt x="224" y="174"/>
                                <a:pt x="174" y="224"/>
                                <a:pt x="112" y="224"/>
                              </a:cubicBezTo>
                              <a:close/>
                              <a:moveTo>
                                <a:pt x="165" y="31"/>
                              </a:moveTo>
                              <a:cubicBezTo>
                                <a:pt x="165" y="38"/>
                                <a:pt x="165" y="44"/>
                                <a:pt x="165" y="51"/>
                              </a:cubicBezTo>
                              <a:cubicBezTo>
                                <a:pt x="165" y="52"/>
                                <a:pt x="165" y="52"/>
                                <a:pt x="164" y="52"/>
                              </a:cubicBezTo>
                              <a:cubicBezTo>
                                <a:pt x="154" y="56"/>
                                <a:pt x="144" y="59"/>
                                <a:pt x="134" y="62"/>
                              </a:cubicBezTo>
                              <a:cubicBezTo>
                                <a:pt x="133" y="63"/>
                                <a:pt x="133" y="63"/>
                                <a:pt x="133" y="63"/>
                              </a:cubicBezTo>
                              <a:cubicBezTo>
                                <a:pt x="130" y="71"/>
                                <a:pt x="128" y="78"/>
                                <a:pt x="125" y="86"/>
                              </a:cubicBezTo>
                              <a:cubicBezTo>
                                <a:pt x="125" y="86"/>
                                <a:pt x="125" y="87"/>
                                <a:pt x="126" y="87"/>
                              </a:cubicBezTo>
                              <a:cubicBezTo>
                                <a:pt x="131" y="95"/>
                                <a:pt x="136" y="102"/>
                                <a:pt x="142" y="110"/>
                              </a:cubicBezTo>
                              <a:cubicBezTo>
                                <a:pt x="142" y="110"/>
                                <a:pt x="143" y="110"/>
                                <a:pt x="143" y="110"/>
                              </a:cubicBezTo>
                              <a:cubicBezTo>
                                <a:pt x="150" y="111"/>
                                <a:pt x="158" y="111"/>
                                <a:pt x="165" y="112"/>
                              </a:cubicBezTo>
                              <a:cubicBezTo>
                                <a:pt x="166" y="112"/>
                                <a:pt x="166" y="111"/>
                                <a:pt x="167" y="111"/>
                              </a:cubicBezTo>
                              <a:cubicBezTo>
                                <a:pt x="174" y="102"/>
                                <a:pt x="180" y="94"/>
                                <a:pt x="187" y="86"/>
                              </a:cubicBezTo>
                              <a:cubicBezTo>
                                <a:pt x="188" y="85"/>
                                <a:pt x="188" y="85"/>
                                <a:pt x="189" y="86"/>
                              </a:cubicBezTo>
                              <a:cubicBezTo>
                                <a:pt x="195" y="88"/>
                                <a:pt x="200" y="90"/>
                                <a:pt x="206" y="92"/>
                              </a:cubicBezTo>
                              <a:cubicBezTo>
                                <a:pt x="206" y="92"/>
                                <a:pt x="206" y="92"/>
                                <a:pt x="207" y="93"/>
                              </a:cubicBezTo>
                              <a:cubicBezTo>
                                <a:pt x="201" y="66"/>
                                <a:pt x="187" y="46"/>
                                <a:pt x="165" y="31"/>
                              </a:cubicBezTo>
                              <a:close/>
                              <a:moveTo>
                                <a:pt x="47" y="40"/>
                              </a:moveTo>
                              <a:cubicBezTo>
                                <a:pt x="47" y="40"/>
                                <a:pt x="48" y="41"/>
                                <a:pt x="48" y="41"/>
                              </a:cubicBezTo>
                              <a:cubicBezTo>
                                <a:pt x="54" y="42"/>
                                <a:pt x="60" y="44"/>
                                <a:pt x="66" y="45"/>
                              </a:cubicBezTo>
                              <a:cubicBezTo>
                                <a:pt x="67" y="46"/>
                                <a:pt x="67" y="46"/>
                                <a:pt x="67" y="47"/>
                              </a:cubicBezTo>
                              <a:cubicBezTo>
                                <a:pt x="68" y="57"/>
                                <a:pt x="68" y="68"/>
                                <a:pt x="69" y="79"/>
                              </a:cubicBezTo>
                              <a:cubicBezTo>
                                <a:pt x="69" y="80"/>
                                <a:pt x="69" y="80"/>
                                <a:pt x="70" y="80"/>
                              </a:cubicBezTo>
                              <a:cubicBezTo>
                                <a:pt x="76" y="84"/>
                                <a:pt x="82" y="88"/>
                                <a:pt x="88" y="92"/>
                              </a:cubicBezTo>
                              <a:cubicBezTo>
                                <a:pt x="89" y="93"/>
                                <a:pt x="89" y="93"/>
                                <a:pt x="90" y="92"/>
                              </a:cubicBezTo>
                              <a:cubicBezTo>
                                <a:pt x="99" y="89"/>
                                <a:pt x="107" y="87"/>
                                <a:pt x="116" y="84"/>
                              </a:cubicBezTo>
                              <a:cubicBezTo>
                                <a:pt x="117" y="84"/>
                                <a:pt x="117" y="83"/>
                                <a:pt x="118" y="82"/>
                              </a:cubicBezTo>
                              <a:cubicBezTo>
                                <a:pt x="120" y="75"/>
                                <a:pt x="122" y="68"/>
                                <a:pt x="124" y="61"/>
                              </a:cubicBezTo>
                              <a:cubicBezTo>
                                <a:pt x="125" y="60"/>
                                <a:pt x="125" y="60"/>
                                <a:pt x="124" y="59"/>
                              </a:cubicBezTo>
                              <a:cubicBezTo>
                                <a:pt x="118" y="50"/>
                                <a:pt x="112" y="42"/>
                                <a:pt x="105" y="33"/>
                              </a:cubicBezTo>
                              <a:cubicBezTo>
                                <a:pt x="105" y="33"/>
                                <a:pt x="105" y="33"/>
                                <a:pt x="105" y="32"/>
                              </a:cubicBezTo>
                              <a:cubicBezTo>
                                <a:pt x="109" y="27"/>
                                <a:pt x="113" y="21"/>
                                <a:pt x="117" y="15"/>
                              </a:cubicBezTo>
                              <a:cubicBezTo>
                                <a:pt x="102" y="14"/>
                                <a:pt x="88" y="17"/>
                                <a:pt x="74" y="23"/>
                              </a:cubicBezTo>
                              <a:cubicBezTo>
                                <a:pt x="64" y="27"/>
                                <a:pt x="55" y="33"/>
                                <a:pt x="47" y="40"/>
                              </a:cubicBezTo>
                              <a:close/>
                              <a:moveTo>
                                <a:pt x="22" y="149"/>
                              </a:moveTo>
                              <a:cubicBezTo>
                                <a:pt x="22" y="148"/>
                                <a:pt x="23" y="148"/>
                                <a:pt x="23" y="148"/>
                              </a:cubicBezTo>
                              <a:cubicBezTo>
                                <a:pt x="26" y="143"/>
                                <a:pt x="30" y="138"/>
                                <a:pt x="33" y="133"/>
                              </a:cubicBezTo>
                              <a:cubicBezTo>
                                <a:pt x="34" y="132"/>
                                <a:pt x="34" y="132"/>
                                <a:pt x="35" y="132"/>
                              </a:cubicBezTo>
                              <a:cubicBezTo>
                                <a:pt x="45" y="135"/>
                                <a:pt x="55" y="138"/>
                                <a:pt x="66" y="141"/>
                              </a:cubicBezTo>
                              <a:cubicBezTo>
                                <a:pt x="66" y="142"/>
                                <a:pt x="67" y="141"/>
                                <a:pt x="67" y="141"/>
                              </a:cubicBezTo>
                              <a:cubicBezTo>
                                <a:pt x="73" y="137"/>
                                <a:pt x="78" y="133"/>
                                <a:pt x="83" y="129"/>
                              </a:cubicBezTo>
                              <a:cubicBezTo>
                                <a:pt x="84" y="129"/>
                                <a:pt x="84" y="128"/>
                                <a:pt x="84" y="127"/>
                              </a:cubicBezTo>
                              <a:cubicBezTo>
                                <a:pt x="84" y="118"/>
                                <a:pt x="84" y="109"/>
                                <a:pt x="84" y="100"/>
                              </a:cubicBezTo>
                              <a:cubicBezTo>
                                <a:pt x="84" y="100"/>
                                <a:pt x="84" y="99"/>
                                <a:pt x="83" y="99"/>
                              </a:cubicBezTo>
                              <a:cubicBezTo>
                                <a:pt x="77" y="95"/>
                                <a:pt x="71" y="91"/>
                                <a:pt x="65" y="87"/>
                              </a:cubicBezTo>
                              <a:cubicBezTo>
                                <a:pt x="65" y="87"/>
                                <a:pt x="64" y="87"/>
                                <a:pt x="64" y="87"/>
                              </a:cubicBezTo>
                              <a:cubicBezTo>
                                <a:pt x="54" y="91"/>
                                <a:pt x="45" y="95"/>
                                <a:pt x="35" y="98"/>
                              </a:cubicBezTo>
                              <a:cubicBezTo>
                                <a:pt x="35" y="99"/>
                                <a:pt x="34" y="99"/>
                                <a:pt x="34" y="99"/>
                              </a:cubicBezTo>
                              <a:cubicBezTo>
                                <a:pt x="33" y="104"/>
                                <a:pt x="32" y="108"/>
                                <a:pt x="32" y="113"/>
                              </a:cubicBezTo>
                              <a:cubicBezTo>
                                <a:pt x="31" y="116"/>
                                <a:pt x="31" y="119"/>
                                <a:pt x="31" y="122"/>
                              </a:cubicBezTo>
                              <a:cubicBezTo>
                                <a:pt x="31" y="123"/>
                                <a:pt x="31" y="123"/>
                                <a:pt x="30" y="123"/>
                              </a:cubicBezTo>
                              <a:cubicBezTo>
                                <a:pt x="30" y="123"/>
                                <a:pt x="30" y="123"/>
                                <a:pt x="30" y="122"/>
                              </a:cubicBezTo>
                              <a:cubicBezTo>
                                <a:pt x="30" y="120"/>
                                <a:pt x="29" y="118"/>
                                <a:pt x="29" y="117"/>
                              </a:cubicBezTo>
                              <a:cubicBezTo>
                                <a:pt x="29" y="110"/>
                                <a:pt x="29" y="104"/>
                                <a:pt x="30" y="98"/>
                              </a:cubicBezTo>
                              <a:cubicBezTo>
                                <a:pt x="30" y="97"/>
                                <a:pt x="30" y="96"/>
                                <a:pt x="30" y="96"/>
                              </a:cubicBezTo>
                              <a:cubicBezTo>
                                <a:pt x="26" y="92"/>
                                <a:pt x="23" y="88"/>
                                <a:pt x="20" y="84"/>
                              </a:cubicBezTo>
                              <a:cubicBezTo>
                                <a:pt x="20" y="84"/>
                                <a:pt x="20" y="83"/>
                                <a:pt x="19" y="83"/>
                              </a:cubicBezTo>
                              <a:cubicBezTo>
                                <a:pt x="12" y="105"/>
                                <a:pt x="13" y="127"/>
                                <a:pt x="22" y="149"/>
                              </a:cubicBezTo>
                              <a:close/>
                              <a:moveTo>
                                <a:pt x="204" y="144"/>
                              </a:moveTo>
                              <a:cubicBezTo>
                                <a:pt x="203" y="144"/>
                                <a:pt x="203" y="144"/>
                                <a:pt x="202" y="144"/>
                              </a:cubicBezTo>
                              <a:cubicBezTo>
                                <a:pt x="197" y="146"/>
                                <a:pt x="191" y="147"/>
                                <a:pt x="186" y="149"/>
                              </a:cubicBezTo>
                              <a:cubicBezTo>
                                <a:pt x="184" y="149"/>
                                <a:pt x="184" y="149"/>
                                <a:pt x="183" y="148"/>
                              </a:cubicBezTo>
                              <a:cubicBezTo>
                                <a:pt x="178" y="139"/>
                                <a:pt x="172" y="130"/>
                                <a:pt x="166" y="121"/>
                              </a:cubicBezTo>
                              <a:cubicBezTo>
                                <a:pt x="166" y="121"/>
                                <a:pt x="165" y="120"/>
                                <a:pt x="165" y="120"/>
                              </a:cubicBezTo>
                              <a:cubicBezTo>
                                <a:pt x="157" y="120"/>
                                <a:pt x="150" y="119"/>
                                <a:pt x="142" y="119"/>
                              </a:cubicBezTo>
                              <a:cubicBezTo>
                                <a:pt x="142" y="119"/>
                                <a:pt x="141" y="119"/>
                                <a:pt x="141" y="120"/>
                              </a:cubicBezTo>
                              <a:cubicBezTo>
                                <a:pt x="136" y="126"/>
                                <a:pt x="131" y="133"/>
                                <a:pt x="126" y="140"/>
                              </a:cubicBezTo>
                              <a:cubicBezTo>
                                <a:pt x="125" y="141"/>
                                <a:pt x="125" y="141"/>
                                <a:pt x="125" y="142"/>
                              </a:cubicBezTo>
                              <a:cubicBezTo>
                                <a:pt x="127" y="149"/>
                                <a:pt x="129" y="155"/>
                                <a:pt x="131" y="162"/>
                              </a:cubicBezTo>
                              <a:cubicBezTo>
                                <a:pt x="132" y="163"/>
                                <a:pt x="132" y="163"/>
                                <a:pt x="133" y="163"/>
                              </a:cubicBezTo>
                              <a:cubicBezTo>
                                <a:pt x="142" y="166"/>
                                <a:pt x="151" y="170"/>
                                <a:pt x="161" y="173"/>
                              </a:cubicBezTo>
                              <a:cubicBezTo>
                                <a:pt x="161" y="173"/>
                                <a:pt x="162" y="173"/>
                                <a:pt x="163" y="173"/>
                              </a:cubicBezTo>
                              <a:cubicBezTo>
                                <a:pt x="167" y="169"/>
                                <a:pt x="172" y="166"/>
                                <a:pt x="176" y="162"/>
                              </a:cubicBezTo>
                              <a:cubicBezTo>
                                <a:pt x="176" y="162"/>
                                <a:pt x="177" y="161"/>
                                <a:pt x="177" y="161"/>
                              </a:cubicBezTo>
                              <a:cubicBezTo>
                                <a:pt x="177" y="162"/>
                                <a:pt x="177" y="162"/>
                                <a:pt x="177" y="163"/>
                              </a:cubicBezTo>
                              <a:cubicBezTo>
                                <a:pt x="177" y="163"/>
                                <a:pt x="177" y="163"/>
                                <a:pt x="176" y="163"/>
                              </a:cubicBezTo>
                              <a:cubicBezTo>
                                <a:pt x="173" y="168"/>
                                <a:pt x="169" y="171"/>
                                <a:pt x="165" y="175"/>
                              </a:cubicBezTo>
                              <a:cubicBezTo>
                                <a:pt x="164" y="175"/>
                                <a:pt x="164" y="176"/>
                                <a:pt x="164" y="177"/>
                              </a:cubicBezTo>
                              <a:cubicBezTo>
                                <a:pt x="164" y="182"/>
                                <a:pt x="164" y="188"/>
                                <a:pt x="164" y="193"/>
                              </a:cubicBezTo>
                              <a:cubicBezTo>
                                <a:pt x="164" y="194"/>
                                <a:pt x="164" y="194"/>
                                <a:pt x="164" y="194"/>
                              </a:cubicBezTo>
                              <a:cubicBezTo>
                                <a:pt x="183" y="182"/>
                                <a:pt x="196" y="165"/>
                                <a:pt x="204" y="144"/>
                              </a:cubicBezTo>
                              <a:close/>
                              <a:moveTo>
                                <a:pt x="53" y="189"/>
                              </a:moveTo>
                              <a:cubicBezTo>
                                <a:pt x="71" y="203"/>
                                <a:pt x="92" y="210"/>
                                <a:pt x="115" y="209"/>
                              </a:cubicBezTo>
                              <a:cubicBezTo>
                                <a:pt x="114" y="209"/>
                                <a:pt x="114" y="208"/>
                                <a:pt x="114" y="208"/>
                              </a:cubicBezTo>
                              <a:cubicBezTo>
                                <a:pt x="110" y="203"/>
                                <a:pt x="107" y="198"/>
                                <a:pt x="104" y="194"/>
                              </a:cubicBezTo>
                              <a:cubicBezTo>
                                <a:pt x="103" y="193"/>
                                <a:pt x="103" y="192"/>
                                <a:pt x="104" y="192"/>
                              </a:cubicBezTo>
                              <a:cubicBezTo>
                                <a:pt x="110" y="183"/>
                                <a:pt x="117" y="175"/>
                                <a:pt x="123" y="166"/>
                              </a:cubicBezTo>
                              <a:cubicBezTo>
                                <a:pt x="123" y="166"/>
                                <a:pt x="124" y="165"/>
                                <a:pt x="123" y="164"/>
                              </a:cubicBezTo>
                              <a:cubicBezTo>
                                <a:pt x="121" y="158"/>
                                <a:pt x="120" y="152"/>
                                <a:pt x="118" y="145"/>
                              </a:cubicBezTo>
                              <a:cubicBezTo>
                                <a:pt x="117" y="145"/>
                                <a:pt x="117" y="144"/>
                                <a:pt x="116" y="144"/>
                              </a:cubicBezTo>
                              <a:cubicBezTo>
                                <a:pt x="108" y="141"/>
                                <a:pt x="99" y="138"/>
                                <a:pt x="90" y="136"/>
                              </a:cubicBezTo>
                              <a:cubicBezTo>
                                <a:pt x="89" y="135"/>
                                <a:pt x="89" y="136"/>
                                <a:pt x="88" y="136"/>
                              </a:cubicBezTo>
                              <a:cubicBezTo>
                                <a:pt x="83" y="140"/>
                                <a:pt x="78" y="144"/>
                                <a:pt x="72" y="148"/>
                              </a:cubicBezTo>
                              <a:cubicBezTo>
                                <a:pt x="72" y="148"/>
                                <a:pt x="72" y="149"/>
                                <a:pt x="72" y="149"/>
                              </a:cubicBezTo>
                              <a:cubicBezTo>
                                <a:pt x="72" y="159"/>
                                <a:pt x="72" y="169"/>
                                <a:pt x="72" y="179"/>
                              </a:cubicBezTo>
                              <a:cubicBezTo>
                                <a:pt x="72" y="180"/>
                                <a:pt x="73" y="180"/>
                                <a:pt x="73" y="180"/>
                              </a:cubicBezTo>
                              <a:cubicBezTo>
                                <a:pt x="74" y="181"/>
                                <a:pt x="76" y="182"/>
                                <a:pt x="77" y="183"/>
                              </a:cubicBezTo>
                              <a:cubicBezTo>
                                <a:pt x="83" y="187"/>
                                <a:pt x="88" y="189"/>
                                <a:pt x="94" y="191"/>
                              </a:cubicBezTo>
                              <a:cubicBezTo>
                                <a:pt x="95" y="192"/>
                                <a:pt x="95" y="192"/>
                                <a:pt x="95" y="192"/>
                              </a:cubicBezTo>
                              <a:cubicBezTo>
                                <a:pt x="95" y="193"/>
                                <a:pt x="94" y="193"/>
                                <a:pt x="94" y="193"/>
                              </a:cubicBezTo>
                              <a:cubicBezTo>
                                <a:pt x="87" y="191"/>
                                <a:pt x="80" y="189"/>
                                <a:pt x="73" y="185"/>
                              </a:cubicBezTo>
                              <a:cubicBezTo>
                                <a:pt x="71" y="184"/>
                                <a:pt x="69" y="184"/>
                                <a:pt x="67" y="185"/>
                              </a:cubicBezTo>
                              <a:cubicBezTo>
                                <a:pt x="62" y="186"/>
                                <a:pt x="58" y="188"/>
                                <a:pt x="53" y="18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4B4B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48" o:spid="_x0000_s1026" o:spt="100" style="position:absolute;left:0pt;margin-left:104.45pt;margin-top:724.9pt;height:34pt;width:34pt;mso-position-vertical-relative:page;z-index:251817984;mso-width-relative:page;mso-height-relative:page;" fillcolor="#B4B4B4" filled="t" stroked="f" coordsize="224,224" o:gfxdata="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" path="m112,224c50,224,0,174,0,112c0,50,50,0,113,0c174,1,224,50,224,113c224,174,174,224,112,224xm165,31c165,38,165,44,165,51c165,52,165,52,164,52c154,56,144,59,134,62c133,63,133,63,133,63c130,71,128,78,125,86c125,86,125,87,126,87c131,95,136,102,142,110c142,110,143,110,143,110c150,111,158,111,165,112c166,112,166,111,167,111c174,102,180,94,187,86c188,85,188,85,189,86c195,88,200,90,206,92c206,92,206,92,207,93c201,66,187,46,165,31xm47,40c47,40,48,41,48,41c54,42,60,44,66,45c67,46,67,46,67,47c68,57,68,68,69,79c69,80,69,80,70,80c76,84,82,88,88,92c89,93,89,93,90,92c99,89,107,87,116,84c117,84,117,83,118,82c120,75,122,68,124,61c125,60,125,60,124,59c118,50,112,42,105,33c105,33,105,33,105,32c109,27,113,21,117,15c102,14,88,17,74,23c64,27,55,33,47,40xm22,149c22,148,23,148,23,148c26,143,30,138,33,133c34,132,34,132,35,132c45,135,55,138,66,141c66,142,67,141,67,141c73,137,78,133,83,129c84,129,84,128,84,127c84,118,84,109,84,100c84,100,84,99,83,99c77,95,71,91,65,87c65,87,64,87,64,87c54,91,45,95,35,98c35,99,34,99,34,99c33,104,32,108,32,113c31,116,31,119,31,122c31,123,31,123,30,123c30,123,30,123,30,122c30,120,29,118,29,117c29,110,29,104,30,98c30,97,30,96,30,96c26,92,23,88,20,84c20,84,20,83,19,83c12,105,13,127,22,149xm204,144c203,144,203,144,202,144c197,146,191,147,186,149c184,149,184,149,183,148c178,139,172,130,166,121c166,121,165,120,165,120c157,120,150,119,142,119c142,119,141,119,141,120c136,126,131,133,126,140c125,141,125,141,125,142c127,149,129,155,131,162c132,163,132,163,133,163c142,166,151,170,161,173c161,173,162,173,163,173c167,169,172,166,176,162c176,162,177,161,177,161c177,162,177,162,177,163c177,163,177,163,176,163c173,168,169,171,165,175c164,175,164,176,164,177c164,182,164,188,164,193c164,194,164,194,164,194c183,182,196,165,204,144xm53,189c71,203,92,210,115,209c114,209,114,208,114,208c110,203,107,198,104,194c103,193,103,192,104,192c110,183,117,175,123,166c123,166,124,165,123,164c121,158,120,152,118,145c117,145,117,144,116,144c108,141,99,138,90,136c89,135,89,136,88,136c83,140,78,144,72,148c72,148,72,149,72,149c72,159,72,169,72,179c72,180,73,180,73,180c74,181,76,182,77,183c83,187,88,189,94,191c95,192,95,192,95,192c95,193,94,193,94,193c87,191,80,189,73,185c71,184,69,184,67,185c62,186,58,188,53,189xe">
                <v:path o:connectlocs="0,215900;431800,217827;318066,59758;316139,100239;256381,121443;242887,167708;275658,212044;321922,213972;364331,165780;399029,179274;90600,77107;127226,86745;133009,152286;169635,177346;223610,161925;239032,117588;202406,63613;225538,28915;90600,77107;44336,285296;67468,254453;129154,271802;161925,244815;159997,190840;123371,167708;65541,190840;59758,235176;57830,235176;57830,188912;38553,161925;42408,287224;389391,277585;352765,285296;318066,231321;271802,231321;240959,273730;256381,314211;314211,333488;341199,310356;339271,314211;316139,341199;316139,373969;102166,364331;219755,400957;200478,370114;237104,316139;223610,277585;169635,262164;138792,287224;140720,346982;181201,368186;181201,372041;129154,356620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1945640</wp:posOffset>
                </wp:positionH>
                <wp:positionV relativeFrom="page">
                  <wp:posOffset>9867900</wp:posOffset>
                </wp:positionV>
                <wp:extent cx="459740" cy="431800"/>
                <wp:effectExtent l="0" t="0" r="0" b="6350"/>
                <wp:wrapNone/>
                <wp:docPr id="252" name="Freeform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459740" cy="431800"/>
                        </a:xfrm>
                        <a:custGeom>
                          <a:avLst/>
                          <a:gdLst>
                            <a:gd name="T0" fmla="*/ 441 w 453"/>
                            <a:gd name="T1" fmla="*/ 262 h 424"/>
                            <a:gd name="T2" fmla="*/ 419 w 453"/>
                            <a:gd name="T3" fmla="*/ 193 h 424"/>
                            <a:gd name="T4" fmla="*/ 388 w 453"/>
                            <a:gd name="T5" fmla="*/ 127 h 424"/>
                            <a:gd name="T6" fmla="*/ 355 w 453"/>
                            <a:gd name="T7" fmla="*/ 78 h 424"/>
                            <a:gd name="T8" fmla="*/ 289 w 453"/>
                            <a:gd name="T9" fmla="*/ 19 h 424"/>
                            <a:gd name="T10" fmla="*/ 228 w 453"/>
                            <a:gd name="T11" fmla="*/ 1 h 424"/>
                            <a:gd name="T12" fmla="*/ 183 w 453"/>
                            <a:gd name="T13" fmla="*/ 4 h 424"/>
                            <a:gd name="T14" fmla="*/ 124 w 453"/>
                            <a:gd name="T15" fmla="*/ 37 h 424"/>
                            <a:gd name="T16" fmla="*/ 69 w 453"/>
                            <a:gd name="T17" fmla="*/ 113 h 424"/>
                            <a:gd name="T18" fmla="*/ 37 w 453"/>
                            <a:gd name="T19" fmla="*/ 190 h 424"/>
                            <a:gd name="T20" fmla="*/ 9 w 453"/>
                            <a:gd name="T21" fmla="*/ 294 h 424"/>
                            <a:gd name="T22" fmla="*/ 48 w 453"/>
                            <a:gd name="T23" fmla="*/ 358 h 424"/>
                            <a:gd name="T24" fmla="*/ 96 w 453"/>
                            <a:gd name="T25" fmla="*/ 378 h 424"/>
                            <a:gd name="T26" fmla="*/ 176 w 453"/>
                            <a:gd name="T27" fmla="*/ 412 h 424"/>
                            <a:gd name="T28" fmla="*/ 231 w 453"/>
                            <a:gd name="T29" fmla="*/ 412 h 424"/>
                            <a:gd name="T30" fmla="*/ 298 w 453"/>
                            <a:gd name="T31" fmla="*/ 391 h 424"/>
                            <a:gd name="T32" fmla="*/ 389 w 453"/>
                            <a:gd name="T33" fmla="*/ 359 h 424"/>
                            <a:gd name="T34" fmla="*/ 451 w 453"/>
                            <a:gd name="T35" fmla="*/ 338 h 424"/>
                            <a:gd name="T36" fmla="*/ 131 w 453"/>
                            <a:gd name="T37" fmla="*/ 368 h 424"/>
                            <a:gd name="T38" fmla="*/ 61 w 453"/>
                            <a:gd name="T39" fmla="*/ 338 h 424"/>
                            <a:gd name="T40" fmla="*/ 30 w 453"/>
                            <a:gd name="T41" fmla="*/ 311 h 424"/>
                            <a:gd name="T42" fmla="*/ 48 w 453"/>
                            <a:gd name="T43" fmla="*/ 235 h 424"/>
                            <a:gd name="T44" fmla="*/ 62 w 453"/>
                            <a:gd name="T45" fmla="*/ 191 h 424"/>
                            <a:gd name="T46" fmla="*/ 88 w 453"/>
                            <a:gd name="T47" fmla="*/ 128 h 424"/>
                            <a:gd name="T48" fmla="*/ 134 w 453"/>
                            <a:gd name="T49" fmla="*/ 57 h 424"/>
                            <a:gd name="T50" fmla="*/ 178 w 453"/>
                            <a:gd name="T51" fmla="*/ 36 h 424"/>
                            <a:gd name="T52" fmla="*/ 172 w 453"/>
                            <a:gd name="T53" fmla="*/ 99 h 424"/>
                            <a:gd name="T54" fmla="*/ 167 w 453"/>
                            <a:gd name="T55" fmla="*/ 180 h 424"/>
                            <a:gd name="T56" fmla="*/ 169 w 453"/>
                            <a:gd name="T57" fmla="*/ 243 h 424"/>
                            <a:gd name="T58" fmla="*/ 176 w 453"/>
                            <a:gd name="T59" fmla="*/ 321 h 424"/>
                            <a:gd name="T60" fmla="*/ 219 w 453"/>
                            <a:gd name="T61" fmla="*/ 266 h 424"/>
                            <a:gd name="T62" fmla="*/ 210 w 453"/>
                            <a:gd name="T63" fmla="*/ 327 h 424"/>
                            <a:gd name="T64" fmla="*/ 196 w 453"/>
                            <a:gd name="T65" fmla="*/ 280 h 424"/>
                            <a:gd name="T66" fmla="*/ 191 w 453"/>
                            <a:gd name="T67" fmla="*/ 230 h 424"/>
                            <a:gd name="T68" fmla="*/ 189 w 453"/>
                            <a:gd name="T69" fmla="*/ 167 h 424"/>
                            <a:gd name="T70" fmla="*/ 194 w 453"/>
                            <a:gd name="T71" fmla="*/ 112 h 424"/>
                            <a:gd name="T72" fmla="*/ 201 w 453"/>
                            <a:gd name="T73" fmla="*/ 43 h 424"/>
                            <a:gd name="T74" fmla="*/ 241 w 453"/>
                            <a:gd name="T75" fmla="*/ 26 h 424"/>
                            <a:gd name="T76" fmla="*/ 324 w 453"/>
                            <a:gd name="T77" fmla="*/ 75 h 424"/>
                            <a:gd name="T78" fmla="*/ 372 w 453"/>
                            <a:gd name="T79" fmla="*/ 145 h 424"/>
                            <a:gd name="T80" fmla="*/ 398 w 453"/>
                            <a:gd name="T81" fmla="*/ 205 h 424"/>
                            <a:gd name="T82" fmla="*/ 401 w 453"/>
                            <a:gd name="T83" fmla="*/ 243 h 424"/>
                            <a:gd name="T84" fmla="*/ 373 w 453"/>
                            <a:gd name="T85" fmla="*/ 202 h 424"/>
                            <a:gd name="T86" fmla="*/ 325 w 453"/>
                            <a:gd name="T87" fmla="*/ 155 h 424"/>
                            <a:gd name="T88" fmla="*/ 258 w 453"/>
                            <a:gd name="T89" fmla="*/ 162 h 424"/>
                            <a:gd name="T90" fmla="*/ 233 w 453"/>
                            <a:gd name="T91" fmla="*/ 209 h 424"/>
                            <a:gd name="T92" fmla="*/ 369 w 453"/>
                            <a:gd name="T93" fmla="*/ 341 h 424"/>
                            <a:gd name="T94" fmla="*/ 320 w 453"/>
                            <a:gd name="T95" fmla="*/ 358 h 424"/>
                            <a:gd name="T96" fmla="*/ 253 w 453"/>
                            <a:gd name="T97" fmla="*/ 380 h 424"/>
                            <a:gd name="T98" fmla="*/ 231 w 453"/>
                            <a:gd name="T99" fmla="*/ 348 h 424"/>
                            <a:gd name="T100" fmla="*/ 236 w 453"/>
                            <a:gd name="T101" fmla="*/ 308 h 424"/>
                            <a:gd name="T102" fmla="*/ 243 w 453"/>
                            <a:gd name="T103" fmla="*/ 265 h 424"/>
                            <a:gd name="T104" fmla="*/ 269 w 453"/>
                            <a:gd name="T105" fmla="*/ 187 h 424"/>
                            <a:gd name="T106" fmla="*/ 307 w 453"/>
                            <a:gd name="T107" fmla="*/ 169 h 424"/>
                            <a:gd name="T108" fmla="*/ 359 w 453"/>
                            <a:gd name="T109" fmla="*/ 221 h 424"/>
                            <a:gd name="T110" fmla="*/ 390 w 453"/>
                            <a:gd name="T111" fmla="*/ 274 h 424"/>
                            <a:gd name="T112" fmla="*/ 405 w 453"/>
                            <a:gd name="T113" fmla="*/ 329 h 424"/>
                            <a:gd name="T114" fmla="*/ 78 w 453"/>
                            <a:gd name="T115" fmla="*/ 185 h 424"/>
                            <a:gd name="T116" fmla="*/ 118 w 453"/>
                            <a:gd name="T117" fmla="*/ 146 h 424"/>
                            <a:gd name="T118" fmla="*/ 140 w 453"/>
                            <a:gd name="T119" fmla="*/ 196 h 4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53" h="424">
                              <a:moveTo>
                                <a:pt x="453" y="325"/>
                              </a:moveTo>
                              <a:cubicBezTo>
                                <a:pt x="453" y="324"/>
                                <a:pt x="453" y="323"/>
                                <a:pt x="453" y="322"/>
                              </a:cubicBezTo>
                              <a:cubicBezTo>
                                <a:pt x="452" y="315"/>
                                <a:pt x="451" y="307"/>
                                <a:pt x="449" y="299"/>
                              </a:cubicBezTo>
                              <a:cubicBezTo>
                                <a:pt x="448" y="292"/>
                                <a:pt x="445" y="285"/>
                                <a:pt x="443" y="278"/>
                              </a:cubicBezTo>
                              <a:cubicBezTo>
                                <a:pt x="443" y="278"/>
                                <a:pt x="443" y="277"/>
                                <a:pt x="443" y="276"/>
                              </a:cubicBezTo>
                              <a:cubicBezTo>
                                <a:pt x="442" y="271"/>
                                <a:pt x="442" y="267"/>
                                <a:pt x="441" y="262"/>
                              </a:cubicBezTo>
                              <a:cubicBezTo>
                                <a:pt x="441" y="262"/>
                                <a:pt x="441" y="261"/>
                                <a:pt x="441" y="261"/>
                              </a:cubicBezTo>
                              <a:cubicBezTo>
                                <a:pt x="434" y="255"/>
                                <a:pt x="437" y="246"/>
                                <a:pt x="434" y="238"/>
                              </a:cubicBezTo>
                              <a:cubicBezTo>
                                <a:pt x="434" y="237"/>
                                <a:pt x="433" y="235"/>
                                <a:pt x="432" y="234"/>
                              </a:cubicBezTo>
                              <a:cubicBezTo>
                                <a:pt x="431" y="232"/>
                                <a:pt x="430" y="229"/>
                                <a:pt x="429" y="226"/>
                              </a:cubicBezTo>
                              <a:cubicBezTo>
                                <a:pt x="428" y="221"/>
                                <a:pt x="426" y="216"/>
                                <a:pt x="425" y="211"/>
                              </a:cubicBezTo>
                              <a:cubicBezTo>
                                <a:pt x="423" y="205"/>
                                <a:pt x="421" y="199"/>
                                <a:pt x="419" y="193"/>
                              </a:cubicBezTo>
                              <a:cubicBezTo>
                                <a:pt x="419" y="192"/>
                                <a:pt x="418" y="190"/>
                                <a:pt x="417" y="188"/>
                              </a:cubicBezTo>
                              <a:cubicBezTo>
                                <a:pt x="413" y="183"/>
                                <a:pt x="412" y="178"/>
                                <a:pt x="411" y="172"/>
                              </a:cubicBezTo>
                              <a:cubicBezTo>
                                <a:pt x="410" y="170"/>
                                <a:pt x="410" y="168"/>
                                <a:pt x="409" y="166"/>
                              </a:cubicBezTo>
                              <a:cubicBezTo>
                                <a:pt x="404" y="162"/>
                                <a:pt x="402" y="156"/>
                                <a:pt x="401" y="150"/>
                              </a:cubicBezTo>
                              <a:cubicBezTo>
                                <a:pt x="401" y="149"/>
                                <a:pt x="401" y="147"/>
                                <a:pt x="400" y="147"/>
                              </a:cubicBezTo>
                              <a:cubicBezTo>
                                <a:pt x="396" y="140"/>
                                <a:pt x="392" y="133"/>
                                <a:pt x="388" y="127"/>
                              </a:cubicBezTo>
                              <a:cubicBezTo>
                                <a:pt x="386" y="125"/>
                                <a:pt x="386" y="122"/>
                                <a:pt x="385" y="120"/>
                              </a:cubicBezTo>
                              <a:cubicBezTo>
                                <a:pt x="385" y="119"/>
                                <a:pt x="385" y="118"/>
                                <a:pt x="385" y="117"/>
                              </a:cubicBezTo>
                              <a:cubicBezTo>
                                <a:pt x="382" y="113"/>
                                <a:pt x="379" y="109"/>
                                <a:pt x="376" y="105"/>
                              </a:cubicBezTo>
                              <a:cubicBezTo>
                                <a:pt x="374" y="102"/>
                                <a:pt x="371" y="99"/>
                                <a:pt x="369" y="96"/>
                              </a:cubicBezTo>
                              <a:cubicBezTo>
                                <a:pt x="366" y="92"/>
                                <a:pt x="363" y="87"/>
                                <a:pt x="360" y="82"/>
                              </a:cubicBezTo>
                              <a:cubicBezTo>
                                <a:pt x="359" y="80"/>
                                <a:pt x="356" y="79"/>
                                <a:pt x="355" y="78"/>
                              </a:cubicBezTo>
                              <a:cubicBezTo>
                                <a:pt x="352" y="74"/>
                                <a:pt x="350" y="69"/>
                                <a:pt x="347" y="65"/>
                              </a:cubicBezTo>
                              <a:cubicBezTo>
                                <a:pt x="343" y="61"/>
                                <a:pt x="339" y="58"/>
                                <a:pt x="335" y="54"/>
                              </a:cubicBezTo>
                              <a:cubicBezTo>
                                <a:pt x="331" y="50"/>
                                <a:pt x="328" y="47"/>
                                <a:pt x="324" y="43"/>
                              </a:cubicBezTo>
                              <a:cubicBezTo>
                                <a:pt x="324" y="43"/>
                                <a:pt x="324" y="42"/>
                                <a:pt x="323" y="42"/>
                              </a:cubicBezTo>
                              <a:cubicBezTo>
                                <a:pt x="315" y="39"/>
                                <a:pt x="309" y="32"/>
                                <a:pt x="302" y="28"/>
                              </a:cubicBezTo>
                              <a:cubicBezTo>
                                <a:pt x="297" y="25"/>
                                <a:pt x="293" y="22"/>
                                <a:pt x="289" y="19"/>
                              </a:cubicBezTo>
                              <a:cubicBezTo>
                                <a:pt x="287" y="18"/>
                                <a:pt x="286" y="17"/>
                                <a:pt x="284" y="17"/>
                              </a:cubicBezTo>
                              <a:cubicBezTo>
                                <a:pt x="277" y="17"/>
                                <a:pt x="271" y="13"/>
                                <a:pt x="266" y="9"/>
                              </a:cubicBezTo>
                              <a:cubicBezTo>
                                <a:pt x="265" y="8"/>
                                <a:pt x="264" y="8"/>
                                <a:pt x="263" y="8"/>
                              </a:cubicBezTo>
                              <a:cubicBezTo>
                                <a:pt x="257" y="7"/>
                                <a:pt x="252" y="7"/>
                                <a:pt x="247" y="6"/>
                              </a:cubicBezTo>
                              <a:cubicBezTo>
                                <a:pt x="245" y="5"/>
                                <a:pt x="243" y="4"/>
                                <a:pt x="241" y="2"/>
                              </a:cubicBezTo>
                              <a:cubicBezTo>
                                <a:pt x="237" y="2"/>
                                <a:pt x="233" y="1"/>
                                <a:pt x="228" y="1"/>
                              </a:cubicBezTo>
                              <a:cubicBezTo>
                                <a:pt x="223" y="1"/>
                                <a:pt x="218" y="1"/>
                                <a:pt x="213" y="1"/>
                              </a:cubicBezTo>
                              <a:cubicBezTo>
                                <a:pt x="211" y="1"/>
                                <a:pt x="209" y="1"/>
                                <a:pt x="207" y="0"/>
                              </a:cubicBezTo>
                              <a:cubicBezTo>
                                <a:pt x="206" y="0"/>
                                <a:pt x="205" y="0"/>
                                <a:pt x="205" y="0"/>
                              </a:cubicBezTo>
                              <a:cubicBezTo>
                                <a:pt x="203" y="1"/>
                                <a:pt x="202" y="1"/>
                                <a:pt x="201" y="1"/>
                              </a:cubicBezTo>
                              <a:cubicBezTo>
                                <a:pt x="197" y="1"/>
                                <a:pt x="194" y="2"/>
                                <a:pt x="190" y="2"/>
                              </a:cubicBezTo>
                              <a:cubicBezTo>
                                <a:pt x="189" y="4"/>
                                <a:pt x="187" y="4"/>
                                <a:pt x="183" y="4"/>
                              </a:cubicBezTo>
                              <a:cubicBezTo>
                                <a:pt x="182" y="4"/>
                                <a:pt x="180" y="5"/>
                                <a:pt x="178" y="6"/>
                              </a:cubicBezTo>
                              <a:cubicBezTo>
                                <a:pt x="178" y="6"/>
                                <a:pt x="177" y="7"/>
                                <a:pt x="177" y="7"/>
                              </a:cubicBezTo>
                              <a:cubicBezTo>
                                <a:pt x="173" y="8"/>
                                <a:pt x="169" y="8"/>
                                <a:pt x="166" y="10"/>
                              </a:cubicBezTo>
                              <a:cubicBezTo>
                                <a:pt x="161" y="12"/>
                                <a:pt x="155" y="14"/>
                                <a:pt x="150" y="16"/>
                              </a:cubicBezTo>
                              <a:cubicBezTo>
                                <a:pt x="146" y="19"/>
                                <a:pt x="142" y="21"/>
                                <a:pt x="138" y="24"/>
                              </a:cubicBezTo>
                              <a:cubicBezTo>
                                <a:pt x="134" y="28"/>
                                <a:pt x="129" y="32"/>
                                <a:pt x="124" y="37"/>
                              </a:cubicBezTo>
                              <a:cubicBezTo>
                                <a:pt x="120" y="40"/>
                                <a:pt x="118" y="44"/>
                                <a:pt x="114" y="48"/>
                              </a:cubicBezTo>
                              <a:cubicBezTo>
                                <a:pt x="110" y="52"/>
                                <a:pt x="106" y="56"/>
                                <a:pt x="103" y="60"/>
                              </a:cubicBezTo>
                              <a:cubicBezTo>
                                <a:pt x="99" y="63"/>
                                <a:pt x="96" y="67"/>
                                <a:pt x="94" y="71"/>
                              </a:cubicBezTo>
                              <a:cubicBezTo>
                                <a:pt x="90" y="76"/>
                                <a:pt x="86" y="82"/>
                                <a:pt x="83" y="87"/>
                              </a:cubicBezTo>
                              <a:cubicBezTo>
                                <a:pt x="81" y="93"/>
                                <a:pt x="79" y="98"/>
                                <a:pt x="76" y="103"/>
                              </a:cubicBezTo>
                              <a:cubicBezTo>
                                <a:pt x="74" y="107"/>
                                <a:pt x="70" y="109"/>
                                <a:pt x="69" y="113"/>
                              </a:cubicBezTo>
                              <a:cubicBezTo>
                                <a:pt x="66" y="119"/>
                                <a:pt x="64" y="126"/>
                                <a:pt x="61" y="132"/>
                              </a:cubicBezTo>
                              <a:cubicBezTo>
                                <a:pt x="58" y="137"/>
                                <a:pt x="56" y="141"/>
                                <a:pt x="53" y="146"/>
                              </a:cubicBezTo>
                              <a:cubicBezTo>
                                <a:pt x="53" y="147"/>
                                <a:pt x="52" y="147"/>
                                <a:pt x="52" y="148"/>
                              </a:cubicBezTo>
                              <a:cubicBezTo>
                                <a:pt x="53" y="155"/>
                                <a:pt x="47" y="161"/>
                                <a:pt x="44" y="167"/>
                              </a:cubicBezTo>
                              <a:cubicBezTo>
                                <a:pt x="44" y="169"/>
                                <a:pt x="43" y="170"/>
                                <a:pt x="43" y="171"/>
                              </a:cubicBezTo>
                              <a:cubicBezTo>
                                <a:pt x="44" y="179"/>
                                <a:pt x="39" y="184"/>
                                <a:pt x="37" y="190"/>
                              </a:cubicBezTo>
                              <a:cubicBezTo>
                                <a:pt x="36" y="191"/>
                                <a:pt x="35" y="192"/>
                                <a:pt x="35" y="194"/>
                              </a:cubicBezTo>
                              <a:cubicBezTo>
                                <a:pt x="37" y="201"/>
                                <a:pt x="31" y="207"/>
                                <a:pt x="29" y="214"/>
                              </a:cubicBezTo>
                              <a:cubicBezTo>
                                <a:pt x="27" y="223"/>
                                <a:pt x="25" y="233"/>
                                <a:pt x="22" y="242"/>
                              </a:cubicBezTo>
                              <a:cubicBezTo>
                                <a:pt x="22" y="243"/>
                                <a:pt x="22" y="244"/>
                                <a:pt x="22" y="245"/>
                              </a:cubicBezTo>
                              <a:cubicBezTo>
                                <a:pt x="19" y="255"/>
                                <a:pt x="15" y="265"/>
                                <a:pt x="12" y="275"/>
                              </a:cubicBezTo>
                              <a:cubicBezTo>
                                <a:pt x="11" y="281"/>
                                <a:pt x="10" y="287"/>
                                <a:pt x="9" y="294"/>
                              </a:cubicBezTo>
                              <a:cubicBezTo>
                                <a:pt x="8" y="300"/>
                                <a:pt x="6" y="306"/>
                                <a:pt x="4" y="311"/>
                              </a:cubicBezTo>
                              <a:cubicBezTo>
                                <a:pt x="3" y="315"/>
                                <a:pt x="2" y="318"/>
                                <a:pt x="0" y="322"/>
                              </a:cubicBezTo>
                              <a:cubicBezTo>
                                <a:pt x="0" y="334"/>
                                <a:pt x="0" y="334"/>
                                <a:pt x="0" y="334"/>
                              </a:cubicBezTo>
                              <a:cubicBezTo>
                                <a:pt x="2" y="335"/>
                                <a:pt x="3" y="334"/>
                                <a:pt x="4" y="335"/>
                              </a:cubicBezTo>
                              <a:cubicBezTo>
                                <a:pt x="9" y="342"/>
                                <a:pt x="18" y="343"/>
                                <a:pt x="25" y="347"/>
                              </a:cubicBezTo>
                              <a:cubicBezTo>
                                <a:pt x="32" y="351"/>
                                <a:pt x="41" y="352"/>
                                <a:pt x="48" y="358"/>
                              </a:cubicBezTo>
                              <a:cubicBezTo>
                                <a:pt x="49" y="359"/>
                                <a:pt x="52" y="359"/>
                                <a:pt x="54" y="359"/>
                              </a:cubicBezTo>
                              <a:cubicBezTo>
                                <a:pt x="56" y="360"/>
                                <a:pt x="59" y="360"/>
                                <a:pt x="60" y="361"/>
                              </a:cubicBezTo>
                              <a:cubicBezTo>
                                <a:pt x="64" y="363"/>
                                <a:pt x="67" y="366"/>
                                <a:pt x="71" y="368"/>
                              </a:cubicBezTo>
                              <a:cubicBezTo>
                                <a:pt x="73" y="369"/>
                                <a:pt x="75" y="369"/>
                                <a:pt x="77" y="369"/>
                              </a:cubicBezTo>
                              <a:cubicBezTo>
                                <a:pt x="78" y="369"/>
                                <a:pt x="80" y="369"/>
                                <a:pt x="80" y="370"/>
                              </a:cubicBezTo>
                              <a:cubicBezTo>
                                <a:pt x="84" y="375"/>
                                <a:pt x="91" y="375"/>
                                <a:pt x="96" y="378"/>
                              </a:cubicBezTo>
                              <a:cubicBezTo>
                                <a:pt x="103" y="382"/>
                                <a:pt x="111" y="384"/>
                                <a:pt x="119" y="387"/>
                              </a:cubicBezTo>
                              <a:cubicBezTo>
                                <a:pt x="120" y="387"/>
                                <a:pt x="121" y="389"/>
                                <a:pt x="122" y="389"/>
                              </a:cubicBezTo>
                              <a:cubicBezTo>
                                <a:pt x="124" y="390"/>
                                <a:pt x="125" y="392"/>
                                <a:pt x="126" y="392"/>
                              </a:cubicBezTo>
                              <a:cubicBezTo>
                                <a:pt x="134" y="392"/>
                                <a:pt x="140" y="397"/>
                                <a:pt x="147" y="400"/>
                              </a:cubicBezTo>
                              <a:cubicBezTo>
                                <a:pt x="155" y="404"/>
                                <a:pt x="163" y="407"/>
                                <a:pt x="172" y="410"/>
                              </a:cubicBezTo>
                              <a:cubicBezTo>
                                <a:pt x="173" y="410"/>
                                <a:pt x="175" y="412"/>
                                <a:pt x="176" y="412"/>
                              </a:cubicBezTo>
                              <a:cubicBezTo>
                                <a:pt x="179" y="414"/>
                                <a:pt x="181" y="415"/>
                                <a:pt x="184" y="416"/>
                              </a:cubicBezTo>
                              <a:cubicBezTo>
                                <a:pt x="188" y="417"/>
                                <a:pt x="192" y="418"/>
                                <a:pt x="196" y="420"/>
                              </a:cubicBezTo>
                              <a:cubicBezTo>
                                <a:pt x="197" y="421"/>
                                <a:pt x="198" y="423"/>
                                <a:pt x="199" y="424"/>
                              </a:cubicBezTo>
                              <a:cubicBezTo>
                                <a:pt x="206" y="424"/>
                                <a:pt x="206" y="424"/>
                                <a:pt x="206" y="424"/>
                              </a:cubicBezTo>
                              <a:cubicBezTo>
                                <a:pt x="206" y="419"/>
                                <a:pt x="210" y="419"/>
                                <a:pt x="213" y="418"/>
                              </a:cubicBezTo>
                              <a:cubicBezTo>
                                <a:pt x="219" y="416"/>
                                <a:pt x="225" y="418"/>
                                <a:pt x="231" y="412"/>
                              </a:cubicBezTo>
                              <a:cubicBezTo>
                                <a:pt x="234" y="410"/>
                                <a:pt x="240" y="410"/>
                                <a:pt x="244" y="408"/>
                              </a:cubicBezTo>
                              <a:cubicBezTo>
                                <a:pt x="247" y="408"/>
                                <a:pt x="250" y="406"/>
                                <a:pt x="252" y="406"/>
                              </a:cubicBezTo>
                              <a:cubicBezTo>
                                <a:pt x="257" y="404"/>
                                <a:pt x="262" y="402"/>
                                <a:pt x="267" y="401"/>
                              </a:cubicBezTo>
                              <a:cubicBezTo>
                                <a:pt x="270" y="400"/>
                                <a:pt x="273" y="399"/>
                                <a:pt x="275" y="398"/>
                              </a:cubicBezTo>
                              <a:cubicBezTo>
                                <a:pt x="280" y="395"/>
                                <a:pt x="285" y="393"/>
                                <a:pt x="291" y="393"/>
                              </a:cubicBezTo>
                              <a:cubicBezTo>
                                <a:pt x="293" y="393"/>
                                <a:pt x="295" y="392"/>
                                <a:pt x="298" y="391"/>
                              </a:cubicBezTo>
                              <a:cubicBezTo>
                                <a:pt x="300" y="390"/>
                                <a:pt x="304" y="390"/>
                                <a:pt x="305" y="388"/>
                              </a:cubicBezTo>
                              <a:cubicBezTo>
                                <a:pt x="310" y="382"/>
                                <a:pt x="317" y="386"/>
                                <a:pt x="323" y="382"/>
                              </a:cubicBezTo>
                              <a:cubicBezTo>
                                <a:pt x="327" y="379"/>
                                <a:pt x="332" y="376"/>
                                <a:pt x="338" y="377"/>
                              </a:cubicBezTo>
                              <a:cubicBezTo>
                                <a:pt x="342" y="377"/>
                                <a:pt x="345" y="374"/>
                                <a:pt x="348" y="373"/>
                              </a:cubicBezTo>
                              <a:cubicBezTo>
                                <a:pt x="357" y="370"/>
                                <a:pt x="367" y="369"/>
                                <a:pt x="375" y="365"/>
                              </a:cubicBezTo>
                              <a:cubicBezTo>
                                <a:pt x="379" y="362"/>
                                <a:pt x="385" y="363"/>
                                <a:pt x="389" y="359"/>
                              </a:cubicBezTo>
                              <a:cubicBezTo>
                                <a:pt x="390" y="359"/>
                                <a:pt x="390" y="359"/>
                                <a:pt x="390" y="359"/>
                              </a:cubicBezTo>
                              <a:cubicBezTo>
                                <a:pt x="396" y="357"/>
                                <a:pt x="401" y="355"/>
                                <a:pt x="407" y="354"/>
                              </a:cubicBezTo>
                              <a:cubicBezTo>
                                <a:pt x="412" y="352"/>
                                <a:pt x="417" y="352"/>
                                <a:pt x="421" y="350"/>
                              </a:cubicBezTo>
                              <a:cubicBezTo>
                                <a:pt x="426" y="348"/>
                                <a:pt x="431" y="346"/>
                                <a:pt x="435" y="343"/>
                              </a:cubicBezTo>
                              <a:cubicBezTo>
                                <a:pt x="436" y="343"/>
                                <a:pt x="437" y="342"/>
                                <a:pt x="438" y="342"/>
                              </a:cubicBezTo>
                              <a:cubicBezTo>
                                <a:pt x="443" y="344"/>
                                <a:pt x="447" y="340"/>
                                <a:pt x="451" y="338"/>
                              </a:cubicBezTo>
                              <a:cubicBezTo>
                                <a:pt x="452" y="338"/>
                                <a:pt x="453" y="335"/>
                                <a:pt x="453" y="334"/>
                              </a:cubicBezTo>
                              <a:cubicBezTo>
                                <a:pt x="453" y="331"/>
                                <a:pt x="453" y="328"/>
                                <a:pt x="453" y="325"/>
                              </a:cubicBezTo>
                              <a:close/>
                              <a:moveTo>
                                <a:pt x="167" y="384"/>
                              </a:moveTo>
                              <a:cubicBezTo>
                                <a:pt x="166" y="382"/>
                                <a:pt x="162" y="382"/>
                                <a:pt x="160" y="381"/>
                              </a:cubicBezTo>
                              <a:cubicBezTo>
                                <a:pt x="155" y="377"/>
                                <a:pt x="149" y="379"/>
                                <a:pt x="144" y="374"/>
                              </a:cubicBezTo>
                              <a:cubicBezTo>
                                <a:pt x="141" y="370"/>
                                <a:pt x="135" y="370"/>
                                <a:pt x="131" y="368"/>
                              </a:cubicBezTo>
                              <a:cubicBezTo>
                                <a:pt x="129" y="368"/>
                                <a:pt x="128" y="368"/>
                                <a:pt x="127" y="367"/>
                              </a:cubicBezTo>
                              <a:cubicBezTo>
                                <a:pt x="121" y="365"/>
                                <a:pt x="116" y="361"/>
                                <a:pt x="110" y="359"/>
                              </a:cubicBezTo>
                              <a:cubicBezTo>
                                <a:pt x="106" y="357"/>
                                <a:pt x="102" y="353"/>
                                <a:pt x="97" y="354"/>
                              </a:cubicBezTo>
                              <a:cubicBezTo>
                                <a:pt x="96" y="355"/>
                                <a:pt x="94" y="353"/>
                                <a:pt x="92" y="352"/>
                              </a:cubicBezTo>
                              <a:cubicBezTo>
                                <a:pt x="87" y="349"/>
                                <a:pt x="82" y="346"/>
                                <a:pt x="76" y="345"/>
                              </a:cubicBezTo>
                              <a:cubicBezTo>
                                <a:pt x="71" y="344"/>
                                <a:pt x="66" y="340"/>
                                <a:pt x="61" y="338"/>
                              </a:cubicBezTo>
                              <a:cubicBezTo>
                                <a:pt x="60" y="337"/>
                                <a:pt x="58" y="336"/>
                                <a:pt x="56" y="336"/>
                              </a:cubicBezTo>
                              <a:cubicBezTo>
                                <a:pt x="53" y="335"/>
                                <a:pt x="51" y="336"/>
                                <a:pt x="50" y="332"/>
                              </a:cubicBezTo>
                              <a:cubicBezTo>
                                <a:pt x="50" y="332"/>
                                <a:pt x="48" y="331"/>
                                <a:pt x="47" y="331"/>
                              </a:cubicBezTo>
                              <a:cubicBezTo>
                                <a:pt x="44" y="330"/>
                                <a:pt x="40" y="329"/>
                                <a:pt x="37" y="327"/>
                              </a:cubicBezTo>
                              <a:cubicBezTo>
                                <a:pt x="35" y="326"/>
                                <a:pt x="32" y="325"/>
                                <a:pt x="32" y="324"/>
                              </a:cubicBezTo>
                              <a:cubicBezTo>
                                <a:pt x="31" y="320"/>
                                <a:pt x="30" y="315"/>
                                <a:pt x="30" y="311"/>
                              </a:cubicBezTo>
                              <a:cubicBezTo>
                                <a:pt x="31" y="305"/>
                                <a:pt x="32" y="299"/>
                                <a:pt x="32" y="293"/>
                              </a:cubicBezTo>
                              <a:cubicBezTo>
                                <a:pt x="33" y="292"/>
                                <a:pt x="32" y="291"/>
                                <a:pt x="33" y="290"/>
                              </a:cubicBezTo>
                              <a:cubicBezTo>
                                <a:pt x="39" y="282"/>
                                <a:pt x="36" y="272"/>
                                <a:pt x="41" y="263"/>
                              </a:cubicBezTo>
                              <a:cubicBezTo>
                                <a:pt x="41" y="262"/>
                                <a:pt x="41" y="260"/>
                                <a:pt x="41" y="258"/>
                              </a:cubicBezTo>
                              <a:cubicBezTo>
                                <a:pt x="42" y="255"/>
                                <a:pt x="43" y="252"/>
                                <a:pt x="44" y="249"/>
                              </a:cubicBezTo>
                              <a:cubicBezTo>
                                <a:pt x="45" y="244"/>
                                <a:pt x="47" y="239"/>
                                <a:pt x="48" y="235"/>
                              </a:cubicBezTo>
                              <a:cubicBezTo>
                                <a:pt x="49" y="232"/>
                                <a:pt x="50" y="229"/>
                                <a:pt x="50" y="226"/>
                              </a:cubicBezTo>
                              <a:cubicBezTo>
                                <a:pt x="51" y="223"/>
                                <a:pt x="51" y="221"/>
                                <a:pt x="52" y="219"/>
                              </a:cubicBezTo>
                              <a:cubicBezTo>
                                <a:pt x="52" y="218"/>
                                <a:pt x="52" y="217"/>
                                <a:pt x="52" y="217"/>
                              </a:cubicBezTo>
                              <a:cubicBezTo>
                                <a:pt x="58" y="214"/>
                                <a:pt x="53" y="206"/>
                                <a:pt x="58" y="202"/>
                              </a:cubicBezTo>
                              <a:cubicBezTo>
                                <a:pt x="59" y="201"/>
                                <a:pt x="59" y="199"/>
                                <a:pt x="59" y="197"/>
                              </a:cubicBezTo>
                              <a:cubicBezTo>
                                <a:pt x="59" y="192"/>
                                <a:pt x="59" y="192"/>
                                <a:pt x="62" y="191"/>
                              </a:cubicBezTo>
                              <a:cubicBezTo>
                                <a:pt x="63" y="187"/>
                                <a:pt x="64" y="183"/>
                                <a:pt x="65" y="179"/>
                              </a:cubicBezTo>
                              <a:cubicBezTo>
                                <a:pt x="67" y="176"/>
                                <a:pt x="66" y="171"/>
                                <a:pt x="71" y="169"/>
                              </a:cubicBezTo>
                              <a:cubicBezTo>
                                <a:pt x="71" y="169"/>
                                <a:pt x="71" y="168"/>
                                <a:pt x="71" y="167"/>
                              </a:cubicBezTo>
                              <a:cubicBezTo>
                                <a:pt x="70" y="160"/>
                                <a:pt x="76" y="156"/>
                                <a:pt x="78" y="150"/>
                              </a:cubicBezTo>
                              <a:cubicBezTo>
                                <a:pt x="79" y="147"/>
                                <a:pt x="80" y="145"/>
                                <a:pt x="81" y="142"/>
                              </a:cubicBezTo>
                              <a:cubicBezTo>
                                <a:pt x="83" y="137"/>
                                <a:pt x="85" y="133"/>
                                <a:pt x="88" y="128"/>
                              </a:cubicBezTo>
                              <a:cubicBezTo>
                                <a:pt x="91" y="122"/>
                                <a:pt x="94" y="117"/>
                                <a:pt x="96" y="111"/>
                              </a:cubicBezTo>
                              <a:cubicBezTo>
                                <a:pt x="98" y="108"/>
                                <a:pt x="100" y="105"/>
                                <a:pt x="101" y="102"/>
                              </a:cubicBezTo>
                              <a:cubicBezTo>
                                <a:pt x="103" y="98"/>
                                <a:pt x="105" y="95"/>
                                <a:pt x="108" y="92"/>
                              </a:cubicBezTo>
                              <a:cubicBezTo>
                                <a:pt x="110" y="88"/>
                                <a:pt x="113" y="85"/>
                                <a:pt x="116" y="82"/>
                              </a:cubicBezTo>
                              <a:cubicBezTo>
                                <a:pt x="119" y="78"/>
                                <a:pt x="122" y="74"/>
                                <a:pt x="125" y="70"/>
                              </a:cubicBezTo>
                              <a:cubicBezTo>
                                <a:pt x="128" y="66"/>
                                <a:pt x="131" y="62"/>
                                <a:pt x="134" y="57"/>
                              </a:cubicBezTo>
                              <a:cubicBezTo>
                                <a:pt x="135" y="56"/>
                                <a:pt x="136" y="56"/>
                                <a:pt x="137" y="55"/>
                              </a:cubicBezTo>
                              <a:cubicBezTo>
                                <a:pt x="138" y="55"/>
                                <a:pt x="140" y="55"/>
                                <a:pt x="140" y="54"/>
                              </a:cubicBezTo>
                              <a:cubicBezTo>
                                <a:pt x="145" y="46"/>
                                <a:pt x="155" y="44"/>
                                <a:pt x="161" y="37"/>
                              </a:cubicBezTo>
                              <a:cubicBezTo>
                                <a:pt x="163" y="35"/>
                                <a:pt x="166" y="33"/>
                                <a:pt x="169" y="32"/>
                              </a:cubicBezTo>
                              <a:cubicBezTo>
                                <a:pt x="172" y="30"/>
                                <a:pt x="174" y="30"/>
                                <a:pt x="176" y="33"/>
                              </a:cubicBezTo>
                              <a:cubicBezTo>
                                <a:pt x="176" y="34"/>
                                <a:pt x="177" y="35"/>
                                <a:pt x="178" y="36"/>
                              </a:cubicBezTo>
                              <a:cubicBezTo>
                                <a:pt x="182" y="38"/>
                                <a:pt x="180" y="41"/>
                                <a:pt x="178" y="44"/>
                              </a:cubicBezTo>
                              <a:cubicBezTo>
                                <a:pt x="177" y="46"/>
                                <a:pt x="176" y="48"/>
                                <a:pt x="176" y="49"/>
                              </a:cubicBezTo>
                              <a:cubicBezTo>
                                <a:pt x="175" y="56"/>
                                <a:pt x="175" y="63"/>
                                <a:pt x="174" y="69"/>
                              </a:cubicBezTo>
                              <a:cubicBezTo>
                                <a:pt x="174" y="71"/>
                                <a:pt x="174" y="72"/>
                                <a:pt x="174" y="74"/>
                              </a:cubicBezTo>
                              <a:cubicBezTo>
                                <a:pt x="174" y="75"/>
                                <a:pt x="175" y="75"/>
                                <a:pt x="175" y="76"/>
                              </a:cubicBezTo>
                              <a:cubicBezTo>
                                <a:pt x="174" y="84"/>
                                <a:pt x="172" y="91"/>
                                <a:pt x="172" y="99"/>
                              </a:cubicBezTo>
                              <a:cubicBezTo>
                                <a:pt x="172" y="105"/>
                                <a:pt x="171" y="112"/>
                                <a:pt x="170" y="118"/>
                              </a:cubicBezTo>
                              <a:cubicBezTo>
                                <a:pt x="169" y="122"/>
                                <a:pt x="171" y="126"/>
                                <a:pt x="169" y="129"/>
                              </a:cubicBezTo>
                              <a:cubicBezTo>
                                <a:pt x="168" y="130"/>
                                <a:pt x="168" y="131"/>
                                <a:pt x="168" y="132"/>
                              </a:cubicBezTo>
                              <a:cubicBezTo>
                                <a:pt x="171" y="139"/>
                                <a:pt x="168" y="146"/>
                                <a:pt x="167" y="153"/>
                              </a:cubicBezTo>
                              <a:cubicBezTo>
                                <a:pt x="167" y="160"/>
                                <a:pt x="168" y="168"/>
                                <a:pt x="168" y="175"/>
                              </a:cubicBezTo>
                              <a:cubicBezTo>
                                <a:pt x="168" y="177"/>
                                <a:pt x="168" y="179"/>
                                <a:pt x="167" y="180"/>
                              </a:cubicBezTo>
                              <a:cubicBezTo>
                                <a:pt x="167" y="183"/>
                                <a:pt x="167" y="186"/>
                                <a:pt x="167" y="189"/>
                              </a:cubicBezTo>
                              <a:cubicBezTo>
                                <a:pt x="167" y="190"/>
                                <a:pt x="168" y="190"/>
                                <a:pt x="168" y="191"/>
                              </a:cubicBezTo>
                              <a:cubicBezTo>
                                <a:pt x="167" y="198"/>
                                <a:pt x="167" y="206"/>
                                <a:pt x="167" y="213"/>
                              </a:cubicBezTo>
                              <a:cubicBezTo>
                                <a:pt x="167" y="215"/>
                                <a:pt x="167" y="217"/>
                                <a:pt x="167" y="219"/>
                              </a:cubicBezTo>
                              <a:cubicBezTo>
                                <a:pt x="167" y="221"/>
                                <a:pt x="168" y="223"/>
                                <a:pt x="168" y="225"/>
                              </a:cubicBezTo>
                              <a:cubicBezTo>
                                <a:pt x="168" y="231"/>
                                <a:pt x="168" y="237"/>
                                <a:pt x="169" y="243"/>
                              </a:cubicBezTo>
                              <a:cubicBezTo>
                                <a:pt x="169" y="251"/>
                                <a:pt x="170" y="259"/>
                                <a:pt x="171" y="268"/>
                              </a:cubicBezTo>
                              <a:cubicBezTo>
                                <a:pt x="171" y="269"/>
                                <a:pt x="172" y="271"/>
                                <a:pt x="172" y="273"/>
                              </a:cubicBezTo>
                              <a:cubicBezTo>
                                <a:pt x="172" y="275"/>
                                <a:pt x="173" y="278"/>
                                <a:pt x="173" y="280"/>
                              </a:cubicBezTo>
                              <a:cubicBezTo>
                                <a:pt x="173" y="281"/>
                                <a:pt x="173" y="282"/>
                                <a:pt x="173" y="283"/>
                              </a:cubicBezTo>
                              <a:cubicBezTo>
                                <a:pt x="173" y="290"/>
                                <a:pt x="175" y="297"/>
                                <a:pt x="175" y="304"/>
                              </a:cubicBezTo>
                              <a:cubicBezTo>
                                <a:pt x="176" y="310"/>
                                <a:pt x="176" y="316"/>
                                <a:pt x="176" y="321"/>
                              </a:cubicBezTo>
                              <a:cubicBezTo>
                                <a:pt x="177" y="337"/>
                                <a:pt x="178" y="352"/>
                                <a:pt x="180" y="368"/>
                              </a:cubicBezTo>
                              <a:cubicBezTo>
                                <a:pt x="180" y="375"/>
                                <a:pt x="180" y="381"/>
                                <a:pt x="181" y="389"/>
                              </a:cubicBezTo>
                              <a:cubicBezTo>
                                <a:pt x="176" y="387"/>
                                <a:pt x="171" y="388"/>
                                <a:pt x="167" y="384"/>
                              </a:cubicBezTo>
                              <a:close/>
                              <a:moveTo>
                                <a:pt x="226" y="237"/>
                              </a:moveTo>
                              <a:cubicBezTo>
                                <a:pt x="224" y="242"/>
                                <a:pt x="224" y="247"/>
                                <a:pt x="224" y="252"/>
                              </a:cubicBezTo>
                              <a:cubicBezTo>
                                <a:pt x="224" y="257"/>
                                <a:pt x="221" y="261"/>
                                <a:pt x="219" y="266"/>
                              </a:cubicBezTo>
                              <a:cubicBezTo>
                                <a:pt x="219" y="266"/>
                                <a:pt x="219" y="266"/>
                                <a:pt x="219" y="266"/>
                              </a:cubicBezTo>
                              <a:cubicBezTo>
                                <a:pt x="218" y="273"/>
                                <a:pt x="217" y="280"/>
                                <a:pt x="216" y="287"/>
                              </a:cubicBezTo>
                              <a:cubicBezTo>
                                <a:pt x="216" y="290"/>
                                <a:pt x="215" y="293"/>
                                <a:pt x="215" y="296"/>
                              </a:cubicBezTo>
                              <a:cubicBezTo>
                                <a:pt x="215" y="298"/>
                                <a:pt x="214" y="300"/>
                                <a:pt x="214" y="302"/>
                              </a:cubicBezTo>
                              <a:cubicBezTo>
                                <a:pt x="215" y="308"/>
                                <a:pt x="215" y="314"/>
                                <a:pt x="211" y="320"/>
                              </a:cubicBezTo>
                              <a:cubicBezTo>
                                <a:pt x="209" y="322"/>
                                <a:pt x="208" y="324"/>
                                <a:pt x="210" y="327"/>
                              </a:cubicBezTo>
                              <a:cubicBezTo>
                                <a:pt x="211" y="328"/>
                                <a:pt x="209" y="331"/>
                                <a:pt x="208" y="334"/>
                              </a:cubicBezTo>
                              <a:cubicBezTo>
                                <a:pt x="206" y="331"/>
                                <a:pt x="206" y="329"/>
                                <a:pt x="205" y="329"/>
                              </a:cubicBezTo>
                              <a:cubicBezTo>
                                <a:pt x="196" y="324"/>
                                <a:pt x="196" y="317"/>
                                <a:pt x="198" y="309"/>
                              </a:cubicBezTo>
                              <a:cubicBezTo>
                                <a:pt x="198" y="307"/>
                                <a:pt x="198" y="305"/>
                                <a:pt x="197" y="304"/>
                              </a:cubicBezTo>
                              <a:cubicBezTo>
                                <a:pt x="197" y="303"/>
                                <a:pt x="196" y="302"/>
                                <a:pt x="196" y="301"/>
                              </a:cubicBezTo>
                              <a:cubicBezTo>
                                <a:pt x="196" y="294"/>
                                <a:pt x="196" y="287"/>
                                <a:pt x="196" y="280"/>
                              </a:cubicBezTo>
                              <a:cubicBezTo>
                                <a:pt x="196" y="277"/>
                                <a:pt x="195" y="275"/>
                                <a:pt x="195" y="272"/>
                              </a:cubicBezTo>
                              <a:cubicBezTo>
                                <a:pt x="195" y="271"/>
                                <a:pt x="194" y="269"/>
                                <a:pt x="194" y="268"/>
                              </a:cubicBezTo>
                              <a:cubicBezTo>
                                <a:pt x="195" y="263"/>
                                <a:pt x="195" y="258"/>
                                <a:pt x="192" y="254"/>
                              </a:cubicBezTo>
                              <a:cubicBezTo>
                                <a:pt x="192" y="253"/>
                                <a:pt x="193" y="251"/>
                                <a:pt x="193" y="250"/>
                              </a:cubicBezTo>
                              <a:cubicBezTo>
                                <a:pt x="193" y="248"/>
                                <a:pt x="193" y="246"/>
                                <a:pt x="193" y="245"/>
                              </a:cubicBezTo>
                              <a:cubicBezTo>
                                <a:pt x="192" y="240"/>
                                <a:pt x="192" y="235"/>
                                <a:pt x="191" y="230"/>
                              </a:cubicBezTo>
                              <a:cubicBezTo>
                                <a:pt x="190" y="226"/>
                                <a:pt x="190" y="221"/>
                                <a:pt x="189" y="217"/>
                              </a:cubicBezTo>
                              <a:cubicBezTo>
                                <a:pt x="189" y="216"/>
                                <a:pt x="189" y="214"/>
                                <a:pt x="190" y="212"/>
                              </a:cubicBezTo>
                              <a:cubicBezTo>
                                <a:pt x="190" y="212"/>
                                <a:pt x="190" y="211"/>
                                <a:pt x="190" y="211"/>
                              </a:cubicBezTo>
                              <a:cubicBezTo>
                                <a:pt x="190" y="203"/>
                                <a:pt x="190" y="196"/>
                                <a:pt x="190" y="188"/>
                              </a:cubicBezTo>
                              <a:cubicBezTo>
                                <a:pt x="190" y="188"/>
                                <a:pt x="189" y="188"/>
                                <a:pt x="189" y="187"/>
                              </a:cubicBezTo>
                              <a:cubicBezTo>
                                <a:pt x="189" y="181"/>
                                <a:pt x="189" y="174"/>
                                <a:pt x="189" y="167"/>
                              </a:cubicBezTo>
                              <a:cubicBezTo>
                                <a:pt x="190" y="163"/>
                                <a:pt x="190" y="160"/>
                                <a:pt x="191" y="156"/>
                              </a:cubicBezTo>
                              <a:cubicBezTo>
                                <a:pt x="191" y="151"/>
                                <a:pt x="192" y="146"/>
                                <a:pt x="192" y="141"/>
                              </a:cubicBezTo>
                              <a:cubicBezTo>
                                <a:pt x="193" y="139"/>
                                <a:pt x="192" y="138"/>
                                <a:pt x="192" y="136"/>
                              </a:cubicBezTo>
                              <a:cubicBezTo>
                                <a:pt x="192" y="133"/>
                                <a:pt x="193" y="130"/>
                                <a:pt x="193" y="127"/>
                              </a:cubicBezTo>
                              <a:cubicBezTo>
                                <a:pt x="193" y="125"/>
                                <a:pt x="193" y="122"/>
                                <a:pt x="193" y="120"/>
                              </a:cubicBezTo>
                              <a:cubicBezTo>
                                <a:pt x="193" y="117"/>
                                <a:pt x="194" y="115"/>
                                <a:pt x="194" y="112"/>
                              </a:cubicBezTo>
                              <a:cubicBezTo>
                                <a:pt x="194" y="112"/>
                                <a:pt x="195" y="111"/>
                                <a:pt x="195" y="111"/>
                              </a:cubicBezTo>
                              <a:cubicBezTo>
                                <a:pt x="195" y="104"/>
                                <a:pt x="196" y="97"/>
                                <a:pt x="196" y="90"/>
                              </a:cubicBezTo>
                              <a:cubicBezTo>
                                <a:pt x="196" y="87"/>
                                <a:pt x="196" y="84"/>
                                <a:pt x="197" y="82"/>
                              </a:cubicBezTo>
                              <a:cubicBezTo>
                                <a:pt x="197" y="81"/>
                                <a:pt x="197" y="80"/>
                                <a:pt x="197" y="78"/>
                              </a:cubicBezTo>
                              <a:cubicBezTo>
                                <a:pt x="198" y="69"/>
                                <a:pt x="198" y="60"/>
                                <a:pt x="199" y="51"/>
                              </a:cubicBezTo>
                              <a:cubicBezTo>
                                <a:pt x="199" y="48"/>
                                <a:pt x="201" y="46"/>
                                <a:pt x="201" y="43"/>
                              </a:cubicBezTo>
                              <a:cubicBezTo>
                                <a:pt x="202" y="41"/>
                                <a:pt x="202" y="38"/>
                                <a:pt x="202" y="36"/>
                              </a:cubicBezTo>
                              <a:cubicBezTo>
                                <a:pt x="202" y="33"/>
                                <a:pt x="206" y="24"/>
                                <a:pt x="209" y="23"/>
                              </a:cubicBezTo>
                              <a:cubicBezTo>
                                <a:pt x="209" y="22"/>
                                <a:pt x="210" y="22"/>
                                <a:pt x="211" y="22"/>
                              </a:cubicBezTo>
                              <a:cubicBezTo>
                                <a:pt x="217" y="26"/>
                                <a:pt x="225" y="20"/>
                                <a:pt x="231" y="25"/>
                              </a:cubicBezTo>
                              <a:cubicBezTo>
                                <a:pt x="232" y="26"/>
                                <a:pt x="234" y="25"/>
                                <a:pt x="236" y="26"/>
                              </a:cubicBezTo>
                              <a:cubicBezTo>
                                <a:pt x="238" y="26"/>
                                <a:pt x="240" y="26"/>
                                <a:pt x="241" y="26"/>
                              </a:cubicBezTo>
                              <a:cubicBezTo>
                                <a:pt x="248" y="28"/>
                                <a:pt x="254" y="29"/>
                                <a:pt x="261" y="31"/>
                              </a:cubicBezTo>
                              <a:cubicBezTo>
                                <a:pt x="262" y="31"/>
                                <a:pt x="262" y="31"/>
                                <a:pt x="263" y="32"/>
                              </a:cubicBezTo>
                              <a:cubicBezTo>
                                <a:pt x="270" y="35"/>
                                <a:pt x="277" y="39"/>
                                <a:pt x="284" y="43"/>
                              </a:cubicBezTo>
                              <a:cubicBezTo>
                                <a:pt x="289" y="46"/>
                                <a:pt x="295" y="49"/>
                                <a:pt x="300" y="53"/>
                              </a:cubicBezTo>
                              <a:cubicBezTo>
                                <a:pt x="305" y="57"/>
                                <a:pt x="309" y="61"/>
                                <a:pt x="313" y="65"/>
                              </a:cubicBezTo>
                              <a:cubicBezTo>
                                <a:pt x="317" y="68"/>
                                <a:pt x="320" y="72"/>
                                <a:pt x="324" y="75"/>
                              </a:cubicBezTo>
                              <a:cubicBezTo>
                                <a:pt x="328" y="79"/>
                                <a:pt x="331" y="83"/>
                                <a:pt x="335" y="87"/>
                              </a:cubicBezTo>
                              <a:cubicBezTo>
                                <a:pt x="338" y="90"/>
                                <a:pt x="341" y="94"/>
                                <a:pt x="344" y="98"/>
                              </a:cubicBezTo>
                              <a:cubicBezTo>
                                <a:pt x="346" y="100"/>
                                <a:pt x="347" y="103"/>
                                <a:pt x="348" y="105"/>
                              </a:cubicBezTo>
                              <a:cubicBezTo>
                                <a:pt x="349" y="106"/>
                                <a:pt x="349" y="107"/>
                                <a:pt x="349" y="107"/>
                              </a:cubicBezTo>
                              <a:cubicBezTo>
                                <a:pt x="356" y="113"/>
                                <a:pt x="358" y="122"/>
                                <a:pt x="364" y="129"/>
                              </a:cubicBezTo>
                              <a:cubicBezTo>
                                <a:pt x="367" y="134"/>
                                <a:pt x="373" y="138"/>
                                <a:pt x="372" y="145"/>
                              </a:cubicBezTo>
                              <a:cubicBezTo>
                                <a:pt x="372" y="148"/>
                                <a:pt x="374" y="150"/>
                                <a:pt x="376" y="153"/>
                              </a:cubicBezTo>
                              <a:cubicBezTo>
                                <a:pt x="379" y="158"/>
                                <a:pt x="382" y="163"/>
                                <a:pt x="385" y="169"/>
                              </a:cubicBezTo>
                              <a:cubicBezTo>
                                <a:pt x="387" y="174"/>
                                <a:pt x="388" y="179"/>
                                <a:pt x="389" y="184"/>
                              </a:cubicBezTo>
                              <a:cubicBezTo>
                                <a:pt x="390" y="186"/>
                                <a:pt x="391" y="187"/>
                                <a:pt x="393" y="189"/>
                              </a:cubicBezTo>
                              <a:cubicBezTo>
                                <a:pt x="393" y="190"/>
                                <a:pt x="395" y="191"/>
                                <a:pt x="395" y="192"/>
                              </a:cubicBezTo>
                              <a:cubicBezTo>
                                <a:pt x="396" y="196"/>
                                <a:pt x="397" y="201"/>
                                <a:pt x="398" y="205"/>
                              </a:cubicBezTo>
                              <a:cubicBezTo>
                                <a:pt x="398" y="207"/>
                                <a:pt x="398" y="209"/>
                                <a:pt x="400" y="210"/>
                              </a:cubicBezTo>
                              <a:cubicBezTo>
                                <a:pt x="404" y="216"/>
                                <a:pt x="406" y="222"/>
                                <a:pt x="406" y="229"/>
                              </a:cubicBezTo>
                              <a:cubicBezTo>
                                <a:pt x="406" y="231"/>
                                <a:pt x="407" y="233"/>
                                <a:pt x="409" y="235"/>
                              </a:cubicBezTo>
                              <a:cubicBezTo>
                                <a:pt x="411" y="238"/>
                                <a:pt x="413" y="248"/>
                                <a:pt x="411" y="251"/>
                              </a:cubicBezTo>
                              <a:cubicBezTo>
                                <a:pt x="410" y="254"/>
                                <a:pt x="407" y="254"/>
                                <a:pt x="405" y="252"/>
                              </a:cubicBezTo>
                              <a:cubicBezTo>
                                <a:pt x="403" y="249"/>
                                <a:pt x="402" y="246"/>
                                <a:pt x="401" y="243"/>
                              </a:cubicBezTo>
                              <a:cubicBezTo>
                                <a:pt x="401" y="240"/>
                                <a:pt x="399" y="239"/>
                                <a:pt x="397" y="238"/>
                              </a:cubicBezTo>
                              <a:cubicBezTo>
                                <a:pt x="396" y="237"/>
                                <a:pt x="395" y="236"/>
                                <a:pt x="394" y="235"/>
                              </a:cubicBezTo>
                              <a:cubicBezTo>
                                <a:pt x="393" y="232"/>
                                <a:pt x="392" y="229"/>
                                <a:pt x="390" y="227"/>
                              </a:cubicBezTo>
                              <a:cubicBezTo>
                                <a:pt x="389" y="224"/>
                                <a:pt x="387" y="221"/>
                                <a:pt x="385" y="219"/>
                              </a:cubicBezTo>
                              <a:cubicBezTo>
                                <a:pt x="382" y="214"/>
                                <a:pt x="379" y="208"/>
                                <a:pt x="375" y="203"/>
                              </a:cubicBezTo>
                              <a:cubicBezTo>
                                <a:pt x="375" y="203"/>
                                <a:pt x="374" y="202"/>
                                <a:pt x="373" y="202"/>
                              </a:cubicBezTo>
                              <a:cubicBezTo>
                                <a:pt x="372" y="200"/>
                                <a:pt x="371" y="199"/>
                                <a:pt x="370" y="197"/>
                              </a:cubicBezTo>
                              <a:cubicBezTo>
                                <a:pt x="368" y="195"/>
                                <a:pt x="367" y="193"/>
                                <a:pt x="365" y="192"/>
                              </a:cubicBezTo>
                              <a:cubicBezTo>
                                <a:pt x="365" y="191"/>
                                <a:pt x="364" y="191"/>
                                <a:pt x="364" y="190"/>
                              </a:cubicBezTo>
                              <a:cubicBezTo>
                                <a:pt x="359" y="181"/>
                                <a:pt x="351" y="173"/>
                                <a:pt x="343" y="167"/>
                              </a:cubicBezTo>
                              <a:cubicBezTo>
                                <a:pt x="339" y="164"/>
                                <a:pt x="335" y="160"/>
                                <a:pt x="331" y="157"/>
                              </a:cubicBezTo>
                              <a:cubicBezTo>
                                <a:pt x="330" y="156"/>
                                <a:pt x="327" y="156"/>
                                <a:pt x="325" y="155"/>
                              </a:cubicBezTo>
                              <a:cubicBezTo>
                                <a:pt x="321" y="153"/>
                                <a:pt x="317" y="150"/>
                                <a:pt x="313" y="148"/>
                              </a:cubicBezTo>
                              <a:cubicBezTo>
                                <a:pt x="312" y="147"/>
                                <a:pt x="312" y="147"/>
                                <a:pt x="312" y="147"/>
                              </a:cubicBezTo>
                              <a:cubicBezTo>
                                <a:pt x="304" y="147"/>
                                <a:pt x="297" y="142"/>
                                <a:pt x="288" y="144"/>
                              </a:cubicBezTo>
                              <a:cubicBezTo>
                                <a:pt x="287" y="145"/>
                                <a:pt x="285" y="145"/>
                                <a:pt x="283" y="145"/>
                              </a:cubicBezTo>
                              <a:cubicBezTo>
                                <a:pt x="281" y="145"/>
                                <a:pt x="279" y="145"/>
                                <a:pt x="278" y="145"/>
                              </a:cubicBezTo>
                              <a:cubicBezTo>
                                <a:pt x="270" y="150"/>
                                <a:pt x="263" y="155"/>
                                <a:pt x="258" y="162"/>
                              </a:cubicBezTo>
                              <a:cubicBezTo>
                                <a:pt x="255" y="166"/>
                                <a:pt x="252" y="170"/>
                                <a:pt x="250" y="173"/>
                              </a:cubicBezTo>
                              <a:cubicBezTo>
                                <a:pt x="249" y="175"/>
                                <a:pt x="248" y="176"/>
                                <a:pt x="247" y="177"/>
                              </a:cubicBezTo>
                              <a:cubicBezTo>
                                <a:pt x="246" y="180"/>
                                <a:pt x="246" y="183"/>
                                <a:pt x="244" y="184"/>
                              </a:cubicBezTo>
                              <a:cubicBezTo>
                                <a:pt x="243" y="186"/>
                                <a:pt x="242" y="187"/>
                                <a:pt x="242" y="188"/>
                              </a:cubicBezTo>
                              <a:cubicBezTo>
                                <a:pt x="241" y="195"/>
                                <a:pt x="237" y="200"/>
                                <a:pt x="234" y="206"/>
                              </a:cubicBezTo>
                              <a:cubicBezTo>
                                <a:pt x="233" y="207"/>
                                <a:pt x="233" y="208"/>
                                <a:pt x="233" y="209"/>
                              </a:cubicBezTo>
                              <a:cubicBezTo>
                                <a:pt x="234" y="217"/>
                                <a:pt x="229" y="222"/>
                                <a:pt x="227" y="229"/>
                              </a:cubicBezTo>
                              <a:cubicBezTo>
                                <a:pt x="227" y="232"/>
                                <a:pt x="227" y="235"/>
                                <a:pt x="226" y="237"/>
                              </a:cubicBezTo>
                              <a:close/>
                              <a:moveTo>
                                <a:pt x="405" y="329"/>
                              </a:moveTo>
                              <a:cubicBezTo>
                                <a:pt x="399" y="328"/>
                                <a:pt x="394" y="333"/>
                                <a:pt x="389" y="335"/>
                              </a:cubicBezTo>
                              <a:cubicBezTo>
                                <a:pt x="388" y="335"/>
                                <a:pt x="386" y="337"/>
                                <a:pt x="385" y="337"/>
                              </a:cubicBezTo>
                              <a:cubicBezTo>
                                <a:pt x="379" y="336"/>
                                <a:pt x="374" y="339"/>
                                <a:pt x="369" y="341"/>
                              </a:cubicBezTo>
                              <a:cubicBezTo>
                                <a:pt x="366" y="342"/>
                                <a:pt x="364" y="344"/>
                                <a:pt x="361" y="345"/>
                              </a:cubicBezTo>
                              <a:cubicBezTo>
                                <a:pt x="357" y="346"/>
                                <a:pt x="352" y="347"/>
                                <a:pt x="348" y="348"/>
                              </a:cubicBezTo>
                              <a:cubicBezTo>
                                <a:pt x="346" y="349"/>
                                <a:pt x="344" y="350"/>
                                <a:pt x="342" y="351"/>
                              </a:cubicBezTo>
                              <a:cubicBezTo>
                                <a:pt x="341" y="352"/>
                                <a:pt x="340" y="353"/>
                                <a:pt x="339" y="353"/>
                              </a:cubicBezTo>
                              <a:cubicBezTo>
                                <a:pt x="333" y="354"/>
                                <a:pt x="328" y="355"/>
                                <a:pt x="323" y="356"/>
                              </a:cubicBezTo>
                              <a:cubicBezTo>
                                <a:pt x="322" y="357"/>
                                <a:pt x="321" y="357"/>
                                <a:pt x="320" y="358"/>
                              </a:cubicBezTo>
                              <a:cubicBezTo>
                                <a:pt x="318" y="359"/>
                                <a:pt x="315" y="360"/>
                                <a:pt x="312" y="361"/>
                              </a:cubicBezTo>
                              <a:cubicBezTo>
                                <a:pt x="307" y="362"/>
                                <a:pt x="302" y="364"/>
                                <a:pt x="297" y="366"/>
                              </a:cubicBezTo>
                              <a:cubicBezTo>
                                <a:pt x="294" y="367"/>
                                <a:pt x="292" y="368"/>
                                <a:pt x="289" y="368"/>
                              </a:cubicBezTo>
                              <a:cubicBezTo>
                                <a:pt x="285" y="370"/>
                                <a:pt x="279" y="370"/>
                                <a:pt x="276" y="372"/>
                              </a:cubicBezTo>
                              <a:cubicBezTo>
                                <a:pt x="269" y="377"/>
                                <a:pt x="262" y="376"/>
                                <a:pt x="255" y="379"/>
                              </a:cubicBezTo>
                              <a:cubicBezTo>
                                <a:pt x="254" y="380"/>
                                <a:pt x="253" y="379"/>
                                <a:pt x="253" y="380"/>
                              </a:cubicBezTo>
                              <a:cubicBezTo>
                                <a:pt x="249" y="384"/>
                                <a:pt x="243" y="384"/>
                                <a:pt x="237" y="386"/>
                              </a:cubicBezTo>
                              <a:cubicBezTo>
                                <a:pt x="232" y="388"/>
                                <a:pt x="229" y="385"/>
                                <a:pt x="229" y="379"/>
                              </a:cubicBezTo>
                              <a:cubicBezTo>
                                <a:pt x="230" y="376"/>
                                <a:pt x="229" y="374"/>
                                <a:pt x="229" y="371"/>
                              </a:cubicBezTo>
                              <a:cubicBezTo>
                                <a:pt x="230" y="368"/>
                                <a:pt x="230" y="366"/>
                                <a:pt x="230" y="363"/>
                              </a:cubicBezTo>
                              <a:cubicBezTo>
                                <a:pt x="230" y="361"/>
                                <a:pt x="230" y="359"/>
                                <a:pt x="230" y="356"/>
                              </a:cubicBezTo>
                              <a:cubicBezTo>
                                <a:pt x="231" y="354"/>
                                <a:pt x="231" y="351"/>
                                <a:pt x="231" y="348"/>
                              </a:cubicBezTo>
                              <a:cubicBezTo>
                                <a:pt x="232" y="340"/>
                                <a:pt x="232" y="333"/>
                                <a:pt x="233" y="325"/>
                              </a:cubicBezTo>
                              <a:cubicBezTo>
                                <a:pt x="233" y="323"/>
                                <a:pt x="233" y="321"/>
                                <a:pt x="234" y="320"/>
                              </a:cubicBezTo>
                              <a:cubicBezTo>
                                <a:pt x="234" y="320"/>
                                <a:pt x="234" y="320"/>
                                <a:pt x="234" y="320"/>
                              </a:cubicBezTo>
                              <a:cubicBezTo>
                                <a:pt x="234" y="319"/>
                                <a:pt x="234" y="318"/>
                                <a:pt x="234" y="318"/>
                              </a:cubicBezTo>
                              <a:cubicBezTo>
                                <a:pt x="234" y="315"/>
                                <a:pt x="235" y="312"/>
                                <a:pt x="236" y="310"/>
                              </a:cubicBezTo>
                              <a:cubicBezTo>
                                <a:pt x="236" y="309"/>
                                <a:pt x="236" y="309"/>
                                <a:pt x="236" y="308"/>
                              </a:cubicBezTo>
                              <a:cubicBezTo>
                                <a:pt x="236" y="306"/>
                                <a:pt x="236" y="304"/>
                                <a:pt x="237" y="302"/>
                              </a:cubicBezTo>
                              <a:cubicBezTo>
                                <a:pt x="237" y="301"/>
                                <a:pt x="237" y="301"/>
                                <a:pt x="237" y="301"/>
                              </a:cubicBezTo>
                              <a:cubicBezTo>
                                <a:pt x="237" y="299"/>
                                <a:pt x="238" y="297"/>
                                <a:pt x="238" y="295"/>
                              </a:cubicBezTo>
                              <a:cubicBezTo>
                                <a:pt x="238" y="292"/>
                                <a:pt x="238" y="290"/>
                                <a:pt x="238" y="287"/>
                              </a:cubicBezTo>
                              <a:cubicBezTo>
                                <a:pt x="238" y="287"/>
                                <a:pt x="238" y="286"/>
                                <a:pt x="238" y="285"/>
                              </a:cubicBezTo>
                              <a:cubicBezTo>
                                <a:pt x="240" y="279"/>
                                <a:pt x="241" y="272"/>
                                <a:pt x="243" y="265"/>
                              </a:cubicBezTo>
                              <a:cubicBezTo>
                                <a:pt x="244" y="261"/>
                                <a:pt x="246" y="256"/>
                                <a:pt x="247" y="252"/>
                              </a:cubicBezTo>
                              <a:cubicBezTo>
                                <a:pt x="245" y="247"/>
                                <a:pt x="246" y="243"/>
                                <a:pt x="249" y="240"/>
                              </a:cubicBezTo>
                              <a:cubicBezTo>
                                <a:pt x="250" y="238"/>
                                <a:pt x="250" y="236"/>
                                <a:pt x="250" y="234"/>
                              </a:cubicBezTo>
                              <a:cubicBezTo>
                                <a:pt x="250" y="234"/>
                                <a:pt x="250" y="233"/>
                                <a:pt x="250" y="232"/>
                              </a:cubicBezTo>
                              <a:cubicBezTo>
                                <a:pt x="254" y="225"/>
                                <a:pt x="255" y="217"/>
                                <a:pt x="258" y="210"/>
                              </a:cubicBezTo>
                              <a:cubicBezTo>
                                <a:pt x="261" y="202"/>
                                <a:pt x="265" y="195"/>
                                <a:pt x="269" y="187"/>
                              </a:cubicBezTo>
                              <a:cubicBezTo>
                                <a:pt x="270" y="186"/>
                                <a:pt x="271" y="184"/>
                                <a:pt x="271" y="182"/>
                              </a:cubicBezTo>
                              <a:cubicBezTo>
                                <a:pt x="272" y="179"/>
                                <a:pt x="272" y="177"/>
                                <a:pt x="275" y="177"/>
                              </a:cubicBezTo>
                              <a:cubicBezTo>
                                <a:pt x="276" y="177"/>
                                <a:pt x="277" y="176"/>
                                <a:pt x="277" y="176"/>
                              </a:cubicBezTo>
                              <a:cubicBezTo>
                                <a:pt x="278" y="168"/>
                                <a:pt x="285" y="169"/>
                                <a:pt x="290" y="167"/>
                              </a:cubicBezTo>
                              <a:cubicBezTo>
                                <a:pt x="292" y="166"/>
                                <a:pt x="294" y="166"/>
                                <a:pt x="296" y="166"/>
                              </a:cubicBezTo>
                              <a:cubicBezTo>
                                <a:pt x="300" y="167"/>
                                <a:pt x="304" y="168"/>
                                <a:pt x="307" y="169"/>
                              </a:cubicBezTo>
                              <a:cubicBezTo>
                                <a:pt x="310" y="171"/>
                                <a:pt x="313" y="172"/>
                                <a:pt x="315" y="174"/>
                              </a:cubicBezTo>
                              <a:cubicBezTo>
                                <a:pt x="320" y="178"/>
                                <a:pt x="324" y="182"/>
                                <a:pt x="329" y="186"/>
                              </a:cubicBezTo>
                              <a:cubicBezTo>
                                <a:pt x="333" y="190"/>
                                <a:pt x="337" y="193"/>
                                <a:pt x="340" y="197"/>
                              </a:cubicBezTo>
                              <a:cubicBezTo>
                                <a:pt x="343" y="199"/>
                                <a:pt x="345" y="202"/>
                                <a:pt x="347" y="204"/>
                              </a:cubicBezTo>
                              <a:cubicBezTo>
                                <a:pt x="350" y="209"/>
                                <a:pt x="354" y="214"/>
                                <a:pt x="357" y="218"/>
                              </a:cubicBezTo>
                              <a:cubicBezTo>
                                <a:pt x="358" y="219"/>
                                <a:pt x="359" y="220"/>
                                <a:pt x="359" y="221"/>
                              </a:cubicBezTo>
                              <a:cubicBezTo>
                                <a:pt x="360" y="222"/>
                                <a:pt x="362" y="223"/>
                                <a:pt x="363" y="224"/>
                              </a:cubicBezTo>
                              <a:cubicBezTo>
                                <a:pt x="367" y="231"/>
                                <a:pt x="370" y="239"/>
                                <a:pt x="374" y="246"/>
                              </a:cubicBezTo>
                              <a:cubicBezTo>
                                <a:pt x="375" y="247"/>
                                <a:pt x="376" y="248"/>
                                <a:pt x="377" y="249"/>
                              </a:cubicBezTo>
                              <a:cubicBezTo>
                                <a:pt x="378" y="251"/>
                                <a:pt x="380" y="253"/>
                                <a:pt x="381" y="255"/>
                              </a:cubicBezTo>
                              <a:cubicBezTo>
                                <a:pt x="382" y="256"/>
                                <a:pt x="382" y="257"/>
                                <a:pt x="383" y="258"/>
                              </a:cubicBezTo>
                              <a:cubicBezTo>
                                <a:pt x="385" y="264"/>
                                <a:pt x="388" y="269"/>
                                <a:pt x="390" y="274"/>
                              </a:cubicBezTo>
                              <a:cubicBezTo>
                                <a:pt x="391" y="275"/>
                                <a:pt x="391" y="275"/>
                                <a:pt x="391" y="276"/>
                              </a:cubicBezTo>
                              <a:cubicBezTo>
                                <a:pt x="395" y="281"/>
                                <a:pt x="398" y="287"/>
                                <a:pt x="401" y="292"/>
                              </a:cubicBezTo>
                              <a:cubicBezTo>
                                <a:pt x="403" y="296"/>
                                <a:pt x="404" y="300"/>
                                <a:pt x="406" y="304"/>
                              </a:cubicBezTo>
                              <a:cubicBezTo>
                                <a:pt x="406" y="306"/>
                                <a:pt x="407" y="308"/>
                                <a:pt x="408" y="308"/>
                              </a:cubicBezTo>
                              <a:cubicBezTo>
                                <a:pt x="412" y="311"/>
                                <a:pt x="412" y="315"/>
                                <a:pt x="413" y="319"/>
                              </a:cubicBezTo>
                              <a:cubicBezTo>
                                <a:pt x="415" y="324"/>
                                <a:pt x="410" y="330"/>
                                <a:pt x="405" y="329"/>
                              </a:cubicBezTo>
                              <a:close/>
                              <a:moveTo>
                                <a:pt x="141" y="210"/>
                              </a:moveTo>
                              <a:cubicBezTo>
                                <a:pt x="141" y="213"/>
                                <a:pt x="139" y="217"/>
                                <a:pt x="139" y="221"/>
                              </a:cubicBezTo>
                              <a:cubicBezTo>
                                <a:pt x="130" y="219"/>
                                <a:pt x="122" y="217"/>
                                <a:pt x="114" y="212"/>
                              </a:cubicBezTo>
                              <a:cubicBezTo>
                                <a:pt x="110" y="209"/>
                                <a:pt x="104" y="209"/>
                                <a:pt x="99" y="207"/>
                              </a:cubicBezTo>
                              <a:cubicBezTo>
                                <a:pt x="93" y="204"/>
                                <a:pt x="87" y="202"/>
                                <a:pt x="81" y="198"/>
                              </a:cubicBezTo>
                              <a:cubicBezTo>
                                <a:pt x="76" y="195"/>
                                <a:pt x="75" y="191"/>
                                <a:pt x="78" y="185"/>
                              </a:cubicBezTo>
                              <a:cubicBezTo>
                                <a:pt x="80" y="179"/>
                                <a:pt x="82" y="173"/>
                                <a:pt x="85" y="168"/>
                              </a:cubicBezTo>
                              <a:cubicBezTo>
                                <a:pt x="90" y="161"/>
                                <a:pt x="97" y="155"/>
                                <a:pt x="103" y="149"/>
                              </a:cubicBezTo>
                              <a:cubicBezTo>
                                <a:pt x="104" y="148"/>
                                <a:pt x="106" y="146"/>
                                <a:pt x="108" y="145"/>
                              </a:cubicBezTo>
                              <a:cubicBezTo>
                                <a:pt x="109" y="146"/>
                                <a:pt x="110" y="146"/>
                                <a:pt x="111" y="146"/>
                              </a:cubicBezTo>
                              <a:cubicBezTo>
                                <a:pt x="118" y="146"/>
                                <a:pt x="118" y="146"/>
                                <a:pt x="118" y="146"/>
                              </a:cubicBezTo>
                              <a:cubicBezTo>
                                <a:pt x="118" y="146"/>
                                <a:pt x="118" y="146"/>
                                <a:pt x="118" y="146"/>
                              </a:cubicBezTo>
                              <a:cubicBezTo>
                                <a:pt x="122" y="147"/>
                                <a:pt x="127" y="149"/>
                                <a:pt x="128" y="151"/>
                              </a:cubicBezTo>
                              <a:cubicBezTo>
                                <a:pt x="130" y="154"/>
                                <a:pt x="132" y="157"/>
                                <a:pt x="132" y="162"/>
                              </a:cubicBezTo>
                              <a:cubicBezTo>
                                <a:pt x="132" y="163"/>
                                <a:pt x="133" y="164"/>
                                <a:pt x="133" y="165"/>
                              </a:cubicBezTo>
                              <a:cubicBezTo>
                                <a:pt x="139" y="170"/>
                                <a:pt x="139" y="176"/>
                                <a:pt x="139" y="183"/>
                              </a:cubicBezTo>
                              <a:cubicBezTo>
                                <a:pt x="138" y="185"/>
                                <a:pt x="139" y="187"/>
                                <a:pt x="139" y="189"/>
                              </a:cubicBezTo>
                              <a:cubicBezTo>
                                <a:pt x="140" y="191"/>
                                <a:pt x="140" y="194"/>
                                <a:pt x="140" y="196"/>
                              </a:cubicBezTo>
                              <a:cubicBezTo>
                                <a:pt x="140" y="199"/>
                                <a:pt x="140" y="202"/>
                                <a:pt x="140" y="204"/>
                              </a:cubicBezTo>
                              <a:cubicBezTo>
                                <a:pt x="141" y="206"/>
                                <a:pt x="141" y="208"/>
                                <a:pt x="141" y="2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4B4B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24" o:spid="_x0000_s1026" o:spt="100" style="position:absolute;left:0pt;margin-left:153.2pt;margin-top:777pt;height:34pt;width:36.2pt;mso-position-vertical-relative:page;z-index:251827200;mso-width-relative:page;mso-height-relative:page;" fillcolor="#B4B4B4" filled="t" stroked="f" coordsize="453,424" o:gfxdata="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" path="m453,325c453,324,453,323,453,322c452,315,451,307,449,299c448,292,445,285,443,278c443,278,443,277,443,276c442,271,442,267,441,262c441,262,441,261,441,261c434,255,437,246,434,238c434,237,433,235,432,234c431,232,430,229,429,226c428,221,426,216,425,211c423,205,421,199,419,193c419,192,418,190,417,188c413,183,412,178,411,172c410,170,410,168,409,166c404,162,402,156,401,150c401,149,401,147,400,147c396,140,392,133,388,127c386,125,386,122,385,120c385,119,385,118,385,117c382,113,379,109,376,105c374,102,371,99,369,96c366,92,363,87,360,82c359,80,356,79,355,78c352,74,350,69,347,65c343,61,339,58,335,54c331,50,328,47,324,43c324,43,324,42,323,42c315,39,309,32,302,28c297,25,293,22,289,19c287,18,286,17,284,17c277,17,271,13,266,9c265,8,264,8,263,8c257,7,252,7,247,6c245,5,243,4,241,2c237,2,233,1,228,1c223,1,218,1,213,1c211,1,209,1,207,0c206,0,205,0,205,0c203,1,202,1,201,1c197,1,194,2,190,2c189,4,187,4,183,4c182,4,180,5,178,6c178,6,177,7,177,7c173,8,169,8,166,10c161,12,155,14,150,16c146,19,142,21,138,24c134,28,129,32,124,37c120,40,118,44,114,48c110,52,106,56,103,60c99,63,96,67,94,71c90,76,86,82,83,87c81,93,79,98,76,103c74,107,70,109,69,113c66,119,64,126,61,132c58,137,56,141,53,146c53,147,52,147,52,148c53,155,47,161,44,167c44,169,43,170,43,171c44,179,39,184,37,190c36,191,35,192,35,194c37,201,31,207,29,214c27,223,25,233,22,242c22,243,22,244,22,245c19,255,15,265,12,275c11,281,10,287,9,294c8,300,6,306,4,311c3,315,2,318,0,322c0,334,0,334,0,334c2,335,3,334,4,335c9,342,18,343,25,347c32,351,41,352,48,358c49,359,52,359,54,359c56,360,59,360,60,361c64,363,67,366,71,368c73,369,75,369,77,369c78,369,80,369,80,370c84,375,91,375,96,378c103,382,111,384,119,387c120,387,121,389,122,389c124,390,125,392,126,392c134,392,140,397,147,400c155,404,163,407,172,410c173,410,175,412,176,412c179,414,181,415,184,416c188,417,192,418,196,420c197,421,198,423,199,424c206,424,206,424,206,424c206,419,210,419,213,418c219,416,225,418,231,412c234,410,240,410,244,408c247,408,250,406,252,406c257,404,262,402,267,401c270,400,273,399,275,398c280,395,285,393,291,393c293,393,295,392,298,391c300,390,304,390,305,388c310,382,317,386,323,382c327,379,332,376,338,377c342,377,345,374,348,373c357,370,367,369,375,365c379,362,385,363,389,359c390,359,390,359,390,359c396,357,401,355,407,354c412,352,417,352,421,350c426,348,431,346,435,343c436,343,437,342,438,342c443,344,447,340,451,338c452,338,453,335,453,334c453,331,453,328,453,325xm167,384c166,382,162,382,160,381c155,377,149,379,144,374c141,370,135,370,131,368c129,368,128,368,127,367c121,365,116,361,110,359c106,357,102,353,97,354c96,355,94,353,92,352c87,349,82,346,76,345c71,344,66,340,61,338c60,337,58,336,56,336c53,335,51,336,50,332c50,332,48,331,47,331c44,330,40,329,37,327c35,326,32,325,32,324c31,320,30,315,30,311c31,305,32,299,32,293c33,292,32,291,33,290c39,282,36,272,41,263c41,262,41,260,41,258c42,255,43,252,44,249c45,244,47,239,48,235c49,232,50,229,50,226c51,223,51,221,52,219c52,218,52,217,52,217c58,214,53,206,58,202c59,201,59,199,59,197c59,192,59,192,62,191c63,187,64,183,65,179c67,176,66,171,71,169c71,169,71,168,71,167c70,160,76,156,78,150c79,147,80,145,81,142c83,137,85,133,88,128c91,122,94,117,96,111c98,108,100,105,101,102c103,98,105,95,108,92c110,88,113,85,116,82c119,78,122,74,125,70c128,66,131,62,134,57c135,56,136,56,137,55c138,55,140,55,140,54c145,46,155,44,161,37c163,35,166,33,169,32c172,30,174,30,176,33c176,34,177,35,178,36c182,38,180,41,178,44c177,46,176,48,176,49c175,56,175,63,174,69c174,71,174,72,174,74c174,75,175,75,175,76c174,84,172,91,172,99c172,105,171,112,170,118c169,122,171,126,169,129c168,130,168,131,168,132c171,139,168,146,167,153c167,160,168,168,168,175c168,177,168,179,167,180c167,183,167,186,167,189c167,190,168,190,168,191c167,198,167,206,167,213c167,215,167,217,167,219c167,221,168,223,168,225c168,231,168,237,169,243c169,251,170,259,171,268c171,269,172,271,172,273c172,275,173,278,173,280c173,281,173,282,173,283c173,290,175,297,175,304c176,310,176,316,176,321c177,337,178,352,180,368c180,375,180,381,181,389c176,387,171,388,167,384xm226,237c224,242,224,247,224,252c224,257,221,261,219,266c219,266,219,266,219,266c218,273,217,280,216,287c216,290,215,293,215,296c215,298,214,300,214,302c215,308,215,314,211,320c209,322,208,324,210,327c211,328,209,331,208,334c206,331,206,329,205,329c196,324,196,317,198,309c198,307,198,305,197,304c197,303,196,302,196,301c196,294,196,287,196,280c196,277,195,275,195,272c195,271,194,269,194,268c195,263,195,258,192,254c192,253,193,251,193,250c193,248,193,246,193,245c192,240,192,235,191,230c190,226,190,221,189,217c189,216,189,214,190,212c190,212,190,211,190,211c190,203,190,196,190,188c190,188,189,188,189,187c189,181,189,174,189,167c190,163,190,160,191,156c191,151,192,146,192,141c193,139,192,138,192,136c192,133,193,130,193,127c193,125,193,122,193,120c193,117,194,115,194,112c194,112,195,111,195,111c195,104,196,97,196,90c196,87,196,84,197,82c197,81,197,80,197,78c198,69,198,60,199,51c199,48,201,46,201,43c202,41,202,38,202,36c202,33,206,24,209,23c209,22,210,22,211,22c217,26,225,20,231,25c232,26,234,25,236,26c238,26,240,26,241,26c248,28,254,29,261,31c262,31,262,31,263,32c270,35,277,39,284,43c289,46,295,49,300,53c305,57,309,61,313,65c317,68,320,72,324,75c328,79,331,83,335,87c338,90,341,94,344,98c346,100,347,103,348,105c349,106,349,107,349,107c356,113,358,122,364,129c367,134,373,138,372,145c372,148,374,150,376,153c379,158,382,163,385,169c387,174,388,179,389,184c390,186,391,187,393,189c393,190,395,191,395,192c396,196,397,201,398,205c398,207,398,209,400,210c404,216,406,222,406,229c406,231,407,233,409,235c411,238,413,248,411,251c410,254,407,254,405,252c403,249,402,246,401,243c401,240,399,239,397,238c396,237,395,236,394,235c393,232,392,229,390,227c389,224,387,221,385,219c382,214,379,208,375,203c375,203,374,202,373,202c372,200,371,199,370,197c368,195,367,193,365,192c365,191,364,191,364,190c359,181,351,173,343,167c339,164,335,160,331,157c330,156,327,156,325,155c321,153,317,150,313,148c312,147,312,147,312,147c304,147,297,142,288,144c287,145,285,145,283,145c281,145,279,145,278,145c270,150,263,155,258,162c255,166,252,170,250,173c249,175,248,176,247,177c246,180,246,183,244,184c243,186,242,187,242,188c241,195,237,200,234,206c233,207,233,208,233,209c234,217,229,222,227,229c227,232,227,235,226,237xm405,329c399,328,394,333,389,335c388,335,386,337,385,337c379,336,374,339,369,341c366,342,364,344,361,345c357,346,352,347,348,348c346,349,344,350,342,351c341,352,340,353,339,353c333,354,328,355,323,356c322,357,321,357,320,358c318,359,315,360,312,361c307,362,302,364,297,366c294,367,292,368,289,368c285,370,279,370,276,372c269,377,262,376,255,379c254,380,253,379,253,380c249,384,243,384,237,386c232,388,229,385,229,379c230,376,229,374,229,371c230,368,230,366,230,363c230,361,230,359,230,356c231,354,231,351,231,348c232,340,232,333,233,325c233,323,233,321,234,320c234,320,234,320,234,320c234,319,234,318,234,318c234,315,235,312,236,310c236,309,236,309,236,308c236,306,236,304,237,302c237,301,237,301,237,301c237,299,238,297,238,295c238,292,238,290,238,287c238,287,238,286,238,285c240,279,241,272,243,265c244,261,246,256,247,252c245,247,246,243,249,240c250,238,250,236,250,234c250,234,250,233,250,232c254,225,255,217,258,210c261,202,265,195,269,187c270,186,271,184,271,182c272,179,272,177,275,177c276,177,277,176,277,176c278,168,285,169,290,167c292,166,294,166,296,166c300,167,304,168,307,169c310,171,313,172,315,174c320,178,324,182,329,186c333,190,337,193,340,197c343,199,345,202,347,204c350,209,354,214,357,218c358,219,359,220,359,221c360,222,362,223,363,224c367,231,370,239,374,246c375,247,376,248,377,249c378,251,380,253,381,255c382,256,382,257,383,258c385,264,388,269,390,274c391,275,391,275,391,276c395,281,398,287,401,292c403,296,404,300,406,304c406,306,407,308,408,308c412,311,412,315,413,319c415,324,410,330,405,329xm141,210c141,213,139,217,139,221c130,219,122,217,114,212c110,209,104,209,99,207c93,204,87,202,81,198c76,195,75,191,78,185c80,179,82,173,85,168c90,161,97,155,103,149c104,148,106,146,108,145c109,146,110,146,111,146c118,146,118,146,118,146c118,146,118,146,118,146c122,147,127,149,128,151c130,154,132,157,132,162c132,163,133,164,133,165c139,170,139,176,139,183c138,185,139,187,139,189c140,191,140,194,140,196c140,199,140,202,140,204c141,206,141,208,141,210xe">
                <v:path o:connectlocs="447561,266819;425234,196550;393772,129336;360281,79434;293299,19349;231392,1018;185722,4073;125844,37680;70026,115078;37550,193495;9133,299408;48714,364585;97428,384953;178618,419579;234436,419579;302433,398192;394787,365604;457710,344217;132949,374769;61907,344217;30446,316721;48714,239323;62922,194513;89309,130354;135993,58048;180648,36662;174559,100821;169484,183311;171514,247470;178618,326905;222258,270893;213124,333015;198916,285150;193841,234231;191812,170072;196886,114060;203990,43791;244585,26478;328820,76379;377534,147667;403921,208771;406966,247470;378549,205716;329835,157851;261838,164980;236466,212844;374490,347273;324761,364585;256764,386990;234436,354401;239511,313666;246615,269875;273002,190440;311567,172108;364341,225065;395802,279040;411025,335052;79160,188403;119755,148685;142083,199605" o:connectangles="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3900805</wp:posOffset>
                </wp:positionH>
                <wp:positionV relativeFrom="paragraph">
                  <wp:posOffset>1010285</wp:posOffset>
                </wp:positionV>
                <wp:extent cx="3107690" cy="104140"/>
                <wp:effectExtent l="0" t="0" r="16510" b="1016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7690" cy="104140"/>
                          <a:chOff x="0" y="0"/>
                          <a:chExt cx="2026285" cy="104388"/>
                        </a:xfrm>
                      </wpg:grpSpPr>
                      <wps:wsp>
                        <wps:cNvPr id="26" name="圆角矩形 228"/>
                        <wps:cNvSpPr/>
                        <wps:spPr bwMode="auto">
                          <a:xfrm>
                            <a:off x="0" y="0"/>
                            <a:ext cx="2026285" cy="10438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43A7DA"/>
                            </a:solidFill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7" name="圆角矩形 228"/>
                        <wps:cNvSpPr/>
                        <wps:spPr bwMode="auto">
                          <a:xfrm>
                            <a:off x="0" y="0"/>
                            <a:ext cx="979295" cy="104388"/>
                          </a:xfrm>
                          <a:prstGeom prst="roundRect">
                            <a:avLst/>
                          </a:prstGeom>
                          <a:solidFill>
                            <a:srgbClr val="43A7DA"/>
                          </a:solidFill>
                          <a:ln>
                            <a:noFill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307.15pt;margin-top:79.55pt;height:8.2pt;width:244.7pt;z-index:251798528;mso-width-relative:page;mso-height-relative:page;" coordsize="2026285,104388" o:gfxdata="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">
                <o:lock v:ext="edit" aspectratio="f"/>
                <v:roundrect id="圆角矩形 228" o:spid="_x0000_s1026" o:spt="2" style="position:absolute;left:0;top:0;height:104388;width:2026285;" filled="f" stroked="t" coordsize="21600,21600" arcsize="0.166666666666667" o:gfxdata="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XcH4rsAAADb&#10;AAAADwAAAAAAAAABACAAAAAiAAAAZHJzL2Rvd25yZXYueG1sUEsBAhQAFAAAAAgAh07iQDMvBZ47&#10;AAAAOQAAABAAAAAAAAAAAQAgAAAACgEAAGRycy9zaGFwZXhtbC54bWxQSwUGAAAAAAYABgBbAQAA&#10;tAMAAAAA&#10;">
                  <v:fill on="f" focussize="0,0"/>
                  <v:stroke color="#43A7DA" joinstyle="round"/>
                  <v:imagedata o:title=""/>
                  <o:lock v:ext="edit" aspectratio="f"/>
                </v:roundrect>
                <v:roundrect id="圆角矩形 228" o:spid="_x0000_s1026" o:spt="2" style="position:absolute;left:0;top:0;height:104388;width:979295;" fillcolor="#43A7DA" filled="t" stroked="f" coordsize="21600,21600" arcsize="0.166666666666667" o:gfxdata="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uWUf7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oundrect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3900805</wp:posOffset>
                </wp:positionH>
                <wp:positionV relativeFrom="paragraph">
                  <wp:posOffset>716280</wp:posOffset>
                </wp:positionV>
                <wp:extent cx="3107690" cy="104140"/>
                <wp:effectExtent l="0" t="0" r="16510" b="1016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7690" cy="104140"/>
                          <a:chOff x="0" y="0"/>
                          <a:chExt cx="2026285" cy="104388"/>
                        </a:xfrm>
                      </wpg:grpSpPr>
                      <wps:wsp>
                        <wps:cNvPr id="29" name="圆角矩形 228"/>
                        <wps:cNvSpPr/>
                        <wps:spPr bwMode="auto">
                          <a:xfrm>
                            <a:off x="0" y="0"/>
                            <a:ext cx="2026285" cy="10438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43A7DA"/>
                            </a:solidFill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0" name="圆角矩形 228"/>
                        <wps:cNvSpPr/>
                        <wps:spPr bwMode="auto">
                          <a:xfrm>
                            <a:off x="0" y="0"/>
                            <a:ext cx="1588172" cy="104388"/>
                          </a:xfrm>
                          <a:prstGeom prst="roundRect">
                            <a:avLst/>
                          </a:prstGeom>
                          <a:solidFill>
                            <a:srgbClr val="43A7DA"/>
                          </a:solidFill>
                          <a:ln>
                            <a:noFill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307.15pt;margin-top:56.4pt;height:8.2pt;width:244.7pt;z-index:251796480;mso-width-relative:page;mso-height-relative:page;" coordsize="2026285,104388" o:gfxdata="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">
                <o:lock v:ext="edit" aspectratio="f"/>
                <v:roundrect id="圆角矩形 228" o:spid="_x0000_s1026" o:spt="2" style="position:absolute;left:0;top:0;height:104388;width:2026285;" filled="f" stroked="t" coordsize="21600,21600" arcsize="0.166666666666667" o:gfxdata="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Tok5C8AAAA&#10;2wAAAA8AAAAAAAAAAQAgAAAAIgAAAGRycy9kb3ducmV2LnhtbFBLAQIUABQAAAAIAIdO4kAzLwWe&#10;OwAAADkAAAAQAAAAAAAAAAEAIAAAAAsBAABkcnMvc2hhcGV4bWwueG1sUEsFBgAAAAAGAAYAWwEA&#10;ALUDAAAAAA==&#10;">
                  <v:fill on="f" focussize="0,0"/>
                  <v:stroke color="#43A7DA" joinstyle="round"/>
                  <v:imagedata o:title=""/>
                  <o:lock v:ext="edit" aspectratio="f"/>
                </v:roundrect>
                <v:roundrect id="圆角矩形 228" o:spid="_x0000_s1026" o:spt="2" style="position:absolute;left:0;top:0;height:104388;width:1588172;" fillcolor="#43A7DA" filled="t" stroked="f" coordsize="21600,21600" arcsize="0.166666666666667" o:gfxdata="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A1ZrW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oundrect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3900805</wp:posOffset>
                </wp:positionH>
                <wp:positionV relativeFrom="paragraph">
                  <wp:posOffset>112395</wp:posOffset>
                </wp:positionV>
                <wp:extent cx="3107690" cy="104140"/>
                <wp:effectExtent l="0" t="0" r="16510" b="10160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7690" cy="104140"/>
                          <a:chOff x="0" y="0"/>
                          <a:chExt cx="2026285" cy="104388"/>
                        </a:xfrm>
                      </wpg:grpSpPr>
                      <wps:wsp>
                        <wps:cNvPr id="244" name="圆角矩形 228"/>
                        <wps:cNvSpPr/>
                        <wps:spPr bwMode="auto">
                          <a:xfrm>
                            <a:off x="0" y="0"/>
                            <a:ext cx="2026285" cy="10438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43A7DA"/>
                            </a:solidFill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50" name="圆角矩形 228"/>
                        <wps:cNvSpPr/>
                        <wps:spPr bwMode="auto">
                          <a:xfrm>
                            <a:off x="2" y="0"/>
                            <a:ext cx="1413635" cy="104388"/>
                          </a:xfrm>
                          <a:prstGeom prst="roundRect">
                            <a:avLst/>
                          </a:prstGeom>
                          <a:solidFill>
                            <a:srgbClr val="43A7DA"/>
                          </a:solidFill>
                          <a:ln>
                            <a:noFill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307.15pt;margin-top:8.85pt;height:8.2pt;width:244.7pt;z-index:251755520;mso-width-relative:page;mso-height-relative:page;" coordsize="2026285,104388" o:gfxdata="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">
                <o:lock v:ext="edit" aspectratio="f"/>
                <v:roundrect id="圆角矩形 228" o:spid="_x0000_s1026" o:spt="2" style="position:absolute;left:0;top:0;height:104388;width:2026285;" filled="f" stroked="t" coordsize="21600,21600" arcsize="0.166666666666667" o:gfxdata="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9mUXy8AAAA&#10;3AAAAA8AAAAAAAAAAQAgAAAAIgAAAGRycy9kb3ducmV2LnhtbFBLAQIUABQAAAAIAIdO4kAzLwWe&#10;OwAAADkAAAAQAAAAAAAAAAEAIAAAAAsBAABkcnMvc2hhcGV4bWwueG1sUEsFBgAAAAAGAAYAWwEA&#10;ALUDAAAAAA==&#10;">
                  <v:fill on="f" focussize="0,0"/>
                  <v:stroke color="#43A7DA" joinstyle="round"/>
                  <v:imagedata o:title=""/>
                  <o:lock v:ext="edit" aspectratio="f"/>
                </v:roundrect>
                <v:roundrect id="圆角矩形 228" o:spid="_x0000_s1026" o:spt="2" style="position:absolute;left:2;top:0;height:104388;width:1413635;" fillcolor="#43A7DA" filled="t" stroked="f" coordsize="21600,21600" arcsize="0.166666666666667" o:gfxdata="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zkqmZ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oundrect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3900805</wp:posOffset>
                </wp:positionH>
                <wp:positionV relativeFrom="paragraph">
                  <wp:posOffset>410210</wp:posOffset>
                </wp:positionV>
                <wp:extent cx="3107690" cy="104140"/>
                <wp:effectExtent l="0" t="0" r="16510" b="1016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7690" cy="104140"/>
                          <a:chOff x="0" y="0"/>
                          <a:chExt cx="2026285" cy="104388"/>
                        </a:xfrm>
                      </wpg:grpSpPr>
                      <wps:wsp>
                        <wps:cNvPr id="226" name="圆角矩形 228"/>
                        <wps:cNvSpPr/>
                        <wps:spPr bwMode="auto">
                          <a:xfrm>
                            <a:off x="0" y="0"/>
                            <a:ext cx="2026285" cy="10438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43A7DA"/>
                            </a:solidFill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27" name="圆角矩形 228"/>
                        <wps:cNvSpPr/>
                        <wps:spPr bwMode="auto">
                          <a:xfrm>
                            <a:off x="0" y="0"/>
                            <a:ext cx="1713091" cy="104388"/>
                          </a:xfrm>
                          <a:prstGeom prst="roundRect">
                            <a:avLst/>
                          </a:prstGeom>
                          <a:solidFill>
                            <a:srgbClr val="43A7DA"/>
                          </a:solidFill>
                          <a:ln>
                            <a:noFill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307.15pt;margin-top:32.3pt;height:8.2pt;width:244.7pt;z-index:251794432;mso-width-relative:page;mso-height-relative:page;" coordsize="2026285,104388" o:gfxdata="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">
                <o:lock v:ext="edit" aspectratio="f"/>
                <v:roundrect id="圆角矩形 228" o:spid="_x0000_s1026" o:spt="2" style="position:absolute;left:0;top:0;height:104388;width:2026285;" filled="f" stroked="t" coordsize="21600,21600" arcsize="0.166666666666667" o:gfxdata="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0njzC8AAAA&#10;3AAAAA8AAAAAAAAAAQAgAAAAIgAAAGRycy9kb3ducmV2LnhtbFBLAQIUABQAAAAIAIdO4kAzLwWe&#10;OwAAADkAAAAQAAAAAAAAAAEAIAAAAAsBAABkcnMvc2hhcGV4bWwueG1sUEsFBgAAAAAGAAYAWwEA&#10;ALUDAAAAAA==&#10;">
                  <v:fill on="f" focussize="0,0"/>
                  <v:stroke color="#43A7DA" joinstyle="round"/>
                  <v:imagedata o:title=""/>
                  <o:lock v:ext="edit" aspectratio="f"/>
                </v:roundrect>
                <v:roundrect id="圆角矩形 228" o:spid="_x0000_s1026" o:spt="2" style="position:absolute;left:0;top:0;height:104388;width:1713091;" fillcolor="#43A7DA" filled="t" stroked="f" coordsize="21600,21600" arcsize="0.166666666666667" o:gfxdata="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H1CkL4A&#10;AADc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oundrect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3065145</wp:posOffset>
                </wp:positionH>
                <wp:positionV relativeFrom="paragraph">
                  <wp:posOffset>53975</wp:posOffset>
                </wp:positionV>
                <wp:extent cx="1201420" cy="1404620"/>
                <wp:effectExtent l="0" t="0" r="0" b="6350"/>
                <wp:wrapNone/>
                <wp:docPr id="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E55F9B" w:rsidRDefault="00B5626E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eastAsia="微软雅黑" w:hAnsi="微软雅黑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808080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808080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微软雅黑" w:eastAsia="微软雅黑" w:hAnsi="微软雅黑"/>
                                <w:color w:val="808080"/>
                                <w:sz w:val="18"/>
                                <w:szCs w:val="18"/>
                              </w:rPr>
                              <w:t>otoshop</w:t>
                            </w:r>
                          </w:p>
                          <w:p w:rsidR="00E55F9B" w:rsidRDefault="00B5626E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eastAsia="微软雅黑" w:hAnsi="微软雅黑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808080"/>
                                <w:sz w:val="18"/>
                                <w:szCs w:val="18"/>
                              </w:rPr>
                              <w:t>Word</w:t>
                            </w:r>
                          </w:p>
                          <w:p w:rsidR="00E55F9B" w:rsidRDefault="00B5626E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eastAsia="微软雅黑" w:hAnsi="微软雅黑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808080"/>
                                <w:sz w:val="18"/>
                                <w:szCs w:val="18"/>
                              </w:rPr>
                              <w:t>Illustrator</w:t>
                            </w:r>
                          </w:p>
                          <w:p w:rsidR="00E55F9B" w:rsidRDefault="00B5626E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eastAsia="微软雅黑" w:hAnsi="微软雅黑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808080"/>
                                <w:sz w:val="18"/>
                                <w:szCs w:val="18"/>
                              </w:rPr>
                              <w:t>CoreIDRAW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left:0;text-align:left;margin-left:241.35pt;margin-top:4.25pt;width:94.6pt;height:110.6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" filled="f" stroked="f">
                <v:textbox style="mso-fit-shape-to-text:t" inset="0,0,,0">
                  <w:txbxContent>
                    <w:p w:rsidR="00E55F9B" w:rsidRDefault="00B5626E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eastAsia="微软雅黑" w:hAnsi="微软雅黑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808080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微软雅黑" w:eastAsia="微软雅黑" w:hAnsi="微软雅黑" w:hint="eastAsia"/>
                          <w:color w:val="808080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微软雅黑" w:eastAsia="微软雅黑" w:hAnsi="微软雅黑"/>
                          <w:color w:val="808080"/>
                          <w:sz w:val="18"/>
                          <w:szCs w:val="18"/>
                        </w:rPr>
                        <w:t>otoshop</w:t>
                      </w:r>
                    </w:p>
                    <w:p w:rsidR="00E55F9B" w:rsidRDefault="00B5626E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eastAsia="微软雅黑" w:hAnsi="微软雅黑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808080"/>
                          <w:sz w:val="18"/>
                          <w:szCs w:val="18"/>
                        </w:rPr>
                        <w:t>Word</w:t>
                      </w:r>
                    </w:p>
                    <w:p w:rsidR="00E55F9B" w:rsidRDefault="00B5626E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eastAsia="微软雅黑" w:hAnsi="微软雅黑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808080"/>
                          <w:sz w:val="18"/>
                          <w:szCs w:val="18"/>
                        </w:rPr>
                        <w:t>Illustrator</w:t>
                      </w:r>
                    </w:p>
                    <w:p w:rsidR="00E55F9B" w:rsidRDefault="00B5626E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eastAsia="微软雅黑" w:hAnsi="微软雅黑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808080"/>
                          <w:sz w:val="18"/>
                          <w:szCs w:val="18"/>
                        </w:rPr>
                        <w:t>CoreIDRAW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5F9B">
      <w:pgSz w:w="11906" w:h="16838"/>
      <w:pgMar w:top="454" w:right="340" w:bottom="454" w:left="3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C6F" w:rsidRDefault="00E80C6F" w:rsidP="00A02FD4">
      <w:r>
        <w:separator/>
      </w:r>
    </w:p>
  </w:endnote>
  <w:endnote w:type="continuationSeparator" w:id="0">
    <w:p w:rsidR="00E80C6F" w:rsidRDefault="00E80C6F" w:rsidP="00A02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C6F" w:rsidRDefault="00E80C6F" w:rsidP="00A02FD4">
      <w:r>
        <w:separator/>
      </w:r>
    </w:p>
  </w:footnote>
  <w:footnote w:type="continuationSeparator" w:id="0">
    <w:p w:rsidR="00E80C6F" w:rsidRDefault="00E80C6F" w:rsidP="00A02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2C4D7B"/>
    <w:multiLevelType w:val="multilevel"/>
    <w:tmpl w:val="4D2C4D7B"/>
    <w:lvl w:ilvl="0">
      <w:start w:val="1"/>
      <w:numFmt w:val="decimal"/>
      <w:lvlText w:val="%1、"/>
      <w:lvlJc w:val="left"/>
      <w:pPr>
        <w:ind w:left="0" w:firstLine="0"/>
      </w:pPr>
      <w:rPr>
        <w:rFonts w:hint="default"/>
        <w:color w:val="0563C1" w:themeColor="hyperlink"/>
        <w:u w:val="singl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7F97C66"/>
    <w:multiLevelType w:val="multilevel"/>
    <w:tmpl w:val="67F97C66"/>
    <w:lvl w:ilvl="0">
      <w:start w:val="1"/>
      <w:numFmt w:val="bullet"/>
      <w:lvlText w:val=""/>
      <w:lvlJc w:val="left"/>
      <w:pPr>
        <w:ind w:left="181" w:hanging="181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5282356"/>
    <w:rsid w:val="00010CF7"/>
    <w:rsid w:val="000456A4"/>
    <w:rsid w:val="00054609"/>
    <w:rsid w:val="00075502"/>
    <w:rsid w:val="00083A4A"/>
    <w:rsid w:val="000877CF"/>
    <w:rsid w:val="000B18B4"/>
    <w:rsid w:val="000B69BA"/>
    <w:rsid w:val="000E326D"/>
    <w:rsid w:val="000E3396"/>
    <w:rsid w:val="000E3D07"/>
    <w:rsid w:val="000E46E7"/>
    <w:rsid w:val="000F11E0"/>
    <w:rsid w:val="00105153"/>
    <w:rsid w:val="00117439"/>
    <w:rsid w:val="0016387E"/>
    <w:rsid w:val="00164895"/>
    <w:rsid w:val="00183B63"/>
    <w:rsid w:val="00194B34"/>
    <w:rsid w:val="001A365F"/>
    <w:rsid w:val="001A4AC5"/>
    <w:rsid w:val="001E1C24"/>
    <w:rsid w:val="00213E40"/>
    <w:rsid w:val="002144EE"/>
    <w:rsid w:val="00241F00"/>
    <w:rsid w:val="00255A6A"/>
    <w:rsid w:val="002919BD"/>
    <w:rsid w:val="002A6029"/>
    <w:rsid w:val="002C0570"/>
    <w:rsid w:val="002E0398"/>
    <w:rsid w:val="002E20F1"/>
    <w:rsid w:val="002F06F7"/>
    <w:rsid w:val="00305484"/>
    <w:rsid w:val="00315B1F"/>
    <w:rsid w:val="00320A2F"/>
    <w:rsid w:val="003447EA"/>
    <w:rsid w:val="003530C1"/>
    <w:rsid w:val="00353260"/>
    <w:rsid w:val="00354E35"/>
    <w:rsid w:val="003555B7"/>
    <w:rsid w:val="0036509C"/>
    <w:rsid w:val="003657D2"/>
    <w:rsid w:val="003B0B4D"/>
    <w:rsid w:val="003B3E42"/>
    <w:rsid w:val="0040458C"/>
    <w:rsid w:val="004200AF"/>
    <w:rsid w:val="00451B77"/>
    <w:rsid w:val="004843DB"/>
    <w:rsid w:val="00490F6D"/>
    <w:rsid w:val="00491C10"/>
    <w:rsid w:val="004C5F35"/>
    <w:rsid w:val="004C6937"/>
    <w:rsid w:val="004F6977"/>
    <w:rsid w:val="00502A9D"/>
    <w:rsid w:val="00547A5D"/>
    <w:rsid w:val="00562398"/>
    <w:rsid w:val="00562BA6"/>
    <w:rsid w:val="0058041C"/>
    <w:rsid w:val="005A11C9"/>
    <w:rsid w:val="005A57C7"/>
    <w:rsid w:val="005C126C"/>
    <w:rsid w:val="005D630F"/>
    <w:rsid w:val="005E0D97"/>
    <w:rsid w:val="005E2672"/>
    <w:rsid w:val="005F155D"/>
    <w:rsid w:val="00600D22"/>
    <w:rsid w:val="00615239"/>
    <w:rsid w:val="006374A0"/>
    <w:rsid w:val="00655890"/>
    <w:rsid w:val="0067532A"/>
    <w:rsid w:val="00682950"/>
    <w:rsid w:val="00691269"/>
    <w:rsid w:val="006D4D0B"/>
    <w:rsid w:val="006F5B2E"/>
    <w:rsid w:val="0070454C"/>
    <w:rsid w:val="00707205"/>
    <w:rsid w:val="00753FA0"/>
    <w:rsid w:val="00764DB9"/>
    <w:rsid w:val="00783344"/>
    <w:rsid w:val="007B6CE8"/>
    <w:rsid w:val="007C2E6A"/>
    <w:rsid w:val="007E5900"/>
    <w:rsid w:val="008141C6"/>
    <w:rsid w:val="00850B64"/>
    <w:rsid w:val="00873227"/>
    <w:rsid w:val="0088707E"/>
    <w:rsid w:val="008B634B"/>
    <w:rsid w:val="008C3F62"/>
    <w:rsid w:val="008D6C59"/>
    <w:rsid w:val="008E6F39"/>
    <w:rsid w:val="008E73DF"/>
    <w:rsid w:val="0094462D"/>
    <w:rsid w:val="00946FA0"/>
    <w:rsid w:val="009477FA"/>
    <w:rsid w:val="0096243D"/>
    <w:rsid w:val="009861B2"/>
    <w:rsid w:val="00986414"/>
    <w:rsid w:val="0099349C"/>
    <w:rsid w:val="009B4387"/>
    <w:rsid w:val="009E5F14"/>
    <w:rsid w:val="00A02FD4"/>
    <w:rsid w:val="00A17E19"/>
    <w:rsid w:val="00A21986"/>
    <w:rsid w:val="00A23B7C"/>
    <w:rsid w:val="00A253EA"/>
    <w:rsid w:val="00A33D60"/>
    <w:rsid w:val="00A40252"/>
    <w:rsid w:val="00A740C3"/>
    <w:rsid w:val="00A84ED3"/>
    <w:rsid w:val="00A8606C"/>
    <w:rsid w:val="00AA0B8A"/>
    <w:rsid w:val="00AA15EB"/>
    <w:rsid w:val="00AC39BF"/>
    <w:rsid w:val="00AD5A5C"/>
    <w:rsid w:val="00AD7A3E"/>
    <w:rsid w:val="00B2602E"/>
    <w:rsid w:val="00B327A1"/>
    <w:rsid w:val="00B3690B"/>
    <w:rsid w:val="00B549D2"/>
    <w:rsid w:val="00B5626E"/>
    <w:rsid w:val="00BA4A19"/>
    <w:rsid w:val="00C64E33"/>
    <w:rsid w:val="00C770A5"/>
    <w:rsid w:val="00C95197"/>
    <w:rsid w:val="00CA4AA8"/>
    <w:rsid w:val="00CD0B12"/>
    <w:rsid w:val="00D9592E"/>
    <w:rsid w:val="00DB130A"/>
    <w:rsid w:val="00DB48A2"/>
    <w:rsid w:val="00DC2A82"/>
    <w:rsid w:val="00DE4B89"/>
    <w:rsid w:val="00DF2AC0"/>
    <w:rsid w:val="00DF6D6B"/>
    <w:rsid w:val="00E13469"/>
    <w:rsid w:val="00E313E5"/>
    <w:rsid w:val="00E32862"/>
    <w:rsid w:val="00E336A0"/>
    <w:rsid w:val="00E55F9B"/>
    <w:rsid w:val="00E71B0D"/>
    <w:rsid w:val="00E7464F"/>
    <w:rsid w:val="00E80C6F"/>
    <w:rsid w:val="00E865A2"/>
    <w:rsid w:val="00EA0228"/>
    <w:rsid w:val="00EB4407"/>
    <w:rsid w:val="00EC191D"/>
    <w:rsid w:val="00EC6574"/>
    <w:rsid w:val="00EC71D4"/>
    <w:rsid w:val="00EF3A93"/>
    <w:rsid w:val="00F16F5F"/>
    <w:rsid w:val="00F24063"/>
    <w:rsid w:val="00F3553C"/>
    <w:rsid w:val="00F42D0B"/>
    <w:rsid w:val="00F5066D"/>
    <w:rsid w:val="00F70799"/>
    <w:rsid w:val="00FB4FB8"/>
    <w:rsid w:val="00FD700B"/>
    <w:rsid w:val="3528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783F8B1-E6F3-4218-84CC-BABAB8A4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Pr>
      <w:b/>
      <w:bCs/>
    </w:rPr>
  </w:style>
  <w:style w:type="paragraph" w:styleId="a4">
    <w:name w:val="annotation text"/>
    <w:basedOn w:val="a"/>
    <w:link w:val="Char0"/>
    <w:uiPriority w:val="99"/>
    <w:unhideWhenUsed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character" w:styleId="a6">
    <w:name w:val="FollowedHyperlink"/>
    <w:basedOn w:val="a0"/>
    <w:uiPriority w:val="99"/>
    <w:unhideWhenUsed/>
    <w:qFormat/>
    <w:rPr>
      <w:color w:val="954F72" w:themeColor="followedHyperlink"/>
      <w:u w:val="single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unhideWhenUsed/>
    <w:rPr>
      <w:sz w:val="21"/>
      <w:szCs w:val="21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rFonts w:ascii="Arial Unicode MS" w:eastAsia="微软雅黑" w:hAnsi="Arial Unicode MS" w:cs="Times New Roman"/>
    </w:rPr>
  </w:style>
  <w:style w:type="character" w:customStyle="1" w:styleId="Char0">
    <w:name w:val="批注文字 Char"/>
    <w:basedOn w:val="a0"/>
    <w:link w:val="a4"/>
    <w:uiPriority w:val="99"/>
    <w:semiHidden/>
  </w:style>
  <w:style w:type="character" w:customStyle="1" w:styleId="Char">
    <w:name w:val="批注主题 Char"/>
    <w:basedOn w:val="Char0"/>
    <w:link w:val="a3"/>
    <w:uiPriority w:val="99"/>
    <w:semiHidden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styleId="a9">
    <w:name w:val="header"/>
    <w:basedOn w:val="a"/>
    <w:link w:val="Char2"/>
    <w:uiPriority w:val="99"/>
    <w:unhideWhenUsed/>
    <w:rsid w:val="00A02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A02FD4"/>
    <w:rPr>
      <w:kern w:val="2"/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A02F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A02FD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PS&#31616;&#21382;&#27169;&#26495;\&#40664;&#35748;\&#21019;&#24847;&#31616;&#21382;&#27169;&#26495;JM0307A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创意简历模板JM0307A</Template>
  <TotalTime>7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yuhua</dc:creator>
  <cp:lastModifiedBy>Microsoft 帐户</cp:lastModifiedBy>
  <cp:revision>132</cp:revision>
  <dcterms:created xsi:type="dcterms:W3CDTF">2017-10-24T01:43:00Z</dcterms:created>
  <dcterms:modified xsi:type="dcterms:W3CDTF">2017-11-03T08:29:00Z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