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-909320</wp:posOffset>
            </wp:positionV>
            <wp:extent cx="7538085" cy="10704830"/>
            <wp:effectExtent l="0" t="0" r="5715" b="1270"/>
            <wp:wrapNone/>
            <wp:docPr id="1" name="图片 9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7124065</wp:posOffset>
                </wp:positionV>
                <wp:extent cx="3225800" cy="1762125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64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个人姓名：叶云开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64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联系电话：1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345678901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64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电子邮箱：12345678@qq.com</w:t>
                            </w:r>
                          </w:p>
                        </w:txbxContent>
                      </wps:txbx>
                      <wps:bodyPr wrap="square" lIns="91439" tIns="45719" rIns="91439" bIns="45719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30.2pt;margin-top:560.95pt;height:138.75pt;width:254pt;z-index:251660288;mso-width-relative:page;mso-height-relative:page;" filled="f" stroked="f" coordsize="21600,21600" o:gfxdata="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2t7L2gAAAA0BAAAPAAAAAAAA&#10;AAEAIAAAACIAAABkcnMvZG93bnJldi54bWxQSwECFAAUAAAACACHTuJAjhdRTdcBAACDAwAADgAA&#10;AAAAAAABACAAAAAp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564" w:lineRule="auto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个人姓名：叶云开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64" w:lineRule="auto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联系电话：1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345678901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64" w:lineRule="auto"/>
                        <w:rPr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电子邮箱：12345678@qq.com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5534025</wp:posOffset>
                </wp:positionV>
                <wp:extent cx="5600700" cy="147828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0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 w:ascii="张海山草泥马体" w:eastAsia="张海山草泥马体" w:cs="Times New Roman"/>
                                <w:color w:val="FFFFFF"/>
                                <w:kern w:val="24"/>
                                <w:sz w:val="132"/>
                                <w:szCs w:val="132"/>
                              </w:rPr>
                              <w:t>个 人 简 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.85pt;margin-top:435.75pt;height:116.4pt;width:441pt;z-index:251659264;mso-width-relative:page;mso-height-relative:page;" filled="f" stroked="f" coordsize="21600,21600" o:gfxdata="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5nK8dcA&#10;AAALAQAADwAAAAAAAAABACAAAAAiAAAAZHJzL2Rvd25yZXYueG1sUEsBAhQAFAAAAAgAh07iQH5A&#10;/OSuAQAAN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FFFFFF"/>
                        </w:rPr>
                      </w:pPr>
                      <w:r>
                        <w:rPr>
                          <w:rFonts w:hint="eastAsia" w:ascii="张海山草泥马体" w:eastAsia="张海山草泥马体" w:cs="Times New Roman"/>
                          <w:color w:val="FFFFFF"/>
                          <w:kern w:val="24"/>
                          <w:sz w:val="132"/>
                          <w:szCs w:val="132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81949"/>
    <w:rsid w:val="00094516"/>
    <w:rsid w:val="002B17DE"/>
    <w:rsid w:val="002D58BD"/>
    <w:rsid w:val="00445AC0"/>
    <w:rsid w:val="005D7EDF"/>
    <w:rsid w:val="006328EC"/>
    <w:rsid w:val="0074151D"/>
    <w:rsid w:val="00B35412"/>
    <w:rsid w:val="00D76522"/>
    <w:rsid w:val="00E3166C"/>
    <w:rsid w:val="036078DC"/>
    <w:rsid w:val="5A281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23553;&#38754;+&#31616;&#21382;+&#33258;&#33616;&#20449;&#19977;&#39029;&#27714;&#32844;&#31616;&#21382;&#22871;&#39184;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简历封面+简历+自荐信三页求职简历套餐10</Template>
  <Pages>3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2017-05-09T03:50:00Z</dcterms:created>
  <dc:creator>Administrator</dc:creator>
  <cp:lastModifiedBy>admin</cp:lastModifiedBy>
  <dcterms:modified xsi:type="dcterms:W3CDTF">2017-06-22T11:24:32Z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