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微软雅黑" w:hAnsi="微软雅黑" w:eastAsia="微软雅黑"/>
        </w:rPr>
      </w:pPr>
      <w:r>
        <w:drawing>
          <wp:anchor distT="0" distB="0" distL="114300" distR="114300" simplePos="0" relativeHeight="251692032" behindDoc="0" locked="0" layoutInCell="0" allowOverlap="1">
            <wp:simplePos x="0" y="0"/>
            <wp:positionH relativeFrom="column">
              <wp:posOffset>5108575</wp:posOffset>
            </wp:positionH>
            <wp:positionV relativeFrom="margin">
              <wp:align>top</wp:align>
            </wp:positionV>
            <wp:extent cx="1403350" cy="1403350"/>
            <wp:effectExtent l="57150" t="57150" r="63500" b="63500"/>
            <wp:wrapNone/>
            <wp:docPr id="78" name="图片 78"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C:\Users\Administrator\Desktop\图片1.png图片1"/>
                    <pic:cNvPicPr>
                      <a:picLocks noChangeAspect="1" noChangeArrowheads="1"/>
                    </pic:cNvPicPr>
                  </pic:nvPicPr>
                  <pic:blipFill>
                    <a:blip r:embed="rId4"/>
                    <a:srcRect/>
                    <a:stretch>
                      <a:fillRect/>
                    </a:stretch>
                  </pic:blipFill>
                  <pic:spPr>
                    <a:xfrm>
                      <a:off x="0" y="0"/>
                      <a:ext cx="1403350" cy="1403350"/>
                    </a:xfrm>
                    <a:prstGeom prst="ellipse">
                      <a:avLst/>
                    </a:prstGeom>
                    <a:noFill/>
                    <a:ln w="38100">
                      <a:solidFill>
                        <a:srgbClr val="006699"/>
                      </a:solidFill>
                    </a:ln>
                  </pic:spPr>
                </pic:pic>
              </a:graphicData>
            </a:graphic>
          </wp:anchor>
        </w:drawing>
      </w: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column">
                  <wp:posOffset>6609080</wp:posOffset>
                </wp:positionH>
                <wp:positionV relativeFrom="paragraph">
                  <wp:posOffset>7941310</wp:posOffset>
                </wp:positionV>
                <wp:extent cx="395605" cy="395605"/>
                <wp:effectExtent l="0" t="0" r="4445" b="4445"/>
                <wp:wrapNone/>
                <wp:docPr id="204" name="椭圆 204"/>
                <wp:cNvGraphicFramePr/>
                <a:graphic xmlns:a="http://schemas.openxmlformats.org/drawingml/2006/main">
                  <a:graphicData uri="http://schemas.microsoft.com/office/word/2010/wordprocessingShape">
                    <wps:wsp>
                      <wps:cNvSpPr/>
                      <wps:spPr>
                        <a:xfrm>
                          <a:off x="0" y="0"/>
                          <a:ext cx="395605" cy="39560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20.4pt;margin-top:625.3pt;height:31.15pt;width:31.15pt;z-index:251686912;v-text-anchor:middle;mso-width-relative:page;mso-height-relative:page;" fillcolor="#E89918" filled="t" stroked="f" coordsize="21600,21600" o:gfxdata="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mUweNoAAAAP&#10;AQAADwAAAAAAAAABACAAAAAiAAAAZHJzL2Rvd25yZXYueG1sUEsBAhQAFAAAAAgAh07iQB+Zk5NT&#10;AgAAgwQAAA4AAAAAAAAAAQAgAAAAKQEAAGRycy9lMm9Eb2MueG1sUEsFBgAAAAAGAAYAWQEAAO4F&#10;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8960" behindDoc="0" locked="0" layoutInCell="1" allowOverlap="1">
                <wp:simplePos x="0" y="0"/>
                <wp:positionH relativeFrom="column">
                  <wp:posOffset>4084320</wp:posOffset>
                </wp:positionH>
                <wp:positionV relativeFrom="paragraph">
                  <wp:posOffset>9133840</wp:posOffset>
                </wp:positionV>
                <wp:extent cx="323850" cy="323850"/>
                <wp:effectExtent l="0" t="0" r="0" b="0"/>
                <wp:wrapNone/>
                <wp:docPr id="205" name="椭圆 20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1.6pt;margin-top:719.2pt;height:25.5pt;width:25.5pt;z-index:251688960;v-text-anchor:middle;mso-width-relative:page;mso-height-relative:page;" fillcolor="#E89918" filled="t" stroked="f" coordsize="21600,21600" o:gfxdata="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3kAOdoAAAAN&#10;AQAADwAAAAAAAAABACAAAAAiAAAAZHJzL2Rvd25yZXYueG1sUEsBAhQAFAAAAAgAh07iQDeqacpT&#10;AgAAgwQAAA4AAAAAAAAAAQAgAAAAKQEAAGRycy9lMm9Eb2MueG1sUEsFBgAAAAAGAAYAWQEAAO4F&#10;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4864" behindDoc="0" locked="0" layoutInCell="1" allowOverlap="1">
                <wp:simplePos x="0" y="0"/>
                <wp:positionH relativeFrom="column">
                  <wp:posOffset>6350635</wp:posOffset>
                </wp:positionH>
                <wp:positionV relativeFrom="paragraph">
                  <wp:posOffset>4998720</wp:posOffset>
                </wp:positionV>
                <wp:extent cx="503555" cy="503555"/>
                <wp:effectExtent l="0" t="0" r="0" b="0"/>
                <wp:wrapNone/>
                <wp:docPr id="202" name="椭圆 20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00.05pt;margin-top:393.6pt;height:39.65pt;width:39.65pt;z-index:251684864;v-text-anchor:middle;mso-width-relative:page;mso-height-relative:page;" fillcolor="#E89918" filled="t" stroked="f" coordsize="21600,21600" o:gfxdata="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oL7C7aAAAA&#10;DQEAAA8AAAAAAAAAAQAgAAAAIgAAAGRycy9kb3ducmV2LnhtbFBLAQIUABQAAAAIAIdO4kCklbsv&#10;VAIAAIMEAAAOAAAAAAAAAAEAIAAAACkBAABkcnMvZTJvRG9jLnhtbFBLBQYAAAAABgAGAFkBAADv&#10;BQ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2633345</wp:posOffset>
                </wp:positionV>
                <wp:extent cx="563245" cy="563245"/>
                <wp:effectExtent l="0" t="0" r="8255" b="8255"/>
                <wp:wrapNone/>
                <wp:docPr id="201" name="椭圆 201"/>
                <wp:cNvGraphicFramePr/>
                <a:graphic xmlns:a="http://schemas.openxmlformats.org/drawingml/2006/main">
                  <a:graphicData uri="http://schemas.microsoft.com/office/word/2010/wordprocessingShape">
                    <wps:wsp>
                      <wps:cNvSpPr/>
                      <wps:spPr>
                        <a:xfrm>
                          <a:off x="0" y="0"/>
                          <a:ext cx="563245" cy="563245"/>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6pt;margin-top:207.35pt;height:44.35pt;width:44.35pt;z-index:251682816;v-text-anchor:middle;mso-width-relative:page;mso-height-relative:page;" fillcolor="#346687" filled="t" stroked="f" coordsize="21600,21600" o:gfxdata="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c7b3o2QAAAAoB&#10;AAAPAAAAAAAAAAEAIAAAACIAAABkcnMvZG93bnJldi54bWxQSwECFAAUAAAACACHTuJAVUvgQ1MC&#10;AACDBAAADgAAAAAAAAABACAAAAAoAQAAZHJzL2Uyb0RvYy54bWxQSwUGAAAAAAYABgBZAQAA7QUA&#10;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0768" behindDoc="0" locked="0" layoutInCell="1" allowOverlap="1">
                <wp:simplePos x="0" y="0"/>
                <wp:positionH relativeFrom="column">
                  <wp:posOffset>-29845</wp:posOffset>
                </wp:positionH>
                <wp:positionV relativeFrom="paragraph">
                  <wp:posOffset>1122680</wp:posOffset>
                </wp:positionV>
                <wp:extent cx="613410" cy="613410"/>
                <wp:effectExtent l="0" t="0" r="0" b="0"/>
                <wp:wrapNone/>
                <wp:docPr id="200" name="椭圆 200"/>
                <wp:cNvGraphicFramePr/>
                <a:graphic xmlns:a="http://schemas.openxmlformats.org/drawingml/2006/main">
                  <a:graphicData uri="http://schemas.microsoft.com/office/word/2010/wordprocessingShape">
                    <wps:wsp>
                      <wps:cNvSpPr/>
                      <wps:spPr>
                        <a:xfrm>
                          <a:off x="0" y="0"/>
                          <a:ext cx="613410" cy="613410"/>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88.4pt;height:48.3pt;width:48.3pt;z-index:251680768;v-text-anchor:middle;mso-width-relative:page;mso-height-relative:page;" fillcolor="#346687" filled="t" stroked="f" coordsize="21600,21600" o:gfxdata="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VVkpm2AAAAAkBAAAP&#10;AAAAAAAAAAEAIAAAACIAAABkcnMvZG93bnJldi54bWxQSwECFAAUAAAACACHTuJA2czJGVECAACD&#10;BAAADgAAAAAAAAABACAAAAAnAQAAZHJzL2Uyb0RvYy54bWxQSwUGAAAAAAYABgBZAQAA6gU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9984" behindDoc="1" locked="0" layoutInCell="1" allowOverlap="1">
                <wp:simplePos x="0" y="0"/>
                <wp:positionH relativeFrom="column">
                  <wp:posOffset>29210</wp:posOffset>
                </wp:positionH>
                <wp:positionV relativeFrom="page">
                  <wp:posOffset>1410970</wp:posOffset>
                </wp:positionV>
                <wp:extent cx="6982460" cy="9545955"/>
                <wp:effectExtent l="19050" t="19050" r="27940" b="17145"/>
                <wp:wrapNone/>
                <wp:docPr id="210" name="任意多边形 210"/>
                <wp:cNvGraphicFramePr/>
                <a:graphic xmlns:a="http://schemas.openxmlformats.org/drawingml/2006/main">
                  <a:graphicData uri="http://schemas.microsoft.com/office/word/2010/wordprocessingShape">
                    <wps:wsp>
                      <wps:cNvSpPr/>
                      <wps:spPr>
                        <a:xfrm>
                          <a:off x="0" y="0"/>
                          <a:ext cx="6982460" cy="9545955"/>
                        </a:xfrm>
                        <a:custGeom>
                          <a:avLst/>
                          <a:gdLst>
                            <a:gd name="connsiteX0" fmla="*/ 5153882 w 6982950"/>
                            <a:gd name="connsiteY0" fmla="*/ 0 h 9546524"/>
                            <a:gd name="connsiteX1" fmla="*/ 4729340 w 6982950"/>
                            <a:gd name="connsiteY1" fmla="*/ 65314 h 9546524"/>
                            <a:gd name="connsiteX2" fmla="*/ 4108854 w 6982950"/>
                            <a:gd name="connsiteY2" fmla="*/ 391885 h 9546524"/>
                            <a:gd name="connsiteX3" fmla="*/ 2410682 w 6982950"/>
                            <a:gd name="connsiteY3" fmla="*/ 146957 h 9546524"/>
                            <a:gd name="connsiteX4" fmla="*/ 1137054 w 6982950"/>
                            <a:gd name="connsiteY4" fmla="*/ 391885 h 9546524"/>
                            <a:gd name="connsiteX5" fmla="*/ 271640 w 6982950"/>
                            <a:gd name="connsiteY5" fmla="*/ 261257 h 9546524"/>
                            <a:gd name="connsiteX6" fmla="*/ 385940 w 6982950"/>
                            <a:gd name="connsiteY6" fmla="*/ 800100 h 9546524"/>
                            <a:gd name="connsiteX7" fmla="*/ 10382 w 6982950"/>
                            <a:gd name="connsiteY7" fmla="*/ 1191985 h 9546524"/>
                            <a:gd name="connsiteX8" fmla="*/ 157340 w 6982950"/>
                            <a:gd name="connsiteY8" fmla="*/ 1812471 h 9546524"/>
                            <a:gd name="connsiteX9" fmla="*/ 696182 w 6982950"/>
                            <a:gd name="connsiteY9" fmla="*/ 2416628 h 9546524"/>
                            <a:gd name="connsiteX10" fmla="*/ 2116768 w 6982950"/>
                            <a:gd name="connsiteY10" fmla="*/ 2351314 h 9546524"/>
                            <a:gd name="connsiteX11" fmla="*/ 3292425 w 6982950"/>
                            <a:gd name="connsiteY11" fmla="*/ 3363685 h 9546524"/>
                            <a:gd name="connsiteX12" fmla="*/ 5464125 w 6982950"/>
                            <a:gd name="connsiteY12" fmla="*/ 3412671 h 9546524"/>
                            <a:gd name="connsiteX13" fmla="*/ 6574468 w 6982950"/>
                            <a:gd name="connsiteY13" fmla="*/ 4131128 h 9546524"/>
                            <a:gd name="connsiteX14" fmla="*/ 6982682 w 6982950"/>
                            <a:gd name="connsiteY14" fmla="*/ 5208814 h 9546524"/>
                            <a:gd name="connsiteX15" fmla="*/ 6639782 w 6982950"/>
                            <a:gd name="connsiteY15" fmla="*/ 6302828 h 9546524"/>
                            <a:gd name="connsiteX16" fmla="*/ 6803068 w 6982950"/>
                            <a:gd name="connsiteY16" fmla="*/ 7249885 h 9546524"/>
                            <a:gd name="connsiteX17" fmla="*/ 6394854 w 6982950"/>
                            <a:gd name="connsiteY17" fmla="*/ 8098971 h 9546524"/>
                            <a:gd name="connsiteX18" fmla="*/ 5055911 w 6982950"/>
                            <a:gd name="connsiteY18" fmla="*/ 7919357 h 9546524"/>
                            <a:gd name="connsiteX19" fmla="*/ 4272140 w 6982950"/>
                            <a:gd name="connsiteY19" fmla="*/ 8131628 h 9546524"/>
                            <a:gd name="connsiteX20" fmla="*/ 3978225 w 6982950"/>
                            <a:gd name="connsiteY20" fmla="*/ 8572500 h 9546524"/>
                            <a:gd name="connsiteX21" fmla="*/ 4157840 w 6982950"/>
                            <a:gd name="connsiteY21" fmla="*/ 9241971 h 9546524"/>
                            <a:gd name="connsiteX22" fmla="*/ 4043540 w 6982950"/>
                            <a:gd name="connsiteY22" fmla="*/ 9535885 h 9546524"/>
                            <a:gd name="connsiteX23" fmla="*/ 4076197 w 6982950"/>
                            <a:gd name="connsiteY23" fmla="*/ 9486900 h 9546524"/>
                            <a:gd name="connsiteX24" fmla="*/ 4076197 w 6982950"/>
                            <a:gd name="connsiteY24" fmla="*/ 9486900 h 9546524"/>
                            <a:gd name="connsiteX25" fmla="*/ 4076197 w 6982950"/>
                            <a:gd name="connsiteY25" fmla="*/ 9486900 h 954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82950" h="9546524">
                              <a:moveTo>
                                <a:pt x="5153882" y="0"/>
                              </a:moveTo>
                              <a:cubicBezTo>
                                <a:pt x="5028696" y="0"/>
                                <a:pt x="4903511" y="0"/>
                                <a:pt x="4729340" y="65314"/>
                              </a:cubicBezTo>
                              <a:cubicBezTo>
                                <a:pt x="4555169" y="130628"/>
                                <a:pt x="4495297" y="378278"/>
                                <a:pt x="4108854" y="391885"/>
                              </a:cubicBezTo>
                              <a:cubicBezTo>
                                <a:pt x="3722411" y="405492"/>
                                <a:pt x="2905982" y="146957"/>
                                <a:pt x="2410682" y="146957"/>
                              </a:cubicBezTo>
                              <a:cubicBezTo>
                                <a:pt x="1915382" y="146957"/>
                                <a:pt x="1493561" y="372835"/>
                                <a:pt x="1137054" y="391885"/>
                              </a:cubicBezTo>
                              <a:cubicBezTo>
                                <a:pt x="780547" y="410935"/>
                                <a:pt x="396826" y="193221"/>
                                <a:pt x="271640" y="261257"/>
                              </a:cubicBezTo>
                              <a:cubicBezTo>
                                <a:pt x="146454" y="329293"/>
                                <a:pt x="429483" y="644979"/>
                                <a:pt x="385940" y="800100"/>
                              </a:cubicBezTo>
                              <a:cubicBezTo>
                                <a:pt x="342397" y="955221"/>
                                <a:pt x="48482" y="1023257"/>
                                <a:pt x="10382" y="1191985"/>
                              </a:cubicBezTo>
                              <a:cubicBezTo>
                                <a:pt x="-27718" y="1360713"/>
                                <a:pt x="43040" y="1608364"/>
                                <a:pt x="157340" y="1812471"/>
                              </a:cubicBezTo>
                              <a:cubicBezTo>
                                <a:pt x="271640" y="2016578"/>
                                <a:pt x="369611" y="2326821"/>
                                <a:pt x="696182" y="2416628"/>
                              </a:cubicBezTo>
                              <a:cubicBezTo>
                                <a:pt x="1022753" y="2506435"/>
                                <a:pt x="1684061" y="2193471"/>
                                <a:pt x="2116768" y="2351314"/>
                              </a:cubicBezTo>
                              <a:cubicBezTo>
                                <a:pt x="2549475" y="2509157"/>
                                <a:pt x="2734532" y="3186792"/>
                                <a:pt x="3292425" y="3363685"/>
                              </a:cubicBezTo>
                              <a:cubicBezTo>
                                <a:pt x="3850318" y="3540578"/>
                                <a:pt x="4917118" y="3284764"/>
                                <a:pt x="5464125" y="3412671"/>
                              </a:cubicBezTo>
                              <a:cubicBezTo>
                                <a:pt x="6011132" y="3540578"/>
                                <a:pt x="6321375" y="3831771"/>
                                <a:pt x="6574468" y="4131128"/>
                              </a:cubicBezTo>
                              <a:cubicBezTo>
                                <a:pt x="6827561" y="4430485"/>
                                <a:pt x="6971796" y="4846864"/>
                                <a:pt x="6982682" y="5208814"/>
                              </a:cubicBezTo>
                              <a:cubicBezTo>
                                <a:pt x="6993568" y="5570764"/>
                                <a:pt x="6669718" y="5962650"/>
                                <a:pt x="6639782" y="6302828"/>
                              </a:cubicBezTo>
                              <a:cubicBezTo>
                                <a:pt x="6609846" y="6643006"/>
                                <a:pt x="6843889" y="6950528"/>
                                <a:pt x="6803068" y="7249885"/>
                              </a:cubicBezTo>
                              <a:cubicBezTo>
                                <a:pt x="6762247" y="7549242"/>
                                <a:pt x="6686047" y="7987392"/>
                                <a:pt x="6394854" y="8098971"/>
                              </a:cubicBezTo>
                              <a:cubicBezTo>
                                <a:pt x="6103661" y="8210550"/>
                                <a:pt x="5409697" y="7913914"/>
                                <a:pt x="5055911" y="7919357"/>
                              </a:cubicBezTo>
                              <a:cubicBezTo>
                                <a:pt x="4702125" y="7924800"/>
                                <a:pt x="4451754" y="8022771"/>
                                <a:pt x="4272140" y="8131628"/>
                              </a:cubicBezTo>
                              <a:cubicBezTo>
                                <a:pt x="4092526" y="8240485"/>
                                <a:pt x="3997275" y="8387443"/>
                                <a:pt x="3978225" y="8572500"/>
                              </a:cubicBezTo>
                              <a:cubicBezTo>
                                <a:pt x="3959175" y="8757557"/>
                                <a:pt x="4146954" y="9081407"/>
                                <a:pt x="4157840" y="9241971"/>
                              </a:cubicBezTo>
                              <a:cubicBezTo>
                                <a:pt x="4168726" y="9402535"/>
                                <a:pt x="4057147" y="9495064"/>
                                <a:pt x="4043540" y="9535885"/>
                              </a:cubicBezTo>
                              <a:cubicBezTo>
                                <a:pt x="4029933" y="9576706"/>
                                <a:pt x="4076197" y="9486900"/>
                                <a:pt x="4076197" y="9486900"/>
                              </a:cubicBezTo>
                              <a:lnTo>
                                <a:pt x="4076197" y="9486900"/>
                              </a:lnTo>
                              <a:lnTo>
                                <a:pt x="4076197" y="9486900"/>
                              </a:lnTo>
                            </a:path>
                          </a:pathLst>
                        </a:custGeom>
                        <a:noFill/>
                        <a:ln w="28575">
                          <a:solidFill>
                            <a:srgbClr val="A492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111.1pt;height:751.65pt;width:549.8pt;mso-position-vertical-relative:page;z-index:-251626496;v-text-anchor:middle;mso-width-relative:page;mso-height-relative:page;" filled="f" stroked="t" coordsize="6982950,9546524" o:gfxdata="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AAAAABkcnMv&#10;UEsBAhQAFAAAAAgAh07iQOmZGFrWAAAACwEAAA8AAAAAAAAAAQAgAAAAIgAAAGRycy9kb3ducmV2&#10;LnhtbFBLAQIUABQAAAAIAIdO4kBppGPBcwgAAIkhAAAOAAAAAAAAAAEAIAAAACUBAABkcnMvZTJv&#10;RG9jLnhtbFBLBQYAAAAABgAGAFkBAAAKDAAAAAA=&#10;" path="m5153882,0c5028696,0,4903511,0,4729340,65314c4555169,130628,4495297,378278,4108854,391885c3722411,405492,2905982,146957,2410682,146957c1915382,146957,1493561,372835,1137054,391885c780547,410935,396826,193221,271640,261257c146454,329293,429483,644979,385940,800100c342397,955221,48482,1023257,10382,1191985c-27718,1360713,43040,1608364,157340,1812471c271640,2016578,369611,2326821,696182,2416628c1022753,2506435,1684061,2193471,2116768,2351314c2549475,2509157,2734532,3186792,3292425,3363685c3850318,3540578,4917118,3284764,5464125,3412671c6011132,3540578,6321375,3831771,6574468,4131128c6827561,4430485,6971796,4846864,6982682,5208814c6993568,5570764,6669718,5962650,6639782,6302828c6609846,6643006,6843889,6950528,6803068,7249885c6762247,7549242,6686047,7987392,6394854,8098971c6103661,8210550,5409697,7913914,5055911,7919357c4702125,7924800,4451754,8022771,4272140,8131628c4092526,8240485,3997275,8387443,3978225,8572500c3959175,8757557,4146954,9081407,4157840,9241971c4168726,9402535,4057147,9495064,4043540,9535885c4029933,9576706,4076197,9486900,4076197,9486900l4076197,9486900,4076197,9486900e">
                <v:path o:connectlocs="5153520,0;4729008,65310;4108565,391861;2410512,146948;1136974,391861;271620,261241;385912,800052;10381,1191913;157328,1812362;696133,2416483;2116619,2351173;3292193,3363484;5463741,3412467;6574006,4130881;6982192,5208503;6639316,6302452;6802590,7249452;6394405,8098488;5055556,7918884;4271840,8131143;3977945,8571989;4157548,9241420;4043256,9535316;4075910,9486334;4075910,9486334;4075910,9486334" o:connectangles="0,0,0,0,0,0,0,0,0,0,0,0,0,0,0,0,0,0,0,0,0,0,0,0,0,0"/>
                <v:fill on="f" focussize="0,0"/>
                <v:stroke weight="2.25pt" color="#A4927D [3204]" miterlimit="8" joinstyle="miter"/>
                <v:imagedata o:title=""/>
                <o:lock v:ext="edit" aspectratio="f"/>
              </v:shape>
            </w:pict>
          </mc:Fallback>
        </mc:AlternateContent>
      </w:r>
      <w:r>
        <w:rPr>
          <w:rFonts w:hint="eastAsia" w:ascii="微软雅黑" w:hAnsi="微软雅黑" w:eastAsia="微软雅黑"/>
        </w:rPr>
        <w:drawing>
          <wp:anchor distT="0" distB="0" distL="114300" distR="114300" simplePos="0" relativeHeight="251660288" behindDoc="1" locked="0" layoutInCell="1" allowOverlap="1">
            <wp:simplePos x="0" y="0"/>
            <wp:positionH relativeFrom="column">
              <wp:posOffset>-288290</wp:posOffset>
            </wp:positionH>
            <wp:positionV relativeFrom="page">
              <wp:posOffset>-20320</wp:posOffset>
            </wp:positionV>
            <wp:extent cx="7571105" cy="107086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105" cy="10708640"/>
                    </a:xfrm>
                    <a:prstGeom prst="rect">
                      <a:avLst/>
                    </a:prstGeom>
                  </pic:spPr>
                </pic:pic>
              </a:graphicData>
            </a:graphic>
          </wp:anchor>
        </w:drawing>
      </w:r>
      <w:r>
        <w:rPr>
          <w:rFonts w:ascii="微软雅黑" w:hAnsi="微软雅黑" w:eastAsia="微软雅黑"/>
        </w:rPr>
        <mc:AlternateContent>
          <mc:Choice Requires="wps">
            <w:drawing>
              <wp:inline distT="0" distB="0" distL="0" distR="0">
                <wp:extent cx="3006725" cy="1404620"/>
                <wp:effectExtent l="0" t="0" r="0" b="635"/>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06725" cy="1404620"/>
                        </a:xfrm>
                        <a:prstGeom prst="rect">
                          <a:avLst/>
                        </a:prstGeom>
                        <a:noFill/>
                        <a:ln w="9525">
                          <a:noFill/>
                          <a:miter lim="800000"/>
                        </a:ln>
                      </wps:spPr>
                      <wps:txbx>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236.75pt;" filled="f" stroked="f" coordsize="21600,21600" o:gfxdata="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UD1x9gAAAAFAQAADwAAAAAAAAABACAAAAAiAAAA&#10;ZHJzL2Rvd25yZXYueG1sUEsBAhQAFAAAAAgAh07iQM8Eb5MHAgAA0gMAAA4AAAAAAAAAAQAgAAAA&#10;JwEAAGRycy9lMm9Eb2MueG1sUEsFBgAAAAAGAAYAWQEAAKAFAAAAAA==&#10;">
                <v:fill on="f" focussize="0,0"/>
                <v:stroke on="f" miterlimit="8" joinstyle="miter"/>
                <v:imagedata o:title=""/>
                <o:lock v:ext="edit" aspectratio="f"/>
                <v:textbox inset="0mm,0mm,2.54mm,0mm" style="mso-fit-shape-to-text:t;">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2480310" cy="1404620"/>
                <wp:effectExtent l="0" t="0" r="0" b="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553" cy="1404620"/>
                        </a:xfrm>
                        <a:prstGeom prst="rect">
                          <a:avLst/>
                        </a:prstGeom>
                        <a:noFill/>
                        <a:ln w="9525">
                          <a:noFill/>
                          <a:miter lim="800000"/>
                        </a:ln>
                      </wps:spPr>
                      <wps:txbx>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195.3pt;" filled="f" stroked="f" coordsize="21600,21600" o:gfxdata="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OKg+dcAAAAFAQAADwAAAAAAAAABACAAAAAiAAAAZHJz&#10;L2Rvd25yZXYueG1sUEsBAhQAFAAAAAgAh07iQKzH4o4FAgAA0AMAAA4AAAAAAAAAAQAgAAAAJgEA&#10;AGRycy9lMm9Eb2MueG1sUEsFBgAAAAAGAAYAWQEAAJ0FAAAAAA==&#10;">
                <v:fill on="f" focussize="0,0"/>
                <v:stroke on="f" miterlimit="8" joinstyle="miter"/>
                <v:imagedata o:title=""/>
                <o:lock v:ext="edit" aspectratio="f"/>
                <v:textbox inset="0mm,0mm,2.54mm,0mm" style="mso-fit-shape-to-text:t;">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bookmarkStart w:id="0" w:name="_GoBack"/>
      <w:bookmarkEnd w:id="0"/>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257175</wp:posOffset>
                </wp:positionV>
                <wp:extent cx="1712595" cy="386080"/>
                <wp:effectExtent l="0" t="0" r="1905" b="1397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890" cy="38636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409.5pt;margin-top:20.25pt;height:30.4pt;width:134.85pt;z-index:251662336;v-text-anchor:middle;mso-width-relative:page;mso-height-relative:page;" filled="f" stroked="f" coordsize="21600,21600" o:gfxdata="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EmedwAAAALAQAADwAAAAAAAAABACAAAAAiAAAA&#10;ZHJzL2Rvd25yZXYueG1sUEsBAhQAFAAAAAgAh07iQAYnIu4DAgAA0QMAAA4AAAAAAAAAAQAgAAAA&#10;KwEAAGRycy9lMm9Eb2MueG1sUEsFBgAAAAAGAAYAWQEAAKAFA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column">
                  <wp:posOffset>4266565</wp:posOffset>
                </wp:positionH>
                <wp:positionV relativeFrom="paragraph">
                  <wp:posOffset>280670</wp:posOffset>
                </wp:positionV>
                <wp:extent cx="930275" cy="419735"/>
                <wp:effectExtent l="0" t="0" r="3175" b="0"/>
                <wp:wrapNone/>
                <wp:docPr id="24"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335.95pt;margin-top:22.1pt;height:33.05pt;width:73.25pt;z-index:251667456;mso-width-relative:page;mso-height-relative:page;" fillcolor="#1B4A6C" filled="t" stroked="f" coordsize="1296085,521979" o:gfxdata="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AFxXvzZAAAACgEAAA8A&#10;AAAAAAAAAQAgAAAAIgAAAGRycy9kb3ducmV2LnhtbFBLAQIUABQAAAAIAIdO4kB/pxh1UAQAAN4N&#10;AAAOAAAAAAAAAAEAIAAAACgBAABkcnMvZTJvRG9jLnhtbFBLBQYAAAAABgAGAFkBAADqBw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21"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q/Gm9UAAAAEAQAADwAAAAAAAAABACAAAAAi&#10;AAAAZHJzL2Rvd25yZXYueG1sUEsBAhQAFAAAAAgAh07iQAQMzH4NAgAA2wMAAA4AAAAAAAAAAQAg&#10;AAAAJAEAAGRycy9lMm9Eb2MueG1sUEsFBgAAAAAGAAYAWQEAAKMFA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v:textbox>
                <w10:wrap type="none"/>
                <w10:anchorlock/>
              </v:shape>
            </w:pict>
          </mc:Fallback>
        </mc:AlternateContent>
      </w: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3360" behindDoc="0" locked="0" layoutInCell="1" allowOverlap="1">
                <wp:simplePos x="0" y="0"/>
                <wp:positionH relativeFrom="column">
                  <wp:posOffset>4266565</wp:posOffset>
                </wp:positionH>
                <wp:positionV relativeFrom="paragraph">
                  <wp:posOffset>240665</wp:posOffset>
                </wp:positionV>
                <wp:extent cx="2781935" cy="1170305"/>
                <wp:effectExtent l="0" t="0" r="0" b="1016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1837" cy="1170305"/>
                        </a:xfrm>
                        <a:prstGeom prst="rect">
                          <a:avLst/>
                        </a:prstGeom>
                        <a:noFill/>
                        <a:ln w="9525">
                          <a:noFill/>
                          <a:miter lim="800000"/>
                        </a:ln>
                      </wps:spPr>
                      <wps:txbx>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名：奈森设计</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毕业院校：奈森设计科技大学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箱：service@500d.me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35.95pt;margin-top:18.95pt;height:92.15pt;width:219.05pt;z-index:251663360;mso-width-relative:page;mso-height-relative:page;" filled="f" stroked="f" coordsize="21600,21600" o:gfxdata="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&#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rOKk2QAAAAsBAAAPAAAAAAAAAAEAIAAAACIAAABk&#10;cnMvZG93bnJldi54bWxQSwECFAAUAAAACACHTuJAOnHxMwUCAADVAwAADgAAAAAAAAABACAAAAAo&#10;AQAAZHJzL2Uyb0RvYy54bWxQSwUGAAAAAAYABgBZAQAAnwUAAAAA&#10;">
                <v:fill on="f" focussize="0,0"/>
                <v:stroke on="f" miterlimit="8" joinstyle="miter"/>
                <v:imagedata o:title=""/>
                <o:lock v:ext="edit" aspectratio="f"/>
                <v:textbox inset="0mm,2mm,2mm,0mm" style="mso-fit-shape-to-text:t;">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名：奈森设计</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毕业院校：奈森设计科技大学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箱：service@500d.me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v:textbox>
              </v:shape>
            </w:pict>
          </mc:Fallback>
        </mc:AlternateContent>
      </w:r>
      <w:r>
        <w:rPr>
          <w:rFonts w:ascii="微软雅黑" w:hAnsi="微软雅黑" w:eastAsia="微软雅黑"/>
        </w:rPr>
        <mc:AlternateContent>
          <mc:Choice Requires="wps">
            <w:drawing>
              <wp:inline distT="0" distB="0" distL="0" distR="0">
                <wp:extent cx="2897505" cy="1404620"/>
                <wp:effectExtent l="0" t="0" r="0" b="10795"/>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97747"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28.15pt;" filled="f" stroked="f" coordsize="21600,21600" o:gfxdata="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6syRdUAAAAFAQAADwAAAAAAAAABACAAAAAiAAAAZHJz&#10;L2Rvd25yZXYueG1sUEsBAhQAFAAAAAgAh07iQLMpAhMHAgAA1AMAAA4AAAAAAAAAAQAgAAAAJA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v:textbox>
                <w10:wrap type="none"/>
                <w10:anchorlock/>
              </v:shape>
            </w:pict>
          </mc:Fallback>
        </mc:AlternateContent>
      </w:r>
    </w:p>
    <w:p>
      <w:pPr>
        <w:adjustRightInd w:val="0"/>
        <w:snapToGrid w:val="0"/>
        <w:rPr>
          <w:rFonts w:ascii="微软雅黑" w:hAnsi="微软雅黑" w:eastAsia="微软雅黑"/>
        </w:rPr>
      </w:pPr>
    </w:p>
    <w:p>
      <w:pPr>
        <w:tabs>
          <w:tab w:val="left" w:pos="3390"/>
        </w:tabs>
        <w:adjustRightInd w:val="0"/>
        <w:snapToGrid w:val="0"/>
        <w:rPr>
          <w:rFonts w:ascii="微软雅黑" w:hAnsi="微软雅黑" w:eastAsia="微软雅黑"/>
        </w:rPr>
      </w:pPr>
      <w:r>
        <w:rPr>
          <w:rFonts w:ascii="微软雅黑" w:hAnsi="微软雅黑" w:eastAsia="微软雅黑"/>
        </w:rPr>
        <w:tab/>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highlight w:val="yellow"/>
        </w:rPr>
        <mc:AlternateContent>
          <mc:Choice Requires="wps">
            <w:drawing>
              <wp:anchor distT="0" distB="0" distL="114300" distR="114300" simplePos="0" relativeHeight="251675648" behindDoc="0" locked="0" layoutInCell="1" allowOverlap="1">
                <wp:simplePos x="0" y="0"/>
                <wp:positionH relativeFrom="column">
                  <wp:posOffset>3512185</wp:posOffset>
                </wp:positionH>
                <wp:positionV relativeFrom="paragraph">
                  <wp:posOffset>2204085</wp:posOffset>
                </wp:positionV>
                <wp:extent cx="1184275" cy="473710"/>
                <wp:effectExtent l="0" t="0" r="0" b="254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173.55pt;height:37.3pt;width:93.25pt;z-index:251675648;mso-width-relative:page;mso-height-relative:page;" filled="f" stroked="f" coordsize="21600,21600" o:gfxdata="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uAp1NsAAAALAQAADwAAAAAAAAABACAAAAAi&#10;AAAAZHJzL2Rvd25yZXYueG1sUEsBAhQAFAAAAAgAh07iQElRLfkHAgAA1QMAAA4AAAAAAAAAAQAg&#10;AAAAKgEAAGRycy9lMm9Eb2MueG1sUEsFBgAAAAAGAAYAWQEAAKM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8720" behindDoc="0" locked="0" layoutInCell="1" allowOverlap="1">
                <wp:simplePos x="0" y="0"/>
                <wp:positionH relativeFrom="column">
                  <wp:posOffset>3512185</wp:posOffset>
                </wp:positionH>
                <wp:positionV relativeFrom="paragraph">
                  <wp:posOffset>3318510</wp:posOffset>
                </wp:positionV>
                <wp:extent cx="1184275" cy="473710"/>
                <wp:effectExtent l="0" t="0" r="0" b="2540"/>
                <wp:wrapNone/>
                <wp:docPr id="19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261.3pt;height:37.3pt;width:93.25pt;z-index:251678720;mso-width-relative:page;mso-height-relative:page;" filled="f" stroked="f" coordsize="21600,21600" o:gfxdata="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KHDs2gAAAAsBAAAPAAAAAAAAAAEAIAAAACIA&#10;AABkcnMvZG93bnJldi54bWxQSwECFAAUAAAACACHTuJA1Ji+ugcCAADV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4601210</wp:posOffset>
                </wp:positionH>
                <wp:positionV relativeFrom="paragraph">
                  <wp:posOffset>3308985</wp:posOffset>
                </wp:positionV>
                <wp:extent cx="1928495" cy="1061720"/>
                <wp:effectExtent l="0" t="0" r="0" b="508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广州奈森设计信息科技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260.55pt;height:83.6pt;width:151.85pt;z-index:251679744;mso-width-relative:page;mso-height-relative:page;" filled="f" stroked="f" coordsize="21600,21600" o:gfxdata="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2DxUw2gAAAAwBAAAPAAAAAAAAAAEAIAAAACIA&#10;AABkcnMvZG93bnJldi54bWxQSwECFAAUAAAACACHTuJAdIvE7gcCAADW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广州奈森设计信息科技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4601210</wp:posOffset>
                </wp:positionH>
                <wp:positionV relativeFrom="paragraph">
                  <wp:posOffset>2195830</wp:posOffset>
                </wp:positionV>
                <wp:extent cx="1928495" cy="1061720"/>
                <wp:effectExtent l="0" t="0" r="0" b="5080"/>
                <wp:wrapNone/>
                <wp:docPr id="1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172.9pt;height:83.6pt;width:151.85pt;z-index:251676672;mso-width-relative:page;mso-height-relative:page;" filled="f" stroked="f" coordsize="21600,21600" o:gfxdata="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Ekax2gAAAAwBAAAPAAAAAAAAAAEAIAAAACIA&#10;AABkcnMvZG93bnJldi54bWxQSwECFAAUAAAACACHTuJARPc5YAcCAADW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4601210</wp:posOffset>
                </wp:positionH>
                <wp:positionV relativeFrom="paragraph">
                  <wp:posOffset>1102360</wp:posOffset>
                </wp:positionV>
                <wp:extent cx="1928495" cy="1061720"/>
                <wp:effectExtent l="0" t="0" r="0" b="508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86.8pt;height:83.6pt;width:151.85pt;z-index:251673600;mso-width-relative:page;mso-height-relative:page;" filled="f" stroked="f" coordsize="21600,21600" o:gfxdata="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NiJnaAAAADAEAAA8AAAAAAAAAAQAgAAAAIgAA&#10;AGRycy9kb3ducmV2LnhtbFBLAQIUABQAAAAIAIdO4kBjWhH/BgIAANUDAAAOAAAAAAAAAAEAIAAA&#10;ACkBAABkcnMvZTJvRG9jLnhtbFBLBQYAAAAABgAGAFkBAACh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2576" behindDoc="0" locked="0" layoutInCell="1" allowOverlap="1">
                <wp:simplePos x="0" y="0"/>
                <wp:positionH relativeFrom="column">
                  <wp:posOffset>3508375</wp:posOffset>
                </wp:positionH>
                <wp:positionV relativeFrom="paragraph">
                  <wp:posOffset>1102360</wp:posOffset>
                </wp:positionV>
                <wp:extent cx="1184275" cy="473710"/>
                <wp:effectExtent l="0" t="0" r="0" b="254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25pt;margin-top:86.8pt;height:37.3pt;width:93.25pt;z-index:251672576;mso-width-relative:page;mso-height-relative:page;" filled="f" stroked="f" coordsize="21600,21600" o:gfxdata="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AYoOfaAAAACwEAAA8AAAAAAAAAAQAgAAAAIgAA&#10;AGRycy9kb3ducmV2LnhtbFBLAQIUABQAAAAIAIdO4kAP02RuBgIAANQDAAAOAAAAAAAAAAEAIAAA&#10;ACkBAABkcnMvZTJvRG9jLnhtbFBLBQYAAAAABgAGAFkBAACh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column">
                  <wp:posOffset>3508375</wp:posOffset>
                </wp:positionH>
                <wp:positionV relativeFrom="paragraph">
                  <wp:posOffset>665480</wp:posOffset>
                </wp:positionV>
                <wp:extent cx="930275" cy="419735"/>
                <wp:effectExtent l="0" t="0" r="3175" b="0"/>
                <wp:wrapNone/>
                <wp:docPr id="29"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76.25pt;margin-top:52.4pt;height:33.05pt;width:73.25pt;z-index:251670528;mso-width-relative:page;mso-height-relative:page;" fillcolor="#1B4A6C" filled="t" stroked="f" coordsize="1296085,521979" o:gfxdata="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BpY8z72QAAAAsBAAAP&#10;AAAAAAAAAAEAIAAAACIAAABkcnMvZG93bnJldi54bWxQSwECFAAUAAAACACHTuJAPuY9sFEEAADe&#10;DQAADgAAAAAAAAABACAAAAAoAQAAZHJzL2Uyb0RvYy54bWxQSwUGAAAAAAYABgBZAQAA6wc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4442460</wp:posOffset>
                </wp:positionH>
                <wp:positionV relativeFrom="paragraph">
                  <wp:posOffset>645160</wp:posOffset>
                </wp:positionV>
                <wp:extent cx="1712595" cy="386080"/>
                <wp:effectExtent l="0" t="0" r="1905" b="1397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349.8pt;margin-top:50.8pt;height:30.4pt;width:134.85pt;z-index:251669504;v-text-anchor:middle;mso-width-relative:page;mso-height-relative:page;" filled="f" stroked="f" coordsize="21600,21600" o:gfxdata="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ye1/bAAAACwEAAA8AAAAAAAAAAQAgAAAAIgAA&#10;AGRycy9kb3ducmV2LnhtbFBLAQIUABQAAAAIAIdO4kDnNzeDBQIAANIDAAAOAAAAAAAAAAEAIAAA&#10;ACoBAABkcnMvZTJvRG9jLnhtbFBLBQYAAAAABgAGAFkBAAChBQ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456565</wp:posOffset>
                </wp:positionV>
                <wp:extent cx="1184275" cy="140462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35pt;margin-top:35.95pt;height:110.6pt;width:93.25pt;z-index:251664384;mso-width-relative:page;mso-height-relative:page;" filled="f" stroked="f" coordsize="21600,21600" o:gfxdata="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uDOdgAAAAIAQAADwAAAAAAAAABACAAAAAiAAAA&#10;ZHJzL2Rvd25yZXYueG1sUEsBAhQAFAAAAAgAh07iQIRzAx4HAgAA1QMAAA4AAAAAAAAAAQAgAAAA&#10;JwEAAGRycy9lMm9Eb2MueG1sUEsFBgAAAAAGAAYAWQEAAKA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13"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zjqBatQAAAAEAQAADwAAAAAAAAABACAA&#10;AAAiAAAAZHJzL2Rvd25yZXYueG1sUEsBAhQAFAAAAAgAh07iQJLqBAxLBAAA3g0AAA4AAAAAAAAA&#10;AQAgAAAAIwEAAGRycy9lMm9Eb2MueG1sUEsFBgAAAAAGAAYAWQEAAOAHA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KvxpvVAAAABAEAAA8AAAAAAAAAAQAgAAAAIgAA&#10;AGRycy9kb3ducmV2LnhtbFBLAQIUABQAAAAIAIdO4kC1+btVCwIAANsDAAAOAAAAAAAAAAEAIAAA&#10;ACQBAABkcnMvZTJvRG9jLnhtbFBLBQYAAAAABgAGAFkBAAChBQ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inline distT="0" distB="0" distL="0" distR="0">
                <wp:extent cx="1941195" cy="1404620"/>
                <wp:effectExtent l="0" t="0" r="0" b="5080"/>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53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DBuQPWAAAABQEAAA8AAAAAAAAAAQAgAAAAIgAAAGRy&#10;cy9kb3ducmV2LnhtbFBLAQIUABQAAAAIAIdO4kDPdSmnBwIAANUDAAAOAAAAAAAAAAEAIAAAACUB&#10;AABkcnMvZTJvRG9jLnhtbFBLBQYAAAAABgAGAFkBAACe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15875</wp:posOffset>
                </wp:positionV>
                <wp:extent cx="1184275" cy="1404620"/>
                <wp:effectExtent l="0" t="0" r="0" b="254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25pt;margin-top:1.25pt;height:110.6pt;width:93.25pt;z-index:251666432;mso-width-relative:page;mso-height-relative:page;" filled="f" stroked="f" coordsize="21600,21600" o:gfxdata="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gCgKtUAAAAGAQAADwAAAAAAAAABACAAAAAiAAAAZHJz&#10;L2Rvd25yZXYueG1sUEsBAhQAFAAAAAgAh07iQNyGgYoHAgAA1QMAAA4AAAAAAAAAAQAgAAAAJA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v:textbox>
              </v:shape>
            </w:pict>
          </mc:Fallback>
        </mc:AlternateContent>
      </w:r>
      <w:r>
        <w:rPr>
          <w:rFonts w:ascii="微软雅黑" w:hAnsi="微软雅黑" w:eastAsia="微软雅黑"/>
        </w:rPr>
        <mc:AlternateContent>
          <mc:Choice Requires="wps">
            <w:drawing>
              <wp:inline distT="0" distB="0" distL="0" distR="0">
                <wp:extent cx="1941195" cy="1404620"/>
                <wp:effectExtent l="0" t="0" r="0" b="5080"/>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19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MG5A9YAAAAFAQAADwAAAAAAAAABACAAAAAiAAAAZHJz&#10;L2Rvd25yZXYueG1sUEsBAhQAFAAAAAgAh07iQL/6k9EGAgAA1QMAAA4AAAAAAAAAAQAgAAAAJQ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930275" cy="419735"/>
                <wp:effectExtent l="0" t="0" r="3175" b="0"/>
                <wp:docPr id="25"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zjqBatQAAAAEAQAADwAAAAAAAAAB&#10;ACAAAAAiAAAAZHJzL2Rvd25yZXYueG1sUEsBAhQAFAAAAAgAh07iQJ0w6MhOBAAA3g0AAA4AAAAA&#10;AAAAAQAgAAAAIwEAAGRycy9lMm9Eb2MueG1sUEsFBgAAAAAGAAYAWQEAAOMHA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r8ab1QAAAAQBAAAPAAAAAAAAAAEAIAAAACIA&#10;AABkcnMvZG93bnJldi54bWxQSwECFAAUAAAACACHTuJAHeXyNQwCAADbAwAADgAAAAAAAAABACAA&#10;AAAkAQAAZHJzL2Uyb0RvYy54bWxQSwUGAAAAAAYABgBZAQAAogU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3220720" cy="1404620"/>
                <wp:effectExtent l="0" t="0" r="0" b="2540"/>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0995" cy="1404620"/>
                        </a:xfrm>
                        <a:prstGeom prst="rect">
                          <a:avLst/>
                        </a:prstGeom>
                        <a:noFill/>
                        <a:ln w="9525">
                          <a:noFill/>
                          <a:miter lim="800000"/>
                        </a:ln>
                      </wps:spPr>
                      <wps:txbx>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53.6pt;" filled="f" stroked="f" coordsize="21600,21600" o:gfxdata="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IhOTVAAAABQEAAA8AAAAAAAAAAQAgAAAAIgAAAGRy&#10;cy9kb3ducmV2LnhtbFBLAQIUABQAAAAIAIdO4kD+SNXWCAIAANUDAAAOAAAAAAAAAAEAIAAAACQB&#10;AABkcnMvZTJvRG9jLnhtbFBLBQYAAAAABgAGAFkBAACeBQAAAAA=&#10;">
                <v:fill on="f" focussize="0,0"/>
                <v:stroke on="f" miterlimit="8" joinstyle="miter"/>
                <v:imagedata o:title=""/>
                <o:lock v:ext="edit" aspectratio="f"/>
                <v:textbox inset="0mm,2mm,2mm,0mm" style="mso-fit-shape-to-text:t;">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v:textbox>
                <w10:wrap type="none"/>
                <w10:anchorlock/>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少儿_GBK">
    <w:altName w:val="宋体"/>
    <w:panose1 w:val="00000000000000000000"/>
    <w:charset w:val="86"/>
    <w:family w:val="script"/>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w">
    <w:altName w:val="朗太書体"/>
    <w:panose1 w:val="00000000000000000000"/>
    <w:charset w:val="00"/>
    <w:family w:val="auto"/>
    <w:pitch w:val="default"/>
    <w:sig w:usb0="00000000" w:usb1="00000000" w:usb2="00000000" w:usb3="00000000" w:csb0="00000000" w:csb1="00000000"/>
  </w:font>
  <w:font w:name="朗太書体">
    <w:panose1 w:val="02000009000000000000"/>
    <w:charset w:val="80"/>
    <w:family w:val="auto"/>
    <w:pitch w:val="default"/>
    <w:sig w:usb0="800002A3" w:usb1="38C7ECF8" w:usb2="00000016" w:usb3="00000000" w:csb0="00020000" w:csb1="00000000"/>
  </w:font>
  <w:font w:name="Water Toy">
    <w:panose1 w:val="00000000000000000000"/>
    <w:charset w:val="00"/>
    <w:family w:val="auto"/>
    <w:pitch w:val="default"/>
    <w:sig w:usb0="00000001" w:usb1="00000000" w:usb2="00000000" w:usb3="00000000" w:csb0="00000000" w:csb1="00000000"/>
  </w:font>
  <w:font w:name="We">
    <w:altName w:val="朗太書体"/>
    <w:panose1 w:val="00000000000000000000"/>
    <w:charset w:val="00"/>
    <w:family w:val="auto"/>
    <w:pitch w:val="default"/>
    <w:sig w:usb0="00000000" w:usb1="00000000" w:usb2="00000000" w:usb3="00000000" w:csb0="00000000" w:csb1="00000000"/>
  </w:font>
  <w:font w:name="Welcome Y2">
    <w:panose1 w:val="02000603080000020004"/>
    <w:charset w:val="00"/>
    <w:family w:val="auto"/>
    <w:pitch w:val="default"/>
    <w:sig w:usb0="80000003" w:usb1="00000000" w:usb2="00000000" w:usb3="00000000" w:csb0="00000000" w:csb1="00000000"/>
  </w:font>
  <w:font w:name="Wei">
    <w:altName w:val="朗太書体"/>
    <w:panose1 w:val="00000000000000000000"/>
    <w:charset w:val="00"/>
    <w:family w:val="auto"/>
    <w:pitch w:val="default"/>
    <w:sig w:usb0="00000000" w:usb1="00000000" w:usb2="00000000" w:usb3="00000000" w:csb0="00000000" w:csb1="00000000"/>
  </w:font>
  <w:font w:name="Weiw">
    <w:altName w:val="朗太書体"/>
    <w:panose1 w:val="00000000000000000000"/>
    <w:charset w:val="00"/>
    <w:family w:val="auto"/>
    <w:pitch w:val="default"/>
    <w:sig w:usb0="00000000" w:usb1="00000000" w:usb2="00000000" w:usb3="00000000" w:csb0="00000000" w:csb1="00000000"/>
  </w:font>
  <w:font w:name="Weiwe">
    <w:altName w:val="朗太書体"/>
    <w:panose1 w:val="00000000000000000000"/>
    <w:charset w:val="00"/>
    <w:family w:val="auto"/>
    <w:pitch w:val="default"/>
    <w:sig w:usb0="00000000" w:usb1="00000000" w:usb2="00000000" w:usb3="00000000" w:csb0="00000000" w:csb1="00000000"/>
  </w:font>
  <w:font w:name="Weiwei">
    <w:altName w:val="朗太書体"/>
    <w:panose1 w:val="00000000000000000000"/>
    <w:charset w:val="00"/>
    <w:family w:val="auto"/>
    <w:pitch w:val="default"/>
    <w:sig w:usb0="00000000" w:usb1="00000000" w:usb2="00000000" w:usb3="00000000" w:csb0="00000000" w:csb1="00000000"/>
  </w:font>
  <w:font w:name="Weiweir">
    <w:altName w:val="朗太書体"/>
    <w:panose1 w:val="00000000000000000000"/>
    <w:charset w:val="00"/>
    <w:family w:val="auto"/>
    <w:pitch w:val="default"/>
    <w:sig w:usb0="00000000" w:usb1="00000000" w:usb2="00000000" w:usb3="00000000" w:csb0="00000000" w:csb1="00000000"/>
  </w:font>
  <w:font w:name="微软">
    <w:altName w:val="朗太書体"/>
    <w:panose1 w:val="00000000000000000000"/>
    <w:charset w:val="00"/>
    <w:family w:val="auto"/>
    <w:pitch w:val="default"/>
    <w:sig w:usb0="00000000" w:usb1="00000000" w:usb2="00000000" w:usb3="00000000" w:csb0="00000000" w:csb1="00000000"/>
  </w:font>
  <w:font w:name="微软简中圆">
    <w:panose1 w:val="00000000000000000000"/>
    <w:charset w:val="00"/>
    <w:family w:val="auto"/>
    <w:pitch w:val="default"/>
    <w:sig w:usb0="00000000" w:usb1="00000000" w:usb2="00000000" w:usb3="00000000" w:csb0="00000000" w:csb1="00000000"/>
  </w:font>
  <w:font w:name="方正少儿_GB">
    <w:altName w:val="朗太書体"/>
    <w:panose1 w:val="00000000000000000000"/>
    <w:charset w:val="00"/>
    <w:family w:val="auto"/>
    <w:pitch w:val="default"/>
    <w:sig w:usb0="00000000" w:usb1="00000000" w:usb2="00000000" w:usb3="00000000" w:csb0="00000000" w:csb1="00000000"/>
  </w:font>
  <w:font w:name="方正少儿_G">
    <w:altName w:val="朗太書体"/>
    <w:panose1 w:val="00000000000000000000"/>
    <w:charset w:val="00"/>
    <w:family w:val="auto"/>
    <w:pitch w:val="default"/>
    <w:sig w:usb0="00000000" w:usb1="00000000" w:usb2="00000000" w:usb3="00000000" w:csb0="00000000" w:csb1="00000000"/>
  </w:font>
  <w:font w:name="方正少儿_">
    <w:altName w:val="朗太書体"/>
    <w:panose1 w:val="00000000000000000000"/>
    <w:charset w:val="00"/>
    <w:family w:val="auto"/>
    <w:pitch w:val="default"/>
    <w:sig w:usb0="00000000" w:usb1="00000000" w:usb2="00000000" w:usb3="00000000" w:csb0="00000000" w:csb1="00000000"/>
  </w:font>
  <w:font w:name="方正少儿">
    <w:altName w:val="朗太書体"/>
    <w:panose1 w:val="00000000000000000000"/>
    <w:charset w:val="00"/>
    <w:family w:val="auto"/>
    <w:pitch w:val="default"/>
    <w:sig w:usb0="00000000" w:usb1="00000000" w:usb2="00000000" w:usb3="00000000" w:csb0="00000000" w:csb1="00000000"/>
  </w:font>
  <w:font w:name="方正少">
    <w:altName w:val="朗太書体"/>
    <w:panose1 w:val="00000000000000000000"/>
    <w:charset w:val="00"/>
    <w:family w:val="auto"/>
    <w:pitch w:val="default"/>
    <w:sig w:usb0="00000000" w:usb1="00000000" w:usb2="00000000" w:usb3="00000000" w:csb0="00000000" w:csb1="00000000"/>
  </w:font>
  <w:font w:name="方正">
    <w:altName w:val="朗太書体"/>
    <w:panose1 w:val="00000000000000000000"/>
    <w:charset w:val="00"/>
    <w:family w:val="auto"/>
    <w:pitch w:val="default"/>
    <w:sig w:usb0="00000000" w:usb1="00000000" w:usb2="00000000" w:usb3="00000000" w:csb0="00000000" w:csb1="00000000"/>
  </w:font>
  <w:font w:name="方">
    <w:altName w:val="朗太書体"/>
    <w:panose1 w:val="00000000000000000000"/>
    <w:charset w:val="00"/>
    <w:family w:val="auto"/>
    <w:pitch w:val="default"/>
    <w:sig w:usb0="00000000" w:usb1="00000000" w:usb2="00000000" w:usb3="00000000" w:csb0="00000000" w:csb1="00000000"/>
  </w:font>
  <w:font w:name="方正少儿_GBK">
    <w:altName w:val="朗太書体"/>
    <w:panose1 w:val="00000000000000000000"/>
    <w:charset w:val="00"/>
    <w:family w:val="auto"/>
    <w:pitch w:val="default"/>
    <w:sig w:usb0="00000000" w:usb1="00000000" w:usb2="00000000" w:usb3="00000000" w:csb0="00000000" w:csb1="00000000"/>
  </w:font>
  <w:font w:name="字体管家方萌">
    <w:altName w:val="宋体"/>
    <w:panose1 w:val="02020600040101010101"/>
    <w:charset w:val="86"/>
    <w:family w:val="roman"/>
    <w:pitch w:val="default"/>
    <w:sig w:usb0="00000000" w:usb1="00000000" w:usb2="00000016" w:usb3="00000000" w:csb0="00040003" w:csb1="04900000"/>
  </w:font>
  <w:font w:name="字体管家方萌">
    <w:altName w:val="朗太書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0064"/>
    <w:multiLevelType w:val="multilevel"/>
    <w:tmpl w:val="4A7700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A485B"/>
    <w:rsid w:val="0019133C"/>
    <w:rsid w:val="001F1AA1"/>
    <w:rsid w:val="0023545A"/>
    <w:rsid w:val="002F5D85"/>
    <w:rsid w:val="003065D8"/>
    <w:rsid w:val="004512D6"/>
    <w:rsid w:val="00736331"/>
    <w:rsid w:val="00775073"/>
    <w:rsid w:val="00783344"/>
    <w:rsid w:val="008E73DF"/>
    <w:rsid w:val="009A3E25"/>
    <w:rsid w:val="009B618D"/>
    <w:rsid w:val="00B32B0C"/>
    <w:rsid w:val="00B34687"/>
    <w:rsid w:val="00B51C2B"/>
    <w:rsid w:val="00BA6101"/>
    <w:rsid w:val="00DA0B84"/>
    <w:rsid w:val="00E47775"/>
    <w:rsid w:val="00F11032"/>
    <w:rsid w:val="00FC34E5"/>
    <w:rsid w:val="44EA485B"/>
    <w:rsid w:val="6DC7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5"/>
    <w:link w:val="3"/>
    <w:uiPriority w:val="99"/>
    <w:rPr>
      <w:kern w:val="2"/>
      <w:sz w:val="18"/>
      <w:szCs w:val="18"/>
    </w:rPr>
  </w:style>
  <w:style w:type="character" w:customStyle="1" w:styleId="9">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PS&#31616;&#21382;&#27169;&#26495;\&#40664;&#35748;\&#21019;&#24847;&#31616;&#21382;&#27169;&#26495;CM00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创意简历模板CM0058</Template>
  <Pages>1</Pages>
  <Words>7</Words>
  <Characters>45</Characters>
  <Lines>1</Lines>
  <Paragraphs>1</Paragraphs>
  <TotalTime>0</TotalTime>
  <ScaleCrop>false</ScaleCrop>
  <LinksUpToDate>false</LinksUpToDate>
  <CharactersWithSpaces>51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2017-10-24T01:54:00Z</dcterms:created>
  <dc:creator>yuhua</dc:creator>
  <cp:lastModifiedBy>Administrator</cp:lastModifiedBy>
  <dcterms:modified xsi:type="dcterms:W3CDTF">2018-02-25T15:36:45Z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