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/>
      <w:r>
        <w:drawing>
          <wp:anchor distT="0" distB="0" distL="114300" distR="114300" simplePos="0" relativeHeight="251614208" behindDoc="0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400685</wp:posOffset>
            </wp:positionV>
            <wp:extent cx="1583055" cy="1583055"/>
            <wp:effectExtent l="323850" t="266700" r="245745" b="302895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53" t="802" r="5300" b="72737"/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  <a:grpFill/>
                    <a:ln w="5715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blurRad="203200" dist="38100" dir="9600000" sx="104000" sy="104000" algn="ctr" rotWithShape="0">
                        <a:prstClr val="black">
                          <a:alpha val="6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-606425</wp:posOffset>
                </wp:positionH>
                <wp:positionV relativeFrom="paragraph">
                  <wp:posOffset>3562985</wp:posOffset>
                </wp:positionV>
                <wp:extent cx="1408430" cy="1361440"/>
                <wp:effectExtent l="0" t="0" r="0" b="0"/>
                <wp:wrapNone/>
                <wp:docPr id="51" name="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8404" cy="136142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jc w:val="both"/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 xml:space="preserve">生日：1991.12.18              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jc w:val="both"/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所在地：北京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FFFFFF"/>
                                <w:kern w:val="24"/>
                                <w:sz w:val="10"/>
                                <w:szCs w:val="10"/>
                              </w:rPr>
                              <w:t>·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通州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jc w:val="both"/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电话：131415161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jc w:val="both"/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151515@126.com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7.75pt;margin-top:280.55pt;height:107.2pt;width:110.9pt;z-index:251609088;mso-width-relative:page;mso-height-relative:page;" filled="f" stroked="f" coordsize="21600,21600" o:gfxdata="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s55fQ9oAAAALAQAADwAAAAAAAAABACAAAAAiAAAAZHJzL2Rvd25y&#10;ZXYueG1sUEsBAhQAFAAAAAgAh07iQOVwsMGKAQAA7wIAAA4AAAAAAAAAAQAgAAAAKQEAAGRycy9l&#10;Mm9Eb2MueG1sUEsFBgAAAAAGAAYAWQEAAC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500" w:lineRule="exact"/>
                        <w:jc w:val="both"/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FFFFFF"/>
                          <w:kern w:val="24"/>
                          <w:sz w:val="20"/>
                          <w:szCs w:val="20"/>
                        </w:rPr>
                        <w:t xml:space="preserve">生日：1991.12.18              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jc w:val="both"/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FFFFFF"/>
                          <w:kern w:val="24"/>
                          <w:sz w:val="20"/>
                          <w:szCs w:val="20"/>
                        </w:rPr>
                        <w:t>所在地：北京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FFFFFF"/>
                          <w:kern w:val="24"/>
                          <w:sz w:val="10"/>
                          <w:szCs w:val="10"/>
                        </w:rPr>
                        <w:t>·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FFFFFF"/>
                          <w:kern w:val="24"/>
                          <w:sz w:val="20"/>
                          <w:szCs w:val="20"/>
                        </w:rPr>
                        <w:t>通州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jc w:val="both"/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FFFFFF"/>
                          <w:kern w:val="24"/>
                          <w:sz w:val="20"/>
                          <w:szCs w:val="20"/>
                        </w:rPr>
                        <w:t>电话：131415161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jc w:val="both"/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FFFFFF"/>
                          <w:kern w:val="24"/>
                          <w:sz w:val="20"/>
                          <w:szCs w:val="20"/>
                        </w:rPr>
                        <w:t>151515@126.com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-825500</wp:posOffset>
                </wp:positionH>
                <wp:positionV relativeFrom="paragraph">
                  <wp:posOffset>4686935</wp:posOffset>
                </wp:positionV>
                <wp:extent cx="157480" cy="105410"/>
                <wp:effectExtent l="0" t="0" r="0" b="9525"/>
                <wp:wrapNone/>
                <wp:docPr id="5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96" cy="10519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74795" h="3320682">
                              <a:moveTo>
                                <a:pt x="1897867" y="1805825"/>
                              </a:moveTo>
                              <a:lnTo>
                                <a:pt x="2485737" y="2315734"/>
                              </a:lnTo>
                              <a:lnTo>
                                <a:pt x="3073607" y="1805825"/>
                              </a:lnTo>
                              <a:lnTo>
                                <a:pt x="4820061" y="3320682"/>
                              </a:lnTo>
                              <a:lnTo>
                                <a:pt x="151413" y="3320682"/>
                              </a:lnTo>
                              <a:close/>
                              <a:moveTo>
                                <a:pt x="0" y="159634"/>
                              </a:moveTo>
                              <a:lnTo>
                                <a:pt x="1788328" y="1710812"/>
                              </a:lnTo>
                              <a:lnTo>
                                <a:pt x="0" y="3261996"/>
                              </a:lnTo>
                              <a:close/>
                              <a:moveTo>
                                <a:pt x="4974795" y="156753"/>
                              </a:moveTo>
                              <a:lnTo>
                                <a:pt x="4974795" y="3264872"/>
                              </a:lnTo>
                              <a:lnTo>
                                <a:pt x="3183146" y="1710812"/>
                              </a:lnTo>
                              <a:close/>
                              <a:moveTo>
                                <a:pt x="35040" y="0"/>
                              </a:moveTo>
                              <a:lnTo>
                                <a:pt x="4936434" y="0"/>
                              </a:lnTo>
                              <a:lnTo>
                                <a:pt x="2485737" y="21257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5pt;margin-top:369.05pt;height:8.3pt;width:12.4pt;z-index:251610112;v-text-anchor:middle;mso-width-relative:page;mso-height-relative:page;" fillcolor="#FFFFFF" filled="t" stroked="f" coordsize="4974795,3320682" o:gfxdata="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" path="m1897867,1805825l2485737,2315734,3073607,1805825,4820061,3320682,151413,3320682xm0,159634l1788328,1710812,0,3261996xm4974795,156753l4974795,3264872,3183146,1710812xm35040,0l4936434,0,2485737,2125709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-827405</wp:posOffset>
                </wp:positionH>
                <wp:positionV relativeFrom="paragraph">
                  <wp:posOffset>4067175</wp:posOffset>
                </wp:positionV>
                <wp:extent cx="157480" cy="134620"/>
                <wp:effectExtent l="0" t="0" r="0" b="0"/>
                <wp:wrapNone/>
                <wp:docPr id="5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96" cy="13431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072" h="400516">
                              <a:moveTo>
                                <a:pt x="324036" y="0"/>
                              </a:moveTo>
                              <a:lnTo>
                                <a:pt x="648072" y="216024"/>
                              </a:lnTo>
                              <a:lnTo>
                                <a:pt x="520183" y="216024"/>
                              </a:lnTo>
                              <a:cubicBezTo>
                                <a:pt x="521934" y="217353"/>
                                <a:pt x="522036" y="218913"/>
                                <a:pt x="522036" y="220497"/>
                              </a:cubicBezTo>
                              <a:lnTo>
                                <a:pt x="522036" y="364511"/>
                              </a:lnTo>
                              <a:cubicBezTo>
                                <a:pt x="522036" y="384396"/>
                                <a:pt x="505916" y="400516"/>
                                <a:pt x="486031" y="400516"/>
                              </a:cubicBezTo>
                              <a:lnTo>
                                <a:pt x="378042" y="400516"/>
                              </a:lnTo>
                              <a:lnTo>
                                <a:pt x="378042" y="256516"/>
                              </a:lnTo>
                              <a:lnTo>
                                <a:pt x="270030" y="256516"/>
                              </a:lnTo>
                              <a:lnTo>
                                <a:pt x="270030" y="400516"/>
                              </a:lnTo>
                              <a:lnTo>
                                <a:pt x="162041" y="400516"/>
                              </a:lnTo>
                              <a:cubicBezTo>
                                <a:pt x="142156" y="400516"/>
                                <a:pt x="126036" y="384396"/>
                                <a:pt x="126036" y="364511"/>
                              </a:cubicBezTo>
                              <a:lnTo>
                                <a:pt x="126036" y="220497"/>
                              </a:lnTo>
                              <a:lnTo>
                                <a:pt x="127889" y="216024"/>
                              </a:lnTo>
                              <a:lnTo>
                                <a:pt x="0" y="216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5.15pt;margin-top:320.25pt;height:10.6pt;width:12.4pt;z-index:251611136;v-text-anchor:middle;mso-width-relative:page;mso-height-relative:page;" fillcolor="#FFFFFF" filled="t" stroked="f" coordsize="648072,400516" o:gfxdata="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" path="m324036,0l648072,216024,520183,216024c521934,217353,522036,218913,522036,220497l522036,364511c522036,384396,505916,400516,486031,400516l378042,400516,378042,256516,270030,256516,270030,400516,162041,400516c142156,400516,126036,384396,126036,364511l126036,220497,127889,216024,0,216024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-823595</wp:posOffset>
                </wp:positionH>
                <wp:positionV relativeFrom="paragraph">
                  <wp:posOffset>4373245</wp:posOffset>
                </wp:positionV>
                <wp:extent cx="157480" cy="157480"/>
                <wp:effectExtent l="0" t="0" r="0" b="0"/>
                <wp:wrapNone/>
                <wp:docPr id="54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96" cy="1573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593" h="577592">
                              <a:moveTo>
                                <a:pt x="234310" y="380217"/>
                              </a:moveTo>
                              <a:cubicBezTo>
                                <a:pt x="246869" y="387442"/>
                                <a:pt x="258665" y="381442"/>
                                <a:pt x="262548" y="404283"/>
                              </a:cubicBezTo>
                              <a:cubicBezTo>
                                <a:pt x="266431" y="427125"/>
                                <a:pt x="242854" y="459767"/>
                                <a:pt x="229183" y="471323"/>
                              </a:cubicBezTo>
                              <a:cubicBezTo>
                                <a:pt x="215512" y="482878"/>
                                <a:pt x="193419" y="478515"/>
                                <a:pt x="180522" y="473617"/>
                              </a:cubicBezTo>
                              <a:cubicBezTo>
                                <a:pt x="193965" y="466292"/>
                                <a:pt x="207048" y="454529"/>
                                <a:pt x="217339" y="440601"/>
                              </a:cubicBezTo>
                              <a:cubicBezTo>
                                <a:pt x="233687" y="418479"/>
                                <a:pt x="240024" y="395096"/>
                                <a:pt x="234310" y="380217"/>
                              </a:cubicBezTo>
                              <a:close/>
                              <a:moveTo>
                                <a:pt x="425006" y="121382"/>
                              </a:moveTo>
                              <a:cubicBezTo>
                                <a:pt x="429704" y="126991"/>
                                <a:pt x="433488" y="134230"/>
                                <a:pt x="436644" y="143057"/>
                              </a:cubicBezTo>
                              <a:cubicBezTo>
                                <a:pt x="453017" y="188848"/>
                                <a:pt x="374979" y="223071"/>
                                <a:pt x="356472" y="222273"/>
                              </a:cubicBezTo>
                              <a:cubicBezTo>
                                <a:pt x="340632" y="221589"/>
                                <a:pt x="329013" y="212922"/>
                                <a:pt x="316773" y="203393"/>
                              </a:cubicBezTo>
                              <a:cubicBezTo>
                                <a:pt x="332982" y="199546"/>
                                <a:pt x="349992" y="192409"/>
                                <a:pt x="365914" y="183372"/>
                              </a:cubicBezTo>
                              <a:cubicBezTo>
                                <a:pt x="400284" y="163865"/>
                                <a:pt x="423202" y="139309"/>
                                <a:pt x="425006" y="121382"/>
                              </a:cubicBezTo>
                              <a:close/>
                              <a:moveTo>
                                <a:pt x="288797" y="0"/>
                              </a:moveTo>
                              <a:cubicBezTo>
                                <a:pt x="448295" y="0"/>
                                <a:pt x="577593" y="129298"/>
                                <a:pt x="577593" y="288796"/>
                              </a:cubicBezTo>
                              <a:cubicBezTo>
                                <a:pt x="577593" y="448294"/>
                                <a:pt x="448295" y="577592"/>
                                <a:pt x="288797" y="577592"/>
                              </a:cubicBezTo>
                              <a:cubicBezTo>
                                <a:pt x="242745" y="577593"/>
                                <a:pt x="199210" y="566813"/>
                                <a:pt x="160790" y="547224"/>
                              </a:cubicBezTo>
                              <a:lnTo>
                                <a:pt x="160978" y="548653"/>
                              </a:lnTo>
                              <a:cubicBezTo>
                                <a:pt x="160918" y="548616"/>
                                <a:pt x="159201" y="547509"/>
                                <a:pt x="156576" y="545302"/>
                              </a:cubicBezTo>
                              <a:cubicBezTo>
                                <a:pt x="155826" y="545059"/>
                                <a:pt x="155138" y="544697"/>
                                <a:pt x="154452" y="544332"/>
                              </a:cubicBezTo>
                              <a:lnTo>
                                <a:pt x="154081" y="542962"/>
                              </a:lnTo>
                              <a:cubicBezTo>
                                <a:pt x="143887" y="534039"/>
                                <a:pt x="126458" y="513897"/>
                                <a:pt x="125778" y="482542"/>
                              </a:cubicBezTo>
                              <a:cubicBezTo>
                                <a:pt x="125207" y="456209"/>
                                <a:pt x="135424" y="442013"/>
                                <a:pt x="144328" y="435402"/>
                              </a:cubicBezTo>
                              <a:cubicBezTo>
                                <a:pt x="141049" y="427772"/>
                                <a:pt x="139101" y="420175"/>
                                <a:pt x="137482" y="414002"/>
                              </a:cubicBezTo>
                              <a:cubicBezTo>
                                <a:pt x="130441" y="387159"/>
                                <a:pt x="138178" y="160274"/>
                                <a:pt x="347629" y="102143"/>
                              </a:cubicBezTo>
                              <a:cubicBezTo>
                                <a:pt x="355010" y="100659"/>
                                <a:pt x="362177" y="99561"/>
                                <a:pt x="369059" y="99057"/>
                              </a:cubicBezTo>
                              <a:cubicBezTo>
                                <a:pt x="375940" y="98553"/>
                                <a:pt x="382537" y="98644"/>
                                <a:pt x="388776" y="99538"/>
                              </a:cubicBezTo>
                              <a:cubicBezTo>
                                <a:pt x="400320" y="101193"/>
                                <a:pt x="410643" y="105601"/>
                                <a:pt x="418998" y="114390"/>
                              </a:cubicBezTo>
                              <a:cubicBezTo>
                                <a:pt x="425438" y="129703"/>
                                <a:pt x="401160" y="157423"/>
                                <a:pt x="362093" y="179190"/>
                              </a:cubicBezTo>
                              <a:cubicBezTo>
                                <a:pt x="345488" y="188443"/>
                                <a:pt x="327757" y="195717"/>
                                <a:pt x="311456" y="199847"/>
                              </a:cubicBezTo>
                              <a:cubicBezTo>
                                <a:pt x="306035" y="196348"/>
                                <a:pt x="300569" y="194901"/>
                                <a:pt x="294986" y="197818"/>
                              </a:cubicBezTo>
                              <a:cubicBezTo>
                                <a:pt x="275325" y="208090"/>
                                <a:pt x="219960" y="314670"/>
                                <a:pt x="214388" y="347873"/>
                              </a:cubicBezTo>
                              <a:cubicBezTo>
                                <a:pt x="212440" y="359480"/>
                                <a:pt x="217439" y="367666"/>
                                <a:pt x="224964" y="373701"/>
                              </a:cubicBezTo>
                              <a:lnTo>
                                <a:pt x="224630" y="374083"/>
                              </a:lnTo>
                              <a:cubicBezTo>
                                <a:pt x="237092" y="384983"/>
                                <a:pt x="231822" y="412316"/>
                                <a:pt x="212274" y="438164"/>
                              </a:cubicBezTo>
                              <a:cubicBezTo>
                                <a:pt x="201379" y="452569"/>
                                <a:pt x="187435" y="464598"/>
                                <a:pt x="173722" y="471257"/>
                              </a:cubicBezTo>
                              <a:cubicBezTo>
                                <a:pt x="160041" y="464734"/>
                                <a:pt x="151775" y="453122"/>
                                <a:pt x="146587" y="441033"/>
                              </a:cubicBezTo>
                              <a:cubicBezTo>
                                <a:pt x="139259" y="451214"/>
                                <a:pt x="130813" y="467448"/>
                                <a:pt x="133146" y="486288"/>
                              </a:cubicBezTo>
                              <a:cubicBezTo>
                                <a:pt x="137119" y="518381"/>
                                <a:pt x="141720" y="516247"/>
                                <a:pt x="146174" y="525248"/>
                              </a:cubicBezTo>
                              <a:cubicBezTo>
                                <a:pt x="158269" y="542339"/>
                                <a:pt x="158341" y="537239"/>
                                <a:pt x="159578" y="539900"/>
                              </a:cubicBezTo>
                              <a:cubicBezTo>
                                <a:pt x="198149" y="560306"/>
                                <a:pt x="242154" y="571597"/>
                                <a:pt x="288797" y="571597"/>
                              </a:cubicBezTo>
                              <a:cubicBezTo>
                                <a:pt x="444983" y="571597"/>
                                <a:pt x="571598" y="444983"/>
                                <a:pt x="571598" y="288796"/>
                              </a:cubicBezTo>
                              <a:cubicBezTo>
                                <a:pt x="571598" y="132609"/>
                                <a:pt x="444984" y="5995"/>
                                <a:pt x="288797" y="5995"/>
                              </a:cubicBezTo>
                              <a:cubicBezTo>
                                <a:pt x="132610" y="5995"/>
                                <a:pt x="5996" y="132609"/>
                                <a:pt x="5996" y="288796"/>
                              </a:cubicBezTo>
                              <a:cubicBezTo>
                                <a:pt x="5996" y="370017"/>
                                <a:pt x="40236" y="443242"/>
                                <a:pt x="95262" y="494616"/>
                              </a:cubicBezTo>
                              <a:lnTo>
                                <a:pt x="90248" y="498151"/>
                              </a:lnTo>
                              <a:cubicBezTo>
                                <a:pt x="34594" y="445716"/>
                                <a:pt x="0" y="371296"/>
                                <a:pt x="1" y="288796"/>
                              </a:cubicBezTo>
                              <a:cubicBezTo>
                                <a:pt x="1" y="129298"/>
                                <a:pt x="129299" y="0"/>
                                <a:pt x="2887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4.85pt;margin-top:344.35pt;height:12.4pt;width:12.4pt;z-index:251612160;v-text-anchor:middle;mso-width-relative:page;mso-height-relative:page;" fillcolor="#FFFFFF" filled="t" stroked="f" coordsize="577593,577592" o:gfxdata="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" path="m234310,380217c246869,387442,258665,381442,262548,404283c266431,427125,242854,459767,229183,471323c215512,482878,193419,478515,180522,473617c193965,466292,207048,454529,217339,440601c233687,418479,240024,395096,234310,380217xm425006,121382c429704,126991,433488,134230,436644,143057c453017,188848,374979,223071,356472,222273c340632,221589,329013,212922,316773,203393c332982,199546,349992,192409,365914,183372c400284,163865,423202,139309,425006,121382xm288797,0c448295,0,577593,129298,577593,288796c577593,448294,448295,577592,288797,577592c242745,577593,199210,566813,160790,547224l160978,548653c160918,548616,159201,547509,156576,545302c155826,545059,155138,544697,154452,544332l154081,542962c143887,534039,126458,513897,125778,482542c125207,456209,135424,442013,144328,435402c141049,427772,139101,420175,137482,414002c130441,387159,138178,160274,347629,102143c355010,100659,362177,99561,369059,99057c375940,98553,382537,98644,388776,99538c400320,101193,410643,105601,418998,114390c425438,129703,401160,157423,362093,179190c345488,188443,327757,195717,311456,199847c306035,196348,300569,194901,294986,197818c275325,208090,219960,314670,214388,347873c212440,359480,217439,367666,224964,373701l224630,374083c237092,384983,231822,412316,212274,438164c201379,452569,187435,464598,173722,471257c160041,464734,151775,453122,146587,441033c139259,451214,130813,467448,133146,486288c137119,518381,141720,516247,146174,525248c158269,542339,158341,537239,159578,539900c198149,560306,242154,571597,288797,571597c444983,571597,571598,444983,571598,288796c571598,132609,444984,5995,288797,5995c132610,5995,5996,132609,5996,288796c5996,370017,40236,443242,95262,494616l90248,498151c34594,445716,0,371296,1,288796c1,129298,129299,0,288797,0xe">
                <v:fill on="t" focussize="0,0"/>
                <v:stroke on="f" weight="0.25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-827405</wp:posOffset>
                </wp:positionH>
                <wp:positionV relativeFrom="paragraph">
                  <wp:posOffset>3745230</wp:posOffset>
                </wp:positionV>
                <wp:extent cx="162560" cy="153035"/>
                <wp:effectExtent l="0" t="0" r="9525" b="0"/>
                <wp:wrapNone/>
                <wp:docPr id="55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21" cy="152771"/>
                        </a:xfrm>
                        <a:custGeom>
                          <a:avLst/>
                          <a:gdLst>
                            <a:gd name="T0" fmla="*/ 186557 w 1993900"/>
                            <a:gd name="T1" fmla="*/ 1472016 h 1873250"/>
                            <a:gd name="T2" fmla="*/ 1296550 w 1993900"/>
                            <a:gd name="T3" fmla="*/ 576666 h 1873250"/>
                            <a:gd name="T4" fmla="*/ 1153710 w 1993900"/>
                            <a:gd name="T5" fmla="*/ 1135821 h 1873250"/>
                            <a:gd name="T6" fmla="*/ 1097106 w 1993900"/>
                            <a:gd name="T7" fmla="*/ 797974 h 1873250"/>
                            <a:gd name="T8" fmla="*/ 1032144 w 1993900"/>
                            <a:gd name="T9" fmla="*/ 704592 h 1873250"/>
                            <a:gd name="T10" fmla="*/ 1078871 w 1993900"/>
                            <a:gd name="T11" fmla="*/ 694343 h 1873250"/>
                            <a:gd name="T12" fmla="*/ 1116861 w 1993900"/>
                            <a:gd name="T13" fmla="*/ 676502 h 1873250"/>
                            <a:gd name="T14" fmla="*/ 1146872 w 1993900"/>
                            <a:gd name="T15" fmla="*/ 652207 h 1873250"/>
                            <a:gd name="T16" fmla="*/ 1168526 w 1993900"/>
                            <a:gd name="T17" fmla="*/ 620700 h 1873250"/>
                            <a:gd name="T18" fmla="*/ 1184861 w 1993900"/>
                            <a:gd name="T19" fmla="*/ 576666 h 1873250"/>
                            <a:gd name="T20" fmla="*/ 568770 w 1993900"/>
                            <a:gd name="T21" fmla="*/ 1239833 h 1873250"/>
                            <a:gd name="T22" fmla="*/ 673241 w 1993900"/>
                            <a:gd name="T23" fmla="*/ 791901 h 1873250"/>
                            <a:gd name="T24" fmla="*/ 568770 w 1993900"/>
                            <a:gd name="T25" fmla="*/ 802909 h 1873250"/>
                            <a:gd name="T26" fmla="*/ 609419 w 1993900"/>
                            <a:gd name="T27" fmla="*/ 698519 h 1873250"/>
                            <a:gd name="T28" fmla="*/ 650068 w 1993900"/>
                            <a:gd name="T29" fmla="*/ 682954 h 1873250"/>
                            <a:gd name="T30" fmla="*/ 682739 w 1993900"/>
                            <a:gd name="T31" fmla="*/ 660938 h 1873250"/>
                            <a:gd name="T32" fmla="*/ 707052 w 1993900"/>
                            <a:gd name="T33" fmla="*/ 632088 h 1873250"/>
                            <a:gd name="T34" fmla="*/ 724147 w 1993900"/>
                            <a:gd name="T35" fmla="*/ 596405 h 1873250"/>
                            <a:gd name="T36" fmla="*/ 214659 w 1993900"/>
                            <a:gd name="T37" fmla="*/ 266708 h 1873250"/>
                            <a:gd name="T38" fmla="*/ 171803 w 1993900"/>
                            <a:gd name="T39" fmla="*/ 295920 h 1873250"/>
                            <a:gd name="T40" fmla="*/ 151323 w 1993900"/>
                            <a:gd name="T41" fmla="*/ 344102 h 1873250"/>
                            <a:gd name="T42" fmla="*/ 158150 w 1993900"/>
                            <a:gd name="T43" fmla="*/ 1583935 h 1873250"/>
                            <a:gd name="T44" fmla="*/ 190766 w 1993900"/>
                            <a:gd name="T45" fmla="*/ 1623770 h 1873250"/>
                            <a:gd name="T46" fmla="*/ 241586 w 1993900"/>
                            <a:gd name="T47" fmla="*/ 1639325 h 1873250"/>
                            <a:gd name="T48" fmla="*/ 1706270 w 1993900"/>
                            <a:gd name="T49" fmla="*/ 1627944 h 1873250"/>
                            <a:gd name="T50" fmla="*/ 1743058 w 1993900"/>
                            <a:gd name="T51" fmla="*/ 1591902 h 1873250"/>
                            <a:gd name="T52" fmla="*/ 1754056 w 1993900"/>
                            <a:gd name="T53" fmla="*/ 353207 h 1873250"/>
                            <a:gd name="T54" fmla="*/ 1738127 w 1993900"/>
                            <a:gd name="T55" fmla="*/ 302749 h 1873250"/>
                            <a:gd name="T56" fmla="*/ 1698306 w 1993900"/>
                            <a:gd name="T57" fmla="*/ 269743 h 1873250"/>
                            <a:gd name="T58" fmla="*/ 1541294 w 1993900"/>
                            <a:gd name="T59" fmla="*/ 323995 h 1873250"/>
                            <a:gd name="T60" fmla="*/ 334125 w 1993900"/>
                            <a:gd name="T61" fmla="*/ 262534 h 1873250"/>
                            <a:gd name="T62" fmla="*/ 1334979 w 1993900"/>
                            <a:gd name="T63" fmla="*/ 206006 h 1873250"/>
                            <a:gd name="T64" fmla="*/ 1663414 w 1993900"/>
                            <a:gd name="T65" fmla="*/ 111160 h 1873250"/>
                            <a:gd name="T66" fmla="*/ 1735094 w 1993900"/>
                            <a:gd name="T67" fmla="*/ 122162 h 1873250"/>
                            <a:gd name="T68" fmla="*/ 1798429 w 1993900"/>
                            <a:gd name="T69" fmla="*/ 152513 h 1873250"/>
                            <a:gd name="T70" fmla="*/ 1849629 w 1993900"/>
                            <a:gd name="T71" fmla="*/ 199557 h 1873250"/>
                            <a:gd name="T72" fmla="*/ 1886037 w 1993900"/>
                            <a:gd name="T73" fmla="*/ 259120 h 1873250"/>
                            <a:gd name="T74" fmla="*/ 1903862 w 1993900"/>
                            <a:gd name="T75" fmla="*/ 328927 h 1873250"/>
                            <a:gd name="T76" fmla="*/ 1902346 w 1993900"/>
                            <a:gd name="T77" fmla="*/ 1585453 h 1873250"/>
                            <a:gd name="T78" fmla="*/ 1881107 w 1993900"/>
                            <a:gd name="T79" fmla="*/ 1653362 h 1873250"/>
                            <a:gd name="T80" fmla="*/ 1842044 w 1993900"/>
                            <a:gd name="T81" fmla="*/ 1711029 h 1873250"/>
                            <a:gd name="T82" fmla="*/ 1788568 w 1993900"/>
                            <a:gd name="T83" fmla="*/ 1755417 h 1873250"/>
                            <a:gd name="T84" fmla="*/ 1723716 w 1993900"/>
                            <a:gd name="T85" fmla="*/ 1782733 h 1873250"/>
                            <a:gd name="T86" fmla="*/ 241586 w 1993900"/>
                            <a:gd name="T87" fmla="*/ 1790700 h 1873250"/>
                            <a:gd name="T88" fmla="*/ 169906 w 1993900"/>
                            <a:gd name="T89" fmla="*/ 1779698 h 1873250"/>
                            <a:gd name="T90" fmla="*/ 106191 w 1993900"/>
                            <a:gd name="T91" fmla="*/ 1748968 h 1873250"/>
                            <a:gd name="T92" fmla="*/ 54992 w 1993900"/>
                            <a:gd name="T93" fmla="*/ 1702303 h 1873250"/>
                            <a:gd name="T94" fmla="*/ 18963 w 1993900"/>
                            <a:gd name="T95" fmla="*/ 1642740 h 1873250"/>
                            <a:gd name="T96" fmla="*/ 1138 w 1993900"/>
                            <a:gd name="T97" fmla="*/ 1573312 h 1873250"/>
                            <a:gd name="T98" fmla="*/ 2655 w 1993900"/>
                            <a:gd name="T99" fmla="*/ 316408 h 1873250"/>
                            <a:gd name="T100" fmla="*/ 23514 w 1993900"/>
                            <a:gd name="T101" fmla="*/ 248497 h 1873250"/>
                            <a:gd name="T102" fmla="*/ 62577 w 1993900"/>
                            <a:gd name="T103" fmla="*/ 190451 h 1873250"/>
                            <a:gd name="T104" fmla="*/ 116432 w 1993900"/>
                            <a:gd name="T105" fmla="*/ 146064 h 1873250"/>
                            <a:gd name="T106" fmla="*/ 181284 w 1993900"/>
                            <a:gd name="T107" fmla="*/ 118748 h 1873250"/>
                            <a:gd name="T108" fmla="*/ 363706 w 1993900"/>
                            <a:gd name="T109" fmla="*/ 111160 h 1873250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1993900" h="1873250">
                              <a:moveTo>
                                <a:pt x="195263" y="1631950"/>
                              </a:moveTo>
                              <a:lnTo>
                                <a:pt x="1766888" y="1631950"/>
                              </a:lnTo>
                              <a:lnTo>
                                <a:pt x="1766888" y="1663700"/>
                              </a:lnTo>
                              <a:lnTo>
                                <a:pt x="195263" y="1663700"/>
                              </a:lnTo>
                              <a:lnTo>
                                <a:pt x="195263" y="1631950"/>
                              </a:lnTo>
                              <a:close/>
                              <a:moveTo>
                                <a:pt x="195263" y="1539875"/>
                              </a:moveTo>
                              <a:lnTo>
                                <a:pt x="1766888" y="1539875"/>
                              </a:lnTo>
                              <a:lnTo>
                                <a:pt x="1766888" y="1570038"/>
                              </a:lnTo>
                              <a:lnTo>
                                <a:pt x="195263" y="1570038"/>
                              </a:lnTo>
                              <a:lnTo>
                                <a:pt x="195263" y="1539875"/>
                              </a:lnTo>
                              <a:close/>
                              <a:moveTo>
                                <a:pt x="1240155" y="603250"/>
                              </a:moveTo>
                              <a:lnTo>
                                <a:pt x="1357056" y="603250"/>
                              </a:lnTo>
                              <a:lnTo>
                                <a:pt x="1357056" y="1188182"/>
                              </a:lnTo>
                              <a:lnTo>
                                <a:pt x="1493838" y="1188182"/>
                              </a:lnTo>
                              <a:lnTo>
                                <a:pt x="1493838" y="1296988"/>
                              </a:lnTo>
                              <a:lnTo>
                                <a:pt x="1071563" y="1296988"/>
                              </a:lnTo>
                              <a:lnTo>
                                <a:pt x="1071563" y="1188182"/>
                              </a:lnTo>
                              <a:lnTo>
                                <a:pt x="1207550" y="1188182"/>
                              </a:lnTo>
                              <a:lnTo>
                                <a:pt x="1207550" y="820068"/>
                              </a:lnTo>
                              <a:lnTo>
                                <a:pt x="1201586" y="822053"/>
                              </a:lnTo>
                              <a:lnTo>
                                <a:pt x="1194826" y="824833"/>
                              </a:lnTo>
                              <a:lnTo>
                                <a:pt x="1180909" y="828407"/>
                              </a:lnTo>
                              <a:lnTo>
                                <a:pt x="1165402" y="831981"/>
                              </a:lnTo>
                              <a:lnTo>
                                <a:pt x="1148304" y="834760"/>
                              </a:lnTo>
                              <a:lnTo>
                                <a:pt x="1130809" y="837143"/>
                              </a:lnTo>
                              <a:lnTo>
                                <a:pt x="1111723" y="838732"/>
                              </a:lnTo>
                              <a:lnTo>
                                <a:pt x="1091842" y="839526"/>
                              </a:lnTo>
                              <a:lnTo>
                                <a:pt x="1071563" y="839923"/>
                              </a:lnTo>
                              <a:lnTo>
                                <a:pt x="1071563" y="738265"/>
                              </a:lnTo>
                              <a:lnTo>
                                <a:pt x="1080311" y="737073"/>
                              </a:lnTo>
                              <a:lnTo>
                                <a:pt x="1089456" y="735882"/>
                              </a:lnTo>
                              <a:lnTo>
                                <a:pt x="1097806" y="734294"/>
                              </a:lnTo>
                              <a:lnTo>
                                <a:pt x="1106156" y="732705"/>
                              </a:lnTo>
                              <a:lnTo>
                                <a:pt x="1114109" y="730720"/>
                              </a:lnTo>
                              <a:lnTo>
                                <a:pt x="1121664" y="728734"/>
                              </a:lnTo>
                              <a:lnTo>
                                <a:pt x="1129218" y="726352"/>
                              </a:lnTo>
                              <a:lnTo>
                                <a:pt x="1136376" y="723969"/>
                              </a:lnTo>
                              <a:lnTo>
                                <a:pt x="1143931" y="720792"/>
                              </a:lnTo>
                              <a:lnTo>
                                <a:pt x="1150690" y="718012"/>
                              </a:lnTo>
                              <a:lnTo>
                                <a:pt x="1156654" y="714438"/>
                              </a:lnTo>
                              <a:lnTo>
                                <a:pt x="1163016" y="711262"/>
                              </a:lnTo>
                              <a:lnTo>
                                <a:pt x="1168981" y="707688"/>
                              </a:lnTo>
                              <a:lnTo>
                                <a:pt x="1174945" y="704114"/>
                              </a:lnTo>
                              <a:lnTo>
                                <a:pt x="1180512" y="699746"/>
                              </a:lnTo>
                              <a:lnTo>
                                <a:pt x="1186079" y="695775"/>
                              </a:lnTo>
                              <a:lnTo>
                                <a:pt x="1191248" y="691407"/>
                              </a:lnTo>
                              <a:lnTo>
                                <a:pt x="1195621" y="686641"/>
                              </a:lnTo>
                              <a:lnTo>
                                <a:pt x="1200393" y="682273"/>
                              </a:lnTo>
                              <a:lnTo>
                                <a:pt x="1204767" y="677111"/>
                              </a:lnTo>
                              <a:lnTo>
                                <a:pt x="1208743" y="671551"/>
                              </a:lnTo>
                              <a:lnTo>
                                <a:pt x="1213117" y="666389"/>
                              </a:lnTo>
                              <a:lnTo>
                                <a:pt x="1216298" y="661227"/>
                              </a:lnTo>
                              <a:lnTo>
                                <a:pt x="1220274" y="655270"/>
                              </a:lnTo>
                              <a:lnTo>
                                <a:pt x="1223057" y="649314"/>
                              </a:lnTo>
                              <a:lnTo>
                                <a:pt x="1226636" y="643357"/>
                              </a:lnTo>
                              <a:lnTo>
                                <a:pt x="1229022" y="637003"/>
                              </a:lnTo>
                              <a:lnTo>
                                <a:pt x="1231407" y="630650"/>
                              </a:lnTo>
                              <a:lnTo>
                                <a:pt x="1234191" y="623899"/>
                              </a:lnTo>
                              <a:lnTo>
                                <a:pt x="1236179" y="617148"/>
                              </a:lnTo>
                              <a:lnTo>
                                <a:pt x="1240155" y="603250"/>
                              </a:lnTo>
                              <a:close/>
                              <a:moveTo>
                                <a:pt x="763507" y="603250"/>
                              </a:moveTo>
                              <a:lnTo>
                                <a:pt x="880806" y="603250"/>
                              </a:lnTo>
                              <a:lnTo>
                                <a:pt x="880806" y="1188182"/>
                              </a:lnTo>
                              <a:lnTo>
                                <a:pt x="1017588" y="1188182"/>
                              </a:lnTo>
                              <a:lnTo>
                                <a:pt x="1017588" y="1296988"/>
                              </a:lnTo>
                              <a:lnTo>
                                <a:pt x="595313" y="1296988"/>
                              </a:lnTo>
                              <a:lnTo>
                                <a:pt x="595313" y="1188182"/>
                              </a:lnTo>
                              <a:lnTo>
                                <a:pt x="731300" y="1188182"/>
                              </a:lnTo>
                              <a:lnTo>
                                <a:pt x="731300" y="820068"/>
                              </a:lnTo>
                              <a:lnTo>
                                <a:pt x="725336" y="822053"/>
                              </a:lnTo>
                              <a:lnTo>
                                <a:pt x="718576" y="824833"/>
                              </a:lnTo>
                              <a:lnTo>
                                <a:pt x="704659" y="828407"/>
                              </a:lnTo>
                              <a:lnTo>
                                <a:pt x="688754" y="831981"/>
                              </a:lnTo>
                              <a:lnTo>
                                <a:pt x="672054" y="834760"/>
                              </a:lnTo>
                              <a:lnTo>
                                <a:pt x="654161" y="837143"/>
                              </a:lnTo>
                              <a:lnTo>
                                <a:pt x="635473" y="838732"/>
                              </a:lnTo>
                              <a:lnTo>
                                <a:pt x="615592" y="839526"/>
                              </a:lnTo>
                              <a:lnTo>
                                <a:pt x="595313" y="839923"/>
                              </a:lnTo>
                              <a:lnTo>
                                <a:pt x="595313" y="738265"/>
                              </a:lnTo>
                              <a:lnTo>
                                <a:pt x="604061" y="737073"/>
                              </a:lnTo>
                              <a:lnTo>
                                <a:pt x="612809" y="735882"/>
                              </a:lnTo>
                              <a:lnTo>
                                <a:pt x="621159" y="734294"/>
                              </a:lnTo>
                              <a:lnTo>
                                <a:pt x="629906" y="732705"/>
                              </a:lnTo>
                              <a:lnTo>
                                <a:pt x="637859" y="730720"/>
                              </a:lnTo>
                              <a:lnTo>
                                <a:pt x="645414" y="728734"/>
                              </a:lnTo>
                              <a:lnTo>
                                <a:pt x="652968" y="726352"/>
                              </a:lnTo>
                              <a:lnTo>
                                <a:pt x="660126" y="723969"/>
                              </a:lnTo>
                              <a:lnTo>
                                <a:pt x="667283" y="720792"/>
                              </a:lnTo>
                              <a:lnTo>
                                <a:pt x="674042" y="718012"/>
                              </a:lnTo>
                              <a:lnTo>
                                <a:pt x="680404" y="714438"/>
                              </a:lnTo>
                              <a:lnTo>
                                <a:pt x="686766" y="711262"/>
                              </a:lnTo>
                              <a:lnTo>
                                <a:pt x="692731" y="707688"/>
                              </a:lnTo>
                              <a:lnTo>
                                <a:pt x="698695" y="704114"/>
                              </a:lnTo>
                              <a:lnTo>
                                <a:pt x="704262" y="699746"/>
                              </a:lnTo>
                              <a:lnTo>
                                <a:pt x="709431" y="695775"/>
                              </a:lnTo>
                              <a:lnTo>
                                <a:pt x="714600" y="691407"/>
                              </a:lnTo>
                              <a:lnTo>
                                <a:pt x="719371" y="686641"/>
                              </a:lnTo>
                              <a:lnTo>
                                <a:pt x="724143" y="682273"/>
                              </a:lnTo>
                              <a:lnTo>
                                <a:pt x="728119" y="677111"/>
                              </a:lnTo>
                              <a:lnTo>
                                <a:pt x="732493" y="671551"/>
                              </a:lnTo>
                              <a:lnTo>
                                <a:pt x="736469" y="666389"/>
                              </a:lnTo>
                              <a:lnTo>
                                <a:pt x="740048" y="661227"/>
                              </a:lnTo>
                              <a:lnTo>
                                <a:pt x="744024" y="655270"/>
                              </a:lnTo>
                              <a:lnTo>
                                <a:pt x="746807" y="649314"/>
                              </a:lnTo>
                              <a:lnTo>
                                <a:pt x="749988" y="643357"/>
                              </a:lnTo>
                              <a:lnTo>
                                <a:pt x="752772" y="637003"/>
                              </a:lnTo>
                              <a:lnTo>
                                <a:pt x="755157" y="630650"/>
                              </a:lnTo>
                              <a:lnTo>
                                <a:pt x="757941" y="623899"/>
                              </a:lnTo>
                              <a:lnTo>
                                <a:pt x="759929" y="617148"/>
                              </a:lnTo>
                              <a:lnTo>
                                <a:pt x="763507" y="603250"/>
                              </a:lnTo>
                              <a:close/>
                              <a:moveTo>
                                <a:pt x="252860" y="274637"/>
                              </a:moveTo>
                              <a:lnTo>
                                <a:pt x="243333" y="275431"/>
                              </a:lnTo>
                              <a:lnTo>
                                <a:pt x="233806" y="276622"/>
                              </a:lnTo>
                              <a:lnTo>
                                <a:pt x="224676" y="279003"/>
                              </a:lnTo>
                              <a:lnTo>
                                <a:pt x="216340" y="282178"/>
                              </a:lnTo>
                              <a:lnTo>
                                <a:pt x="207607" y="286147"/>
                              </a:lnTo>
                              <a:lnTo>
                                <a:pt x="199668" y="290909"/>
                              </a:lnTo>
                              <a:lnTo>
                                <a:pt x="192523" y="296465"/>
                              </a:lnTo>
                              <a:lnTo>
                                <a:pt x="185774" y="302815"/>
                              </a:lnTo>
                              <a:lnTo>
                                <a:pt x="179820" y="309562"/>
                              </a:lnTo>
                              <a:lnTo>
                                <a:pt x="174263" y="316706"/>
                              </a:lnTo>
                              <a:lnTo>
                                <a:pt x="169499" y="324644"/>
                              </a:lnTo>
                              <a:lnTo>
                                <a:pt x="165530" y="332581"/>
                              </a:lnTo>
                              <a:lnTo>
                                <a:pt x="162354" y="341312"/>
                              </a:lnTo>
                              <a:lnTo>
                                <a:pt x="159972" y="350837"/>
                              </a:lnTo>
                              <a:lnTo>
                                <a:pt x="158385" y="359965"/>
                              </a:lnTo>
                              <a:lnTo>
                                <a:pt x="157988" y="369490"/>
                              </a:lnTo>
                              <a:lnTo>
                                <a:pt x="157988" y="1619647"/>
                              </a:lnTo>
                              <a:lnTo>
                                <a:pt x="158385" y="1629569"/>
                              </a:lnTo>
                              <a:lnTo>
                                <a:pt x="159972" y="1639094"/>
                              </a:lnTo>
                              <a:lnTo>
                                <a:pt x="162354" y="1647825"/>
                              </a:lnTo>
                              <a:lnTo>
                                <a:pt x="165530" y="1656953"/>
                              </a:lnTo>
                              <a:lnTo>
                                <a:pt x="169499" y="1665288"/>
                              </a:lnTo>
                              <a:lnTo>
                                <a:pt x="174263" y="1672828"/>
                              </a:lnTo>
                              <a:lnTo>
                                <a:pt x="179820" y="1679972"/>
                              </a:lnTo>
                              <a:lnTo>
                                <a:pt x="185774" y="1686719"/>
                              </a:lnTo>
                              <a:lnTo>
                                <a:pt x="192523" y="1693069"/>
                              </a:lnTo>
                              <a:lnTo>
                                <a:pt x="199668" y="1698625"/>
                              </a:lnTo>
                              <a:lnTo>
                                <a:pt x="207607" y="1702991"/>
                              </a:lnTo>
                              <a:lnTo>
                                <a:pt x="216340" y="1707356"/>
                              </a:lnTo>
                              <a:lnTo>
                                <a:pt x="224676" y="1710531"/>
                              </a:lnTo>
                              <a:lnTo>
                                <a:pt x="233806" y="1712913"/>
                              </a:lnTo>
                              <a:lnTo>
                                <a:pt x="243333" y="1714103"/>
                              </a:lnTo>
                              <a:lnTo>
                                <a:pt x="252860" y="1714897"/>
                              </a:lnTo>
                              <a:lnTo>
                                <a:pt x="1741040" y="1714897"/>
                              </a:lnTo>
                              <a:lnTo>
                                <a:pt x="1750567" y="1714103"/>
                              </a:lnTo>
                              <a:lnTo>
                                <a:pt x="1759697" y="1712913"/>
                              </a:lnTo>
                              <a:lnTo>
                                <a:pt x="1769224" y="1710531"/>
                              </a:lnTo>
                              <a:lnTo>
                                <a:pt x="1777560" y="1707356"/>
                              </a:lnTo>
                              <a:lnTo>
                                <a:pt x="1785896" y="1702991"/>
                              </a:lnTo>
                              <a:lnTo>
                                <a:pt x="1794232" y="1698625"/>
                              </a:lnTo>
                              <a:lnTo>
                                <a:pt x="1801377" y="1693069"/>
                              </a:lnTo>
                              <a:lnTo>
                                <a:pt x="1808126" y="1686719"/>
                              </a:lnTo>
                              <a:lnTo>
                                <a:pt x="1813683" y="1679972"/>
                              </a:lnTo>
                              <a:lnTo>
                                <a:pt x="1819240" y="1672828"/>
                              </a:lnTo>
                              <a:lnTo>
                                <a:pt x="1824401" y="1665288"/>
                              </a:lnTo>
                              <a:lnTo>
                                <a:pt x="1828370" y="1656953"/>
                              </a:lnTo>
                              <a:lnTo>
                                <a:pt x="1831546" y="1647825"/>
                              </a:lnTo>
                              <a:lnTo>
                                <a:pt x="1833531" y="1639094"/>
                              </a:lnTo>
                              <a:lnTo>
                                <a:pt x="1835516" y="1629569"/>
                              </a:lnTo>
                              <a:lnTo>
                                <a:pt x="1835912" y="1619647"/>
                              </a:lnTo>
                              <a:lnTo>
                                <a:pt x="1835912" y="369490"/>
                              </a:lnTo>
                              <a:lnTo>
                                <a:pt x="1835516" y="359965"/>
                              </a:lnTo>
                              <a:lnTo>
                                <a:pt x="1833531" y="350837"/>
                              </a:lnTo>
                              <a:lnTo>
                                <a:pt x="1831546" y="341312"/>
                              </a:lnTo>
                              <a:lnTo>
                                <a:pt x="1828370" y="332581"/>
                              </a:lnTo>
                              <a:lnTo>
                                <a:pt x="1824401" y="324644"/>
                              </a:lnTo>
                              <a:lnTo>
                                <a:pt x="1819240" y="316706"/>
                              </a:lnTo>
                              <a:lnTo>
                                <a:pt x="1813683" y="309562"/>
                              </a:lnTo>
                              <a:lnTo>
                                <a:pt x="1808126" y="302815"/>
                              </a:lnTo>
                              <a:lnTo>
                                <a:pt x="1801377" y="296465"/>
                              </a:lnTo>
                              <a:lnTo>
                                <a:pt x="1794232" y="290909"/>
                              </a:lnTo>
                              <a:lnTo>
                                <a:pt x="1785896" y="286147"/>
                              </a:lnTo>
                              <a:lnTo>
                                <a:pt x="1777560" y="282178"/>
                              </a:lnTo>
                              <a:lnTo>
                                <a:pt x="1769224" y="279003"/>
                              </a:lnTo>
                              <a:lnTo>
                                <a:pt x="1759697" y="276622"/>
                              </a:lnTo>
                              <a:lnTo>
                                <a:pt x="1750567" y="275431"/>
                              </a:lnTo>
                              <a:lnTo>
                                <a:pt x="1741040" y="274637"/>
                              </a:lnTo>
                              <a:lnTo>
                                <a:pt x="1613221" y="274637"/>
                              </a:lnTo>
                              <a:lnTo>
                                <a:pt x="1613221" y="338931"/>
                              </a:lnTo>
                              <a:lnTo>
                                <a:pt x="1366316" y="338931"/>
                              </a:lnTo>
                              <a:lnTo>
                                <a:pt x="1366316" y="274637"/>
                              </a:lnTo>
                              <a:lnTo>
                                <a:pt x="596622" y="274637"/>
                              </a:lnTo>
                              <a:lnTo>
                                <a:pt x="596622" y="338931"/>
                              </a:lnTo>
                              <a:lnTo>
                                <a:pt x="349717" y="338931"/>
                              </a:lnTo>
                              <a:lnTo>
                                <a:pt x="349717" y="274637"/>
                              </a:lnTo>
                              <a:lnTo>
                                <a:pt x="252860" y="274637"/>
                              </a:lnTo>
                              <a:close/>
                              <a:moveTo>
                                <a:pt x="442207" y="0"/>
                              </a:moveTo>
                              <a:lnTo>
                                <a:pt x="565660" y="0"/>
                              </a:lnTo>
                              <a:lnTo>
                                <a:pt x="565660" y="116284"/>
                              </a:lnTo>
                              <a:lnTo>
                                <a:pt x="1397278" y="116284"/>
                              </a:lnTo>
                              <a:lnTo>
                                <a:pt x="1397278" y="215503"/>
                              </a:lnTo>
                              <a:lnTo>
                                <a:pt x="1397278" y="307975"/>
                              </a:lnTo>
                              <a:lnTo>
                                <a:pt x="1461188" y="307975"/>
                              </a:lnTo>
                              <a:lnTo>
                                <a:pt x="1461188" y="0"/>
                              </a:lnTo>
                              <a:lnTo>
                                <a:pt x="1551296" y="0"/>
                              </a:lnTo>
                              <a:lnTo>
                                <a:pt x="1551296" y="116284"/>
                              </a:lnTo>
                              <a:lnTo>
                                <a:pt x="1741040" y="116284"/>
                              </a:lnTo>
                              <a:lnTo>
                                <a:pt x="1754140" y="116681"/>
                              </a:lnTo>
                              <a:lnTo>
                                <a:pt x="1766446" y="117475"/>
                              </a:lnTo>
                              <a:lnTo>
                                <a:pt x="1779148" y="119062"/>
                              </a:lnTo>
                              <a:lnTo>
                                <a:pt x="1791851" y="121840"/>
                              </a:lnTo>
                              <a:lnTo>
                                <a:pt x="1804156" y="124222"/>
                              </a:lnTo>
                              <a:lnTo>
                                <a:pt x="1816065" y="127794"/>
                              </a:lnTo>
                              <a:lnTo>
                                <a:pt x="1827973" y="131762"/>
                              </a:lnTo>
                              <a:lnTo>
                                <a:pt x="1839088" y="136525"/>
                              </a:lnTo>
                              <a:lnTo>
                                <a:pt x="1850600" y="141684"/>
                              </a:lnTo>
                              <a:lnTo>
                                <a:pt x="1861318" y="147240"/>
                              </a:lnTo>
                              <a:lnTo>
                                <a:pt x="1872035" y="152797"/>
                              </a:lnTo>
                              <a:lnTo>
                                <a:pt x="1882356" y="159544"/>
                              </a:lnTo>
                              <a:lnTo>
                                <a:pt x="1892280" y="167084"/>
                              </a:lnTo>
                              <a:lnTo>
                                <a:pt x="1901807" y="174228"/>
                              </a:lnTo>
                              <a:lnTo>
                                <a:pt x="1911334" y="182165"/>
                              </a:lnTo>
                              <a:lnTo>
                                <a:pt x="1919670" y="190500"/>
                              </a:lnTo>
                              <a:lnTo>
                                <a:pt x="1928006" y="199231"/>
                              </a:lnTo>
                              <a:lnTo>
                                <a:pt x="1935945" y="208756"/>
                              </a:lnTo>
                              <a:lnTo>
                                <a:pt x="1943884" y="218281"/>
                              </a:lnTo>
                              <a:lnTo>
                                <a:pt x="1951029" y="228203"/>
                              </a:lnTo>
                              <a:lnTo>
                                <a:pt x="1957380" y="238125"/>
                              </a:lnTo>
                              <a:lnTo>
                                <a:pt x="1963732" y="249237"/>
                              </a:lnTo>
                              <a:lnTo>
                                <a:pt x="1968892" y="259953"/>
                              </a:lnTo>
                              <a:lnTo>
                                <a:pt x="1974052" y="271065"/>
                              </a:lnTo>
                              <a:lnTo>
                                <a:pt x="1978816" y="282575"/>
                              </a:lnTo>
                              <a:lnTo>
                                <a:pt x="1982389" y="294084"/>
                              </a:lnTo>
                              <a:lnTo>
                                <a:pt x="1985961" y="306387"/>
                              </a:lnTo>
                              <a:lnTo>
                                <a:pt x="1988740" y="318690"/>
                              </a:lnTo>
                              <a:lnTo>
                                <a:pt x="1991122" y="330994"/>
                              </a:lnTo>
                              <a:lnTo>
                                <a:pt x="1992709" y="344090"/>
                              </a:lnTo>
                              <a:lnTo>
                                <a:pt x="1993503" y="356790"/>
                              </a:lnTo>
                              <a:lnTo>
                                <a:pt x="1993900" y="369490"/>
                              </a:lnTo>
                              <a:lnTo>
                                <a:pt x="1993900" y="1619647"/>
                              </a:lnTo>
                              <a:lnTo>
                                <a:pt x="1993503" y="1632744"/>
                              </a:lnTo>
                              <a:lnTo>
                                <a:pt x="1992709" y="1645841"/>
                              </a:lnTo>
                              <a:lnTo>
                                <a:pt x="1991122" y="1658541"/>
                              </a:lnTo>
                              <a:lnTo>
                                <a:pt x="1988740" y="1670844"/>
                              </a:lnTo>
                              <a:lnTo>
                                <a:pt x="1985961" y="1682750"/>
                              </a:lnTo>
                              <a:lnTo>
                                <a:pt x="1982389" y="1695053"/>
                              </a:lnTo>
                              <a:lnTo>
                                <a:pt x="1978816" y="1706960"/>
                              </a:lnTo>
                              <a:lnTo>
                                <a:pt x="1974052" y="1718469"/>
                              </a:lnTo>
                              <a:lnTo>
                                <a:pt x="1968892" y="1729581"/>
                              </a:lnTo>
                              <a:lnTo>
                                <a:pt x="1963732" y="1740694"/>
                              </a:lnTo>
                              <a:lnTo>
                                <a:pt x="1957380" y="1751410"/>
                              </a:lnTo>
                              <a:lnTo>
                                <a:pt x="1951029" y="1761331"/>
                              </a:lnTo>
                              <a:lnTo>
                                <a:pt x="1943884" y="1771650"/>
                              </a:lnTo>
                              <a:lnTo>
                                <a:pt x="1935945" y="1780778"/>
                              </a:lnTo>
                              <a:lnTo>
                                <a:pt x="1928006" y="1789906"/>
                              </a:lnTo>
                              <a:lnTo>
                                <a:pt x="1919670" y="1799035"/>
                              </a:lnTo>
                              <a:lnTo>
                                <a:pt x="1911334" y="1807369"/>
                              </a:lnTo>
                              <a:lnTo>
                                <a:pt x="1901807" y="1815306"/>
                              </a:lnTo>
                              <a:lnTo>
                                <a:pt x="1892280" y="1822847"/>
                              </a:lnTo>
                              <a:lnTo>
                                <a:pt x="1882356" y="1829594"/>
                              </a:lnTo>
                              <a:lnTo>
                                <a:pt x="1872035" y="1836341"/>
                              </a:lnTo>
                              <a:lnTo>
                                <a:pt x="1861318" y="1842294"/>
                              </a:lnTo>
                              <a:lnTo>
                                <a:pt x="1850600" y="1848247"/>
                              </a:lnTo>
                              <a:lnTo>
                                <a:pt x="1839088" y="1853406"/>
                              </a:lnTo>
                              <a:lnTo>
                                <a:pt x="1827973" y="1857375"/>
                              </a:lnTo>
                              <a:lnTo>
                                <a:pt x="1816065" y="1861741"/>
                              </a:lnTo>
                              <a:lnTo>
                                <a:pt x="1804156" y="1864916"/>
                              </a:lnTo>
                              <a:lnTo>
                                <a:pt x="1791851" y="1868091"/>
                              </a:lnTo>
                              <a:lnTo>
                                <a:pt x="1779148" y="1870075"/>
                              </a:lnTo>
                              <a:lnTo>
                                <a:pt x="1766446" y="1871663"/>
                              </a:lnTo>
                              <a:lnTo>
                                <a:pt x="1754140" y="1872456"/>
                              </a:lnTo>
                              <a:lnTo>
                                <a:pt x="1741040" y="1873250"/>
                              </a:lnTo>
                              <a:lnTo>
                                <a:pt x="252860" y="1873250"/>
                              </a:lnTo>
                              <a:lnTo>
                                <a:pt x="239760" y="1872456"/>
                              </a:lnTo>
                              <a:lnTo>
                                <a:pt x="227058" y="1871663"/>
                              </a:lnTo>
                              <a:lnTo>
                                <a:pt x="214355" y="1870075"/>
                              </a:lnTo>
                              <a:lnTo>
                                <a:pt x="201653" y="1868091"/>
                              </a:lnTo>
                              <a:lnTo>
                                <a:pt x="189744" y="1864916"/>
                              </a:lnTo>
                              <a:lnTo>
                                <a:pt x="177835" y="1861741"/>
                              </a:lnTo>
                              <a:lnTo>
                                <a:pt x="165927" y="1857375"/>
                              </a:lnTo>
                              <a:lnTo>
                                <a:pt x="154018" y="1853406"/>
                              </a:lnTo>
                              <a:lnTo>
                                <a:pt x="143300" y="1848247"/>
                              </a:lnTo>
                              <a:lnTo>
                                <a:pt x="132186" y="1842294"/>
                              </a:lnTo>
                              <a:lnTo>
                                <a:pt x="121865" y="1836341"/>
                              </a:lnTo>
                              <a:lnTo>
                                <a:pt x="111147" y="1829594"/>
                              </a:lnTo>
                              <a:lnTo>
                                <a:pt x="101620" y="1822847"/>
                              </a:lnTo>
                              <a:lnTo>
                                <a:pt x="91696" y="1815306"/>
                              </a:lnTo>
                              <a:lnTo>
                                <a:pt x="82566" y="1807369"/>
                              </a:lnTo>
                              <a:lnTo>
                                <a:pt x="74230" y="1799035"/>
                              </a:lnTo>
                              <a:lnTo>
                                <a:pt x="65497" y="1789906"/>
                              </a:lnTo>
                              <a:lnTo>
                                <a:pt x="57558" y="1780778"/>
                              </a:lnTo>
                              <a:lnTo>
                                <a:pt x="50016" y="1771650"/>
                              </a:lnTo>
                              <a:lnTo>
                                <a:pt x="42871" y="1761331"/>
                              </a:lnTo>
                              <a:lnTo>
                                <a:pt x="36520" y="1751410"/>
                              </a:lnTo>
                              <a:lnTo>
                                <a:pt x="30168" y="1740694"/>
                              </a:lnTo>
                              <a:lnTo>
                                <a:pt x="24611" y="1729581"/>
                              </a:lnTo>
                              <a:lnTo>
                                <a:pt x="19848" y="1718469"/>
                              </a:lnTo>
                              <a:lnTo>
                                <a:pt x="15084" y="1706960"/>
                              </a:lnTo>
                              <a:lnTo>
                                <a:pt x="11115" y="1695053"/>
                              </a:lnTo>
                              <a:lnTo>
                                <a:pt x="7939" y="1682750"/>
                              </a:lnTo>
                              <a:lnTo>
                                <a:pt x="4763" y="1670844"/>
                              </a:lnTo>
                              <a:lnTo>
                                <a:pt x="2779" y="1658541"/>
                              </a:lnTo>
                              <a:lnTo>
                                <a:pt x="1191" y="1645841"/>
                              </a:lnTo>
                              <a:lnTo>
                                <a:pt x="0" y="1632744"/>
                              </a:lnTo>
                              <a:lnTo>
                                <a:pt x="0" y="1619647"/>
                              </a:lnTo>
                              <a:lnTo>
                                <a:pt x="0" y="369490"/>
                              </a:lnTo>
                              <a:lnTo>
                                <a:pt x="0" y="356790"/>
                              </a:lnTo>
                              <a:lnTo>
                                <a:pt x="1191" y="344090"/>
                              </a:lnTo>
                              <a:lnTo>
                                <a:pt x="2779" y="330994"/>
                              </a:lnTo>
                              <a:lnTo>
                                <a:pt x="4763" y="318690"/>
                              </a:lnTo>
                              <a:lnTo>
                                <a:pt x="7939" y="306387"/>
                              </a:lnTo>
                              <a:lnTo>
                                <a:pt x="11115" y="294084"/>
                              </a:lnTo>
                              <a:lnTo>
                                <a:pt x="15084" y="282575"/>
                              </a:lnTo>
                              <a:lnTo>
                                <a:pt x="19848" y="271065"/>
                              </a:lnTo>
                              <a:lnTo>
                                <a:pt x="24611" y="259953"/>
                              </a:lnTo>
                              <a:lnTo>
                                <a:pt x="30168" y="249237"/>
                              </a:lnTo>
                              <a:lnTo>
                                <a:pt x="36520" y="238125"/>
                              </a:lnTo>
                              <a:lnTo>
                                <a:pt x="42871" y="228203"/>
                              </a:lnTo>
                              <a:lnTo>
                                <a:pt x="50016" y="218281"/>
                              </a:lnTo>
                              <a:lnTo>
                                <a:pt x="57558" y="208756"/>
                              </a:lnTo>
                              <a:lnTo>
                                <a:pt x="65497" y="199231"/>
                              </a:lnTo>
                              <a:lnTo>
                                <a:pt x="74230" y="190500"/>
                              </a:lnTo>
                              <a:lnTo>
                                <a:pt x="82566" y="182165"/>
                              </a:lnTo>
                              <a:lnTo>
                                <a:pt x="91696" y="174228"/>
                              </a:lnTo>
                              <a:lnTo>
                                <a:pt x="101620" y="167084"/>
                              </a:lnTo>
                              <a:lnTo>
                                <a:pt x="111147" y="159544"/>
                              </a:lnTo>
                              <a:lnTo>
                                <a:pt x="121865" y="152797"/>
                              </a:lnTo>
                              <a:lnTo>
                                <a:pt x="132186" y="147240"/>
                              </a:lnTo>
                              <a:lnTo>
                                <a:pt x="143300" y="141684"/>
                              </a:lnTo>
                              <a:lnTo>
                                <a:pt x="154018" y="136525"/>
                              </a:lnTo>
                              <a:lnTo>
                                <a:pt x="165927" y="131762"/>
                              </a:lnTo>
                              <a:lnTo>
                                <a:pt x="177835" y="127794"/>
                              </a:lnTo>
                              <a:lnTo>
                                <a:pt x="189744" y="124222"/>
                              </a:lnTo>
                              <a:lnTo>
                                <a:pt x="201653" y="121840"/>
                              </a:lnTo>
                              <a:lnTo>
                                <a:pt x="214355" y="119062"/>
                              </a:lnTo>
                              <a:lnTo>
                                <a:pt x="227058" y="117475"/>
                              </a:lnTo>
                              <a:lnTo>
                                <a:pt x="239760" y="116681"/>
                              </a:lnTo>
                              <a:lnTo>
                                <a:pt x="252860" y="116284"/>
                              </a:lnTo>
                              <a:lnTo>
                                <a:pt x="380679" y="116284"/>
                              </a:lnTo>
                              <a:lnTo>
                                <a:pt x="380679" y="215503"/>
                              </a:lnTo>
                              <a:lnTo>
                                <a:pt x="380679" y="307975"/>
                              </a:lnTo>
                              <a:lnTo>
                                <a:pt x="442207" y="307975"/>
                              </a:lnTo>
                              <a:lnTo>
                                <a:pt x="442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5.15pt;margin-top:294.9pt;height:12.05pt;width:12.8pt;z-index:251613184;v-text-anchor:middle;mso-width-relative:page;mso-height-relative:page;" fillcolor="#FFFFFF" filled="t" stroked="f" coordsize="1993900,1873250" o:gfxdata="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" path="m195263,1631950l1766888,1631950,1766888,1663700,195263,1663700,195263,1631950xm195263,1539875l1766888,1539875,1766888,1570038,195263,1570038,195263,1539875xm1240155,603250l1357056,603250,1357056,1188182,1493838,1188182,1493838,1296988,1071563,1296988,1071563,1188182,1207550,1188182,1207550,820068,1201586,822053,1194826,824833,1180909,828407,1165402,831981,1148304,834760,1130809,837143,1111723,838732,1091842,839526,1071563,839923,1071563,738265,1080311,737073,1089456,735882,1097806,734294,1106156,732705,1114109,730720,1121664,728734,1129218,726352,1136376,723969,1143931,720792,1150690,718012,1156654,714438,1163016,711262,1168981,707688,1174945,704114,1180512,699746,1186079,695775,1191248,691407,1195621,686641,1200393,682273,1204767,677111,1208743,671551,1213117,666389,1216298,661227,1220274,655270,1223057,649314,1226636,643357,1229022,637003,1231407,630650,1234191,623899,1236179,617148,1240155,603250xm763507,603250l880806,603250,880806,1188182,1017588,1188182,1017588,1296988,595313,1296988,595313,1188182,731300,1188182,731300,820068,725336,822053,718576,824833,704659,828407,688754,831981,672054,834760,654161,837143,635473,838732,615592,839526,595313,839923,595313,738265,604061,737073,612809,735882,621159,734294,629906,732705,637859,730720,645414,728734,652968,726352,660126,723969,667283,720792,674042,718012,680404,714438,686766,711262,692731,707688,698695,704114,704262,699746,709431,695775,714600,691407,719371,686641,724143,682273,728119,677111,732493,671551,736469,666389,740048,661227,744024,655270,746807,649314,749988,643357,752772,637003,755157,630650,757941,623899,759929,617148,763507,603250xm252860,274637l243333,275431,233806,276622,224676,279003,216340,282178,207607,286147,199668,290909,192523,296465,185774,302815,179820,309562,174263,316706,169499,324644,165530,332581,162354,341312,159972,350837,158385,359965,157988,369490,157988,1619647,158385,1629569,159972,1639094,162354,1647825,165530,1656953,169499,1665288,174263,1672828,179820,1679972,185774,1686719,192523,1693069,199668,1698625,207607,1702991,216340,1707356,224676,1710531,233806,1712913,243333,1714103,252860,1714897,1741040,1714897,1750567,1714103,1759697,1712913,1769224,1710531,1777560,1707356,1785896,1702991,1794232,1698625,1801377,1693069,1808126,1686719,1813683,1679972,1819240,1672828,1824401,1665288,1828370,1656953,1831546,1647825,1833531,1639094,1835516,1629569,1835912,1619647,1835912,369490,1835516,359965,1833531,350837,1831546,341312,1828370,332581,1824401,324644,1819240,316706,1813683,309562,1808126,302815,1801377,296465,1794232,290909,1785896,286147,1777560,282178,1769224,279003,1759697,276622,1750567,275431,1741040,274637,1613221,274637,1613221,338931,1366316,338931,1366316,274637,596622,274637,596622,338931,349717,338931,349717,274637,252860,274637xm442207,0l565660,0,565660,116284,1397278,116284,1397278,215503,1397278,307975,1461188,307975,1461188,0,1551296,0,1551296,116284,1741040,116284,1754140,116681,1766446,117475,1779148,119062,1791851,121840,1804156,124222,1816065,127794,1827973,131762,1839088,136525,1850600,141684,1861318,147240,1872035,152797,1882356,159544,1892280,167084,1901807,174228,1911334,182165,1919670,190500,1928006,199231,1935945,208756,1943884,218281,1951029,228203,1957380,238125,1963732,249237,1968892,259953,1974052,271065,1978816,282575,1982389,294084,1985961,306387,1988740,318690,1991122,330994,1992709,344090,1993503,356790,1993900,369490,1993900,1619647,1993503,1632744,1992709,1645841,1991122,1658541,1988740,1670844,1985961,1682750,1982389,1695053,1978816,1706960,1974052,1718469,1968892,1729581,1963732,1740694,1957380,1751410,1951029,1761331,1943884,1771650,1935945,1780778,1928006,1789906,1919670,1799035,1911334,1807369,1901807,1815306,1892280,1822847,1882356,1829594,1872035,1836341,1861318,1842294,1850600,1848247,1839088,1853406,1827973,1857375,1816065,1861741,1804156,1864916,1791851,1868091,1779148,1870075,1766446,1871663,1754140,1872456,1741040,1873250,252860,1873250,239760,1872456,227058,1871663,214355,1870075,201653,1868091,189744,1864916,177835,1861741,165927,1857375,154018,1853406,143300,1848247,132186,1842294,121865,1836341,111147,1829594,101620,1822847,91696,1815306,82566,1807369,74230,1799035,65497,1789906,57558,1780778,50016,1771650,42871,1761331,36520,1751410,30168,1740694,24611,1729581,19848,1718469,15084,1706960,11115,1695053,7939,1682750,4763,1670844,2779,1658541,1191,1645841,0,1632744,0,1619647,0,369490,0,356790,1191,344090,2779,330994,4763,318690,7939,306387,11115,294084,15084,282575,19848,271065,24611,259953,30168,249237,36520,238125,42871,228203,50016,218281,57558,208756,65497,199231,74230,190500,82566,182165,91696,174228,101620,167084,111147,159544,121865,152797,132186,147240,143300,141684,154018,136525,165927,131762,177835,127794,189744,124222,201653,121840,214355,119062,227058,117475,239760,116681,252860,116284,380679,116284,380679,215503,380679,307975,442207,307975,442207,0xe">
                <v:path o:connectlocs="15206,120048;105680,47029;94037,92630;89424,65077;84129,57462;87937,56626;91034,55171;93480,53190;95245,50620;96576,47029;46359,101113;54875,64582;46359,65480;49673,56967;52986,55697;55649,53902;57631,51549;59024,48639;17496,21751;14003,24133;12334,28062;12890,129176;15549,132424;19691,133693;139076,132765;142075,129825;142971,28805;141673,24690;138427,21998;125629,26423;27234,21410;108812,16800;135583,9065;141425,9962;146588,12438;150761,16274;153729,21132;155182,26825;155058,129300;153327,134838;150143,139541;145784,143161;140498,145388;19691,146038;13848,145141;8655,142635;4482,138829;1545,133971;92,128309;216,25804;1916,20265;5100,15532;9490,11912;14776,9684;29645,9065" o:connectangles="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-1048385</wp:posOffset>
                </wp:positionH>
                <wp:positionV relativeFrom="paragraph">
                  <wp:posOffset>2578100</wp:posOffset>
                </wp:positionV>
                <wp:extent cx="2138045" cy="487680"/>
                <wp:effectExtent l="0" t="0" r="0" b="0"/>
                <wp:wrapNone/>
                <wp:docPr id="49" name="文本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8006" cy="48767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2016届应届大学本科毕业生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3" o:spid="_x0000_s1026" o:spt="202" type="#_x0000_t202" style="position:absolute;left:0pt;margin-left:-82.55pt;margin-top:203pt;height:38.4pt;width:168.35pt;z-index:251616256;mso-width-relative:page;mso-height-relative:page;" filled="f" stroked="f" coordsize="21600,21600" o:gfxdata="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P1ajt2AAAAAwBAAAPAAAAAAAA&#10;AAEAIAAAACIAAABkcnMvZG93bnJldi54bWxQSwECFAAUAAAACACHTuJAh8jDXKABAAARAwAADgAA&#10;AAAAAAABACAAAAAn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2016届应届大学本科毕业生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-767715</wp:posOffset>
                </wp:positionH>
                <wp:positionV relativeFrom="paragraph">
                  <wp:posOffset>2175510</wp:posOffset>
                </wp:positionV>
                <wp:extent cx="1399540" cy="685800"/>
                <wp:effectExtent l="0" t="0" r="0" b="0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9514" cy="68579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七 芒 星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0.45pt;margin-top:171.3pt;height:54pt;width:110.2pt;z-index:251617280;mso-width-relative:page;mso-height-relative:page;" filled="f" stroked="f" coordsize="21600,21600" o:gfxdata="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KGbm19sAAAALAQAADwAAAAAAAAABACAAAAAiAAAAZHJzL2Rvd25y&#10;ZXYueG1sUEsBAhQAFAAAAAgAh07iQK8VDj2JAQAA7gIAAA4AAAAAAAAAAQAgAAAAKgEAAGRycy9l&#10;Mm9Eb2MueG1sUEsFBgAAAAAGAAYAWQEAAC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七 芒 星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-45085</wp:posOffset>
                </wp:positionV>
                <wp:extent cx="4705985" cy="259080"/>
                <wp:effectExtent l="114300" t="95250" r="113665" b="140970"/>
                <wp:wrapNone/>
                <wp:docPr id="45" name="任意多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06166" cy="259227"/>
                        </a:xfrm>
                        <a:custGeom>
                          <a:avLst/>
                          <a:gdLst>
                            <a:gd name="connsiteX0" fmla="*/ 1770532 w 4706252"/>
                            <a:gd name="connsiteY0" fmla="*/ 259229 h 259229"/>
                            <a:gd name="connsiteX1" fmla="*/ 4706252 w 4706252"/>
                            <a:gd name="connsiteY1" fmla="*/ 259229 h 259229"/>
                            <a:gd name="connsiteX2" fmla="*/ 4706252 w 4706252"/>
                            <a:gd name="connsiteY2" fmla="*/ 175455 h 259229"/>
                            <a:gd name="connsiteX3" fmla="*/ 2174549 w 4706252"/>
                            <a:gd name="connsiteY3" fmla="*/ 175455 h 259229"/>
                            <a:gd name="connsiteX4" fmla="*/ 2074433 w 4706252"/>
                            <a:gd name="connsiteY4" fmla="*/ 0 h 259229"/>
                            <a:gd name="connsiteX5" fmla="*/ 2072579 w 4706252"/>
                            <a:gd name="connsiteY5" fmla="*/ 0 h 259229"/>
                            <a:gd name="connsiteX6" fmla="*/ 1770532 w 4706252"/>
                            <a:gd name="connsiteY6" fmla="*/ 0 h 259229"/>
                            <a:gd name="connsiteX7" fmla="*/ 1072994 w 4706252"/>
                            <a:gd name="connsiteY7" fmla="*/ 0 h 259229"/>
                            <a:gd name="connsiteX8" fmla="*/ 553294 w 4706252"/>
                            <a:gd name="connsiteY8" fmla="*/ 0 h 259229"/>
                            <a:gd name="connsiteX9" fmla="*/ 0 w 4706252"/>
                            <a:gd name="connsiteY9" fmla="*/ 0 h 259229"/>
                            <a:gd name="connsiteX10" fmla="*/ 142202 w 4706252"/>
                            <a:gd name="connsiteY10" fmla="*/ 258866 h 259229"/>
                            <a:gd name="connsiteX11" fmla="*/ 415551 w 4706252"/>
                            <a:gd name="connsiteY11" fmla="*/ 258866 h 259229"/>
                            <a:gd name="connsiteX12" fmla="*/ 1072994 w 4706252"/>
                            <a:gd name="connsiteY12" fmla="*/ 258866 h 259229"/>
                            <a:gd name="connsiteX13" fmla="*/ 1770532 w 4706252"/>
                            <a:gd name="connsiteY13" fmla="*/ 258866 h 2592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4706252" h="259229">
                              <a:moveTo>
                                <a:pt x="1770532" y="259229"/>
                              </a:moveTo>
                              <a:lnTo>
                                <a:pt x="4706252" y="259229"/>
                              </a:lnTo>
                              <a:lnTo>
                                <a:pt x="4706252" y="175455"/>
                              </a:lnTo>
                              <a:lnTo>
                                <a:pt x="2174549" y="175455"/>
                              </a:lnTo>
                              <a:lnTo>
                                <a:pt x="2074433" y="0"/>
                              </a:lnTo>
                              <a:lnTo>
                                <a:pt x="2072579" y="0"/>
                              </a:lnTo>
                              <a:lnTo>
                                <a:pt x="1770532" y="0"/>
                              </a:lnTo>
                              <a:lnTo>
                                <a:pt x="1072994" y="0"/>
                              </a:lnTo>
                              <a:lnTo>
                                <a:pt x="553294" y="0"/>
                              </a:lnTo>
                              <a:lnTo>
                                <a:pt x="0" y="0"/>
                              </a:lnTo>
                              <a:lnTo>
                                <a:pt x="142202" y="258866"/>
                              </a:lnTo>
                              <a:lnTo>
                                <a:pt x="415551" y="258866"/>
                              </a:lnTo>
                              <a:lnTo>
                                <a:pt x="1072994" y="258866"/>
                              </a:lnTo>
                              <a:lnTo>
                                <a:pt x="1770532" y="2588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4E59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1600" dist="25400" dir="4200000" sx="101000" sy="101000" algn="ctr" rotWithShape="0">
                            <a:prstClr val="black">
                              <a:alpha val="64000"/>
                            </a:prstClr>
                          </a:outerShdw>
                        </a:effectLst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flip:y;margin-left:123.85pt;margin-top:-3.55pt;height:20.4pt;width:370.55pt;z-index:251628544;v-text-anchor:middle;mso-width-relative:page;mso-height-relative:page;" fillcolor="#4A4E59" filled="t" stroked="f" coordsize="4706252,259229" o:gfxdata="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" path="m1770532,259229l4706252,259229,4706252,175455,2174549,175455,2074433,0,2072579,0,1770532,0,1072994,0,553294,0,0,0,142202,258866,415551,258866,1072994,258866,1770532,258866xe">
                <v:path o:connectlocs="1770499,259227;4706166,259227;4706166,175453;2174509,175453;2074395,0;2072541,0;1770499,0;1072974,0;553283,0;0,0;142199,258864;415543,258864;1072974,258864;1770499,258864" o:connectangles="0,0,0,0,0,0,0,0,0,0,0,0,0,0"/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41943f" offset="0.684015748031496pt,1.87937007874016pt" origin="0f,0f" matrix="66191f,0f,0f,66191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-44450</wp:posOffset>
                </wp:positionV>
                <wp:extent cx="227330" cy="259080"/>
                <wp:effectExtent l="190500" t="171450" r="96520" b="198755"/>
                <wp:wrapNone/>
                <wp:docPr id="46" name="平行四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2192BC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203200" dist="38100" dir="9600000" sx="104000" sy="104000" algn="ctr" rotWithShape="0">
                            <a:prstClr val="black">
                              <a:alpha val="6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272.4pt;margin-top:-3.5pt;height:20.4pt;width:17.9pt;z-index:251629568;v-text-anchor:middle;mso-width-relative:page;mso-height-relative:page;" fillcolor="#2192BC" filled="t" stroked="f" coordsize="21600,21600" o:gfxdata="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TJEFq2wAAAAkBAAAPAAAAAAAAAAEAIAAAACIAAABkcnMvZG93bnJldi54bWxQSwECFAAUAAAA&#10;CACHTuJAj3EDql0CAACGBAAADgAAAAAAAAABACAAAAAqAQAAZHJzL2Uyb0RvYy54bWxQSwUGAAAA&#10;AAYABgBZAQAA+QUAAAAA&#10;" adj="13498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39321f" offset="-2.81905511811024pt,1.02606299212598pt" origin="0f,0f" matrix="68157f,0f,0f,68157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-46990</wp:posOffset>
                </wp:positionV>
                <wp:extent cx="1878965" cy="243840"/>
                <wp:effectExtent l="0" t="0" r="0" b="0"/>
                <wp:wrapNone/>
                <wp:docPr id="47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965" cy="2438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00B0F0"/>
                                <w:kern w:val="24"/>
                              </w:rPr>
                              <w:t xml:space="preserve">教育背景    </w:t>
                            </w: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Education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4" o:spid="_x0000_s1026" o:spt="202" type="#_x0000_t202" style="position:absolute;left:0pt;margin-left:133.4pt;margin-top:-3.7pt;height:19.2pt;width:147.95pt;z-index:251630592;mso-width-relative:page;mso-height-relative:page;" filled="f" stroked="f" coordsize="21600,21600" o:gfxdata="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Ja2gvHXAAAACQEAAA8AAAAAAAAA&#10;AQAgAAAAIgAAAGRycy9kb3ducmV2LnhtbFBLAQIUABQAAAAIAIdO4kCHON5EoAEAABEDAAAOAAAA&#10;AAAAAAEAIAAAACY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24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00B0F0"/>
                          <w:kern w:val="24"/>
                        </w:rPr>
                        <w:t xml:space="preserve">教育背景    </w:t>
                      </w:r>
                      <w:r>
                        <w:rPr>
                          <w:rFonts w:hint="eastAsia" w:ascii="方正兰亭粗黑简体" w:eastAsia="方正兰亭粗黑简体" w:cstheme="minorBidi"/>
                          <w:color w:val="FFFFFF"/>
                          <w:kern w:val="24"/>
                          <w:sz w:val="22"/>
                          <w:szCs w:val="22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1426210</wp:posOffset>
                </wp:positionH>
                <wp:positionV relativeFrom="paragraph">
                  <wp:posOffset>-44450</wp:posOffset>
                </wp:positionV>
                <wp:extent cx="227330" cy="259080"/>
                <wp:effectExtent l="95250" t="95250" r="39370" b="141605"/>
                <wp:wrapNone/>
                <wp:docPr id="48" name="平行四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4A4E59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1600" dist="25400" dir="4200000" sx="101000" sy="101000" algn="ctr" rotWithShape="0">
                            <a:prstClr val="black">
                              <a:alpha val="64000"/>
                            </a:prstClr>
                          </a:outerShdw>
                        </a:effectLst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112.3pt;margin-top:-3.5pt;height:20.4pt;width:17.9pt;z-index:251631616;v-text-anchor:middle;mso-width-relative:page;mso-height-relative:page;" fillcolor="#4A4E59" filled="t" stroked="f" coordsize="21600,21600" o:gfxdata="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AA0VfjZAAAACQEAAA8AAAAAAAAAAQAgAAAAIgAAAGRycy9kb3ducmV2&#10;LnhtbFBLAQIUABQAAAAIAIdO4kBIMSBJbQIAAK4EAAAOAAAAAAAAAAEAIAAAACgBAABkcnMvZTJv&#10;RG9jLnhtbFBLBQYAAAAABgAGAFkBAAAHBgAAAAA=&#10;" adj="13498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41943f" offset="0.684015748031496pt,1.87937007874016pt" origin="0f,0f" matrix="66191f,0f,0f,66191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1783080</wp:posOffset>
                </wp:positionV>
                <wp:extent cx="4705985" cy="259080"/>
                <wp:effectExtent l="114300" t="95250" r="113665" b="140970"/>
                <wp:wrapNone/>
                <wp:docPr id="41" name="任意多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06166" cy="259227"/>
                        </a:xfrm>
                        <a:custGeom>
                          <a:avLst/>
                          <a:gdLst>
                            <a:gd name="connsiteX0" fmla="*/ 1770532 w 4706252"/>
                            <a:gd name="connsiteY0" fmla="*/ 259229 h 259229"/>
                            <a:gd name="connsiteX1" fmla="*/ 4706252 w 4706252"/>
                            <a:gd name="connsiteY1" fmla="*/ 259229 h 259229"/>
                            <a:gd name="connsiteX2" fmla="*/ 4706252 w 4706252"/>
                            <a:gd name="connsiteY2" fmla="*/ 175455 h 259229"/>
                            <a:gd name="connsiteX3" fmla="*/ 2174549 w 4706252"/>
                            <a:gd name="connsiteY3" fmla="*/ 175455 h 259229"/>
                            <a:gd name="connsiteX4" fmla="*/ 2074433 w 4706252"/>
                            <a:gd name="connsiteY4" fmla="*/ 0 h 259229"/>
                            <a:gd name="connsiteX5" fmla="*/ 2072579 w 4706252"/>
                            <a:gd name="connsiteY5" fmla="*/ 0 h 259229"/>
                            <a:gd name="connsiteX6" fmla="*/ 1770532 w 4706252"/>
                            <a:gd name="connsiteY6" fmla="*/ 0 h 259229"/>
                            <a:gd name="connsiteX7" fmla="*/ 1072994 w 4706252"/>
                            <a:gd name="connsiteY7" fmla="*/ 0 h 259229"/>
                            <a:gd name="connsiteX8" fmla="*/ 553294 w 4706252"/>
                            <a:gd name="connsiteY8" fmla="*/ 0 h 259229"/>
                            <a:gd name="connsiteX9" fmla="*/ 0 w 4706252"/>
                            <a:gd name="connsiteY9" fmla="*/ 0 h 259229"/>
                            <a:gd name="connsiteX10" fmla="*/ 142202 w 4706252"/>
                            <a:gd name="connsiteY10" fmla="*/ 258866 h 259229"/>
                            <a:gd name="connsiteX11" fmla="*/ 415551 w 4706252"/>
                            <a:gd name="connsiteY11" fmla="*/ 258866 h 259229"/>
                            <a:gd name="connsiteX12" fmla="*/ 1072994 w 4706252"/>
                            <a:gd name="connsiteY12" fmla="*/ 258866 h 259229"/>
                            <a:gd name="connsiteX13" fmla="*/ 1770532 w 4706252"/>
                            <a:gd name="connsiteY13" fmla="*/ 258866 h 2592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4706252" h="259229">
                              <a:moveTo>
                                <a:pt x="1770532" y="259229"/>
                              </a:moveTo>
                              <a:lnTo>
                                <a:pt x="4706252" y="259229"/>
                              </a:lnTo>
                              <a:lnTo>
                                <a:pt x="4706252" y="175455"/>
                              </a:lnTo>
                              <a:lnTo>
                                <a:pt x="2174549" y="175455"/>
                              </a:lnTo>
                              <a:lnTo>
                                <a:pt x="2074433" y="0"/>
                              </a:lnTo>
                              <a:lnTo>
                                <a:pt x="2072579" y="0"/>
                              </a:lnTo>
                              <a:lnTo>
                                <a:pt x="1770532" y="0"/>
                              </a:lnTo>
                              <a:lnTo>
                                <a:pt x="1072994" y="0"/>
                              </a:lnTo>
                              <a:lnTo>
                                <a:pt x="553294" y="0"/>
                              </a:lnTo>
                              <a:lnTo>
                                <a:pt x="0" y="0"/>
                              </a:lnTo>
                              <a:lnTo>
                                <a:pt x="142202" y="258866"/>
                              </a:lnTo>
                              <a:lnTo>
                                <a:pt x="415551" y="258866"/>
                              </a:lnTo>
                              <a:lnTo>
                                <a:pt x="1072994" y="258866"/>
                              </a:lnTo>
                              <a:lnTo>
                                <a:pt x="1770532" y="2588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4E59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1600" dist="25400" dir="4200000" sx="101000" sy="101000" algn="ctr" rotWithShape="0">
                            <a:prstClr val="black">
                              <a:alpha val="64000"/>
                            </a:prstClr>
                          </a:outerShdw>
                        </a:effectLst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flip:y;margin-left:123.85pt;margin-top:140.4pt;height:20.4pt;width:370.55pt;z-index:251633664;v-text-anchor:middle;mso-width-relative:page;mso-height-relative:page;" fillcolor="#4A4E59" filled="t" stroked="f" coordsize="4706252,259229" o:gfxdata="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" path="m1770532,259229l4706252,259229,4706252,175455,2174549,175455,2074433,0,2072579,0,1770532,0,1072994,0,553294,0,0,0,142202,258866,415551,258866,1072994,258866,1770532,258866xe">
                <v:path o:connectlocs="1770499,259227;4706166,259227;4706166,175453;2174509,175453;2074395,0;2072541,0;1770499,0;1072974,0;553283,0;0,0;142199,258864;415543,258864;1072974,258864;1770499,258864" o:connectangles="0,0,0,0,0,0,0,0,0,0,0,0,0,0"/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41943f" offset="0.684015748031496pt,1.87937007874016pt" origin="0f,0f" matrix="66191f,0f,0f,66191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1783715</wp:posOffset>
                </wp:positionV>
                <wp:extent cx="227330" cy="259080"/>
                <wp:effectExtent l="190500" t="171450" r="96520" b="198755"/>
                <wp:wrapNone/>
                <wp:docPr id="42" name="平行四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2192BC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203200" dist="38100" dir="9600000" sx="104000" sy="104000" algn="ctr" rotWithShape="0">
                            <a:prstClr val="black">
                              <a:alpha val="6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272.4pt;margin-top:140.45pt;height:20.4pt;width:17.9pt;z-index:251634688;v-text-anchor:middle;mso-width-relative:page;mso-height-relative:page;" fillcolor="#2192BC" filled="t" stroked="f" coordsize="21600,21600" o:gfxdata="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PCDNT3dAAAACwEAAA8AAAAAAAAAAQAgAAAAIgAAAGRycy9kb3ducmV2LnhtbFBLAQIUABQA&#10;AAAIAIdO4kCPRVTyXQIAAIYEAAAOAAAAAAAAAAEAIAAAACwBAABkcnMvZTJvRG9jLnhtbFBLBQYA&#10;AAAABgAGAFkBAAD7BQAAAAA=&#10;" adj="13498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39321f" offset="-2.81905511811024pt,1.02606299212598pt" origin="0f,0f" matrix="68157f,0f,0f,68157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1781175</wp:posOffset>
                </wp:positionV>
                <wp:extent cx="1878965" cy="243840"/>
                <wp:effectExtent l="0" t="0" r="0" b="0"/>
                <wp:wrapNone/>
                <wp:docPr id="43" name="文本框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965" cy="2438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方正兰亭粗黑简体" w:eastAsia="方正兰亭粗黑简体" w:cstheme="minorBidi"/>
                                <w:color w:val="00B0F0"/>
                                <w:kern w:val="24"/>
                              </w:rPr>
                              <w:t>工作经历</w:t>
                            </w: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00B0F0"/>
                                <w:kern w:val="24"/>
                              </w:rPr>
                              <w:t xml:space="preserve">   </w:t>
                            </w:r>
                            <w:r>
                              <w:rPr>
                                <w:rFonts w:ascii="方正兰亭粗黑简体" w:eastAsia="方正兰亭粗黑简体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Experience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7" o:spid="_x0000_s1026" o:spt="202" type="#_x0000_t202" style="position:absolute;left:0pt;margin-left:133.4pt;margin-top:140.25pt;height:19.2pt;width:147.95pt;z-index:251635712;mso-width-relative:page;mso-height-relative:page;" filled="f" stroked="f" coordsize="21600,21600" o:gfxdata="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NjeJWfYAAAACwEAAA8AAAAA&#10;AAAAAQAgAAAAIgAAAGRycy9kb3ducmV2LnhtbFBLAQIUABQAAAAIAIdO4kCTOlgHogEAABIDAAAO&#10;AAAAAAAAAAEAIAAAACc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方正兰亭粗黑简体" w:eastAsia="方正兰亭粗黑简体" w:cstheme="minorBidi"/>
                          <w:color w:val="00B0F0"/>
                          <w:kern w:val="24"/>
                        </w:rPr>
                        <w:t>工作经历</w:t>
                      </w:r>
                      <w:r>
                        <w:rPr>
                          <w:rFonts w:hint="eastAsia" w:ascii="方正兰亭粗黑简体" w:eastAsia="方正兰亭粗黑简体" w:cstheme="minorBidi"/>
                          <w:color w:val="00B0F0"/>
                          <w:kern w:val="24"/>
                        </w:rPr>
                        <w:t xml:space="preserve">   </w:t>
                      </w:r>
                      <w:r>
                        <w:rPr>
                          <w:rFonts w:ascii="方正兰亭粗黑简体" w:eastAsia="方正兰亭粗黑简体" w:cstheme="minorBidi"/>
                          <w:color w:val="FFFFFF"/>
                          <w:kern w:val="24"/>
                          <w:sz w:val="22"/>
                          <w:szCs w:val="22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1426210</wp:posOffset>
                </wp:positionH>
                <wp:positionV relativeFrom="paragraph">
                  <wp:posOffset>1783715</wp:posOffset>
                </wp:positionV>
                <wp:extent cx="227330" cy="259080"/>
                <wp:effectExtent l="95250" t="95250" r="39370" b="141605"/>
                <wp:wrapNone/>
                <wp:docPr id="44" name="平行四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4A4E59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1600" dist="25400" dir="4200000" sx="101000" sy="101000" algn="ctr" rotWithShape="0">
                            <a:prstClr val="black">
                              <a:alpha val="64000"/>
                            </a:prstClr>
                          </a:outerShdw>
                        </a:effectLst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112.3pt;margin-top:140.45pt;height:20.4pt;width:17.9pt;z-index:251636736;v-text-anchor:middle;mso-width-relative:page;mso-height-relative:page;" fillcolor="#4A4E59" filled="t" stroked="f" coordsize="21600,21600" o:gfxdata="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DTN4o/2QAAAAsBAAAPAAAAAAAAAAEAIAAAACIAAABkcnMvZG93bnJl&#10;di54bWxQSwECFAAUAAAACACHTuJA6Y9LiW4CAACuBAAADgAAAAAAAAABACAAAAAoAQAAZHJzL2Uy&#10;b0RvYy54bWxQSwUGAAAAAAYABgBZAQAACAYAAAAA&#10;" adj="13498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41943f" offset="0.684015748031496pt,1.87937007874016pt" origin="0f,0f" matrix="66191f,0f,0f,66191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4779010</wp:posOffset>
                </wp:positionV>
                <wp:extent cx="4705985" cy="259080"/>
                <wp:effectExtent l="114300" t="95250" r="113665" b="140970"/>
                <wp:wrapNone/>
                <wp:docPr id="37" name="任意多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06166" cy="259227"/>
                        </a:xfrm>
                        <a:custGeom>
                          <a:avLst/>
                          <a:gdLst>
                            <a:gd name="connsiteX0" fmla="*/ 1770532 w 4706252"/>
                            <a:gd name="connsiteY0" fmla="*/ 259229 h 259229"/>
                            <a:gd name="connsiteX1" fmla="*/ 4706252 w 4706252"/>
                            <a:gd name="connsiteY1" fmla="*/ 259229 h 259229"/>
                            <a:gd name="connsiteX2" fmla="*/ 4706252 w 4706252"/>
                            <a:gd name="connsiteY2" fmla="*/ 175455 h 259229"/>
                            <a:gd name="connsiteX3" fmla="*/ 2174549 w 4706252"/>
                            <a:gd name="connsiteY3" fmla="*/ 175455 h 259229"/>
                            <a:gd name="connsiteX4" fmla="*/ 2074433 w 4706252"/>
                            <a:gd name="connsiteY4" fmla="*/ 0 h 259229"/>
                            <a:gd name="connsiteX5" fmla="*/ 2072579 w 4706252"/>
                            <a:gd name="connsiteY5" fmla="*/ 0 h 259229"/>
                            <a:gd name="connsiteX6" fmla="*/ 1770532 w 4706252"/>
                            <a:gd name="connsiteY6" fmla="*/ 0 h 259229"/>
                            <a:gd name="connsiteX7" fmla="*/ 1072994 w 4706252"/>
                            <a:gd name="connsiteY7" fmla="*/ 0 h 259229"/>
                            <a:gd name="connsiteX8" fmla="*/ 553294 w 4706252"/>
                            <a:gd name="connsiteY8" fmla="*/ 0 h 259229"/>
                            <a:gd name="connsiteX9" fmla="*/ 0 w 4706252"/>
                            <a:gd name="connsiteY9" fmla="*/ 0 h 259229"/>
                            <a:gd name="connsiteX10" fmla="*/ 142202 w 4706252"/>
                            <a:gd name="connsiteY10" fmla="*/ 258866 h 259229"/>
                            <a:gd name="connsiteX11" fmla="*/ 415551 w 4706252"/>
                            <a:gd name="connsiteY11" fmla="*/ 258866 h 259229"/>
                            <a:gd name="connsiteX12" fmla="*/ 1072994 w 4706252"/>
                            <a:gd name="connsiteY12" fmla="*/ 258866 h 259229"/>
                            <a:gd name="connsiteX13" fmla="*/ 1770532 w 4706252"/>
                            <a:gd name="connsiteY13" fmla="*/ 258866 h 2592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4706252" h="259229">
                              <a:moveTo>
                                <a:pt x="1770532" y="259229"/>
                              </a:moveTo>
                              <a:lnTo>
                                <a:pt x="4706252" y="259229"/>
                              </a:lnTo>
                              <a:lnTo>
                                <a:pt x="4706252" y="175455"/>
                              </a:lnTo>
                              <a:lnTo>
                                <a:pt x="2174549" y="175455"/>
                              </a:lnTo>
                              <a:lnTo>
                                <a:pt x="2074433" y="0"/>
                              </a:lnTo>
                              <a:lnTo>
                                <a:pt x="2072579" y="0"/>
                              </a:lnTo>
                              <a:lnTo>
                                <a:pt x="1770532" y="0"/>
                              </a:lnTo>
                              <a:lnTo>
                                <a:pt x="1072994" y="0"/>
                              </a:lnTo>
                              <a:lnTo>
                                <a:pt x="553294" y="0"/>
                              </a:lnTo>
                              <a:lnTo>
                                <a:pt x="0" y="0"/>
                              </a:lnTo>
                              <a:lnTo>
                                <a:pt x="142202" y="258866"/>
                              </a:lnTo>
                              <a:lnTo>
                                <a:pt x="415551" y="258866"/>
                              </a:lnTo>
                              <a:lnTo>
                                <a:pt x="1072994" y="258866"/>
                              </a:lnTo>
                              <a:lnTo>
                                <a:pt x="1770532" y="2588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4E59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1600" dist="25400" dir="4200000" sx="101000" sy="101000" algn="ctr" rotWithShape="0">
                            <a:prstClr val="black">
                              <a:alpha val="64000"/>
                            </a:prstClr>
                          </a:outerShdw>
                        </a:effectLst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flip:y;margin-left:123.85pt;margin-top:376.3pt;height:20.4pt;width:370.55pt;z-index:251638784;v-text-anchor:middle;mso-width-relative:page;mso-height-relative:page;" fillcolor="#4A4E59" filled="t" stroked="f" coordsize="4706252,259229" o:gfxdata="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" path="m1770532,259229l4706252,259229,4706252,175455,2174549,175455,2074433,0,2072579,0,1770532,0,1072994,0,553294,0,0,0,142202,258866,415551,258866,1072994,258866,1770532,258866xe">
                <v:path o:connectlocs="1770499,259227;4706166,259227;4706166,175453;2174509,175453;2074395,0;2072541,0;1770499,0;1072974,0;553283,0;0,0;142199,258864;415543,258864;1072974,258864;1770499,258864" o:connectangles="0,0,0,0,0,0,0,0,0,0,0,0,0,0"/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41943f" offset="0.684015748031496pt,1.87937007874016pt" origin="0f,0f" matrix="66191f,0f,0f,66191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4779010</wp:posOffset>
                </wp:positionV>
                <wp:extent cx="227330" cy="259080"/>
                <wp:effectExtent l="190500" t="171450" r="96520" b="198755"/>
                <wp:wrapNone/>
                <wp:docPr id="38" name="平行四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2192BC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203200" dist="38100" dir="9600000" sx="104000" sy="104000" algn="ctr" rotWithShape="0">
                            <a:prstClr val="black">
                              <a:alpha val="6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272.4pt;margin-top:376.3pt;height:20.4pt;width:17.9pt;z-index:251639808;v-text-anchor:middle;mso-width-relative:page;mso-height-relative:page;" fillcolor="#2192BC" filled="t" stroked="f" coordsize="21600,21600" o:gfxdata="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O/fWt90AAAALAQAADwAAAAAAAAABACAAAAAiAAAAZHJzL2Rvd25yZXYueG1sUEsBAhQAFAAA&#10;AAgAh07iQOzes25cAgAAhgQAAA4AAAAAAAAAAQAgAAAALAEAAGRycy9lMm9Eb2MueG1sUEsFBgAA&#10;AAAGAAYAWQEAAPoFAAAAAA==&#10;" adj="13498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39321f" offset="-2.81905511811024pt,1.02606299212598pt" origin="0f,0f" matrix="68157f,0f,0f,68157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4776470</wp:posOffset>
                </wp:positionV>
                <wp:extent cx="1878965" cy="243840"/>
                <wp:effectExtent l="0" t="0" r="0" b="0"/>
                <wp:wrapNone/>
                <wp:docPr id="39" name="文本框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965" cy="2438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00B0F0"/>
                                <w:kern w:val="24"/>
                              </w:rPr>
                              <w:t xml:space="preserve">校内活动   </w:t>
                            </w:r>
                            <w:r>
                              <w:rPr>
                                <w:rFonts w:ascii="方正兰亭粗黑简体" w:eastAsia="方正兰亭粗黑简体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Practice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2" o:spid="_x0000_s1026" o:spt="202" type="#_x0000_t202" style="position:absolute;left:0pt;margin-left:133.4pt;margin-top:376.1pt;height:19.2pt;width:147.95pt;z-index:251640832;mso-width-relative:page;mso-height-relative:page;" filled="f" stroked="f" coordsize="21600,21600" o:gfxdata="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Nc1ov3YAAAACwEAAA8AAAAA&#10;AAAAAQAgAAAAIgAAAGRycy9kb3ducmV2LnhtbFBLAQIUABQAAAAIAIdO4kDQCgjeogEAABIDAAAO&#10;AAAAAAAAAAEAIAAAACc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24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00B0F0"/>
                          <w:kern w:val="24"/>
                        </w:rPr>
                        <w:t xml:space="preserve">校内活动   </w:t>
                      </w:r>
                      <w:r>
                        <w:rPr>
                          <w:rFonts w:ascii="方正兰亭粗黑简体" w:eastAsia="方正兰亭粗黑简体" w:cstheme="minorBidi"/>
                          <w:color w:val="FFFFFF"/>
                          <w:kern w:val="24"/>
                          <w:sz w:val="22"/>
                          <w:szCs w:val="22"/>
                        </w:rPr>
                        <w:t>Practice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1426210</wp:posOffset>
                </wp:positionH>
                <wp:positionV relativeFrom="paragraph">
                  <wp:posOffset>4779010</wp:posOffset>
                </wp:positionV>
                <wp:extent cx="227330" cy="259080"/>
                <wp:effectExtent l="95250" t="95250" r="39370" b="141605"/>
                <wp:wrapNone/>
                <wp:docPr id="40" name="平行四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4A4E59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1600" dist="25400" dir="4200000" sx="101000" sy="101000" algn="ctr" rotWithShape="0">
                            <a:prstClr val="black">
                              <a:alpha val="64000"/>
                            </a:prstClr>
                          </a:outerShdw>
                        </a:effectLst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112.3pt;margin-top:376.3pt;height:20.4pt;width:17.9pt;z-index:251641856;v-text-anchor:middle;mso-width-relative:page;mso-height-relative:page;" fillcolor="#4A4E59" filled="t" stroked="f" coordsize="21600,21600" o:gfxdata="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BhDabXZAAAACwEAAA8AAAAAAAAAAQAgAAAAIgAAAGRycy9kb3ducmV2&#10;LnhtbFBLAQIUABQAAAAIAIdO4kB2Gm3JbQIAAK4EAAAOAAAAAAAAAAEAIAAAACgBAABkcnMvZTJv&#10;RG9jLnhtbFBLBQYAAAAABgAGAFkBAAAHBgAAAAA=&#10;" adj="13498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41943f" offset="0.684015748031496pt,1.87937007874016pt" origin="0f,0f" matrix="66191f,0f,0f,66191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6449695</wp:posOffset>
                </wp:positionV>
                <wp:extent cx="4705985" cy="259080"/>
                <wp:effectExtent l="114300" t="95250" r="113665" b="140970"/>
                <wp:wrapNone/>
                <wp:docPr id="33" name="任意多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06166" cy="259227"/>
                        </a:xfrm>
                        <a:custGeom>
                          <a:avLst/>
                          <a:gdLst>
                            <a:gd name="connsiteX0" fmla="*/ 1770532 w 4706252"/>
                            <a:gd name="connsiteY0" fmla="*/ 259229 h 259229"/>
                            <a:gd name="connsiteX1" fmla="*/ 4706252 w 4706252"/>
                            <a:gd name="connsiteY1" fmla="*/ 259229 h 259229"/>
                            <a:gd name="connsiteX2" fmla="*/ 4706252 w 4706252"/>
                            <a:gd name="connsiteY2" fmla="*/ 175455 h 259229"/>
                            <a:gd name="connsiteX3" fmla="*/ 2174549 w 4706252"/>
                            <a:gd name="connsiteY3" fmla="*/ 175455 h 259229"/>
                            <a:gd name="connsiteX4" fmla="*/ 2074433 w 4706252"/>
                            <a:gd name="connsiteY4" fmla="*/ 0 h 259229"/>
                            <a:gd name="connsiteX5" fmla="*/ 2072579 w 4706252"/>
                            <a:gd name="connsiteY5" fmla="*/ 0 h 259229"/>
                            <a:gd name="connsiteX6" fmla="*/ 1770532 w 4706252"/>
                            <a:gd name="connsiteY6" fmla="*/ 0 h 259229"/>
                            <a:gd name="connsiteX7" fmla="*/ 1072994 w 4706252"/>
                            <a:gd name="connsiteY7" fmla="*/ 0 h 259229"/>
                            <a:gd name="connsiteX8" fmla="*/ 553294 w 4706252"/>
                            <a:gd name="connsiteY8" fmla="*/ 0 h 259229"/>
                            <a:gd name="connsiteX9" fmla="*/ 0 w 4706252"/>
                            <a:gd name="connsiteY9" fmla="*/ 0 h 259229"/>
                            <a:gd name="connsiteX10" fmla="*/ 142202 w 4706252"/>
                            <a:gd name="connsiteY10" fmla="*/ 258866 h 259229"/>
                            <a:gd name="connsiteX11" fmla="*/ 415551 w 4706252"/>
                            <a:gd name="connsiteY11" fmla="*/ 258866 h 259229"/>
                            <a:gd name="connsiteX12" fmla="*/ 1072994 w 4706252"/>
                            <a:gd name="connsiteY12" fmla="*/ 258866 h 259229"/>
                            <a:gd name="connsiteX13" fmla="*/ 1770532 w 4706252"/>
                            <a:gd name="connsiteY13" fmla="*/ 258866 h 2592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4706252" h="259229">
                              <a:moveTo>
                                <a:pt x="1770532" y="259229"/>
                              </a:moveTo>
                              <a:lnTo>
                                <a:pt x="4706252" y="259229"/>
                              </a:lnTo>
                              <a:lnTo>
                                <a:pt x="4706252" y="175455"/>
                              </a:lnTo>
                              <a:lnTo>
                                <a:pt x="2174549" y="175455"/>
                              </a:lnTo>
                              <a:lnTo>
                                <a:pt x="2074433" y="0"/>
                              </a:lnTo>
                              <a:lnTo>
                                <a:pt x="2072579" y="0"/>
                              </a:lnTo>
                              <a:lnTo>
                                <a:pt x="1770532" y="0"/>
                              </a:lnTo>
                              <a:lnTo>
                                <a:pt x="1072994" y="0"/>
                              </a:lnTo>
                              <a:lnTo>
                                <a:pt x="553294" y="0"/>
                              </a:lnTo>
                              <a:lnTo>
                                <a:pt x="0" y="0"/>
                              </a:lnTo>
                              <a:lnTo>
                                <a:pt x="142202" y="258866"/>
                              </a:lnTo>
                              <a:lnTo>
                                <a:pt x="415551" y="258866"/>
                              </a:lnTo>
                              <a:lnTo>
                                <a:pt x="1072994" y="258866"/>
                              </a:lnTo>
                              <a:lnTo>
                                <a:pt x="1770532" y="2588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4E59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1600" dist="25400" dir="4200000" sx="101000" sy="101000" algn="ctr" rotWithShape="0">
                            <a:prstClr val="black">
                              <a:alpha val="64000"/>
                            </a:prstClr>
                          </a:outerShdw>
                        </a:effectLst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flip:y;margin-left:123.85pt;margin-top:507.85pt;height:20.4pt;width:370.55pt;z-index:251643904;v-text-anchor:middle;mso-width-relative:page;mso-height-relative:page;" fillcolor="#4A4E59" filled="t" stroked="f" coordsize="4706252,259229" o:gfxdata="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" path="m1770532,259229l4706252,259229,4706252,175455,2174549,175455,2074433,0,2072579,0,1770532,0,1072994,0,553294,0,0,0,142202,258866,415551,258866,1072994,258866,1770532,258866xe">
                <v:path o:connectlocs="1770499,259227;4706166,259227;4706166,175453;2174509,175453;2074395,0;2072541,0;1770499,0;1072974,0;553283,0;0,0;142199,258864;415543,258864;1072974,258864;1770499,258864" o:connectangles="0,0,0,0,0,0,0,0,0,0,0,0,0,0"/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41943f" offset="0.684015748031496pt,1.87937007874016pt" origin="0f,0f" matrix="66191f,0f,0f,66191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6450330</wp:posOffset>
                </wp:positionV>
                <wp:extent cx="227330" cy="259080"/>
                <wp:effectExtent l="190500" t="171450" r="96520" b="198755"/>
                <wp:wrapNone/>
                <wp:docPr id="34" name="平行四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2192BC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203200" dist="38100" dir="9600000" sx="104000" sy="104000" algn="ctr" rotWithShape="0">
                            <a:prstClr val="black">
                              <a:alpha val="6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272.4pt;margin-top:507.9pt;height:20.4pt;width:17.9pt;z-index:251644928;v-text-anchor:middle;mso-width-relative:page;mso-height-relative:page;" fillcolor="#2192BC" filled="t" stroked="f" coordsize="21600,21600" o:gfxdata="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G15YFjcAAAADQEAAA8AAAAAAAAAAQAgAAAAIgAAAGRycy9kb3ducmV2LnhtbFBLAQIUABQA&#10;AAAIAIdO4kDsgkqGXgIAAIYEAAAOAAAAAAAAAAEAIAAAACsBAABkcnMvZTJvRG9jLnhtbFBLBQYA&#10;AAAABgAGAFkBAAD7BQAAAAA=&#10;" adj="13498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39321f" offset="-2.81905511811024pt,1.02606299212598pt" origin="0f,0f" matrix="68157f,0f,0f,68157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6447790</wp:posOffset>
                </wp:positionV>
                <wp:extent cx="1878965" cy="243840"/>
                <wp:effectExtent l="0" t="0" r="0" b="0"/>
                <wp:wrapNone/>
                <wp:docPr id="35" name="文本框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965" cy="2438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240" w:lineRule="exact"/>
                              <w:rPr>
                                <w:rFonts w:ascii="方正兰亭粗黑简体" w:eastAsia="方正兰亭粗黑简体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00B0F0"/>
                                <w:kern w:val="24"/>
                              </w:rPr>
                              <w:t xml:space="preserve">技能评价   </w:t>
                            </w:r>
                            <w:r>
                              <w:rPr>
                                <w:rFonts w:ascii="方正兰亭粗黑简体" w:eastAsia="方正兰亭粗黑简体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Skill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41" o:spid="_x0000_s1026" o:spt="202" type="#_x0000_t202" style="position:absolute;left:0pt;margin-left:133.4pt;margin-top:507.7pt;height:19.2pt;width:147.95pt;z-index:251645952;mso-width-relative:page;mso-height-relative:page;" filled="f" stroked="f" coordsize="21600,21600" o:gfxdata="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clNTcdkAAAANAQAADwAAAAAA&#10;AAABACAAAAAiAAAAZHJzL2Rvd25yZXYueG1sUEsBAhQAFAAAAAgAh07iQN/zkKugAQAAEgMAAA4A&#10;AAAAAAAAAQAgAAAAKA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240" w:lineRule="exact"/>
                        <w:rPr>
                          <w:rFonts w:ascii="方正兰亭粗黑简体" w:eastAsia="方正兰亭粗黑简体" w:cstheme="minorBidi"/>
                          <w:color w:val="FFFFFF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00B0F0"/>
                          <w:kern w:val="24"/>
                        </w:rPr>
                        <w:t xml:space="preserve">技能评价   </w:t>
                      </w:r>
                      <w:r>
                        <w:rPr>
                          <w:rFonts w:ascii="方正兰亭粗黑简体" w:eastAsia="方正兰亭粗黑简体" w:cstheme="minorBidi"/>
                          <w:color w:val="FFFFFF"/>
                          <w:kern w:val="24"/>
                          <w:sz w:val="22"/>
                          <w:szCs w:val="22"/>
                        </w:rPr>
                        <w:t>Skill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1426210</wp:posOffset>
                </wp:positionH>
                <wp:positionV relativeFrom="paragraph">
                  <wp:posOffset>6450330</wp:posOffset>
                </wp:positionV>
                <wp:extent cx="227330" cy="259080"/>
                <wp:effectExtent l="95250" t="95250" r="39370" b="141605"/>
                <wp:wrapNone/>
                <wp:docPr id="36" name="平行四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4A4E59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1600" dist="25400" dir="4200000" sx="101000" sy="101000" algn="ctr" rotWithShape="0">
                            <a:prstClr val="black">
                              <a:alpha val="64000"/>
                            </a:prstClr>
                          </a:outerShdw>
                        </a:effectLst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112.3pt;margin-top:507.9pt;height:20.4pt;width:17.9pt;z-index:251646976;v-text-anchor:middle;mso-width-relative:page;mso-height-relative:page;" fillcolor="#4A4E59" filled="t" stroked="f" coordsize="21600,21600" o:gfxdata="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A3+HdX2QAAAA0BAAAPAAAAAAAAAAEAIAAAACIAAABkcnMvZG93bnJl&#10;di54bWxQSwECFAAUAAAACACHTuJAdpBUDG4CAACuBAAADgAAAAAAAAABACAAAAAoAQAAZHJzL2Uy&#10;b0RvYy54bWxQSwUGAAAAAAYABgBZAQAACAYAAAAA&#10;" adj="13498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41943f" offset="0.684015748031496pt,1.87937007874016pt" origin="0f,0f" matrix="66191f,0f,0f,66191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8136890</wp:posOffset>
                </wp:positionV>
                <wp:extent cx="4705985" cy="259080"/>
                <wp:effectExtent l="114300" t="95250" r="113665" b="140970"/>
                <wp:wrapNone/>
                <wp:docPr id="29" name="任意多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06166" cy="259227"/>
                        </a:xfrm>
                        <a:custGeom>
                          <a:avLst/>
                          <a:gdLst>
                            <a:gd name="connsiteX0" fmla="*/ 1770532 w 4706252"/>
                            <a:gd name="connsiteY0" fmla="*/ 259229 h 259229"/>
                            <a:gd name="connsiteX1" fmla="*/ 4706252 w 4706252"/>
                            <a:gd name="connsiteY1" fmla="*/ 259229 h 259229"/>
                            <a:gd name="connsiteX2" fmla="*/ 4706252 w 4706252"/>
                            <a:gd name="connsiteY2" fmla="*/ 175455 h 259229"/>
                            <a:gd name="connsiteX3" fmla="*/ 2174549 w 4706252"/>
                            <a:gd name="connsiteY3" fmla="*/ 175455 h 259229"/>
                            <a:gd name="connsiteX4" fmla="*/ 2074433 w 4706252"/>
                            <a:gd name="connsiteY4" fmla="*/ 0 h 259229"/>
                            <a:gd name="connsiteX5" fmla="*/ 2072579 w 4706252"/>
                            <a:gd name="connsiteY5" fmla="*/ 0 h 259229"/>
                            <a:gd name="connsiteX6" fmla="*/ 1770532 w 4706252"/>
                            <a:gd name="connsiteY6" fmla="*/ 0 h 259229"/>
                            <a:gd name="connsiteX7" fmla="*/ 1072994 w 4706252"/>
                            <a:gd name="connsiteY7" fmla="*/ 0 h 259229"/>
                            <a:gd name="connsiteX8" fmla="*/ 553294 w 4706252"/>
                            <a:gd name="connsiteY8" fmla="*/ 0 h 259229"/>
                            <a:gd name="connsiteX9" fmla="*/ 0 w 4706252"/>
                            <a:gd name="connsiteY9" fmla="*/ 0 h 259229"/>
                            <a:gd name="connsiteX10" fmla="*/ 142202 w 4706252"/>
                            <a:gd name="connsiteY10" fmla="*/ 258866 h 259229"/>
                            <a:gd name="connsiteX11" fmla="*/ 415551 w 4706252"/>
                            <a:gd name="connsiteY11" fmla="*/ 258866 h 259229"/>
                            <a:gd name="connsiteX12" fmla="*/ 1072994 w 4706252"/>
                            <a:gd name="connsiteY12" fmla="*/ 258866 h 259229"/>
                            <a:gd name="connsiteX13" fmla="*/ 1770532 w 4706252"/>
                            <a:gd name="connsiteY13" fmla="*/ 258866 h 2592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4706252" h="259229">
                              <a:moveTo>
                                <a:pt x="1770532" y="259229"/>
                              </a:moveTo>
                              <a:lnTo>
                                <a:pt x="4706252" y="259229"/>
                              </a:lnTo>
                              <a:lnTo>
                                <a:pt x="4706252" y="175455"/>
                              </a:lnTo>
                              <a:lnTo>
                                <a:pt x="2174549" y="175455"/>
                              </a:lnTo>
                              <a:lnTo>
                                <a:pt x="2074433" y="0"/>
                              </a:lnTo>
                              <a:lnTo>
                                <a:pt x="2072579" y="0"/>
                              </a:lnTo>
                              <a:lnTo>
                                <a:pt x="1770532" y="0"/>
                              </a:lnTo>
                              <a:lnTo>
                                <a:pt x="1072994" y="0"/>
                              </a:lnTo>
                              <a:lnTo>
                                <a:pt x="553294" y="0"/>
                              </a:lnTo>
                              <a:lnTo>
                                <a:pt x="0" y="0"/>
                              </a:lnTo>
                              <a:lnTo>
                                <a:pt x="142202" y="258866"/>
                              </a:lnTo>
                              <a:lnTo>
                                <a:pt x="415551" y="258866"/>
                              </a:lnTo>
                              <a:lnTo>
                                <a:pt x="1072994" y="258866"/>
                              </a:lnTo>
                              <a:lnTo>
                                <a:pt x="1770532" y="2588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4E59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1600" dist="25400" dir="4200000" sx="101000" sy="101000" algn="ctr" rotWithShape="0">
                            <a:prstClr val="black">
                              <a:alpha val="64000"/>
                            </a:prstClr>
                          </a:outerShdw>
                        </a:effectLst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flip:y;margin-left:123.85pt;margin-top:640.7pt;height:20.4pt;width:370.55pt;z-index:251649024;v-text-anchor:middle;mso-width-relative:page;mso-height-relative:page;" fillcolor="#4A4E59" filled="t" stroked="f" coordsize="4706252,259229" o:gfxdata="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" path="m1770532,259229l4706252,259229,4706252,175455,2174549,175455,2074433,0,2072579,0,1770532,0,1072994,0,553294,0,0,0,142202,258866,415551,258866,1072994,258866,1770532,258866xe">
                <v:path o:connectlocs="1770499,259227;4706166,259227;4706166,175453;2174509,175453;2074395,0;2072541,0;1770499,0;1072974,0;553283,0;0,0;142199,258864;415543,258864;1072974,258864;1770499,258864" o:connectangles="0,0,0,0,0,0,0,0,0,0,0,0,0,0"/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41943f" offset="0.684015748031496pt,1.87937007874016pt" origin="0f,0f" matrix="66191f,0f,0f,66191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8137525</wp:posOffset>
                </wp:positionV>
                <wp:extent cx="227330" cy="259080"/>
                <wp:effectExtent l="190500" t="171450" r="96520" b="198755"/>
                <wp:wrapNone/>
                <wp:docPr id="30" name="平行四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2192BC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203200" dist="38100" dir="9600000" sx="104000" sy="104000" algn="ctr" rotWithShape="0">
                            <a:prstClr val="black">
                              <a:alpha val="6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272.4pt;margin-top:640.75pt;height:20.4pt;width:17.9pt;z-index:251650048;v-text-anchor:middle;mso-width-relative:page;mso-height-relative:page;" fillcolor="#2192BC" filled="t" stroked="f" coordsize="21600,21600" o:gfxdata="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99L9Jt0AAAANAQAADwAAAAAAAAABACAAAAAiAAAAZHJzL2Rvd25yZXYueG1sUEsBAhQAFAAA&#10;AAgAh07iQOy2Hd5cAgAAhgQAAA4AAAAAAAAAAQAgAAAALAEAAGRycy9lMm9Eb2MueG1sUEsFBgAA&#10;AAAGAAYAWQEAAPoFAAAAAA==&#10;" adj="13498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39321f" offset="-2.81905511811024pt,1.02606299212598pt" origin="0f,0f" matrix="68157f,0f,0f,68157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8134985</wp:posOffset>
                </wp:positionV>
                <wp:extent cx="1878965" cy="243840"/>
                <wp:effectExtent l="0" t="0" r="0" b="0"/>
                <wp:wrapNone/>
                <wp:docPr id="31" name="文本框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965" cy="2438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00B0F0"/>
                                <w:kern w:val="24"/>
                              </w:rPr>
                              <w:t xml:space="preserve">荣誉奖励    </w:t>
                            </w:r>
                            <w:r>
                              <w:rPr>
                                <w:rFonts w:ascii="方正兰亭粗黑简体" w:eastAsia="方正兰亭粗黑简体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Awards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9" o:spid="_x0000_s1026" o:spt="202" type="#_x0000_t202" style="position:absolute;left:0pt;margin-left:133.4pt;margin-top:640.55pt;height:19.2pt;width:147.95pt;z-index:251651072;mso-width-relative:page;mso-height-relative:page;" filled="f" stroked="f" coordsize="21600,21600" o:gfxdata="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B/1ujT2QAAAA0BAAAPAAAA&#10;AAAAAAEAIAAAACIAAABkcnMvZG93bnJldi54bWxQSwECFAAUAAAACACHTuJAiNBwYKIBAAASAwAA&#10;DgAAAAAAAAABACAAAAAoAQAAZHJzL2Uyb0RvYy54bWxQSwUGAAAAAAYABgBZAQAAP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24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00B0F0"/>
                          <w:kern w:val="24"/>
                        </w:rPr>
                        <w:t xml:space="preserve">荣誉奖励    </w:t>
                      </w:r>
                      <w:r>
                        <w:rPr>
                          <w:rFonts w:ascii="方正兰亭粗黑简体" w:eastAsia="方正兰亭粗黑简体" w:cstheme="minorBidi"/>
                          <w:color w:val="FFFFFF"/>
                          <w:kern w:val="24"/>
                          <w:sz w:val="22"/>
                          <w:szCs w:val="22"/>
                        </w:rPr>
                        <w:t>Awards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1426210</wp:posOffset>
                </wp:positionH>
                <wp:positionV relativeFrom="paragraph">
                  <wp:posOffset>8137525</wp:posOffset>
                </wp:positionV>
                <wp:extent cx="227330" cy="259080"/>
                <wp:effectExtent l="95250" t="95250" r="39370" b="141605"/>
                <wp:wrapNone/>
                <wp:docPr id="32" name="平行四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4A4E59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1600" dist="25400" dir="4200000" sx="101000" sy="101000" algn="ctr" rotWithShape="0">
                            <a:prstClr val="black">
                              <a:alpha val="64000"/>
                            </a:prstClr>
                          </a:outerShdw>
                        </a:effectLst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112.3pt;margin-top:640.75pt;height:20.4pt;width:17.9pt;z-index:251652096;v-text-anchor:middle;mso-width-relative:page;mso-height-relative:page;" fillcolor="#4A4E59" filled="t" stroked="f" coordsize="21600,21600" o:gfxdata="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rVPqKdoAAAANAQAADwAAAAAAAAABACAAAAAiAAAAZHJzL2Rvd25y&#10;ZXYueG1sUEsBAhQAFAAAAAgAh07iQOkFckxuAgAArgQAAA4AAAAAAAAAAQAgAAAAKQEAAGRycy9l&#10;Mm9Eb2MueG1sUEsFBgAAAAAGAAYAWQEAAAkGAAAAAA==&#10;" adj="13498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41943f" offset="0.684015748031496pt,1.87937007874016pt" origin="0f,0f" matrix="66191f,0f,0f,66191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1413510</wp:posOffset>
                </wp:positionH>
                <wp:positionV relativeFrom="paragraph">
                  <wp:posOffset>393700</wp:posOffset>
                </wp:positionV>
                <wp:extent cx="4857750" cy="1234440"/>
                <wp:effectExtent l="0" t="0" r="0" b="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660" cy="123442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20"/>
                                <w:szCs w:val="20"/>
                              </w:rPr>
                              <w:t>2011.09—2015.6    湖北工业大学        物流管理专业         本科学历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spacing w:line="360" w:lineRule="exact"/>
                              <w:ind w:firstLineChars="0"/>
                              <w:rPr>
                                <w:color w:val="595959"/>
                                <w:sz w:val="18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494D58"/>
                                <w:kern w:val="24"/>
                                <w:sz w:val="18"/>
                                <w:szCs w:val="18"/>
                              </w:rPr>
                              <w:t>2013年获得学院二等奖学金，通过Adobe 国际设计师资质认证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spacing w:line="360" w:lineRule="exact"/>
                              <w:ind w:firstLineChars="0"/>
                              <w:rPr>
                                <w:color w:val="595959"/>
                                <w:sz w:val="18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494D58"/>
                                <w:kern w:val="24"/>
                                <w:sz w:val="18"/>
                                <w:szCs w:val="18"/>
                              </w:rPr>
                              <w:t>参与物流与供应链联盟论坛峰会，并发表《中国珠三角城市配送模式解析》主题演讲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spacing w:line="360" w:lineRule="exact"/>
                              <w:ind w:firstLineChars="0"/>
                              <w:rPr>
                                <w:color w:val="595959"/>
                                <w:sz w:val="18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494D58"/>
                                <w:kern w:val="24"/>
                                <w:sz w:val="18"/>
                                <w:szCs w:val="18"/>
                              </w:rPr>
                              <w:t>2015年发表商业报告——《2015中国12大物流商业平台模式图》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1.3pt;margin-top:31pt;height:97.2pt;width:382.5pt;z-index:251654144;mso-width-relative:page;mso-height-relative:page;" filled="f" stroked="f" coordsize="21600,21600" o:gfxdata="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AVabLC2QAAAAoBAAAPAAAAAAAAAAEAIAAAACIAAABkcnMvZG93bnJl&#10;di54bWxQSwECFAAUAAAACACHTuJA0rDVjYoBAADvAgAADgAAAAAAAAABACAAAAAoAQAAZHJzL2Uy&#10;b0RvYy54bWxQSwUGAAAAAAYABgBZAQAAJ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20"/>
                          <w:szCs w:val="20"/>
                        </w:rPr>
                        <w:t>2011.09—2015.6    湖北工业大学        物流管理专业         本科学历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spacing w:line="360" w:lineRule="exact"/>
                        <w:ind w:firstLineChars="0"/>
                        <w:rPr>
                          <w:color w:val="595959"/>
                          <w:sz w:val="18"/>
                        </w:rPr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494D58"/>
                          <w:kern w:val="24"/>
                          <w:sz w:val="18"/>
                          <w:szCs w:val="18"/>
                        </w:rPr>
                        <w:t>2013年获得学院二等奖学金，通过Adobe 国际设计师资质认证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spacing w:line="360" w:lineRule="exact"/>
                        <w:ind w:firstLineChars="0"/>
                        <w:rPr>
                          <w:color w:val="595959"/>
                          <w:sz w:val="18"/>
                        </w:rPr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494D58"/>
                          <w:kern w:val="24"/>
                          <w:sz w:val="18"/>
                          <w:szCs w:val="18"/>
                        </w:rPr>
                        <w:t>参与物流与供应链联盟论坛峰会，并发表《中国珠三角城市配送模式解析》主题演讲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spacing w:line="360" w:lineRule="exact"/>
                        <w:ind w:firstLineChars="0"/>
                        <w:rPr>
                          <w:color w:val="595959"/>
                          <w:sz w:val="18"/>
                        </w:rPr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494D58"/>
                          <w:kern w:val="24"/>
                          <w:sz w:val="18"/>
                          <w:szCs w:val="18"/>
                        </w:rPr>
                        <w:t>2015年发表商业报告——《2015中国12大物流商业平台模式图》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1410970</wp:posOffset>
                </wp:positionH>
                <wp:positionV relativeFrom="paragraph">
                  <wp:posOffset>2233930</wp:posOffset>
                </wp:positionV>
                <wp:extent cx="4860290" cy="2148840"/>
                <wp:effectExtent l="0" t="0" r="0" b="3810"/>
                <wp:wrapNone/>
                <wp:docPr id="2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0200" cy="214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20"/>
                                <w:szCs w:val="20"/>
                              </w:rPr>
                              <w:t xml:space="preserve">2012.05-2012.12       武汉筋斗云服装工作室   </w:t>
                            </w:r>
                            <w:r>
                              <w:rPr>
                                <w:rFonts w:ascii="方正兰亭粗黑简体" w:eastAsia="方正兰亭粗黑简体" w:cstheme="minorBidi"/>
                                <w:color w:val="4A4E59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20"/>
                                <w:szCs w:val="20"/>
                              </w:rPr>
                              <w:t xml:space="preserve">     服装供应链构建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团队成立：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项目筋斗云体育用品获得金奖，与队员3人成立筋斗云服装工作室；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运营规划：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确定目标客户群体，参照校内文体活动时间进行产品供应链控制；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市场开发：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与湖工体育部一共23人进行洽谈，确定19个院系服装供应业务合作；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20"/>
                                <w:szCs w:val="20"/>
                              </w:rPr>
                              <w:t xml:space="preserve">2013.03—2015.10      武汉云印网络科技有限公司    产品经理 / 主设计师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创业项目：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参与创青春创业计划大赛，项目《云印在线》获银奖，团队4人注册公司；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产品开发：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经历云印杂志编辑app，云印在线模板app，到最终版的云印简历app应用；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产品运营：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于各高校进行简历定制推广活动，参与产品需求采集改进及维护。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111.1pt;margin-top:175.9pt;height:169.2pt;width:382.7pt;z-index:251655168;v-text-anchor:middle;mso-width-relative:page;mso-height-relative:page;" filled="f" stroked="f" coordsize="21600,21600" o:gfxdata="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Ks5yrYAAAACwEAAA8AAAAAAAAAAQAgAAAAIgAAAGRycy9kb3ducmV2LnhtbFBLAQIU&#10;ABQAAAAIAIdO4kCdgUiy8wEAANYDAAAOAAAAAAAAAAEAIAAAACcBAABkcnMvZTJvRG9jLnhtbFBL&#10;BQYAAAAABgAGAFkBAAC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20"/>
                          <w:szCs w:val="20"/>
                        </w:rPr>
                        <w:t xml:space="preserve">2012.05-2012.12       武汉筋斗云服装工作室   </w:t>
                      </w:r>
                      <w:r>
                        <w:rPr>
                          <w:rFonts w:ascii="方正兰亭粗黑简体" w:eastAsia="方正兰亭粗黑简体" w:cstheme="minorBidi"/>
                          <w:color w:val="4A4E59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20"/>
                          <w:szCs w:val="20"/>
                        </w:rPr>
                        <w:t xml:space="preserve">     服装供应链构建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团队成立：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项目筋斗云体育用品获得金奖，与队员3人成立筋斗云服装工作室；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运营规划：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确定目标客户群体，参照校内文体活动时间进行产品供应链控制；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市场开发：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与湖工体育部一共23人进行洽谈，确定19个院系服装供应业务合作；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20"/>
                          <w:szCs w:val="20"/>
                        </w:rPr>
                        <w:t xml:space="preserve">2013.03—2015.10      武汉云印网络科技有限公司    产品经理 / 主设计师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创业项目：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参与创青春创业计划大赛，项目《云印在线》获银奖，团队4人注册公司；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产品开发：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经历云印杂志编辑app，云印在线模板app，到最终版的云印简历app应用；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产品运营：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于各高校进行简历定制推广活动，参与产品需求采集改进及维护。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1410970</wp:posOffset>
                </wp:positionH>
                <wp:positionV relativeFrom="paragraph">
                  <wp:posOffset>6919595</wp:posOffset>
                </wp:positionV>
                <wp:extent cx="4860290" cy="1005840"/>
                <wp:effectExtent l="0" t="0" r="0" b="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0200" cy="1005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语言技能：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英语CET6、武汉话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专业技能：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熟悉PS、AI等软件操作，掌握Xmind等脑图工具，精通PPT操作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管理能力：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前后多次担任项目经理及组织管理者，所有团队至今仍保持团队文化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演讲培训：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举行校内演讲26次，行业论坛演讲3次，新媒体、物流培训各一次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1.1pt;margin-top:544.85pt;height:79.2pt;width:382.7pt;z-index:251656192;mso-width-relative:page;mso-height-relative:page;" filled="f" stroked="f" coordsize="21600,21600" o:gfxdata="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BEcIOx2gAAAA0BAAAPAAAAAAAAAAEAIAAAACIAAABkcnMvZG93bnJl&#10;di54bWxQSwECFAAUAAAACACHTuJAhQIGz4kBAADvAgAADgAAAAAAAAABACAAAAApAQAAZHJzL2Uy&#10;b0RvYy54bWxQSwUGAAAAAAYABgBZAQAAJ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语言技能：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英语CET6、武汉话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专业技能：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熟悉PS、AI等软件操作，掌握Xmind等脑图工具，精通PPT操作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管理能力：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前后多次担任项目经理及组织管理者，所有团队至今仍保持团队文化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演讲培训：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举行校内演讲26次，行业论坛演讲3次，新媒体、物流培训各一次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1412240</wp:posOffset>
                </wp:positionH>
                <wp:positionV relativeFrom="paragraph">
                  <wp:posOffset>5202555</wp:posOffset>
                </wp:positionV>
                <wp:extent cx="4859020" cy="1005840"/>
                <wp:effectExtent l="0" t="0" r="0" b="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8930" cy="1005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20"/>
                                <w:szCs w:val="20"/>
                              </w:rPr>
                              <w:t xml:space="preserve">2012.09-2013.06     湖北工业大学工程技术学院学生会     体育部部长 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spacing w:line="360" w:lineRule="exact"/>
                              <w:ind w:firstLineChars="0"/>
                              <w:rPr>
                                <w:color w:val="595959"/>
                                <w:sz w:val="18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494D58"/>
                                <w:kern w:val="24"/>
                                <w:sz w:val="18"/>
                                <w:szCs w:val="18"/>
                              </w:rPr>
                              <w:t xml:space="preserve">任期一年，带领部门13人       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spacing w:line="360" w:lineRule="exact"/>
                              <w:ind w:firstLineChars="0"/>
                              <w:rPr>
                                <w:color w:val="595959"/>
                                <w:sz w:val="18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494D58"/>
                                <w:kern w:val="24"/>
                                <w:sz w:val="18"/>
                                <w:szCs w:val="18"/>
                              </w:rPr>
                              <w:t xml:space="preserve">组织管理系100余人篮球赛 及 学院运动会等活动 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spacing w:line="360" w:lineRule="exact"/>
                              <w:ind w:firstLineChars="0"/>
                              <w:rPr>
                                <w:color w:val="595959"/>
                                <w:sz w:val="18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494D58"/>
                                <w:kern w:val="24"/>
                                <w:sz w:val="18"/>
                                <w:szCs w:val="18"/>
                              </w:rPr>
                              <w:t>参与创青春创业计划大赛，项目《云印在线》获银奖，团队4人注册公司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1.2pt;margin-top:409.65pt;height:79.2pt;width:382.6pt;z-index:251657216;mso-width-relative:page;mso-height-relative:page;" filled="f" stroked="f" coordsize="21600,21600" o:gfxdata="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L7iO9bbAAAACwEAAA8AAAAAAAAAAQAgAAAAIgAAAGRycy9kb3du&#10;cmV2LnhtbFBLAQIUABQAAAAIAIdO4kC/TClWigEAAO8CAAAOAAAAAAAAAAEAIAAAACoBAABkcnMv&#10;ZTJvRG9jLnhtbFBLBQYAAAAABgAGAFkBAAA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20"/>
                          <w:szCs w:val="20"/>
                        </w:rPr>
                        <w:t xml:space="preserve">2012.09-2013.06     湖北工业大学工程技术学院学生会     体育部部长 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spacing w:line="360" w:lineRule="exact"/>
                        <w:ind w:firstLineChars="0"/>
                        <w:rPr>
                          <w:color w:val="595959"/>
                          <w:sz w:val="18"/>
                        </w:rPr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494D58"/>
                          <w:kern w:val="24"/>
                          <w:sz w:val="18"/>
                          <w:szCs w:val="18"/>
                        </w:rPr>
                        <w:t xml:space="preserve">任期一年，带领部门13人       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spacing w:line="360" w:lineRule="exact"/>
                        <w:ind w:firstLineChars="0"/>
                        <w:rPr>
                          <w:color w:val="595959"/>
                          <w:sz w:val="18"/>
                        </w:rPr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494D58"/>
                          <w:kern w:val="24"/>
                          <w:sz w:val="18"/>
                          <w:szCs w:val="18"/>
                        </w:rPr>
                        <w:t xml:space="preserve">组织管理系100余人篮球赛 及 学院运动会等活动 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spacing w:line="360" w:lineRule="exact"/>
                        <w:ind w:firstLineChars="0"/>
                        <w:rPr>
                          <w:color w:val="595959"/>
                          <w:sz w:val="18"/>
                        </w:rPr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494D58"/>
                          <w:kern w:val="24"/>
                          <w:sz w:val="18"/>
                          <w:szCs w:val="18"/>
                        </w:rPr>
                        <w:t>参与创青春创业计划大赛，项目《云印在线》获银奖，团队4人注册公司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1410970</wp:posOffset>
                </wp:positionH>
                <wp:positionV relativeFrom="paragraph">
                  <wp:posOffset>8599170</wp:posOffset>
                </wp:positionV>
                <wp:extent cx="4860290" cy="548640"/>
                <wp:effectExtent l="0" t="0" r="0" b="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0200" cy="5486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所持证书：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英语四级证书、普通话二级甲等证书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本科阶段：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校级三好学生、系级三好学生、优秀学生干部、优秀主持人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1.1pt;margin-top:677.1pt;height:43.2pt;width:382.7pt;z-index:251658240;mso-width-relative:page;mso-height-relative:page;" filled="f" stroked="f" coordsize="21600,21600" o:gfxdata="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所持证书：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英语四级证书、普通话二级甲等证书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本科阶段：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校级三好学生、系级三好学生、优秀学生干部、优秀主持人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-958850</wp:posOffset>
                </wp:positionH>
                <wp:positionV relativeFrom="paragraph">
                  <wp:posOffset>3115945</wp:posOffset>
                </wp:positionV>
                <wp:extent cx="2180590" cy="346710"/>
                <wp:effectExtent l="266700" t="190500" r="200660" b="2063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0884" cy="346400"/>
                        </a:xfrm>
                        <a:prstGeom prst="rect">
                          <a:avLst/>
                        </a:prstGeom>
                        <a:solidFill>
                          <a:srgbClr val="2192BC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203200" dist="38100" dir="9600000" sx="104000" sy="104000" algn="ctr" rotWithShape="0">
                            <a:prstClr val="black">
                              <a:alpha val="60000"/>
                            </a:prst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  <w:sz w:val="2"/>
                                <w:szCs w:val="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5.5pt;margin-top:245.35pt;height:27.3pt;width:171.7pt;z-index:251607040;v-text-anchor:middle;mso-width-relative:page;mso-height-relative:page;" fillcolor="#2192BC" filled="t" stroked="f" coordsize="21600,21600" o:gfxdata="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JPBOZ3AAAAAwBAAAPAAAAAAAAAAEAIAAAACIAAABkcnMv&#10;ZG93bnJldi54bWxQSwECFAAUAAAACACHTuJA+oRyYzgCAABSBAAADgAAAAAAAAABACAAAAArAQAA&#10;ZHJzL2Uyb0RvYy54bWxQSwUGAAAAAAYABgBZAQAA1QUAAAAA&#10;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39321f" offset="-2.81905511811024pt,1.02606299212598pt" origin="0f,0f" matrix="68157f,0f,0f,68157f"/>
                <v:textbox>
                  <w:txbxContent>
                    <w:p>
                      <w:pPr>
                        <w:pStyle w:val="2"/>
                        <w:spacing w:before="0" w:beforeAutospacing="0" w:after="0" w:afterAutospacing="0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spacing w:val="60"/>
                          <w:kern w:val="24"/>
                          <w:sz w:val="2"/>
                          <w:szCs w:val="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-932815</wp:posOffset>
                </wp:positionH>
                <wp:positionV relativeFrom="paragraph">
                  <wp:posOffset>-362585</wp:posOffset>
                </wp:positionV>
                <wp:extent cx="1744345" cy="472440"/>
                <wp:effectExtent l="0" t="0" r="0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313" cy="47243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00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00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产品经理、运营专员岗位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3.45pt;margin-top:-28.55pt;height:37.2pt;width:137.35pt;z-index:251618304;mso-width-relative:page;mso-height-relative:page;" filled="f" stroked="f" coordsize="21600,21600" o:gfxdata="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KhHM13aAAAACwEAAA8AAAAAAAAAAQAgAAAAIgAAAGRycy9kb3ducmV2&#10;LnhtbFBLAQIUABQAAAAIAIdO4kBvCg19iAEAAOwCAAAOAAAAAAAAAAEAIAAAACkBAABkcnMvZTJv&#10;RG9jLnhtbFBLBQYAAAAABgAGAFkBAAA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00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00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产品经理、运营专员岗位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-958850</wp:posOffset>
                </wp:positionH>
                <wp:positionV relativeFrom="paragraph">
                  <wp:posOffset>5142230</wp:posOffset>
                </wp:positionV>
                <wp:extent cx="2180590" cy="346710"/>
                <wp:effectExtent l="266700" t="190500" r="200660" b="20637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0884" cy="346400"/>
                        </a:xfrm>
                        <a:prstGeom prst="rect">
                          <a:avLst/>
                        </a:prstGeom>
                        <a:solidFill>
                          <a:srgbClr val="2192BC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203200" dist="38100" dir="9600000" sx="104000" sy="104000" algn="ctr" rotWithShape="0">
                            <a:prstClr val="black">
                              <a:alpha val="6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5.5pt;margin-top:404.9pt;height:27.3pt;width:171.7pt;z-index:251619328;v-text-anchor:middle;mso-width-relative:page;mso-height-relative:page;" fillcolor="#2192BC" filled="t" stroked="f" coordsize="21600,21600" o:gfxdata="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LgGZj9sAAAAMAQAADwAAAAAAAAABACAAAAAiAAAAZHJzL2Rvd25yZXYu&#10;eG1sUEsBAhQAFAAAAAgAh07iQPg90H4xAgAARwQAAA4AAAAAAAAAAQAgAAAAKgEAAGRycy9lMm9E&#10;b2MueG1sUEsFBgAAAAAGAAYAWQEAAM0FAAAAAA==&#10;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39321f" offset="-2.81905511811024pt,1.02606299212598pt" origin="0f,0f" matrix="68157f,0f,0f,68157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-958850</wp:posOffset>
                </wp:positionH>
                <wp:positionV relativeFrom="paragraph">
                  <wp:posOffset>6591935</wp:posOffset>
                </wp:positionV>
                <wp:extent cx="2180590" cy="346710"/>
                <wp:effectExtent l="266700" t="190500" r="200660" b="20637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0884" cy="346400"/>
                        </a:xfrm>
                        <a:prstGeom prst="rect">
                          <a:avLst/>
                        </a:prstGeom>
                        <a:solidFill>
                          <a:srgbClr val="2192BC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203200" dist="38100" dir="9600000" sx="104000" sy="104000" algn="ctr" rotWithShape="0">
                            <a:prstClr val="black">
                              <a:alpha val="6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5.5pt;margin-top:519.05pt;height:27.3pt;width:171.7pt;z-index:251620352;v-text-anchor:middle;mso-width-relative:page;mso-height-relative:page;" fillcolor="#2192BC" filled="t" stroked="f" coordsize="21600,21600" o:gfxdata="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K30Xx3QAAAA4BAAAPAAAAAAAAAAEAIAAAACIAAABkcnMvZG93bnJl&#10;di54bWxQSwECFAAUAAAACACHTuJAYP3iizECAABHBAAADgAAAAAAAAABACAAAAAsAQAAZHJzL2Uy&#10;b0RvYy54bWxQSwUGAAAAAAYABgBZAQAAzwUAAAAA&#10;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39321f" offset="-2.81905511811024pt,1.02606299212598pt" origin="0f,0f" matrix="68157f,0f,0f,68157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3002915</wp:posOffset>
                </wp:positionV>
                <wp:extent cx="190500" cy="113030"/>
                <wp:effectExtent l="0" t="0" r="635" b="1905"/>
                <wp:wrapNone/>
                <wp:docPr id="10" name="等腰三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96" cy="112871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114F6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margin-left:81.15pt;margin-top:236.45pt;height:8.9pt;width:15pt;z-index:251621376;v-text-anchor:middle;mso-width-relative:page;mso-height-relative:page;" fillcolor="#114F65" filled="t" stroked="f" coordsize="21600,21600" o:gfxdata="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/5LIktoAAAALAQAADwAAAAAAAAABACAAAAAiAAAAZHJzL2Rv&#10;d25yZXYueG1sUEsBAhQAFAAAAAgAh07iQAntydr/AQAAvAMAAA4AAAAAAAAAAQAgAAAAKQEAAGRy&#10;cy9lMm9Eb2MueG1sUEsFBgAAAAAGAAYAWQEAAJoFAAAAAA==&#10;" adj="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5029200</wp:posOffset>
                </wp:positionV>
                <wp:extent cx="190500" cy="113030"/>
                <wp:effectExtent l="0" t="0" r="635" b="1905"/>
                <wp:wrapNone/>
                <wp:docPr id="11" name="等腰三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96" cy="112871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114F6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margin-left:81.15pt;margin-top:396pt;height:8.9pt;width:15pt;z-index:251622400;v-text-anchor:middle;mso-width-relative:page;mso-height-relative:page;" fillcolor="#114F65" filled="t" stroked="f" coordsize="21600,21600" o:gfxdata="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+LRXZdoAAAALAQAADwAAAAAAAAABACAAAAAiAAAAZHJzL2Rv&#10;d25yZXYueG1sUEsBAhQAFAAAAAgAh07iQK0EWVf/AQAAvAMAAA4AAAAAAAAAAQAgAAAAKQEAAGRy&#10;cy9lMm9Eb2MueG1sUEsFBgAAAAAGAAYAWQEAAJoFAAAAAA==&#10;" adj="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6478905</wp:posOffset>
                </wp:positionV>
                <wp:extent cx="190500" cy="113030"/>
                <wp:effectExtent l="0" t="0" r="635" b="1905"/>
                <wp:wrapNone/>
                <wp:docPr id="12" name="等腰三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96" cy="112871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114F6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margin-left:81.15pt;margin-top:510.15pt;height:8.9pt;width:15pt;z-index:251623424;v-text-anchor:middle;mso-width-relative:page;mso-height-relative:page;" fillcolor="#114F65" filled="t" stroked="f" coordsize="21600,21600" o:gfxdata="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K1JzdvYAAAADQEAAA8AAAAAAAAAAQAgAAAAIgAAAGRycy9kb3du&#10;cmV2LnhtbFBLAQIUABQAAAAIAIdO4kAAOJka/wEAALwDAAAOAAAAAAAAAAEAIAAAACcBAABkcnMv&#10;ZTJvRG9jLnhtbFBLBQYAAAAABgAGAFkBAACYBQAAAAA=&#10;" adj="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-958850</wp:posOffset>
                </wp:positionH>
                <wp:positionV relativeFrom="paragraph">
                  <wp:posOffset>3007995</wp:posOffset>
                </wp:positionV>
                <wp:extent cx="1590675" cy="481330"/>
                <wp:effectExtent l="0" t="0" r="0" b="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751" cy="481379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  <w:sz w:val="2"/>
                                <w:szCs w:val="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基础信息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5.5pt;margin-top:236.85pt;height:37.9pt;width:125.25pt;z-index:251624448;v-text-anchor:middle;mso-width-relative:page;mso-height-relative:page;" filled="f" stroked="f" coordsize="21600,21600" o:gfxdata="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HwxiwfaAAAACwEAAA8AAAAAAAAAAQAgAAAAIgAA&#10;AGRycy9kb3ducmV2LnhtbFBLAQIUABQAAAAIAIdO4kCh8o6YzQEAAGoDAAAOAAAAAAAAAAEAIAAA&#10;ACkBAABkcnMvZTJvRG9jLnhtbFBLBQYAAAAABgAGAFkBAABoBQAAAAA=&#10;">
                <v:fill on="f" focussize="0,0"/>
                <v:stroke on="f" weight="4.5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spacing w:val="60"/>
                          <w:kern w:val="24"/>
                          <w:sz w:val="2"/>
                          <w:szCs w:val="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spacing w:val="60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基础信息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-958850</wp:posOffset>
                </wp:positionH>
                <wp:positionV relativeFrom="paragraph">
                  <wp:posOffset>5045710</wp:posOffset>
                </wp:positionV>
                <wp:extent cx="1657985" cy="530225"/>
                <wp:effectExtent l="0" t="0" r="0" b="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896" cy="529952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  <w:sz w:val="2"/>
                                <w:szCs w:val="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技能证书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5.5pt;margin-top:397.3pt;height:41.75pt;width:130.55pt;z-index:251625472;v-text-anchor:middle;mso-width-relative:page;mso-height-relative:page;" filled="f" stroked="f" coordsize="21600,21600" o:gfxdata="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vd8AS9oAAAAMAQAADwAAAAAAAAABACAAAAAiAAAA&#10;ZHJzL2Rvd25yZXYueG1sUEsBAhQAFAAAAAgAh07iQF8cuorMAQAAagMAAA4AAAAAAAAAAQAgAAAA&#10;KQEAAGRycy9lMm9Eb2MueG1sUEsFBgAAAAAGAAYAWQEAAGcFAAAAAA==&#10;">
                <v:fill on="f" focussize="0,0"/>
                <v:stroke on="f" weight="4.5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spacing w:val="60"/>
                          <w:kern w:val="24"/>
                          <w:sz w:val="2"/>
                          <w:szCs w:val="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spacing w:val="60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技能证书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-958850</wp:posOffset>
                </wp:positionH>
                <wp:positionV relativeFrom="paragraph">
                  <wp:posOffset>6492240</wp:posOffset>
                </wp:positionV>
                <wp:extent cx="1725930" cy="457200"/>
                <wp:effectExtent l="0" t="0" r="0" b="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134" cy="457456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  <w:sz w:val="2"/>
                                <w:szCs w:val="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5.5pt;margin-top:511.2pt;height:36pt;width:135.9pt;z-index:251626496;v-text-anchor:middle;mso-width-relative:page;mso-height-relative:page;" filled="f" stroked="f" coordsize="21600,21600" o:gfxdata="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sKvxI2QAAAA4BAAAPAAAAAAAAAAEAIAAAACIAAABk&#10;cnMvZG93bnJldi54bWxQSwECFAAUAAAACACHTuJAP3+UWswBAABqAwAADgAAAAAAAAABACAAAAAo&#10;AQAAZHJzL2Uyb0RvYy54bWxQSwUGAAAAAAYABgBZAQAAZgUAAAAA&#10;">
                <v:fill on="f" focussize="0,0"/>
                <v:stroke on="f" weight="4.5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spacing w:val="60"/>
                          <w:kern w:val="24"/>
                          <w:sz w:val="2"/>
                          <w:szCs w:val="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spacing w:val="60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-932815</wp:posOffset>
                </wp:positionH>
                <wp:positionV relativeFrom="paragraph">
                  <wp:posOffset>5636260</wp:posOffset>
                </wp:positionV>
                <wp:extent cx="1899285" cy="777240"/>
                <wp:effectExtent l="0" t="0" r="0" b="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250" cy="77723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外语证书：英语CET6、CET4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资格证书：Adobe国际认证证书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软件操作：计算机三级网络工程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3.45pt;margin-top:443.8pt;height:61.2pt;width:149.55pt;z-index:251659264;mso-width-relative:page;mso-height-relative:page;" filled="f" stroked="f" coordsize="21600,21600" o:gfxdata="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KEGuS7cAAAADQEAAA8AAAAAAAAAAQAgAAAAIgAAAGRycy9kb3du&#10;cmV2LnhtbFBLAQIUABQAAAAIAIdO4kAU9P9TiQEAAO4CAAAOAAAAAAAAAAEAIAAAACsBAABkcnMv&#10;ZTJvRG9jLnhtbFBLBQYAAAAABgAGAFkBAAA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外语证书：英语CET6、CET4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资格证书：Adobe国际认证证书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软件操作：计算机三级网络工程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-937895</wp:posOffset>
                </wp:positionH>
                <wp:positionV relativeFrom="paragraph">
                  <wp:posOffset>7077710</wp:posOffset>
                </wp:positionV>
                <wp:extent cx="1814195" cy="1463040"/>
                <wp:effectExtent l="0" t="0" r="0" b="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162" cy="146302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良好的公共关系意识，善于沟通，活动策划和组织协调能力。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良好的心态和责任感，吃苦耐劳，擅于管理，勇于面对挑战。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良好的自主学习能力，习惯制定学习计划，勤于学习不断提高。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3.85pt;margin-top:557.3pt;height:115.2pt;width:142.85pt;z-index:251660288;mso-width-relative:page;mso-height-relative:page;" filled="f" stroked="f" coordsize="21600,21600" o:gfxdata="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UWB1RNsAAAAOAQAADwAAAAAAAAABACAAAAAiAAAAZHJzL2Rvd25y&#10;ZXYueG1sUEsBAhQAFAAAAAgAh07iQNJKSiCJAQAA7wIAAA4AAAAAAAAAAQAgAAAAKgEAAGRycy9l&#10;Mm9Eb2MueG1sUEsFBgAAAAAGAAYAWQEAAC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良好的公共关系意识，善于沟通，活动策划和组织协调能力。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良好的心态和责任感，吃苦耐劳，擅于管理，勇于面对挑战。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良好的自主学习能力，习惯制定学习计划，勤于学习不断提高。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>
        <w:drawing>
          <wp:anchor distT="0" distB="0" distL="114300" distR="114300" simplePos="0" relativeHeight="251603968" behindDoc="1" locked="0" layoutInCell="1" allowOverlap="1">
            <wp:simplePos x="0" y="0"/>
            <wp:positionH relativeFrom="page">
              <wp:posOffset>4445</wp:posOffset>
            </wp:positionH>
            <wp:positionV relativeFrom="paragraph">
              <wp:posOffset>-914400</wp:posOffset>
            </wp:positionV>
            <wp:extent cx="7546975" cy="10696575"/>
            <wp:effectExtent l="0" t="0" r="0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6975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方正兰亭粗黑简体">
    <w:altName w:val="黑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146051810">
    <w:nsid w:val="444F5CE2"/>
    <w:multiLevelType w:val="multilevel"/>
    <w:tmpl w:val="444F5CE2"/>
    <w:lvl w:ilvl="0" w:tentative="1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abstractNum w:abstractNumId="1099983012">
    <w:nsid w:val="419068A4"/>
    <w:multiLevelType w:val="multilevel"/>
    <w:tmpl w:val="419068A4"/>
    <w:lvl w:ilvl="0" w:tentative="1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num w:numId="1">
    <w:abstractNumId w:val="1146051810"/>
  </w:num>
  <w:num w:numId="2">
    <w:abstractNumId w:val="10999830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5A493F"/>
    <w:rsid w:val="00127990"/>
    <w:rsid w:val="007669CA"/>
    <w:rsid w:val="00843008"/>
    <w:rsid w:val="008B11F0"/>
    <w:rsid w:val="2F712A5F"/>
    <w:rsid w:val="375A493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&#40664;&#35748;\&#31616;&#21382;&#8212;&#21019;&#24847;&#23450;&#21046;B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简历—创意定制B.docx</Template>
  <Pages>1</Pages>
  <Words>0</Words>
  <Characters>0</Characters>
  <Lines>1</Lines>
  <Paragraphs>1</Paragraphs>
  <TotalTime>0</TotalTime>
  <ScaleCrop>false</ScaleCrop>
  <LinksUpToDate>false</LinksUpToDate>
  <CharactersWithSpaces>46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2016-03-10T05:15:00Z</dcterms:created>
  <dc:creator>Administrator</dc:creator>
  <cp:lastModifiedBy>Administrator</cp:lastModifiedBy>
  <dcterms:modified xsi:type="dcterms:W3CDTF">2016-03-10T05:17:15Z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