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hint="eastAsia" w:eastAsia="微软雅黑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95885</wp:posOffset>
            </wp:positionV>
            <wp:extent cx="1033780" cy="1357630"/>
            <wp:effectExtent l="0" t="0" r="13970" b="13970"/>
            <wp:wrapNone/>
            <wp:docPr id="1" name="图片 11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73660</wp:posOffset>
                </wp:positionV>
                <wp:extent cx="1231900" cy="1415415"/>
                <wp:effectExtent l="0" t="0" r="6350" b="0"/>
                <wp:wrapNone/>
                <wp:docPr id="1152" name="组合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415415"/>
                          <a:chOff x="-1" y="0"/>
                          <a:chExt cx="1679980" cy="1415706"/>
                        </a:xfrm>
                      </wpg:grpSpPr>
                      <wps:wsp>
                        <wps:cNvPr id="60" name="直角三角形 60"/>
                        <wps:cNvSpPr/>
                        <wps:spPr>
                          <a:xfrm>
                            <a:off x="1547014" y="4617"/>
                            <a:ext cx="128848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角三角形 61"/>
                        <wps:cNvSpPr/>
                        <wps:spPr>
                          <a:xfrm flipH="1">
                            <a:off x="-1" y="4616"/>
                            <a:ext cx="129600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29309" y="0"/>
                            <a:ext cx="1421000" cy="1415706"/>
                          </a:xfrm>
                          <a:prstGeom prst="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直角三角形 62"/>
                        <wps:cNvSpPr/>
                        <wps:spPr>
                          <a:xfrm flipV="1">
                            <a:off x="1551709" y="1242291"/>
                            <a:ext cx="12827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角三角形 63"/>
                        <wps:cNvSpPr/>
                        <wps:spPr>
                          <a:xfrm flipH="1" flipV="1">
                            <a:off x="0" y="1242291"/>
                            <a:ext cx="12954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pt;margin-top:5.8pt;height:111.45pt;width:97pt;z-index:251846656;mso-width-relative:page;mso-height-relative:page;" coordorigin="-1,0" coordsize="1679980,1415706" o:gfxdata="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LHSXRbZAAAACQEAAA8AAAAAAAAAAQAgAAAAIgAAAGRycy9kb3ducmV2LnhtbFBL&#10;AQIUABQAAAAIAIdO4kCPsUhKvQMAAPgRAAAOAAAAAAAAAAEAIAAAACgBAABkcnMvZTJvRG9jLnht&#10;bFBLBQYAAAAABgAGAFkBAABXBwAAAAA=&#10;">
                <o:lock v:ext="edit" aspectratio="f"/>
                <v:shape id="_x0000_s1026" o:spid="_x0000_s1026" o:spt="6" type="#_x0000_t6" style="position:absolute;left:1547014;top:4617;height:172836;width:128848;v-text-anchor:middle;" fillcolor="#1D78A6" filled="t" stroked="f" coordsize="21600,21600" o:gfxdata="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gju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-1;top:4616;flip:x;height:172836;width:129600;v-text-anchor:middle;" fillcolor="#1D78A6" filled="t" stroked="f" coordsize="21600,21600" o:gfxdata="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gUa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9309;top:0;height:1415706;width:1421000;v-text-anchor:middle;" fillcolor="#43A7DA" filled="t" stroked="f" coordsize="21600,21600" o:gfxdata="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H6u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1551709;top:1242291;flip:y;height:172800;width:128270;v-text-anchor:middle;" fillcolor="#1D78A6" filled="t" stroked="f" coordsize="21600,21600" o:gfxdata="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yz9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1242291;flip:x y;height:172800;width:129540;v-text-anchor:middle;" fillcolor="#1D78A6" filled="t" stroked="f" coordsize="21600,21600" o:gfxdata="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td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ge">
                  <wp:posOffset>526415</wp:posOffset>
                </wp:positionV>
                <wp:extent cx="7581900" cy="139065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390650"/>
                          <a:chOff x="0" y="0"/>
                          <a:chExt cx="4788532" cy="1296174"/>
                        </a:xfrm>
                      </wpg:grpSpPr>
                      <wps:wsp>
                        <wps:cNvPr id="2" name="任意多边形 2"/>
                        <wps:cNvSpPr/>
                        <wps:spPr bwMode="auto">
                          <a:xfrm>
                            <a:off x="1872208" y="0"/>
                            <a:ext cx="2916324" cy="1296144"/>
                          </a:xfrm>
                          <a:custGeom>
                            <a:avLst/>
                            <a:gdLst>
                              <a:gd name="connsiteX0" fmla="*/ 226329 w 2916324"/>
                              <a:gd name="connsiteY0" fmla="*/ 0 h 1296144"/>
                              <a:gd name="connsiteX1" fmla="*/ 2916324 w 2916324"/>
                              <a:gd name="connsiteY1" fmla="*/ 0 h 1296144"/>
                              <a:gd name="connsiteX2" fmla="*/ 2916324 w 2916324"/>
                              <a:gd name="connsiteY2" fmla="*/ 1008112 h 1296144"/>
                              <a:gd name="connsiteX3" fmla="*/ 242504 w 2916324"/>
                              <a:gd name="connsiteY3" fmla="*/ 1003351 h 1296144"/>
                              <a:gd name="connsiteX4" fmla="*/ 0 w 2916324"/>
                              <a:gd name="connsiteY4" fmla="*/ 1296144 h 1296144"/>
                              <a:gd name="connsiteX5" fmla="*/ 0 w 2916324"/>
                              <a:gd name="connsiteY5" fmla="*/ 1008112 h 1296144"/>
                              <a:gd name="connsiteX6" fmla="*/ 0 w 2916324"/>
                              <a:gd name="connsiteY6" fmla="*/ 792088 h 1296144"/>
                              <a:gd name="connsiteX7" fmla="*/ 0 w 2916324"/>
                              <a:gd name="connsiteY7" fmla="*/ 287766 h 1296144"/>
                              <a:gd name="connsiteX8" fmla="*/ 226329 w 2916324"/>
                              <a:gd name="connsiteY8" fmla="*/ 0 h 1296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16324" h="1296144">
                                <a:moveTo>
                                  <a:pt x="226329" y="0"/>
                                </a:moveTo>
                                <a:lnTo>
                                  <a:pt x="2916324" y="0"/>
                                </a:lnTo>
                                <a:lnTo>
                                  <a:pt x="2916324" y="1008112"/>
                                </a:lnTo>
                                <a:lnTo>
                                  <a:pt x="242504" y="1003351"/>
                                </a:lnTo>
                                <a:cubicBezTo>
                                  <a:pt x="59041" y="1048306"/>
                                  <a:pt x="28" y="1264980"/>
                                  <a:pt x="0" y="1296144"/>
                                </a:cubicBezTo>
                                <a:lnTo>
                                  <a:pt x="0" y="1008112"/>
                                </a:lnTo>
                                <a:lnTo>
                                  <a:pt x="0" y="792088"/>
                                </a:lnTo>
                                <a:lnTo>
                                  <a:pt x="0" y="287766"/>
                                </a:lnTo>
                                <a:cubicBezTo>
                                  <a:pt x="0" y="128837"/>
                                  <a:pt x="67400" y="0"/>
                                  <a:pt x="226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任意多边形 3"/>
                        <wps:cNvSpPr/>
                        <wps:spPr bwMode="auto">
                          <a:xfrm flipV="1">
                            <a:off x="0" y="0"/>
                            <a:ext cx="1872276" cy="1296174"/>
                          </a:xfrm>
                          <a:custGeom>
                            <a:avLst/>
                            <a:gdLst>
                              <a:gd name="connsiteX0" fmla="*/ 0 w 1872276"/>
                              <a:gd name="connsiteY0" fmla="*/ 1296174 h 1296174"/>
                              <a:gd name="connsiteX1" fmla="*/ 1639804 w 1872276"/>
                              <a:gd name="connsiteY1" fmla="*/ 1296174 h 1296174"/>
                              <a:gd name="connsiteX2" fmla="*/ 1872276 w 1872276"/>
                              <a:gd name="connsiteY2" fmla="*/ 1008408 h 1296174"/>
                              <a:gd name="connsiteX3" fmla="*/ 1872276 w 1872276"/>
                              <a:gd name="connsiteY3" fmla="*/ 288062 h 1296174"/>
                              <a:gd name="connsiteX4" fmla="*/ 1872208 w 1872276"/>
                              <a:gd name="connsiteY4" fmla="*/ 288062 h 1296174"/>
                              <a:gd name="connsiteX5" fmla="*/ 1872208 w 1872276"/>
                              <a:gd name="connsiteY5" fmla="*/ 30 h 1296174"/>
                              <a:gd name="connsiteX6" fmla="*/ 1617520 w 1872276"/>
                              <a:gd name="connsiteY6" fmla="*/ 288062 h 1296174"/>
                              <a:gd name="connsiteX7" fmla="*/ 0 w 1872276"/>
                              <a:gd name="connsiteY7" fmla="*/ 288062 h 1296174"/>
                              <a:gd name="connsiteX8" fmla="*/ 0 w 1872276"/>
                              <a:gd name="connsiteY8" fmla="*/ 1296174 h 1296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2276" h="1296174">
                                <a:moveTo>
                                  <a:pt x="0" y="1296174"/>
                                </a:moveTo>
                                <a:lnTo>
                                  <a:pt x="1639804" y="1296174"/>
                                </a:lnTo>
                                <a:cubicBezTo>
                                  <a:pt x="1798733" y="1296174"/>
                                  <a:pt x="1872276" y="1167337"/>
                                  <a:pt x="1872276" y="1008408"/>
                                </a:cubicBezTo>
                                <a:lnTo>
                                  <a:pt x="1872276" y="288062"/>
                                </a:lnTo>
                                <a:lnTo>
                                  <a:pt x="1872208" y="288062"/>
                                </a:lnTo>
                                <a:lnTo>
                                  <a:pt x="1872208" y="30"/>
                                </a:lnTo>
                                <a:cubicBezTo>
                                  <a:pt x="1862266" y="-3083"/>
                                  <a:pt x="1850183" y="235594"/>
                                  <a:pt x="1617520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296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-18.55pt;margin-top:41.45pt;height:109.5pt;width:597pt;mso-position-vertical-relative:page;z-index:-251485184;mso-width-relative:page;mso-height-relative:page;" coordsize="4788532,1296174" o:gfxdata="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Ae+wl/2wAAAAsBAAAPAAAAAAAA&#10;AAEAIAAAACIAAABkcnMvZG93bnJldi54bWxQSwECFAAUAAAACACHTuJA4hgJM9gFAACGGAAADgAA&#10;AAAAAAABACAAAAAqAQAAZHJzL2Uyb0RvYy54bWxQSwUGAAAAAAYABgBZAQAAdAkAAAAA&#10;">
                <o:lock v:ext="edit" aspectratio="f"/>
                <v:shape id="_x0000_s1026" o:spid="_x0000_s1026" o:spt="100" style="position:absolute;left:1872208;top:0;height:1296144;width:2916324;" fillcolor="#292929" filled="t" stroked="f" coordsize="2916324,1296144" o:gfxdata="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K4P74A&#10;AADaAAAADwAAAAAAAAABACAAAAAiAAAAZHJzL2Rvd25yZXYueG1sUEsBAhQAFAAAAAgAh07iQDMv&#10;BZ47AAAAOQAAABAAAAAAAAAAAQAgAAAADQEAAGRycy9zaGFwZXhtbC54bWxQSwUGAAAAAAYABgBb&#10;AQAAtwMAAAAA&#10;" path="m226329,0l2916324,0,2916324,1008112,242504,1003351c59041,1048306,28,1264980,0,1296144l0,1008112,0,792088,0,287766c0,128837,67400,0,226329,0xe">
                  <v:path o:connectlocs="226329,0;2916324,0;2916324,1008112;242504,1003351;0,1296144;0,1008112;0,792088;0,287766;22632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flip:y;height:1296174;width:1872276;" fillcolor="#474747" filled="t" stroked="f" coordsize="1872276,1296174" o:gfxdata="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phK8AAAA&#10;2gAAAA8AAAAAAAAAAQAgAAAAIgAAAGRycy9kb3ducmV2LnhtbFBLAQIUABQAAAAIAIdO4kAzLwWe&#10;OwAAADkAAAAQAAAAAAAAAAEAIAAAAAsBAABkcnMvc2hhcGV4bWwueG1sUEsFBgAAAAAGAAYAWwEA&#10;ALUDAAAAAA==&#10;" path="m0,1296174l1639804,1296174c1798733,1296174,1872276,1167337,1872276,1008408l1872276,288062,1872208,288062,1872208,30c1862266,-3083,1850183,235594,1617520,288062l0,288062,0,1296174xe">
                  <v:path o:connectlocs="0,1296174;1639804,1296174;1872276,1008408;1872276,288062;1872208,288062;1872208,30;1617520,288062;0,288062;0,1296174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864235</wp:posOffset>
                </wp:positionV>
                <wp:extent cx="1120775" cy="326390"/>
                <wp:effectExtent l="0" t="0" r="317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968" cy="326531"/>
                          <a:chOff x="0" y="1767"/>
                          <a:chExt cx="1121478" cy="327024"/>
                        </a:xfrm>
                      </wpg:grpSpPr>
                      <wps:wsp>
                        <wps:cNvPr id="3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"/>
                            <a:ext cx="999915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9" name="圆角右箭头 359"/>
                        <wps:cNvSpPr/>
                        <wps:spPr>
                          <a:xfrm rot="16200000" flipV="1">
                            <a:off x="841760" y="28052"/>
                            <a:ext cx="297815" cy="261620"/>
                          </a:xfrm>
                          <a:prstGeom prst="bentArrow">
                            <a:avLst>
                              <a:gd name="adj1" fmla="val 25000"/>
                              <a:gd name="adj2" fmla="val 27648"/>
                              <a:gd name="adj3" fmla="val 38634"/>
                              <a:gd name="adj4" fmla="val 303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1.4pt;margin-top:68.05pt;height:25.7pt;width:88.25pt;mso-position-vertical-relative:page;z-index:251829248;mso-width-relative:page;mso-height-relative:page;" coordorigin="0,1767" coordsize="1121478,327024" o:gfxdata="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ik2vHNsAAAAMAQAADwAAAAAAAAABACAAAAAiAAAAZHJz&#10;L2Rvd25yZXYueG1sUEsBAhQAFAAAAAgAh07iQCbrdBTJAwAAvggAAA4AAAAAAAAAAQAgAAAAKgEA&#10;AGRycy9lMm9Eb2MueG1sUEsFBgAAAAAGAAYAWQEAAGUHAAAAAA==&#10;">
                <o:lock v:ext="edit" aspectratio="f"/>
                <v:shape id="文本框 2" o:spid="_x0000_s1026" o:spt="202" type="#_x0000_t202" style="position:absolute;left:0;top:1767;height:327024;width:999915;" filled="f" stroked="f" coordsize="21600,21600" o:gfxdata="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H7Zy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shape>
                <v:shape id="_x0000_s1026" o:spid="_x0000_s1026" style="position:absolute;left:841760;top:28052;flip:y;height:261620;width:297815;rotation:5898240f;v-text-anchor:middle;" fillcolor="#FFFFFF [3212]" filled="t" stroked="f" coordsize="297815,261620" o:gfxdata="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inQr4A&#10;AADcAAAADwAAAAAAAAABACAAAAAiAAAAZHJzL2Rvd25yZXYueG1sUEsBAhQAFAAAAAgAh07iQDMv&#10;BZ47AAAAOQAAABAAAAAAAAAAAQAgAAAADQEAAGRycy9zaGFwZXhtbC54bWxQSwUGAAAAAAYABgBb&#10;AQAAtwMAAAAA&#10;" path="m0,261620l0,118919c0,75129,35499,39630,79289,39630l196740,39630,196740,0,297815,72332,196740,144665,196740,105035,79289,105035c71621,105035,65405,111251,65405,118919l65405,261620xe">
                  <v:path o:connectlocs="196740,0;196740,144665;32702,261620;297815,72332" o:connectangles="247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  <w:lang w:eastAsia="zh-CN"/>
                              </w:rPr>
                              <w:t>幸运日素材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axSsdUAAAAFAQAADwAAAAAAAAABACAAAAAiAAAAZHJz&#10;L2Rvd25yZXYueG1sUEsBAhQAFAAAAAgAh07iQEGEfzMHAgAA0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  <w:lang w:eastAsia="zh-CN"/>
                        </w:rPr>
                        <w:t>幸运日素材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</w:rPr>
                        <w:t>设计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sUrHVAAAABQEAAA8AAAAAAAAAAQAgAAAAIgAAAGRycy9k&#10;b3ducmV2LnhtbFBLAQIUABQAAAAIAIdO4kAdk9ziBQIAAM4DAAAOAAAAAAAAAAEAIAAAACQ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1550670</wp:posOffset>
                </wp:positionV>
                <wp:extent cx="0" cy="918210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2929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4pt;margin-top:122.1pt;height:723pt;width:0pt;mso-position-vertical-relative:page;z-index:-251599872;mso-width-relative:page;mso-height-relative:page;" filled="f" stroked="t" coordsize="21600,21600" o:gfxdata="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Xi829YAAAAMAQAADwAAAAAAAAAB&#10;ACAAAAAiAAAAZHJzL2Rvd25yZXYueG1sUEsBAhQAFAAAAAgAh07iQCy7u2bZAQAAhgMAAA4AAAAA&#10;AAAAAQAgAAAAJQEAAGRycy9lMm9Eb2MueG1sUEsFBgAAAAAGAAYAWQEAAHAFAAAAAA==&#10;">
                <v:fill on="f" focussize="0,0"/>
                <v:stroke weight="0.5pt" color="#292929 [3204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197485</wp:posOffset>
                </wp:positionV>
                <wp:extent cx="2966085" cy="0"/>
                <wp:effectExtent l="0" t="0" r="25400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55pt;height:0pt;width:233.55pt;z-index:251848704;mso-width-relative:page;mso-height-relative:page;" filled="f" stroked="t" coordsize="21600,21600" o:gfxdata="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Ur2bVAAAACgEAAA8AAAAAAAAAAQAgAAAAIgAAAGRy&#10;cy9kb3ducmV2LnhtbFBLAQIUABQAAAAIAIdO4kCZIW4t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2119630</wp:posOffset>
                </wp:positionV>
                <wp:extent cx="359410" cy="359410"/>
                <wp:effectExtent l="0" t="0" r="2540" b="2540"/>
                <wp:wrapNone/>
                <wp:docPr id="24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168 w 168"/>
                            <a:gd name="T1" fmla="*/ 0 h 168"/>
                            <a:gd name="T2" fmla="*/ 0 w 168"/>
                            <a:gd name="T3" fmla="*/ 168 h 168"/>
                            <a:gd name="T4" fmla="*/ 59 w 168"/>
                            <a:gd name="T5" fmla="*/ 56 h 168"/>
                            <a:gd name="T6" fmla="*/ 59 w 168"/>
                            <a:gd name="T7" fmla="*/ 56 h 168"/>
                            <a:gd name="T8" fmla="*/ 46 w 168"/>
                            <a:gd name="T9" fmla="*/ 53 h 168"/>
                            <a:gd name="T10" fmla="*/ 53 w 168"/>
                            <a:gd name="T11" fmla="*/ 36 h 168"/>
                            <a:gd name="T12" fmla="*/ 60 w 168"/>
                            <a:gd name="T13" fmla="*/ 53 h 168"/>
                            <a:gd name="T14" fmla="*/ 136 w 168"/>
                            <a:gd name="T15" fmla="*/ 52 h 168"/>
                            <a:gd name="T16" fmla="*/ 136 w 168"/>
                            <a:gd name="T17" fmla="*/ 125 h 168"/>
                            <a:gd name="T18" fmla="*/ 39 w 168"/>
                            <a:gd name="T19" fmla="*/ 132 h 168"/>
                            <a:gd name="T20" fmla="*/ 32 w 168"/>
                            <a:gd name="T21" fmla="*/ 53 h 168"/>
                            <a:gd name="T22" fmla="*/ 39 w 168"/>
                            <a:gd name="T23" fmla="*/ 45 h 168"/>
                            <a:gd name="T24" fmla="*/ 42 w 168"/>
                            <a:gd name="T25" fmla="*/ 45 h 168"/>
                            <a:gd name="T26" fmla="*/ 42 w 168"/>
                            <a:gd name="T27" fmla="*/ 58 h 168"/>
                            <a:gd name="T28" fmla="*/ 49 w 168"/>
                            <a:gd name="T29" fmla="*/ 64 h 168"/>
                            <a:gd name="T30" fmla="*/ 59 w 168"/>
                            <a:gd name="T31" fmla="*/ 64 h 168"/>
                            <a:gd name="T32" fmla="*/ 64 w 168"/>
                            <a:gd name="T33" fmla="*/ 45 h 168"/>
                            <a:gd name="T34" fmla="*/ 103 w 168"/>
                            <a:gd name="T35" fmla="*/ 45 h 168"/>
                            <a:gd name="T36" fmla="*/ 104 w 168"/>
                            <a:gd name="T37" fmla="*/ 58 h 168"/>
                            <a:gd name="T38" fmla="*/ 110 w 168"/>
                            <a:gd name="T39" fmla="*/ 64 h 168"/>
                            <a:gd name="T40" fmla="*/ 120 w 168"/>
                            <a:gd name="T41" fmla="*/ 64 h 168"/>
                            <a:gd name="T42" fmla="*/ 125 w 168"/>
                            <a:gd name="T43" fmla="*/ 45 h 168"/>
                            <a:gd name="T44" fmla="*/ 128 w 168"/>
                            <a:gd name="T45" fmla="*/ 45 h 168"/>
                            <a:gd name="T46" fmla="*/ 136 w 168"/>
                            <a:gd name="T47" fmla="*/ 52 h 168"/>
                            <a:gd name="T48" fmla="*/ 84 w 168"/>
                            <a:gd name="T49" fmla="*/ 116 h 168"/>
                            <a:gd name="T50" fmla="*/ 70 w 168"/>
                            <a:gd name="T51" fmla="*/ 100 h 168"/>
                            <a:gd name="T52" fmla="*/ 75 w 168"/>
                            <a:gd name="T53" fmla="*/ 86 h 168"/>
                            <a:gd name="T54" fmla="*/ 53 w 168"/>
                            <a:gd name="T55" fmla="*/ 86 h 168"/>
                            <a:gd name="T56" fmla="*/ 56 w 168"/>
                            <a:gd name="T57" fmla="*/ 104 h 168"/>
                            <a:gd name="T58" fmla="*/ 43 w 168"/>
                            <a:gd name="T59" fmla="*/ 117 h 168"/>
                            <a:gd name="T60" fmla="*/ 84 w 168"/>
                            <a:gd name="T61" fmla="*/ 117 h 168"/>
                            <a:gd name="T62" fmla="*/ 124 w 168"/>
                            <a:gd name="T63" fmla="*/ 110 h 168"/>
                            <a:gd name="T64" fmla="*/ 97 w 168"/>
                            <a:gd name="T65" fmla="*/ 104 h 168"/>
                            <a:gd name="T66" fmla="*/ 97 w 168"/>
                            <a:gd name="T67" fmla="*/ 115 h 168"/>
                            <a:gd name="T68" fmla="*/ 120 w 168"/>
                            <a:gd name="T69" fmla="*/ 94 h 168"/>
                            <a:gd name="T70" fmla="*/ 120 w 168"/>
                            <a:gd name="T71" fmla="*/ 84 h 168"/>
                            <a:gd name="T72" fmla="*/ 92 w 168"/>
                            <a:gd name="T73" fmla="*/ 89 h 168"/>
                            <a:gd name="T74" fmla="*/ 120 w 168"/>
                            <a:gd name="T75" fmla="*/ 94 h 168"/>
                            <a:gd name="T76" fmla="*/ 108 w 168"/>
                            <a:gd name="T77" fmla="*/ 53 h 168"/>
                            <a:gd name="T78" fmla="*/ 114 w 168"/>
                            <a:gd name="T79" fmla="*/ 36 h 168"/>
                            <a:gd name="T80" fmla="*/ 121 w 168"/>
                            <a:gd name="T81" fmla="*/ 53 h 168"/>
                            <a:gd name="T82" fmla="*/ 115 w 168"/>
                            <a:gd name="T83" fmla="*/ 6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59" y="56"/>
                              </a:move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lose/>
                              <a:moveTo>
                                <a:pt x="53" y="61"/>
                              </a:moveTo>
                              <a:cubicBezTo>
                                <a:pt x="50" y="61"/>
                                <a:pt x="46" y="57"/>
                                <a:pt x="46" y="53"/>
                              </a:cubicBezTo>
                              <a:cubicBezTo>
                                <a:pt x="46" y="53"/>
                                <a:pt x="46" y="53"/>
                                <a:pt x="46" y="43"/>
                              </a:cubicBezTo>
                              <a:cubicBezTo>
                                <a:pt x="46" y="39"/>
                                <a:pt x="50" y="36"/>
                                <a:pt x="53" y="36"/>
                              </a:cubicBezTo>
                              <a:cubicBezTo>
                                <a:pt x="56" y="36"/>
                                <a:pt x="60" y="39"/>
                                <a:pt x="60" y="43"/>
                              </a:cubicBezTo>
                              <a:cubicBezTo>
                                <a:pt x="60" y="43"/>
                                <a:pt x="60" y="43"/>
                                <a:pt x="60" y="53"/>
                              </a:cubicBezTo>
                              <a:cubicBezTo>
                                <a:pt x="60" y="57"/>
                                <a:pt x="56" y="61"/>
                                <a:pt x="53" y="61"/>
                              </a:cubicBezTo>
                              <a:close/>
                              <a:moveTo>
                                <a:pt x="136" y="52"/>
                              </a:move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6" y="53"/>
                                <a:pt x="136" y="122"/>
                                <a:pt x="136" y="125"/>
                              </a:cubicBezTo>
                              <a:cubicBezTo>
                                <a:pt x="136" y="132"/>
                                <a:pt x="128" y="132"/>
                                <a:pt x="128" y="132"/>
                              </a:cubicBezTo>
                              <a:cubicBezTo>
                                <a:pt x="128" y="132"/>
                                <a:pt x="128" y="132"/>
                                <a:pt x="39" y="132"/>
                              </a:cubicBezTo>
                              <a:cubicBezTo>
                                <a:pt x="39" y="132"/>
                                <a:pt x="32" y="132"/>
                                <a:pt x="32" y="125"/>
                              </a:cubicBezTo>
                              <a:cubicBezTo>
                                <a:pt x="32" y="122"/>
                                <a:pt x="32" y="53"/>
                                <a:pt x="32" y="53"/>
                              </a:cubicBezTo>
                              <a:cubicBezTo>
                                <a:pt x="32" y="53"/>
                                <a:pt x="32" y="53"/>
                                <a:pt x="32" y="52"/>
                              </a:cubicBezTo>
                              <a:cubicBezTo>
                                <a:pt x="32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58"/>
                              </a:cubicBezTo>
                              <a:cubicBezTo>
                                <a:pt x="42" y="58"/>
                                <a:pt x="42" y="64"/>
                                <a:pt x="48" y="64"/>
                              </a:cubicBezTo>
                              <a:cubicBezTo>
                                <a:pt x="49" y="64"/>
                                <a:pt x="49" y="64"/>
                                <a:pt x="49" y="64"/>
                              </a:cubicBezTo>
                              <a:cubicBezTo>
                                <a:pt x="51" y="64"/>
                                <a:pt x="54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9" y="64"/>
                              </a:cubicBezTo>
                              <a:cubicBezTo>
                                <a:pt x="64" y="64"/>
                                <a:pt x="64" y="58"/>
                                <a:pt x="64" y="58"/>
                              </a:cubicBezTo>
                              <a:cubicBezTo>
                                <a:pt x="64" y="58"/>
                                <a:pt x="64" y="58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103" y="45"/>
                              </a:cubicBezTo>
                              <a:cubicBezTo>
                                <a:pt x="103" y="45"/>
                                <a:pt x="103" y="45"/>
                                <a:pt x="104" y="45"/>
                              </a:cubicBezTo>
                              <a:cubicBezTo>
                                <a:pt x="104" y="45"/>
                                <a:pt x="104" y="45"/>
                                <a:pt x="104" y="58"/>
                              </a:cubicBezTo>
                              <a:cubicBezTo>
                                <a:pt x="104" y="58"/>
                                <a:pt x="103" y="64"/>
                                <a:pt x="109" y="64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4" y="64"/>
                                <a:pt x="117" y="64"/>
                                <a:pt x="118" y="64"/>
                              </a:cubicBezTo>
                              <a:cubicBezTo>
                                <a:pt x="119" y="64"/>
                                <a:pt x="119" y="64"/>
                                <a:pt x="120" y="64"/>
                              </a:cubicBezTo>
                              <a:cubicBezTo>
                                <a:pt x="125" y="64"/>
                                <a:pt x="125" y="58"/>
                                <a:pt x="125" y="58"/>
                              </a:cubicBezTo>
                              <a:cubicBezTo>
                                <a:pt x="125" y="58"/>
                                <a:pt x="125" y="58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8" y="45"/>
                              </a:cubicBezTo>
                              <a:cubicBezTo>
                                <a:pt x="128" y="45"/>
                                <a:pt x="128" y="45"/>
                                <a:pt x="129" y="45"/>
                              </a:cubicBezTo>
                              <a:cubicBezTo>
                                <a:pt x="129" y="45"/>
                                <a:pt x="136" y="45"/>
                                <a:pt x="136" y="52"/>
                              </a:cubicBezTo>
                              <a:close/>
                              <a:moveTo>
                                <a:pt x="84" y="117"/>
                              </a:moveTo>
                              <a:cubicBezTo>
                                <a:pt x="84" y="117"/>
                                <a:pt x="84" y="117"/>
                                <a:pt x="84" y="116"/>
                              </a:cubicBezTo>
                              <a:cubicBezTo>
                                <a:pt x="84" y="111"/>
                                <a:pt x="77" y="107"/>
                                <a:pt x="70" y="104"/>
                              </a:cubicBezTo>
                              <a:cubicBezTo>
                                <a:pt x="70" y="104"/>
                                <a:pt x="68" y="104"/>
                                <a:pt x="70" y="100"/>
                              </a:cubicBezTo>
                              <a:cubicBezTo>
                                <a:pt x="70" y="100"/>
                                <a:pt x="70" y="100"/>
                                <a:pt x="70" y="100"/>
                              </a:cubicBezTo>
                              <a:cubicBezTo>
                                <a:pt x="72" y="97"/>
                                <a:pt x="75" y="91"/>
                                <a:pt x="75" y="86"/>
                              </a:cubicBezTo>
                              <a:cubicBezTo>
                                <a:pt x="75" y="79"/>
                                <a:pt x="70" y="74"/>
                                <a:pt x="64" y="74"/>
                              </a:cubicBezTo>
                              <a:cubicBezTo>
                                <a:pt x="58" y="74"/>
                                <a:pt x="53" y="79"/>
                                <a:pt x="53" y="86"/>
                              </a:cubicBezTo>
                              <a:cubicBezTo>
                                <a:pt x="53" y="91"/>
                                <a:pt x="55" y="97"/>
                                <a:pt x="58" y="100"/>
                              </a:cubicBezTo>
                              <a:cubicBezTo>
                                <a:pt x="60" y="104"/>
                                <a:pt x="57" y="104"/>
                                <a:pt x="56" y="104"/>
                              </a:cubicBezTo>
                              <a:cubicBezTo>
                                <a:pt x="51" y="107"/>
                                <a:pt x="43" y="111"/>
                                <a:pt x="43" y="116"/>
                              </a:cubicBezTo>
                              <a:cubicBezTo>
                                <a:pt x="43" y="116"/>
                                <a:pt x="43" y="116"/>
                                <a:pt x="43" y="117"/>
                              </a:cubicBezTo>
                              <a:cubicBezTo>
                                <a:pt x="43" y="122"/>
                                <a:pt x="54" y="124"/>
                                <a:pt x="64" y="124"/>
                              </a:cubicBezTo>
                              <a:cubicBezTo>
                                <a:pt x="74" y="124"/>
                                <a:pt x="84" y="122"/>
                                <a:pt x="84" y="117"/>
                              </a:cubicBezTo>
                              <a:close/>
                              <a:moveTo>
                                <a:pt x="120" y="115"/>
                              </a:moveTo>
                              <a:cubicBezTo>
                                <a:pt x="122" y="115"/>
                                <a:pt x="124" y="112"/>
                                <a:pt x="124" y="110"/>
                              </a:cubicBezTo>
                              <a:cubicBezTo>
                                <a:pt x="124" y="106"/>
                                <a:pt x="122" y="104"/>
                                <a:pt x="120" y="104"/>
                              </a:cubicBezTo>
                              <a:cubicBezTo>
                                <a:pt x="120" y="104"/>
                                <a:pt x="120" y="104"/>
                                <a:pt x="97" y="104"/>
                              </a:cubicBezTo>
                              <a:cubicBezTo>
                                <a:pt x="94" y="104"/>
                                <a:pt x="92" y="106"/>
                                <a:pt x="92" y="110"/>
                              </a:cubicBezTo>
                              <a:cubicBezTo>
                                <a:pt x="92" y="112"/>
                                <a:pt x="94" y="115"/>
                                <a:pt x="97" y="115"/>
                              </a:cubicBezTo>
                              <a:cubicBezTo>
                                <a:pt x="97" y="115"/>
                                <a:pt x="97" y="115"/>
                                <a:pt x="120" y="115"/>
                              </a:cubicBezTo>
                              <a:close/>
                              <a:moveTo>
                                <a:pt x="120" y="94"/>
                              </a:moveTo>
                              <a:cubicBezTo>
                                <a:pt x="122" y="94"/>
                                <a:pt x="124" y="92"/>
                                <a:pt x="124" y="89"/>
                              </a:cubicBezTo>
                              <a:cubicBezTo>
                                <a:pt x="124" y="86"/>
                                <a:pt x="122" y="84"/>
                                <a:pt x="120" y="84"/>
                              </a:cubicBezTo>
                              <a:cubicBezTo>
                                <a:pt x="120" y="84"/>
                                <a:pt x="120" y="84"/>
                                <a:pt x="97" y="84"/>
                              </a:cubicBezTo>
                              <a:cubicBezTo>
                                <a:pt x="94" y="84"/>
                                <a:pt x="92" y="86"/>
                                <a:pt x="92" y="89"/>
                              </a:cubicBezTo>
                              <a:cubicBezTo>
                                <a:pt x="92" y="92"/>
                                <a:pt x="94" y="94"/>
                                <a:pt x="97" y="94"/>
                              </a:cubicBezTo>
                              <a:cubicBezTo>
                                <a:pt x="97" y="94"/>
                                <a:pt x="97" y="94"/>
                                <a:pt x="120" y="94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1" y="61"/>
                                <a:pt x="108" y="57"/>
                                <a:pt x="108" y="53"/>
                              </a:cubicBezTo>
                              <a:cubicBezTo>
                                <a:pt x="108" y="53"/>
                                <a:pt x="108" y="53"/>
                                <a:pt x="108" y="43"/>
                              </a:cubicBezTo>
                              <a:cubicBezTo>
                                <a:pt x="108" y="39"/>
                                <a:pt x="111" y="36"/>
                                <a:pt x="114" y="36"/>
                              </a:cubicBezTo>
                              <a:cubicBezTo>
                                <a:pt x="117" y="36"/>
                                <a:pt x="121" y="39"/>
                                <a:pt x="121" y="43"/>
                              </a:cubicBezTo>
                              <a:cubicBezTo>
                                <a:pt x="121" y="43"/>
                                <a:pt x="121" y="43"/>
                                <a:pt x="121" y="53"/>
                              </a:cubicBezTo>
                              <a:cubicBezTo>
                                <a:pt x="121" y="57"/>
                                <a:pt x="118" y="61"/>
                                <a:pt x="115" y="61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5" y="61"/>
                                <a:pt x="115" y="61"/>
                                <a:pt x="115" y="61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7.55pt;margin-top:166.9pt;height:28.3pt;width:28.3pt;mso-position-vertical-relative:page;z-index:251808768;mso-width-relative:page;mso-height-relative:page;" fillcolor="#43A7DA" filled="t" stroked="f" coordsize="168,168" o:gfxdata="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RF/0gtUAAAAJAQAADwAAAAAAAAABACAAAAAiAAAAZHJzL2Rvd25yZXYueG1s&#10;UEsBAhQAFAAAAAgAh07iQL32FvrGCQAA0zUAAA4AAAAAAAAAAQAgAAAAJAEAAGRycy9lMm9Eb2Mu&#10;eG1sUEsFBgAAAAAGAAYAWQEAAFwNAAAAAA==&#10;" path="m0,0c168,0,168,0,168,0c168,168,168,168,168,168c0,168,0,168,0,168c0,0,0,0,0,0xm59,56c59,56,59,56,59,56c59,56,59,56,59,56xm53,61c50,61,46,57,46,53c46,53,46,53,46,43c46,39,50,36,53,36c56,36,60,39,60,43c60,43,60,43,60,53c60,57,56,61,53,61xm136,52c136,53,136,53,136,53c136,53,136,122,136,125c136,132,128,132,128,132c128,132,128,132,39,132c39,132,32,132,32,125c32,122,32,53,32,53c32,53,32,53,32,52c32,45,39,45,39,45c39,45,39,45,39,45c39,45,39,45,42,45c42,45,42,45,42,45c42,45,42,45,42,58c42,58,42,64,48,64c49,64,49,64,49,64c51,64,54,64,57,64c58,64,58,64,59,64c64,64,64,58,64,58c64,58,64,58,64,45c64,45,64,45,64,45c64,45,64,45,103,45c103,45,103,45,104,45c104,45,104,45,104,58c104,58,103,64,109,64c110,64,110,64,110,64c114,64,117,64,118,64c119,64,119,64,120,64c125,64,125,58,125,58c125,58,125,58,125,45c125,45,125,45,125,45c125,45,125,45,128,45c128,45,128,45,129,45c129,45,136,45,136,52xm84,117c84,117,84,117,84,116c84,111,77,107,70,104c70,104,68,104,70,100c70,100,70,100,70,100c72,97,75,91,75,86c75,79,70,74,64,74c58,74,53,79,53,86c53,91,55,97,58,100c60,104,57,104,56,104c51,107,43,111,43,116c43,116,43,116,43,117c43,122,54,124,64,124c74,124,84,122,84,117xm120,115c122,115,124,112,124,110c124,106,122,104,120,104c120,104,120,104,97,104c94,104,92,106,92,110c92,112,94,115,97,115c97,115,97,115,120,115xm120,94c122,94,124,92,124,89c124,86,122,84,120,84c120,84,120,84,97,84c94,84,92,86,92,89c92,92,94,94,97,94c97,94,97,94,120,94xm115,61c111,61,108,57,108,53c108,53,108,53,108,43c108,39,111,36,114,36c117,36,121,39,121,43c121,43,121,43,121,53c121,57,118,61,115,61xm115,61c115,61,115,61,115,61e">
                <v:path o:connectlocs="359410,0;0,359410;126221,119803;126221,119803;98409,113385;113385,77016;128360,113385;290950,111245;290950,267418;83434,282393;68459,113385;83434,96270;89852,96270;89852,124082;104827,136918;126221,136918;136918,96270;220352,96270;222491,124082;235327,136918;256721,136918;267418,96270;273836,96270;290950,111245;179705,248164;149754,213934;160450,183983;113385,183983;119803,222491;91991,250303;179705,250303;265278,235327;207516,222491;207516,246024;256721,201098;256721,179705;196819,190401;256721,201098;231049,113385;243885,77016;258860,113385;246024,13050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2119630</wp:posOffset>
                </wp:positionV>
                <wp:extent cx="2189480" cy="359410"/>
                <wp:effectExtent l="0" t="0" r="0" b="2540"/>
                <wp:wrapNone/>
                <wp:docPr id="1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166.9pt;height:28.3pt;width:172.4pt;mso-position-vertical-relative:page;z-index:251784192;mso-width-relative:page;mso-height-relative:page;" filled="f" stroked="f" coordsize="21600,21600" o:gfxdata="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GVn02AAAAAoBAAAPAAAAAAAAAAEAIAAAACIAAABk&#10;cnMvZG93bnJldi54bWxQSwECFAAUAAAACACHTuJAKoAayAYCAADW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6985</wp:posOffset>
                </wp:positionV>
                <wp:extent cx="835025" cy="466725"/>
                <wp:effectExtent l="0" t="0" r="3810" b="0"/>
                <wp:wrapNone/>
                <wp:docPr id="6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4887" cy="466494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44 w 383"/>
                            <a:gd name="T19" fmla="*/ 120 h 212"/>
                            <a:gd name="T20" fmla="*/ 240 w 383"/>
                            <a:gd name="T21" fmla="*/ 120 h 212"/>
                            <a:gd name="T22" fmla="*/ 218 w 383"/>
                            <a:gd name="T23" fmla="*/ 86 h 212"/>
                            <a:gd name="T24" fmla="*/ 192 w 383"/>
                            <a:gd name="T25" fmla="*/ 101 h 212"/>
                            <a:gd name="T26" fmla="*/ 165 w 383"/>
                            <a:gd name="T27" fmla="*/ 86 h 212"/>
                            <a:gd name="T28" fmla="*/ 144 w 383"/>
                            <a:gd name="T29" fmla="*/ 120 h 212"/>
                            <a:gd name="T30" fmla="*/ 174 w 383"/>
                            <a:gd name="T31" fmla="*/ 46 h 212"/>
                            <a:gd name="T32" fmla="*/ 174 w 383"/>
                            <a:gd name="T33" fmla="*/ 73 h 212"/>
                            <a:gd name="T34" fmla="*/ 192 w 383"/>
                            <a:gd name="T35" fmla="*/ 90 h 212"/>
                            <a:gd name="T36" fmla="*/ 210 w 383"/>
                            <a:gd name="T37" fmla="*/ 73 h 212"/>
                            <a:gd name="T38" fmla="*/ 210 w 383"/>
                            <a:gd name="T39" fmla="*/ 46 h 212"/>
                            <a:gd name="T40" fmla="*/ 192 w 383"/>
                            <a:gd name="T41" fmla="*/ 28 h 212"/>
                            <a:gd name="T42" fmla="*/ 174 w 383"/>
                            <a:gd name="T43" fmla="*/ 46 h 212"/>
                            <a:gd name="T44" fmla="*/ 174 w 383"/>
                            <a:gd name="T45" fmla="*/ 46 h 212"/>
                            <a:gd name="T46" fmla="*/ 174 w 383"/>
                            <a:gd name="T47" fmla="*/ 4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44" y="120"/>
                              </a:moveTo>
                              <a:cubicBezTo>
                                <a:pt x="144" y="120"/>
                                <a:pt x="144" y="120"/>
                                <a:pt x="240" y="120"/>
                              </a:cubicBezTo>
                              <a:cubicBezTo>
                                <a:pt x="239" y="114"/>
                                <a:pt x="236" y="94"/>
                                <a:pt x="218" y="86"/>
                              </a:cubicBezTo>
                              <a:cubicBezTo>
                                <a:pt x="213" y="95"/>
                                <a:pt x="202" y="101"/>
                                <a:pt x="192" y="101"/>
                              </a:cubicBezTo>
                              <a:cubicBezTo>
                                <a:pt x="181" y="101"/>
                                <a:pt x="171" y="95"/>
                                <a:pt x="165" y="86"/>
                              </a:cubicBezTo>
                              <a:cubicBezTo>
                                <a:pt x="148" y="94"/>
                                <a:pt x="144" y="114"/>
                                <a:pt x="144" y="120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73"/>
                              </a:cubicBezTo>
                              <a:cubicBezTo>
                                <a:pt x="174" y="82"/>
                                <a:pt x="181" y="90"/>
                                <a:pt x="192" y="90"/>
                              </a:cubicBezTo>
                              <a:cubicBezTo>
                                <a:pt x="202" y="90"/>
                                <a:pt x="210" y="82"/>
                                <a:pt x="210" y="73"/>
                              </a:cubicBezTo>
                              <a:cubicBezTo>
                                <a:pt x="210" y="73"/>
                                <a:pt x="210" y="73"/>
                                <a:pt x="210" y="46"/>
                              </a:cubicBezTo>
                              <a:cubicBezTo>
                                <a:pt x="210" y="36"/>
                                <a:pt x="202" y="28"/>
                                <a:pt x="192" y="28"/>
                              </a:cubicBezTo>
                              <a:cubicBezTo>
                                <a:pt x="181" y="28"/>
                                <a:pt x="174" y="36"/>
                                <a:pt x="174" y="46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46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4.65pt;margin-top:0.55pt;height:36.75pt;width:65.75pt;z-index:251832320;mso-width-relative:page;mso-height-relative:page;" fillcolor="#43A7DA" filled="t" stroked="f" coordsize="383,212" o:gfxdata="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CA27dbXAAAACAEAAA8AAAAAAAAA&#10;AQAgAAAAIgAAAGRycy9kb3ducmV2LnhtbFBLAQIUABQAAAAIAIdO4kAnSS+2ogUAANUXAAAOAAAA&#10;AAAAAAEAIAAAACYBAABkcnMvZTJvRG9jLnhtbFBLBQYAAAAABgAGAFkBAAA6CQAAAAA=&#10;" path="m62,0c383,0,383,0,383,0c288,151,288,151,288,151c64,151,64,151,64,151c18,166,18,192,0,212c0,151,0,151,0,151c0,121,0,121,0,121c0,62,0,62,0,62c0,28,28,0,62,0xm144,120c144,120,144,120,240,120c239,114,236,94,218,86c213,95,202,101,192,101c181,101,171,95,165,86c148,94,144,114,144,120xm174,46c174,46,174,46,174,73c174,82,181,90,192,90c202,90,210,82,210,73c210,73,210,73,210,46c210,36,202,28,192,28c181,28,174,36,174,46xm174,46c174,46,174,46,174,46e">
                <v:path o:connectlocs="135151,0;834887,0;627800,332266;139511,332266;0,466494;0,332266;0,266253;0,136427;135151,0;313900,264053;523166,264053;475209,189238;418533,222244;359677,189238;313900,264053;379295,101220;379295,160632;418533,198039;457770,160632;457770,101220;418533,61612;379295,101220;379295,101220;379295,1012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192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IULKuW0EAABK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80020;3598141,360040;417480,360040;317036,360040;83497,360040;0,304686;0,55354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2501900</wp:posOffset>
                </wp:positionV>
                <wp:extent cx="2368550" cy="2165350"/>
                <wp:effectExtent l="0" t="0" r="0" b="635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16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eastAsia="zh-CN"/>
                              </w:rPr>
                              <w:t>幸运日素材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专    业：国际贸易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政治面貌：中共党员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健康状况：健康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出生年月：1990/12/12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手    机：135 8888 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12343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xyr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地    址：广东广州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197pt;height:170.5pt;width:186.5pt;mso-position-vertical-relative:page;z-index:251718656;mso-width-relative:page;mso-height-relative:page;" filled="f" stroked="f" coordsize="21600,21600" o:gfxdata="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F6NBrZAAAACgEAAA8AAAAAAAAAAQAgAAAAIgAA&#10;AGRycy9kb3ducmV2LnhtbFBLAQIUABQAAAAIAIdO4kBgUyTsBwIAANk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eastAsia="zh-CN"/>
                        </w:rPr>
                        <w:t>幸运日素材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专    业：国际贸易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政治面貌：中共党员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健康状况：健康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出生年月：1990/12/12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手    机：135 8888 8888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12343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xyr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.me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地    址：广东广州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10795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XclzNQAAAAFAQAADwAAAAAAAAABACAAAAAiAAAA&#10;ZHJzL2Rvd25yZXYueG1sUEsBAhQAFAAAAAgAh07iQJsXbF0LAgAA1QMAAA4AAAAAAAAAAQAgAAAA&#10;I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198755</wp:posOffset>
                </wp:positionV>
                <wp:extent cx="2966085" cy="0"/>
                <wp:effectExtent l="0" t="0" r="25400" b="1905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65pt;height:0pt;width:233.55pt;z-index:251850752;mso-width-relative:page;mso-height-relative:page;" filled="f" stroked="t" coordsize="21600,21600" o:gfxdata="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6isjVAAAACgEAAA8AAAAAAAAAAQAgAAAAIgAAAGRy&#10;cy9kb3ducmV2LnhtbFBLAQIUABQAAAAIAIdO4kAXsMXU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19050</wp:posOffset>
                </wp:positionV>
                <wp:extent cx="838200" cy="467995"/>
                <wp:effectExtent l="0" t="0" r="0" b="8255"/>
                <wp:wrapNone/>
                <wp:docPr id="7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200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259 w 383"/>
                            <a:gd name="T19" fmla="*/ 50 h 212"/>
                            <a:gd name="T20" fmla="*/ 259 w 383"/>
                            <a:gd name="T21" fmla="*/ 50 h 212"/>
                            <a:gd name="T22" fmla="*/ 260 w 383"/>
                            <a:gd name="T23" fmla="*/ 55 h 212"/>
                            <a:gd name="T24" fmla="*/ 202 w 383"/>
                            <a:gd name="T25" fmla="*/ 75 h 212"/>
                            <a:gd name="T26" fmla="*/ 196 w 383"/>
                            <a:gd name="T27" fmla="*/ 75 h 212"/>
                            <a:gd name="T28" fmla="*/ 166 w 383"/>
                            <a:gd name="T29" fmla="*/ 65 h 212"/>
                            <a:gd name="T30" fmla="*/ 199 w 383"/>
                            <a:gd name="T31" fmla="*/ 51 h 212"/>
                            <a:gd name="T32" fmla="*/ 201 w 383"/>
                            <a:gd name="T33" fmla="*/ 46 h 212"/>
                            <a:gd name="T34" fmla="*/ 201 w 383"/>
                            <a:gd name="T35" fmla="*/ 46 h 212"/>
                            <a:gd name="T36" fmla="*/ 197 w 383"/>
                            <a:gd name="T37" fmla="*/ 45 h 212"/>
                            <a:gd name="T38" fmla="*/ 157 w 383"/>
                            <a:gd name="T39" fmla="*/ 62 h 212"/>
                            <a:gd name="T40" fmla="*/ 157 w 383"/>
                            <a:gd name="T41" fmla="*/ 62 h 212"/>
                            <a:gd name="T42" fmla="*/ 150 w 383"/>
                            <a:gd name="T43" fmla="*/ 80 h 212"/>
                            <a:gd name="T44" fmla="*/ 153 w 383"/>
                            <a:gd name="T45" fmla="*/ 86 h 212"/>
                            <a:gd name="T46" fmla="*/ 150 w 383"/>
                            <a:gd name="T47" fmla="*/ 91 h 212"/>
                            <a:gd name="T48" fmla="*/ 141 w 383"/>
                            <a:gd name="T49" fmla="*/ 124 h 212"/>
                            <a:gd name="T50" fmla="*/ 132 w 383"/>
                            <a:gd name="T51" fmla="*/ 118 h 212"/>
                            <a:gd name="T52" fmla="*/ 144 w 383"/>
                            <a:gd name="T53" fmla="*/ 91 h 212"/>
                            <a:gd name="T54" fmla="*/ 140 w 383"/>
                            <a:gd name="T55" fmla="*/ 86 h 212"/>
                            <a:gd name="T56" fmla="*/ 144 w 383"/>
                            <a:gd name="T57" fmla="*/ 79 h 212"/>
                            <a:gd name="T58" fmla="*/ 151 w 383"/>
                            <a:gd name="T59" fmla="*/ 60 h 212"/>
                            <a:gd name="T60" fmla="*/ 137 w 383"/>
                            <a:gd name="T61" fmla="*/ 54 h 212"/>
                            <a:gd name="T62" fmla="*/ 137 w 383"/>
                            <a:gd name="T63" fmla="*/ 50 h 212"/>
                            <a:gd name="T64" fmla="*/ 195 w 383"/>
                            <a:gd name="T65" fmla="*/ 29 h 212"/>
                            <a:gd name="T66" fmla="*/ 202 w 383"/>
                            <a:gd name="T67" fmla="*/ 29 h 212"/>
                            <a:gd name="T68" fmla="*/ 259 w 383"/>
                            <a:gd name="T69" fmla="*/ 50 h 212"/>
                            <a:gd name="T70" fmla="*/ 196 w 383"/>
                            <a:gd name="T71" fmla="*/ 83 h 212"/>
                            <a:gd name="T72" fmla="*/ 196 w 383"/>
                            <a:gd name="T73" fmla="*/ 83 h 212"/>
                            <a:gd name="T74" fmla="*/ 202 w 383"/>
                            <a:gd name="T75" fmla="*/ 83 h 212"/>
                            <a:gd name="T76" fmla="*/ 239 w 383"/>
                            <a:gd name="T77" fmla="*/ 70 h 212"/>
                            <a:gd name="T78" fmla="*/ 239 w 383"/>
                            <a:gd name="T79" fmla="*/ 91 h 212"/>
                            <a:gd name="T80" fmla="*/ 236 w 383"/>
                            <a:gd name="T81" fmla="*/ 96 h 212"/>
                            <a:gd name="T82" fmla="*/ 162 w 383"/>
                            <a:gd name="T83" fmla="*/ 98 h 212"/>
                            <a:gd name="T84" fmla="*/ 160 w 383"/>
                            <a:gd name="T85" fmla="*/ 94 h 212"/>
                            <a:gd name="T86" fmla="*/ 162 w 383"/>
                            <a:gd name="T87" fmla="*/ 87 h 212"/>
                            <a:gd name="T88" fmla="*/ 159 w 383"/>
                            <a:gd name="T89" fmla="*/ 80 h 212"/>
                            <a:gd name="T90" fmla="*/ 159 w 383"/>
                            <a:gd name="T91" fmla="*/ 71 h 212"/>
                            <a:gd name="T92" fmla="*/ 196 w 383"/>
                            <a:gd name="T93" fmla="*/ 83 h 212"/>
                            <a:gd name="T94" fmla="*/ 196 w 383"/>
                            <a:gd name="T95" fmla="*/ 83 h 212"/>
                            <a:gd name="T96" fmla="*/ 196 w 383"/>
                            <a:gd name="T97" fmla="*/ 8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259" y="50"/>
                              </a:moveTo>
                              <a:cubicBezTo>
                                <a:pt x="259" y="50"/>
                                <a:pt x="259" y="50"/>
                                <a:pt x="259" y="50"/>
                              </a:cubicBezTo>
                              <a:cubicBezTo>
                                <a:pt x="263" y="51"/>
                                <a:pt x="263" y="53"/>
                                <a:pt x="260" y="55"/>
                              </a:cubicBezTo>
                              <a:cubicBezTo>
                                <a:pt x="260" y="55"/>
                                <a:pt x="260" y="55"/>
                                <a:pt x="202" y="75"/>
                              </a:cubicBezTo>
                              <a:cubicBezTo>
                                <a:pt x="199" y="77"/>
                                <a:pt x="199" y="77"/>
                                <a:pt x="196" y="75"/>
                              </a:cubicBezTo>
                              <a:cubicBezTo>
                                <a:pt x="196" y="75"/>
                                <a:pt x="196" y="75"/>
                                <a:pt x="166" y="65"/>
                              </a:cubicBezTo>
                              <a:cubicBezTo>
                                <a:pt x="166" y="65"/>
                                <a:pt x="166" y="65"/>
                                <a:pt x="199" y="51"/>
                              </a:cubicBezTo>
                              <a:cubicBezTo>
                                <a:pt x="201" y="50"/>
                                <a:pt x="201" y="48"/>
                                <a:pt x="201" y="46"/>
                              </a:cubicBezTo>
                              <a:cubicBezTo>
                                <a:pt x="201" y="46"/>
                                <a:pt x="201" y="46"/>
                                <a:pt x="201" y="46"/>
                              </a:cubicBezTo>
                              <a:cubicBezTo>
                                <a:pt x="200" y="45"/>
                                <a:pt x="199" y="44"/>
                                <a:pt x="197" y="45"/>
                              </a:cubicBezTo>
                              <a:cubicBezTo>
                                <a:pt x="197" y="45"/>
                                <a:pt x="197" y="45"/>
                                <a:pt x="157" y="62"/>
                              </a:cubicBezTo>
                              <a:cubicBezTo>
                                <a:pt x="157" y="62"/>
                                <a:pt x="157" y="62"/>
                                <a:pt x="157" y="62"/>
                              </a:cubicBezTo>
                              <a:cubicBezTo>
                                <a:pt x="152" y="66"/>
                                <a:pt x="150" y="73"/>
                                <a:pt x="150" y="80"/>
                              </a:cubicBezTo>
                              <a:cubicBezTo>
                                <a:pt x="152" y="81"/>
                                <a:pt x="153" y="83"/>
                                <a:pt x="153" y="86"/>
                              </a:cubicBezTo>
                              <a:cubicBezTo>
                                <a:pt x="153" y="88"/>
                                <a:pt x="152" y="90"/>
                                <a:pt x="150" y="91"/>
                              </a:cubicBezTo>
                              <a:cubicBezTo>
                                <a:pt x="151" y="104"/>
                                <a:pt x="153" y="119"/>
                                <a:pt x="141" y="124"/>
                              </a:cubicBezTo>
                              <a:cubicBezTo>
                                <a:pt x="138" y="122"/>
                                <a:pt x="136" y="121"/>
                                <a:pt x="132" y="118"/>
                              </a:cubicBezTo>
                              <a:cubicBezTo>
                                <a:pt x="140" y="108"/>
                                <a:pt x="143" y="99"/>
                                <a:pt x="144" y="91"/>
                              </a:cubicBezTo>
                              <a:cubicBezTo>
                                <a:pt x="142" y="90"/>
                                <a:pt x="140" y="88"/>
                                <a:pt x="140" y="86"/>
                              </a:cubicBezTo>
                              <a:cubicBezTo>
                                <a:pt x="140" y="83"/>
                                <a:pt x="142" y="80"/>
                                <a:pt x="144" y="79"/>
                              </a:cubicBezTo>
                              <a:cubicBezTo>
                                <a:pt x="144" y="72"/>
                                <a:pt x="145" y="66"/>
                                <a:pt x="151" y="60"/>
                              </a:cubicBezTo>
                              <a:cubicBezTo>
                                <a:pt x="151" y="60"/>
                                <a:pt x="151" y="60"/>
                                <a:pt x="137" y="54"/>
                              </a:cubicBezTo>
                              <a:cubicBezTo>
                                <a:pt x="133" y="53"/>
                                <a:pt x="133" y="51"/>
                                <a:pt x="137" y="50"/>
                              </a:cubicBezTo>
                              <a:cubicBezTo>
                                <a:pt x="137" y="50"/>
                                <a:pt x="137" y="50"/>
                                <a:pt x="195" y="29"/>
                              </a:cubicBezTo>
                              <a:cubicBezTo>
                                <a:pt x="199" y="28"/>
                                <a:pt x="198" y="28"/>
                                <a:pt x="202" y="29"/>
                              </a:cubicBezTo>
                              <a:cubicBezTo>
                                <a:pt x="202" y="29"/>
                                <a:pt x="202" y="29"/>
                                <a:pt x="259" y="50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  <a:cubicBezTo>
                                <a:pt x="199" y="85"/>
                                <a:pt x="198" y="85"/>
                                <a:pt x="202" y="83"/>
                              </a:cubicBezTo>
                              <a:cubicBezTo>
                                <a:pt x="202" y="83"/>
                                <a:pt x="202" y="83"/>
                                <a:pt x="239" y="70"/>
                              </a:cubicBezTo>
                              <a:cubicBezTo>
                                <a:pt x="239" y="70"/>
                                <a:pt x="239" y="70"/>
                                <a:pt x="239" y="91"/>
                              </a:cubicBezTo>
                              <a:cubicBezTo>
                                <a:pt x="239" y="93"/>
                                <a:pt x="238" y="95"/>
                                <a:pt x="236" y="96"/>
                              </a:cubicBezTo>
                              <a:cubicBezTo>
                                <a:pt x="213" y="110"/>
                                <a:pt x="184" y="110"/>
                                <a:pt x="162" y="98"/>
                              </a:cubicBezTo>
                              <a:cubicBezTo>
                                <a:pt x="161" y="97"/>
                                <a:pt x="160" y="96"/>
                                <a:pt x="160" y="94"/>
                              </a:cubicBezTo>
                              <a:cubicBezTo>
                                <a:pt x="161" y="92"/>
                                <a:pt x="162" y="90"/>
                                <a:pt x="162" y="87"/>
                              </a:cubicBezTo>
                              <a:cubicBezTo>
                                <a:pt x="162" y="85"/>
                                <a:pt x="161" y="82"/>
                                <a:pt x="159" y="80"/>
                              </a:cubicBezTo>
                              <a:cubicBezTo>
                                <a:pt x="159" y="80"/>
                                <a:pt x="159" y="80"/>
                                <a:pt x="159" y="71"/>
                              </a:cubicBezTo>
                              <a:cubicBezTo>
                                <a:pt x="159" y="71"/>
                                <a:pt x="159" y="71"/>
                                <a:pt x="196" y="83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4.6pt;margin-top:1.5pt;height:36.85pt;width:66pt;z-index:251834368;mso-width-relative:page;mso-height-relative:page;" fillcolor="#43A7DA" filled="t" stroked="f" coordsize="383,212" o:gfxdata="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" path="m62,0c383,0,383,0,383,0c288,151,288,151,288,151c64,151,64,151,64,151c18,166,18,192,0,212c0,151,0,151,0,151c0,121,0,121,0,121c0,62,0,62,0,62c0,28,28,0,62,0xm259,50c259,50,259,50,259,50c263,51,263,53,260,55c260,55,260,55,202,75c199,77,199,77,196,75c196,75,196,75,166,65c166,65,166,65,199,51c201,50,201,48,201,46c201,46,201,46,201,46c200,45,199,44,197,45c197,45,197,45,157,62c157,62,157,62,157,62c152,66,150,73,150,80c152,81,153,83,153,86c153,88,152,90,150,91c151,104,153,119,141,124c138,122,136,121,132,118c140,108,143,99,144,91c142,90,140,88,140,86c140,83,142,80,144,79c144,72,145,66,151,60c151,60,151,60,137,54c133,53,133,51,137,50c137,50,137,50,195,29c199,28,198,28,202,29c202,29,202,29,259,50xm196,83c196,83,196,83,196,83c199,85,198,85,202,83c202,83,202,83,239,70c239,70,239,70,239,91c239,93,238,95,236,96c213,110,184,110,162,98c161,97,160,96,160,94c161,92,162,90,162,87c162,85,161,82,159,80c159,80,159,80,159,71c159,71,159,71,196,83xm196,83c196,83,196,83,196,83e">
                <v:path o:connectlocs="135687,0;838200,0;630291,333336;140064,333336;0,467995;0,333336;0,267110;0,136866;135687,0;566824,110376;566824,110376;569013,121413;442079,165564;428948,165564;363292,143489;435513,112583;439890,101546;439890,101546;431136,99338;343596,136866;343596,136866;328276,176601;334842,189847;328276,200884;308580,273732;288883,260487;315145,200884;306391,189847;315145,174394;330465,132451;299826,119206;299826,110376;426759,64018;442079,64018;566824,110376;428948,183224;428948,183224;442079,183224;523054,154526;523054,200884;516488,211922;354538,216337;350161,207507;354538,192054;347973,176601;347973,156734;428948,183224;428948,183224;428948,18322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0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PViwzm0EAABJ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5207000</wp:posOffset>
                </wp:positionV>
                <wp:extent cx="2368550" cy="1104900"/>
                <wp:effectExtent l="0" t="0" r="0" b="0"/>
                <wp:wrapNone/>
                <wp:docPr id="11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广告摄影、三维动画基础、CI设计与制作、多媒体影视制作、中外美术史、艺术概论、平面广告设计、广告策划、计算机文化基础、广告传播学。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410pt;height:87pt;width:186.5pt;mso-position-vertical-relative:page;z-index:251786240;mso-width-relative:page;mso-height-relative:page;" filled="f" stroked="f" coordsize="21600,21600" o:gfxdata="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Cy6LTZAAAACgEAAA8AAAAAAAAAAQAgAAAA&#10;IgAAAGRycy9kb3ducmV2LnhtbFBLAQIUABQAAAAIAIdO4kDf4KMM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4844415</wp:posOffset>
                </wp:positionV>
                <wp:extent cx="2189480" cy="359410"/>
                <wp:effectExtent l="0" t="0" r="0" b="2540"/>
                <wp:wrapNone/>
                <wp:docPr id="11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381.45pt;height:28.3pt;width:172.4pt;mso-position-vertical-relative:page;z-index:251787264;mso-width-relative:page;mso-height-relative:page;" filled="f" stroked="f" coordsize="21600,21600" o:gfxdata="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3zrDNkAAAAKAQAADwAAAAAAAAABACAAAAAiAAAA&#10;ZHJzL2Rvd25yZXYueG1sUEsBAhQAFAAAAAgAh07iQIiZs/gGAgAA1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4844415</wp:posOffset>
                </wp:positionV>
                <wp:extent cx="359410" cy="359410"/>
                <wp:effectExtent l="0" t="0" r="2540" b="2540"/>
                <wp:wrapNone/>
                <wp:docPr id="1032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6 w 168"/>
                            <a:gd name="T11" fmla="*/ 46 h 168"/>
                            <a:gd name="T12" fmla="*/ 63 w 168"/>
                            <a:gd name="T13" fmla="*/ 36 h 168"/>
                            <a:gd name="T14" fmla="*/ 35 w 168"/>
                            <a:gd name="T15" fmla="*/ 36 h 168"/>
                            <a:gd name="T16" fmla="*/ 32 w 168"/>
                            <a:gd name="T17" fmla="*/ 36 h 168"/>
                            <a:gd name="T18" fmla="*/ 32 w 168"/>
                            <a:gd name="T19" fmla="*/ 125 h 168"/>
                            <a:gd name="T20" fmla="*/ 35 w 168"/>
                            <a:gd name="T21" fmla="*/ 125 h 168"/>
                            <a:gd name="T22" fmla="*/ 65 w 168"/>
                            <a:gd name="T23" fmla="*/ 125 h 168"/>
                            <a:gd name="T24" fmla="*/ 83 w 168"/>
                            <a:gd name="T25" fmla="*/ 131 h 168"/>
                            <a:gd name="T26" fmla="*/ 89 w 168"/>
                            <a:gd name="T27" fmla="*/ 130 h 168"/>
                            <a:gd name="T28" fmla="*/ 96 w 168"/>
                            <a:gd name="T29" fmla="*/ 127 h 168"/>
                            <a:gd name="T30" fmla="*/ 111 w 168"/>
                            <a:gd name="T31" fmla="*/ 125 h 168"/>
                            <a:gd name="T32" fmla="*/ 140 w 168"/>
                            <a:gd name="T33" fmla="*/ 125 h 168"/>
                            <a:gd name="T34" fmla="*/ 140 w 168"/>
                            <a:gd name="T35" fmla="*/ 36 h 168"/>
                            <a:gd name="T36" fmla="*/ 106 w 168"/>
                            <a:gd name="T37" fmla="*/ 36 h 168"/>
                            <a:gd name="T38" fmla="*/ 86 w 168"/>
                            <a:gd name="T39" fmla="*/ 46 h 168"/>
                            <a:gd name="T40" fmla="*/ 38 w 168"/>
                            <a:gd name="T41" fmla="*/ 42 h 168"/>
                            <a:gd name="T42" fmla="*/ 69 w 168"/>
                            <a:gd name="T43" fmla="*/ 42 h 168"/>
                            <a:gd name="T44" fmla="*/ 83 w 168"/>
                            <a:gd name="T45" fmla="*/ 57 h 168"/>
                            <a:gd name="T46" fmla="*/ 83 w 168"/>
                            <a:gd name="T47" fmla="*/ 119 h 168"/>
                            <a:gd name="T48" fmla="*/ 83 w 168"/>
                            <a:gd name="T49" fmla="*/ 123 h 168"/>
                            <a:gd name="T50" fmla="*/ 66 w 168"/>
                            <a:gd name="T51" fmla="*/ 119 h 168"/>
                            <a:gd name="T52" fmla="*/ 38 w 168"/>
                            <a:gd name="T53" fmla="*/ 119 h 168"/>
                            <a:gd name="T54" fmla="*/ 38 w 168"/>
                            <a:gd name="T55" fmla="*/ 42 h 168"/>
                            <a:gd name="T56" fmla="*/ 89 w 168"/>
                            <a:gd name="T57" fmla="*/ 122 h 168"/>
                            <a:gd name="T58" fmla="*/ 89 w 168"/>
                            <a:gd name="T59" fmla="*/ 118 h 168"/>
                            <a:gd name="T60" fmla="*/ 89 w 168"/>
                            <a:gd name="T61" fmla="*/ 57 h 168"/>
                            <a:gd name="T62" fmla="*/ 101 w 168"/>
                            <a:gd name="T63" fmla="*/ 42 h 168"/>
                            <a:gd name="T64" fmla="*/ 133 w 168"/>
                            <a:gd name="T65" fmla="*/ 42 h 168"/>
                            <a:gd name="T66" fmla="*/ 133 w 168"/>
                            <a:gd name="T67" fmla="*/ 119 h 168"/>
                            <a:gd name="T68" fmla="*/ 89 w 168"/>
                            <a:gd name="T69" fmla="*/ 1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6" y="46"/>
                              </a:moveTo>
                              <a:cubicBezTo>
                                <a:pt x="80" y="38"/>
                                <a:pt x="72" y="36"/>
                                <a:pt x="63" y="36"/>
                              </a:cubicBezTo>
                              <a:cubicBezTo>
                                <a:pt x="53" y="36"/>
                                <a:pt x="44" y="36"/>
                                <a:pt x="35" y="36"/>
                              </a:cubicBezTo>
                              <a:cubicBezTo>
                                <a:pt x="34" y="36"/>
                                <a:pt x="33" y="36"/>
                                <a:pt x="32" y="36"/>
                              </a:cubicBezTo>
                              <a:cubicBezTo>
                                <a:pt x="32" y="66"/>
                                <a:pt x="32" y="95"/>
                                <a:pt x="32" y="125"/>
                              </a:cubicBezTo>
                              <a:cubicBezTo>
                                <a:pt x="33" y="125"/>
                                <a:pt x="34" y="125"/>
                                <a:pt x="35" y="125"/>
                              </a:cubicBezTo>
                              <a:cubicBezTo>
                                <a:pt x="45" y="125"/>
                                <a:pt x="55" y="125"/>
                                <a:pt x="65" y="125"/>
                              </a:cubicBezTo>
                              <a:cubicBezTo>
                                <a:pt x="71" y="126"/>
                                <a:pt x="77" y="126"/>
                                <a:pt x="83" y="131"/>
                              </a:cubicBezTo>
                              <a:cubicBezTo>
                                <a:pt x="84" y="132"/>
                                <a:pt x="87" y="131"/>
                                <a:pt x="89" y="130"/>
                              </a:cubicBezTo>
                              <a:cubicBezTo>
                                <a:pt x="91" y="130"/>
                                <a:pt x="94" y="127"/>
                                <a:pt x="96" y="127"/>
                              </a:cubicBezTo>
                              <a:cubicBezTo>
                                <a:pt x="101" y="126"/>
                                <a:pt x="106" y="125"/>
                                <a:pt x="111" y="125"/>
                              </a:cubicBezTo>
                              <a:cubicBezTo>
                                <a:pt x="120" y="125"/>
                                <a:pt x="130" y="125"/>
                                <a:pt x="140" y="125"/>
                              </a:cubicBezTo>
                              <a:cubicBezTo>
                                <a:pt x="140" y="95"/>
                                <a:pt x="140" y="66"/>
                                <a:pt x="140" y="36"/>
                              </a:cubicBezTo>
                              <a:cubicBezTo>
                                <a:pt x="128" y="36"/>
                                <a:pt x="117" y="36"/>
                                <a:pt x="106" y="36"/>
                              </a:cubicBezTo>
                              <a:cubicBezTo>
                                <a:pt x="98" y="36"/>
                                <a:pt x="91" y="39"/>
                                <a:pt x="86" y="46"/>
                              </a:cubicBezTo>
                              <a:close/>
                              <a:moveTo>
                                <a:pt x="38" y="42"/>
                              </a:moveTo>
                              <a:cubicBezTo>
                                <a:pt x="48" y="42"/>
                                <a:pt x="59" y="42"/>
                                <a:pt x="69" y="42"/>
                              </a:cubicBezTo>
                              <a:cubicBezTo>
                                <a:pt x="77" y="43"/>
                                <a:pt x="83" y="49"/>
                                <a:pt x="83" y="57"/>
                              </a:cubicBezTo>
                              <a:cubicBezTo>
                                <a:pt x="83" y="78"/>
                                <a:pt x="83" y="98"/>
                                <a:pt x="83" y="119"/>
                              </a:cubicBezTo>
                              <a:cubicBezTo>
                                <a:pt x="83" y="120"/>
                                <a:pt x="83" y="121"/>
                                <a:pt x="83" y="123"/>
                              </a:cubicBezTo>
                              <a:cubicBezTo>
                                <a:pt x="77" y="119"/>
                                <a:pt x="72" y="119"/>
                                <a:pt x="66" y="119"/>
                              </a:cubicBezTo>
                              <a:cubicBezTo>
                                <a:pt x="57" y="119"/>
                                <a:pt x="47" y="119"/>
                                <a:pt x="38" y="119"/>
                              </a:cubicBezTo>
                              <a:cubicBezTo>
                                <a:pt x="38" y="94"/>
                                <a:pt x="38" y="68"/>
                                <a:pt x="38" y="42"/>
                              </a:cubicBezTo>
                              <a:close/>
                              <a:moveTo>
                                <a:pt x="89" y="122"/>
                              </a:moveTo>
                              <a:cubicBezTo>
                                <a:pt x="89" y="121"/>
                                <a:pt x="89" y="119"/>
                                <a:pt x="89" y="118"/>
                              </a:cubicBezTo>
                              <a:cubicBezTo>
                                <a:pt x="89" y="98"/>
                                <a:pt x="89" y="77"/>
                                <a:pt x="89" y="57"/>
                              </a:cubicBezTo>
                              <a:cubicBezTo>
                                <a:pt x="89" y="49"/>
                                <a:pt x="93" y="43"/>
                                <a:pt x="101" y="42"/>
                              </a:cubicBezTo>
                              <a:cubicBezTo>
                                <a:pt x="112" y="42"/>
                                <a:pt x="123" y="42"/>
                                <a:pt x="133" y="42"/>
                              </a:cubicBezTo>
                              <a:cubicBezTo>
                                <a:pt x="133" y="68"/>
                                <a:pt x="133" y="93"/>
                                <a:pt x="133" y="119"/>
                              </a:cubicBezTo>
                              <a:cubicBezTo>
                                <a:pt x="119" y="121"/>
                                <a:pt x="104" y="116"/>
                                <a:pt x="89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7.55pt;margin-top:381.45pt;height:28.3pt;width:28.3pt;mso-position-vertical-relative:page;z-index:251814912;mso-width-relative:page;mso-height-relative:page;" fillcolor="#43A7DA" filled="t" stroked="f" coordsize="168,168" o:gfxdata="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AYW44q1gAAAAkBAAAPAAAAAAAAAAEAIAAAACIAAABk&#10;cnMvZG93bnJldi54bWxQSwECFAAUAAAACACHTuJA3KiVlicHAAD+IAAADgAAAAAAAAABACAAAAAl&#10;AQAAZHJzL2Uyb0RvYy54bWxQSwUGAAAAAAYABgBZAQAAvgoAAAAA&#10;" path="m0,0c168,0,168,0,168,0c168,168,168,168,168,168c0,168,0,168,0,168c0,0,0,0,0,0xm86,46c80,38,72,36,63,36c53,36,44,36,35,36c34,36,33,36,32,36c32,66,32,95,32,125c33,125,34,125,35,125c45,125,55,125,65,125c71,126,77,126,83,131c84,132,87,131,89,130c91,130,94,127,96,127c101,126,106,125,111,125c120,125,130,125,140,125c140,95,140,66,140,36c128,36,117,36,106,36c98,36,91,39,86,46xm38,42c48,42,59,42,69,42c77,43,83,49,83,57c83,78,83,98,83,119c83,120,83,121,83,123c77,119,72,119,66,119c57,119,47,119,38,119c38,94,38,68,38,42xm89,122c89,121,89,119,89,118c89,98,89,77,89,57c89,49,93,43,101,42c112,42,123,42,133,42c133,68,133,93,133,119c119,121,104,116,89,122xe">
                <v:path o:connectlocs="0,0;359410,0;359410,359410;0,359410;0,0;183983,98409;134778,77016;74877,77016;68459,77016;68459,267418;74877,267418;139057,267418;177565,280254;190401,278114;205377,271696;237467,267418;299508,267418;299508,77016;226770,77016;183983,98409;81295,89852;147614,89852;177565,121942;177565,254582;177565,263139;141196,254582;81295,254582;81295,89852;190401,261000;190401,252442;190401,121942;216073,89852;284532,89852;284532,254582;190401,26100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奈森科技大学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奈森科技大学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奈森科技大学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ADD08s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奈森科技大学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奈森科技大学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奈森科技大学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200025</wp:posOffset>
                </wp:positionV>
                <wp:extent cx="2966085" cy="0"/>
                <wp:effectExtent l="0" t="0" r="25400" b="1905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75pt;height:0pt;width:233.55pt;z-index:251852800;mso-width-relative:page;mso-height-relative:page;" filled="f" stroked="t" coordsize="21600,21600" o:gfxdata="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j5Th1gAAAAoBAAAPAAAAAAAAAAEAIAAAACIAAABk&#10;cnMvZG93bnJldi54bWxQSwECFAAUAAAACACHTuJAW7EPh88BAABoAwAADgAAAAAAAAABACAAAAAl&#10;AQAAZHJzL2Uyb0RvYy54bWxQSwUGAAAAAAYABgBZAQAAZgUAAAAA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9525</wp:posOffset>
                </wp:positionV>
                <wp:extent cx="838835" cy="467995"/>
                <wp:effectExtent l="0" t="0" r="0" b="8255"/>
                <wp:wrapNone/>
                <wp:docPr id="7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835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84 w 383"/>
                            <a:gd name="T19" fmla="*/ 80 h 212"/>
                            <a:gd name="T20" fmla="*/ 184 w 383"/>
                            <a:gd name="T21" fmla="*/ 84 h 212"/>
                            <a:gd name="T22" fmla="*/ 187 w 383"/>
                            <a:gd name="T23" fmla="*/ 87 h 212"/>
                            <a:gd name="T24" fmla="*/ 199 w 383"/>
                            <a:gd name="T25" fmla="*/ 87 h 212"/>
                            <a:gd name="T26" fmla="*/ 202 w 383"/>
                            <a:gd name="T27" fmla="*/ 84 h 212"/>
                            <a:gd name="T28" fmla="*/ 202 w 383"/>
                            <a:gd name="T29" fmla="*/ 80 h 212"/>
                            <a:gd name="T30" fmla="*/ 199 w 383"/>
                            <a:gd name="T31" fmla="*/ 76 h 212"/>
                            <a:gd name="T32" fmla="*/ 187 w 383"/>
                            <a:gd name="T33" fmla="*/ 76 h 212"/>
                            <a:gd name="T34" fmla="*/ 184 w 383"/>
                            <a:gd name="T35" fmla="*/ 80 h 212"/>
                            <a:gd name="T36" fmla="*/ 173 w 383"/>
                            <a:gd name="T37" fmla="*/ 44 h 212"/>
                            <a:gd name="T38" fmla="*/ 213 w 383"/>
                            <a:gd name="T39" fmla="*/ 44 h 212"/>
                            <a:gd name="T40" fmla="*/ 239 w 383"/>
                            <a:gd name="T41" fmla="*/ 44 h 212"/>
                            <a:gd name="T42" fmla="*/ 243 w 383"/>
                            <a:gd name="T43" fmla="*/ 48 h 212"/>
                            <a:gd name="T44" fmla="*/ 243 w 383"/>
                            <a:gd name="T45" fmla="*/ 66 h 212"/>
                            <a:gd name="T46" fmla="*/ 212 w 383"/>
                            <a:gd name="T47" fmla="*/ 78 h 212"/>
                            <a:gd name="T48" fmla="*/ 207 w 383"/>
                            <a:gd name="T49" fmla="*/ 78 h 212"/>
                            <a:gd name="T50" fmla="*/ 207 w 383"/>
                            <a:gd name="T51" fmla="*/ 75 h 212"/>
                            <a:gd name="T52" fmla="*/ 202 w 383"/>
                            <a:gd name="T53" fmla="*/ 72 h 212"/>
                            <a:gd name="T54" fmla="*/ 182 w 383"/>
                            <a:gd name="T55" fmla="*/ 72 h 212"/>
                            <a:gd name="T56" fmla="*/ 179 w 383"/>
                            <a:gd name="T57" fmla="*/ 75 h 212"/>
                            <a:gd name="T58" fmla="*/ 179 w 383"/>
                            <a:gd name="T59" fmla="*/ 78 h 212"/>
                            <a:gd name="T60" fmla="*/ 174 w 383"/>
                            <a:gd name="T61" fmla="*/ 78 h 212"/>
                            <a:gd name="T62" fmla="*/ 144 w 383"/>
                            <a:gd name="T63" fmla="*/ 66 h 212"/>
                            <a:gd name="T64" fmla="*/ 144 w 383"/>
                            <a:gd name="T65" fmla="*/ 49 h 212"/>
                            <a:gd name="T66" fmla="*/ 147 w 383"/>
                            <a:gd name="T67" fmla="*/ 44 h 212"/>
                            <a:gd name="T68" fmla="*/ 173 w 383"/>
                            <a:gd name="T69" fmla="*/ 44 h 212"/>
                            <a:gd name="T70" fmla="*/ 205 w 383"/>
                            <a:gd name="T71" fmla="*/ 44 h 212"/>
                            <a:gd name="T72" fmla="*/ 213 w 383"/>
                            <a:gd name="T73" fmla="*/ 44 h 212"/>
                            <a:gd name="T74" fmla="*/ 214 w 383"/>
                            <a:gd name="T75" fmla="*/ 33 h 212"/>
                            <a:gd name="T76" fmla="*/ 208 w 383"/>
                            <a:gd name="T77" fmla="*/ 29 h 212"/>
                            <a:gd name="T78" fmla="*/ 178 w 383"/>
                            <a:gd name="T79" fmla="*/ 29 h 212"/>
                            <a:gd name="T80" fmla="*/ 173 w 383"/>
                            <a:gd name="T81" fmla="*/ 33 h 212"/>
                            <a:gd name="T82" fmla="*/ 173 w 383"/>
                            <a:gd name="T83" fmla="*/ 44 h 212"/>
                            <a:gd name="T84" fmla="*/ 180 w 383"/>
                            <a:gd name="T85" fmla="*/ 44 h 212"/>
                            <a:gd name="T86" fmla="*/ 180 w 383"/>
                            <a:gd name="T87" fmla="*/ 38 h 212"/>
                            <a:gd name="T88" fmla="*/ 183 w 383"/>
                            <a:gd name="T89" fmla="*/ 35 h 212"/>
                            <a:gd name="T90" fmla="*/ 204 w 383"/>
                            <a:gd name="T91" fmla="*/ 35 h 212"/>
                            <a:gd name="T92" fmla="*/ 205 w 383"/>
                            <a:gd name="T93" fmla="*/ 38 h 212"/>
                            <a:gd name="T94" fmla="*/ 205 w 383"/>
                            <a:gd name="T95" fmla="*/ 44 h 212"/>
                            <a:gd name="T96" fmla="*/ 243 w 383"/>
                            <a:gd name="T97" fmla="*/ 69 h 212"/>
                            <a:gd name="T98" fmla="*/ 207 w 383"/>
                            <a:gd name="T99" fmla="*/ 83 h 212"/>
                            <a:gd name="T100" fmla="*/ 207 w 383"/>
                            <a:gd name="T101" fmla="*/ 87 h 212"/>
                            <a:gd name="T102" fmla="*/ 202 w 383"/>
                            <a:gd name="T103" fmla="*/ 92 h 212"/>
                            <a:gd name="T104" fmla="*/ 184 w 383"/>
                            <a:gd name="T105" fmla="*/ 92 h 212"/>
                            <a:gd name="T106" fmla="*/ 179 w 383"/>
                            <a:gd name="T107" fmla="*/ 87 h 212"/>
                            <a:gd name="T108" fmla="*/ 179 w 383"/>
                            <a:gd name="T109" fmla="*/ 83 h 212"/>
                            <a:gd name="T110" fmla="*/ 144 w 383"/>
                            <a:gd name="T111" fmla="*/ 69 h 212"/>
                            <a:gd name="T112" fmla="*/ 144 w 383"/>
                            <a:gd name="T113" fmla="*/ 115 h 212"/>
                            <a:gd name="T114" fmla="*/ 148 w 383"/>
                            <a:gd name="T115" fmla="*/ 119 h 212"/>
                            <a:gd name="T116" fmla="*/ 238 w 383"/>
                            <a:gd name="T117" fmla="*/ 119 h 212"/>
                            <a:gd name="T118" fmla="*/ 243 w 383"/>
                            <a:gd name="T119" fmla="*/ 114 h 212"/>
                            <a:gd name="T120" fmla="*/ 243 w 383"/>
                            <a:gd name="T121" fmla="*/ 69 h 212"/>
                            <a:gd name="T122" fmla="*/ 243 w 383"/>
                            <a:gd name="T123" fmla="*/ 69 h 212"/>
                            <a:gd name="T124" fmla="*/ 243 w 383"/>
                            <a:gd name="T125" fmla="*/ 69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84" y="80"/>
                              </a:moveTo>
                              <a:cubicBezTo>
                                <a:pt x="184" y="80"/>
                                <a:pt x="184" y="80"/>
                                <a:pt x="184" y="84"/>
                              </a:cubicBezTo>
                              <a:cubicBezTo>
                                <a:pt x="184" y="89"/>
                                <a:pt x="187" y="87"/>
                                <a:pt x="187" y="87"/>
                              </a:cubicBezTo>
                              <a:cubicBezTo>
                                <a:pt x="187" y="87"/>
                                <a:pt x="187" y="87"/>
                                <a:pt x="199" y="87"/>
                              </a:cubicBezTo>
                              <a:cubicBezTo>
                                <a:pt x="203" y="87"/>
                                <a:pt x="202" y="84"/>
                                <a:pt x="202" y="84"/>
                              </a:cubicBezTo>
                              <a:cubicBezTo>
                                <a:pt x="202" y="84"/>
                                <a:pt x="202" y="84"/>
                                <a:pt x="202" y="80"/>
                              </a:cubicBezTo>
                              <a:cubicBezTo>
                                <a:pt x="202" y="76"/>
                                <a:pt x="199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87" y="76"/>
                              </a:cubicBezTo>
                              <a:cubicBezTo>
                                <a:pt x="183" y="76"/>
                                <a:pt x="184" y="80"/>
                                <a:pt x="184" y="80"/>
                              </a:cubicBezTo>
                              <a:close/>
                              <a:moveTo>
                                <a:pt x="173" y="44"/>
                              </a:moveTo>
                              <a:cubicBezTo>
                                <a:pt x="173" y="44"/>
                                <a:pt x="173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39" y="44"/>
                              </a:cubicBezTo>
                              <a:cubicBezTo>
                                <a:pt x="244" y="44"/>
                                <a:pt x="243" y="48"/>
                                <a:pt x="243" y="48"/>
                              </a:cubicBezTo>
                              <a:cubicBezTo>
                                <a:pt x="243" y="48"/>
                                <a:pt x="243" y="48"/>
                                <a:pt x="243" y="66"/>
                              </a:cubicBezTo>
                              <a:cubicBezTo>
                                <a:pt x="243" y="66"/>
                                <a:pt x="243" y="66"/>
                                <a:pt x="212" y="78"/>
                              </a:cubicBezTo>
                              <a:cubicBezTo>
                                <a:pt x="212" y="78"/>
                                <a:pt x="212" y="78"/>
                                <a:pt x="207" y="78"/>
                              </a:cubicBezTo>
                              <a:cubicBezTo>
                                <a:pt x="207" y="78"/>
                                <a:pt x="207" y="78"/>
                                <a:pt x="207" y="75"/>
                              </a:cubicBezTo>
                              <a:cubicBezTo>
                                <a:pt x="207" y="71"/>
                                <a:pt x="202" y="72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2" y="72"/>
                              </a:cubicBezTo>
                              <a:cubicBezTo>
                                <a:pt x="179" y="72"/>
                                <a:pt x="179" y="75"/>
                                <a:pt x="179" y="75"/>
                              </a:cubicBezTo>
                              <a:cubicBezTo>
                                <a:pt x="179" y="75"/>
                                <a:pt x="179" y="75"/>
                                <a:pt x="179" y="78"/>
                              </a:cubicBezTo>
                              <a:cubicBezTo>
                                <a:pt x="179" y="78"/>
                                <a:pt x="179" y="78"/>
                                <a:pt x="174" y="78"/>
                              </a:cubicBezTo>
                              <a:cubicBezTo>
                                <a:pt x="174" y="78"/>
                                <a:pt x="174" y="78"/>
                                <a:pt x="144" y="66"/>
                              </a:cubicBezTo>
                              <a:cubicBezTo>
                                <a:pt x="144" y="66"/>
                                <a:pt x="144" y="66"/>
                                <a:pt x="144" y="49"/>
                              </a:cubicBezTo>
                              <a:cubicBezTo>
                                <a:pt x="144" y="43"/>
                                <a:pt x="147" y="44"/>
                                <a:pt x="147" y="44"/>
                              </a:cubicBezTo>
                              <a:cubicBezTo>
                                <a:pt x="147" y="44"/>
                                <a:pt x="147" y="44"/>
                                <a:pt x="173" y="44"/>
                              </a:cubicBezTo>
                              <a:close/>
                              <a:moveTo>
                                <a:pt x="205" y="44"/>
                              </a:moveTo>
                              <a:cubicBezTo>
                                <a:pt x="205" y="44"/>
                                <a:pt x="205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14" y="33"/>
                              </a:cubicBezTo>
                              <a:cubicBezTo>
                                <a:pt x="214" y="28"/>
                                <a:pt x="208" y="29"/>
                                <a:pt x="208" y="29"/>
                              </a:cubicBezTo>
                              <a:cubicBezTo>
                                <a:pt x="208" y="29"/>
                                <a:pt x="208" y="29"/>
                                <a:pt x="178" y="29"/>
                              </a:cubicBezTo>
                              <a:cubicBezTo>
                                <a:pt x="173" y="29"/>
                                <a:pt x="173" y="33"/>
                                <a:pt x="173" y="33"/>
                              </a:cubicBezTo>
                              <a:cubicBezTo>
                                <a:pt x="173" y="33"/>
                                <a:pt x="173" y="33"/>
                                <a:pt x="173" y="44"/>
                              </a:cubicBezTo>
                              <a:cubicBezTo>
                                <a:pt x="173" y="44"/>
                                <a:pt x="173" y="44"/>
                                <a:pt x="180" y="44"/>
                              </a:cubicBezTo>
                              <a:cubicBezTo>
                                <a:pt x="180" y="44"/>
                                <a:pt x="180" y="44"/>
                                <a:pt x="180" y="38"/>
                              </a:cubicBezTo>
                              <a:cubicBezTo>
                                <a:pt x="180" y="35"/>
                                <a:pt x="183" y="35"/>
                                <a:pt x="183" y="35"/>
                              </a:cubicBezTo>
                              <a:cubicBezTo>
                                <a:pt x="183" y="35"/>
                                <a:pt x="183" y="35"/>
                                <a:pt x="204" y="35"/>
                              </a:cubicBezTo>
                              <a:cubicBezTo>
                                <a:pt x="206" y="35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44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07" y="83"/>
                              </a:cubicBezTo>
                              <a:cubicBezTo>
                                <a:pt x="207" y="83"/>
                                <a:pt x="207" y="83"/>
                                <a:pt x="207" y="87"/>
                              </a:cubicBezTo>
                              <a:cubicBezTo>
                                <a:pt x="207" y="92"/>
                                <a:pt x="202" y="92"/>
                                <a:pt x="202" y="92"/>
                              </a:cubicBezTo>
                              <a:cubicBezTo>
                                <a:pt x="202" y="92"/>
                                <a:pt x="202" y="92"/>
                                <a:pt x="184" y="92"/>
                              </a:cubicBezTo>
                              <a:cubicBezTo>
                                <a:pt x="179" y="92"/>
                                <a:pt x="179" y="87"/>
                                <a:pt x="179" y="87"/>
                              </a:cubicBezTo>
                              <a:cubicBezTo>
                                <a:pt x="179" y="87"/>
                                <a:pt x="179" y="87"/>
                                <a:pt x="179" y="83"/>
                              </a:cubicBezTo>
                              <a:cubicBezTo>
                                <a:pt x="179" y="83"/>
                                <a:pt x="179" y="83"/>
                                <a:pt x="144" y="69"/>
                              </a:cubicBezTo>
                              <a:cubicBezTo>
                                <a:pt x="144" y="69"/>
                                <a:pt x="144" y="69"/>
                                <a:pt x="144" y="115"/>
                              </a:cubicBezTo>
                              <a:cubicBezTo>
                                <a:pt x="144" y="120"/>
                                <a:pt x="148" y="119"/>
                                <a:pt x="148" y="119"/>
                              </a:cubicBezTo>
                              <a:cubicBezTo>
                                <a:pt x="148" y="119"/>
                                <a:pt x="148" y="119"/>
                                <a:pt x="238" y="119"/>
                              </a:cubicBezTo>
                              <a:cubicBezTo>
                                <a:pt x="243" y="119"/>
                                <a:pt x="243" y="114"/>
                                <a:pt x="243" y="114"/>
                              </a:cubicBezTo>
                              <a:cubicBezTo>
                                <a:pt x="243" y="114"/>
                                <a:pt x="243" y="114"/>
                                <a:pt x="243" y="69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43" y="69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15pt;margin-top:0.75pt;height:36.85pt;width:66.05pt;z-index:251836416;mso-width-relative:page;mso-height-relative:page;" fillcolor="#43A7DA" filled="t" stroked="f" coordsize="383,212" o:gfxdata="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CQoW0H2AAAAAgBAAAPAAAAAAAAAAEAIAAAACIAAABkcnMv&#10;ZG93bnJldi54bWxQSwECFAAUAAAACACHTuJAi8gYgkAKAADHOAAADgAAAAAAAAABACAAAAAnAQAA&#10;ZHJzL2Uyb0RvYy54bWxQSwUGAAAAAAYABgBZAQAA2Q0AAAAA&#10;" path="m62,0c383,0,383,0,383,0c288,151,288,151,288,151c64,151,64,151,64,151c18,166,18,192,0,212c0,151,0,151,0,151c0,121,0,121,0,121c0,62,0,62,0,62c0,28,28,0,62,0xm184,80c184,80,184,80,184,84c184,89,187,87,187,87c187,87,187,87,199,87c203,87,202,84,202,84c202,84,202,84,202,80c202,76,199,76,199,76c199,76,199,76,187,76c183,76,184,80,184,80xm173,44c173,44,173,44,213,44c213,44,213,44,239,44c244,44,243,48,243,48c243,48,243,48,243,66c243,66,243,66,212,78c212,78,212,78,207,78c207,78,207,78,207,75c207,71,202,72,202,72c202,72,202,72,182,72c179,72,179,75,179,75c179,75,179,75,179,78c179,78,179,78,174,78c174,78,174,78,144,66c144,66,144,66,144,49c144,43,147,44,147,44c147,44,147,44,173,44xm205,44c205,44,205,44,213,44c213,44,213,44,214,33c214,28,208,29,208,29c208,29,208,29,178,29c173,29,173,33,173,33c173,33,173,33,173,44c173,44,173,44,180,44c180,44,180,44,180,38c180,35,183,35,183,35c183,35,183,35,204,35c206,35,205,38,205,38c205,38,205,38,205,44xm243,69c243,69,243,69,207,83c207,83,207,83,207,87c207,92,202,92,202,92c202,92,202,92,184,92c179,92,179,87,179,87c179,87,179,87,179,83c179,83,179,83,144,69c144,69,144,69,144,115c144,120,148,119,148,119c148,119,148,119,238,119c243,119,243,114,243,114c243,114,243,114,243,69xm243,69c243,69,243,69,243,69e">
                <v:path o:connectlocs="135790,0;838835,0;630768,333336;140170,333336;0,467995;0,333336;0,267110;0,136866;135790,0;402991,176601;402991,185431;409561,192054;435843,192054;442414,185431;442414,176601;435843,167771;409561,167771;402991,176601;378899,97131;466506,97131;523450,97131;532211,105961;532211,145696;464315,172186;453365,172186;453365,165564;442414,158941;398610,158941;392040,165564;392040,172186;381089,172186;315384,145696;315384,108168;321954,97131;378899,97131;448984,97131;466506,97131;468696,72848;455555,64018;389850,64018;378899,72848;378899,97131;394230,97131;394230,83885;400801,77263;446794,77263;448984,83885;448984,97131;532211,152319;453365,183224;453365,192054;442414,203092;402991,203092;392040,192054;392040,183224;315384,152319;315384,253865;324145,262695;521260,262695;532211,251657;532211,152319;532211,152319;532211,15231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3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wYgOY28EAABJ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EjiUhPVAAAABAEAAA8AAAAAAAAAAQAgAAAAIgAAAGRycy9kb3ducmV2Lnht&#10;bFBLAQIUABQAAAAIAIdO4kDBiA5jbwQAAEkPAAAOAAAAAAAAAAEAIAAAACQBAABkcnMvZTJvRG9j&#10;LnhtbFBLBQYAAAAABgAGAFkBAAAFCAAAAAA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6877050</wp:posOffset>
                </wp:positionV>
                <wp:extent cx="2368550" cy="1638300"/>
                <wp:effectExtent l="0" t="0" r="0" b="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2011年荣获第四届全国大学生广告艺术设计大赛江西赛区平 面作品类三等奖。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541.5pt;height:129pt;width:186.5pt;mso-position-vertical-relative:page;z-index:251789312;mso-width-relative:page;mso-height-relative:page;" filled="f" stroked="f" coordsize="21600,21600" o:gfxdata="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3wQoY1wAAAAwBAAAPAAAAAAAAAAEAIAAAACIA&#10;AABkcnMvZG93bnJldi54bWxQSwECFAAUAAAACACHTuJAgdaO0AoCAADb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2011年荣获第四届全国大学生广告艺术设计大赛江西赛区平 面作品类三等奖。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8572500</wp:posOffset>
                </wp:positionV>
                <wp:extent cx="2189480" cy="412750"/>
                <wp:effectExtent l="0" t="0" r="0" b="6350"/>
                <wp:wrapNone/>
                <wp:docPr id="11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5pt;margin-top:675pt;height:32.5pt;width:172.4pt;mso-position-vertical-relative:page;z-index:251792384;mso-width-relative:page;mso-height-relative:page;" filled="f" stroked="f" coordsize="21600,21600" o:gfxdata="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5qYm9gAAAAMAQAADwAAAAAAAAABACAAAAAiAAAA&#10;ZHJzL2Rvd25yZXYueG1sUEsBAhQAFAAAAAgAh07iQLqjZRMHAgAA1g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6493510</wp:posOffset>
                </wp:positionV>
                <wp:extent cx="2189480" cy="359410"/>
                <wp:effectExtent l="0" t="0" r="0" b="2540"/>
                <wp:wrapNone/>
                <wp:docPr id="11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511.3pt;height:28.3pt;width:172.4pt;mso-position-vertical-relative:page;z-index:251790336;mso-width-relative:page;mso-height-relative:page;" filled="f" stroked="f" coordsize="21600,21600" o:gfxdata="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2eOINcAAAAMAQAADwAAAAAAAAABACAAAAAiAAAA&#10;ZHJzL2Rvd25yZXYueG1sUEsBAhQAFAAAAAgAh07iQN7gxy4IAgAA1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6508115</wp:posOffset>
                </wp:positionV>
                <wp:extent cx="359410" cy="359410"/>
                <wp:effectExtent l="0" t="0" r="2540" b="2540"/>
                <wp:wrapNone/>
                <wp:docPr id="45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99 w 168"/>
                            <a:gd name="T11" fmla="*/ 53 h 168"/>
                            <a:gd name="T12" fmla="*/ 99 w 168"/>
                            <a:gd name="T13" fmla="*/ 53 h 168"/>
                            <a:gd name="T14" fmla="*/ 108 w 168"/>
                            <a:gd name="T15" fmla="*/ 36 h 168"/>
                            <a:gd name="T16" fmla="*/ 60 w 168"/>
                            <a:gd name="T17" fmla="*/ 36 h 168"/>
                            <a:gd name="T18" fmla="*/ 68 w 168"/>
                            <a:gd name="T19" fmla="*/ 53 h 168"/>
                            <a:gd name="T20" fmla="*/ 99 w 168"/>
                            <a:gd name="T21" fmla="*/ 53 h 168"/>
                            <a:gd name="T22" fmla="*/ 65 w 168"/>
                            <a:gd name="T23" fmla="*/ 85 h 168"/>
                            <a:gd name="T24" fmla="*/ 65 w 168"/>
                            <a:gd name="T25" fmla="*/ 85 h 168"/>
                            <a:gd name="T26" fmla="*/ 48 w 168"/>
                            <a:gd name="T27" fmla="*/ 53 h 168"/>
                            <a:gd name="T28" fmla="*/ 60 w 168"/>
                            <a:gd name="T29" fmla="*/ 36 h 168"/>
                            <a:gd name="T30" fmla="*/ 80 w 168"/>
                            <a:gd name="T31" fmla="*/ 77 h 168"/>
                            <a:gd name="T32" fmla="*/ 77 w 168"/>
                            <a:gd name="T33" fmla="*/ 78 h 168"/>
                            <a:gd name="T34" fmla="*/ 72 w 168"/>
                            <a:gd name="T35" fmla="*/ 79 h 168"/>
                            <a:gd name="T36" fmla="*/ 69 w 168"/>
                            <a:gd name="T37" fmla="*/ 82 h 168"/>
                            <a:gd name="T38" fmla="*/ 65 w 168"/>
                            <a:gd name="T39" fmla="*/ 85 h 168"/>
                            <a:gd name="T40" fmla="*/ 120 w 168"/>
                            <a:gd name="T41" fmla="*/ 53 h 168"/>
                            <a:gd name="T42" fmla="*/ 120 w 168"/>
                            <a:gd name="T43" fmla="*/ 53 h 168"/>
                            <a:gd name="T44" fmla="*/ 101 w 168"/>
                            <a:gd name="T45" fmla="*/ 83 h 168"/>
                            <a:gd name="T46" fmla="*/ 98 w 168"/>
                            <a:gd name="T47" fmla="*/ 81 h 168"/>
                            <a:gd name="T48" fmla="*/ 94 w 168"/>
                            <a:gd name="T49" fmla="*/ 79 h 168"/>
                            <a:gd name="T50" fmla="*/ 90 w 168"/>
                            <a:gd name="T51" fmla="*/ 77 h 168"/>
                            <a:gd name="T52" fmla="*/ 87 w 168"/>
                            <a:gd name="T53" fmla="*/ 77 h 168"/>
                            <a:gd name="T54" fmla="*/ 108 w 168"/>
                            <a:gd name="T55" fmla="*/ 36 h 168"/>
                            <a:gd name="T56" fmla="*/ 120 w 168"/>
                            <a:gd name="T57" fmla="*/ 53 h 168"/>
                            <a:gd name="T58" fmla="*/ 57 w 168"/>
                            <a:gd name="T59" fmla="*/ 104 h 168"/>
                            <a:gd name="T60" fmla="*/ 84 w 168"/>
                            <a:gd name="T61" fmla="*/ 77 h 168"/>
                            <a:gd name="T62" fmla="*/ 111 w 168"/>
                            <a:gd name="T63" fmla="*/ 104 h 168"/>
                            <a:gd name="T64" fmla="*/ 84 w 168"/>
                            <a:gd name="T65" fmla="*/ 132 h 168"/>
                            <a:gd name="T66" fmla="*/ 57 w 168"/>
                            <a:gd name="T67" fmla="*/ 104 h 168"/>
                            <a:gd name="T68" fmla="*/ 59 w 168"/>
                            <a:gd name="T69" fmla="*/ 104 h 168"/>
                            <a:gd name="T70" fmla="*/ 84 w 168"/>
                            <a:gd name="T71" fmla="*/ 130 h 168"/>
                            <a:gd name="T72" fmla="*/ 109 w 168"/>
                            <a:gd name="T73" fmla="*/ 104 h 168"/>
                            <a:gd name="T74" fmla="*/ 84 w 168"/>
                            <a:gd name="T75" fmla="*/ 78 h 168"/>
                            <a:gd name="T76" fmla="*/ 59 w 168"/>
                            <a:gd name="T77" fmla="*/ 104 h 168"/>
                            <a:gd name="T78" fmla="*/ 76 w 168"/>
                            <a:gd name="T79" fmla="*/ 99 h 168"/>
                            <a:gd name="T80" fmla="*/ 76 w 168"/>
                            <a:gd name="T81" fmla="*/ 99 h 168"/>
                            <a:gd name="T82" fmla="*/ 82 w 168"/>
                            <a:gd name="T83" fmla="*/ 94 h 168"/>
                            <a:gd name="T84" fmla="*/ 87 w 168"/>
                            <a:gd name="T85" fmla="*/ 94 h 168"/>
                            <a:gd name="T86" fmla="*/ 87 w 168"/>
                            <a:gd name="T87" fmla="*/ 115 h 168"/>
                            <a:gd name="T88" fmla="*/ 81 w 168"/>
                            <a:gd name="T89" fmla="*/ 115 h 168"/>
                            <a:gd name="T90" fmla="*/ 81 w 168"/>
                            <a:gd name="T91" fmla="*/ 102 h 168"/>
                            <a:gd name="T92" fmla="*/ 76 w 168"/>
                            <a:gd name="T93" fmla="*/ 104 h 168"/>
                            <a:gd name="T94" fmla="*/ 76 w 168"/>
                            <a:gd name="T95" fmla="*/ 9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99" y="53"/>
                              </a:move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8" y="36"/>
                                <a:pt x="108" y="36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68" y="53"/>
                              </a:cubicBezTo>
                              <a:cubicBezTo>
                                <a:pt x="68" y="53"/>
                                <a:pt x="68" y="53"/>
                                <a:pt x="99" y="53"/>
                              </a:cubicBezTo>
                              <a:close/>
                              <a:moveTo>
                                <a:pt x="65" y="85"/>
                              </a:move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80" y="77"/>
                              </a:cubicBezTo>
                              <a:cubicBezTo>
                                <a:pt x="80" y="77"/>
                                <a:pt x="80" y="77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2" y="79"/>
                              </a:cubicBezTo>
                              <a:cubicBezTo>
                                <a:pt x="72" y="79"/>
                                <a:pt x="72" y="79"/>
                                <a:pt x="69" y="82"/>
                              </a:cubicBezTo>
                              <a:cubicBezTo>
                                <a:pt x="69" y="82"/>
                                <a:pt x="69" y="82"/>
                                <a:pt x="65" y="85"/>
                              </a:cubicBezTo>
                              <a:close/>
                              <a:moveTo>
                                <a:pt x="120" y="53"/>
                              </a:moveTo>
                              <a:cubicBezTo>
                                <a:pt x="120" y="53"/>
                                <a:pt x="120" y="53"/>
                                <a:pt x="120" y="53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1" y="83"/>
                                <a:pt x="101" y="83"/>
                                <a:pt x="98" y="81"/>
                              </a:cubicBezTo>
                              <a:cubicBezTo>
                                <a:pt x="98" y="81"/>
                                <a:pt x="98" y="81"/>
                                <a:pt x="94" y="79"/>
                              </a:cubicBezTo>
                              <a:cubicBezTo>
                                <a:pt x="94" y="79"/>
                                <a:pt x="94" y="79"/>
                                <a:pt x="90" y="77"/>
                              </a:cubicBezTo>
                              <a:cubicBezTo>
                                <a:pt x="90" y="77"/>
                                <a:pt x="90" y="77"/>
                                <a:pt x="87" y="77"/>
                              </a:cubicBezTo>
                              <a:cubicBezTo>
                                <a:pt x="87" y="77"/>
                                <a:pt x="87" y="77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120" y="53"/>
                              </a:cubicBezTo>
                              <a:close/>
                              <a:moveTo>
                                <a:pt x="57" y="104"/>
                              </a:moveTo>
                              <a:cubicBezTo>
                                <a:pt x="57" y="89"/>
                                <a:pt x="69" y="77"/>
                                <a:pt x="84" y="77"/>
                              </a:cubicBezTo>
                              <a:cubicBezTo>
                                <a:pt x="99" y="77"/>
                                <a:pt x="111" y="89"/>
                                <a:pt x="111" y="104"/>
                              </a:cubicBezTo>
                              <a:cubicBezTo>
                                <a:pt x="111" y="120"/>
                                <a:pt x="99" y="132"/>
                                <a:pt x="84" y="132"/>
                              </a:cubicBezTo>
                              <a:cubicBezTo>
                                <a:pt x="69" y="132"/>
                                <a:pt x="57" y="120"/>
                                <a:pt x="57" y="104"/>
                              </a:cubicBezTo>
                              <a:close/>
                              <a:moveTo>
                                <a:pt x="59" y="104"/>
                              </a:moveTo>
                              <a:cubicBezTo>
                                <a:pt x="59" y="118"/>
                                <a:pt x="70" y="130"/>
                                <a:pt x="84" y="130"/>
                              </a:cubicBezTo>
                              <a:cubicBezTo>
                                <a:pt x="98" y="130"/>
                                <a:pt x="109" y="118"/>
                                <a:pt x="109" y="104"/>
                              </a:cubicBezTo>
                              <a:cubicBezTo>
                                <a:pt x="109" y="90"/>
                                <a:pt x="98" y="78"/>
                                <a:pt x="84" y="78"/>
                              </a:cubicBezTo>
                              <a:cubicBezTo>
                                <a:pt x="70" y="78"/>
                                <a:pt x="59" y="90"/>
                                <a:pt x="59" y="104"/>
                              </a:cubicBezTo>
                              <a:close/>
                              <a:moveTo>
                                <a:pt x="76" y="99"/>
                              </a:moveTo>
                              <a:cubicBezTo>
                                <a:pt x="76" y="99"/>
                                <a:pt x="76" y="99"/>
                                <a:pt x="76" y="99"/>
                              </a:cubicBezTo>
                              <a:cubicBezTo>
                                <a:pt x="82" y="94"/>
                                <a:pt x="82" y="94"/>
                                <a:pt x="82" y="94"/>
                              </a:cubicBezTo>
                              <a:cubicBezTo>
                                <a:pt x="82" y="94"/>
                                <a:pt x="82" y="94"/>
                                <a:pt x="87" y="94"/>
                              </a:cubicBezTo>
                              <a:cubicBezTo>
                                <a:pt x="87" y="94"/>
                                <a:pt x="87" y="94"/>
                                <a:pt x="87" y="115"/>
                              </a:cubicBezTo>
                              <a:cubicBezTo>
                                <a:pt x="87" y="115"/>
                                <a:pt x="87" y="115"/>
                                <a:pt x="81" y="115"/>
                              </a:cubicBezTo>
                              <a:cubicBezTo>
                                <a:pt x="81" y="115"/>
                                <a:pt x="81" y="115"/>
                                <a:pt x="81" y="102"/>
                              </a:cubicBezTo>
                              <a:cubicBezTo>
                                <a:pt x="81" y="102"/>
                                <a:pt x="81" y="102"/>
                                <a:pt x="76" y="104"/>
                              </a:cubicBezTo>
                              <a:cubicBezTo>
                                <a:pt x="76" y="104"/>
                                <a:pt x="76" y="104"/>
                                <a:pt x="76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7.55pt;margin-top:512.45pt;height:28.3pt;width:28.3pt;mso-position-vertical-relative:page;z-index:251810816;mso-width-relative:page;mso-height-relative:page;" fillcolor="#43A7DA" filled="t" stroked="f" coordsize="168,168" o:gfxdata="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" path="m0,0c168,0,168,0,168,0c168,168,168,168,168,168c0,168,0,168,0,168c0,0,0,0,0,0xm99,53c99,53,99,53,99,53c108,36,108,36,108,36c108,36,108,36,60,36c60,36,60,36,68,53c68,53,68,53,99,53xm65,85c65,85,65,85,65,85c48,53,48,53,48,53c48,53,48,53,60,36c60,36,60,36,80,77c80,77,80,77,77,78c77,78,77,78,72,79c72,79,72,79,69,82c69,82,69,82,65,85xm120,53c120,53,120,53,120,53c101,83,101,83,101,83c101,83,101,83,98,81c98,81,98,81,94,79c94,79,94,79,90,77c90,77,90,77,87,77c87,77,87,77,108,36c108,36,108,36,120,53xm57,104c57,89,69,77,84,77c99,77,111,89,111,104c111,120,99,132,84,132c69,132,57,120,57,104xm59,104c59,118,70,130,84,130c98,130,109,118,109,104c109,90,98,78,84,78c70,78,59,90,59,104xm76,99c76,99,76,99,76,99c82,94,82,94,82,94c82,94,82,94,87,94c87,94,87,94,87,115c87,115,87,115,81,115c81,115,81,115,81,102c81,102,81,102,76,104c76,104,76,104,76,99xe">
                <v:path o:connectlocs="0,0;359410,0;359410,359410;0,359410;0,0;211795,113385;211795,113385;231049,77016;128360,77016;145475,113385;211795,113385;139057,181844;139057,181844;102688,113385;128360,77016;171147,164729;164729,166868;154032,169008;147614,175426;139057,181844;256721,113385;256721,113385;216073,177565;209655,173286;201098,169008;192541,164729;186123,164729;231049,77016;256721,113385;121942,222491;179705,164729;237467,222491;179705,282393;121942,222491;126221,222491;179705,278114;233188,222491;179705,166868;126221,222491;162590,211795;162590,211795;175426,201098;186123,201098;186123,246024;173286,246024;173286,218213;162590,222491;162590,21179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8573135</wp:posOffset>
                </wp:positionV>
                <wp:extent cx="359410" cy="359410"/>
                <wp:effectExtent l="0" t="0" r="2540" b="2540"/>
                <wp:wrapNone/>
                <wp:docPr id="1028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4 w 168"/>
                            <a:gd name="T11" fmla="*/ 119 h 168"/>
                            <a:gd name="T12" fmla="*/ 92 w 168"/>
                            <a:gd name="T13" fmla="*/ 122 h 168"/>
                            <a:gd name="T14" fmla="*/ 108 w 168"/>
                            <a:gd name="T15" fmla="*/ 130 h 168"/>
                            <a:gd name="T16" fmla="*/ 110 w 168"/>
                            <a:gd name="T17" fmla="*/ 132 h 168"/>
                            <a:gd name="T18" fmla="*/ 114 w 168"/>
                            <a:gd name="T19" fmla="*/ 128 h 168"/>
                            <a:gd name="T20" fmla="*/ 114 w 168"/>
                            <a:gd name="T21" fmla="*/ 127 h 168"/>
                            <a:gd name="T22" fmla="*/ 111 w 168"/>
                            <a:gd name="T23" fmla="*/ 107 h 168"/>
                            <a:gd name="T24" fmla="*/ 116 w 168"/>
                            <a:gd name="T25" fmla="*/ 91 h 168"/>
                            <a:gd name="T26" fmla="*/ 129 w 168"/>
                            <a:gd name="T27" fmla="*/ 77 h 168"/>
                            <a:gd name="T28" fmla="*/ 131 w 168"/>
                            <a:gd name="T29" fmla="*/ 75 h 168"/>
                            <a:gd name="T30" fmla="*/ 129 w 168"/>
                            <a:gd name="T31" fmla="*/ 71 h 168"/>
                            <a:gd name="T32" fmla="*/ 127 w 168"/>
                            <a:gd name="T33" fmla="*/ 70 h 168"/>
                            <a:gd name="T34" fmla="*/ 109 w 168"/>
                            <a:gd name="T35" fmla="*/ 67 h 168"/>
                            <a:gd name="T36" fmla="*/ 96 w 168"/>
                            <a:gd name="T37" fmla="*/ 57 h 168"/>
                            <a:gd name="T38" fmla="*/ 88 w 168"/>
                            <a:gd name="T39" fmla="*/ 40 h 168"/>
                            <a:gd name="T40" fmla="*/ 86 w 168"/>
                            <a:gd name="T41" fmla="*/ 37 h 168"/>
                            <a:gd name="T42" fmla="*/ 81 w 168"/>
                            <a:gd name="T43" fmla="*/ 37 h 168"/>
                            <a:gd name="T44" fmla="*/ 80 w 168"/>
                            <a:gd name="T45" fmla="*/ 40 h 168"/>
                            <a:gd name="T46" fmla="*/ 72 w 168"/>
                            <a:gd name="T47" fmla="*/ 57 h 168"/>
                            <a:gd name="T48" fmla="*/ 68 w 168"/>
                            <a:gd name="T49" fmla="*/ 62 h 168"/>
                            <a:gd name="T50" fmla="*/ 60 w 168"/>
                            <a:gd name="T51" fmla="*/ 67 h 168"/>
                            <a:gd name="T52" fmla="*/ 42 w 168"/>
                            <a:gd name="T53" fmla="*/ 69 h 168"/>
                            <a:gd name="T54" fmla="*/ 38 w 168"/>
                            <a:gd name="T55" fmla="*/ 71 h 168"/>
                            <a:gd name="T56" fmla="*/ 36 w 168"/>
                            <a:gd name="T57" fmla="*/ 75 h 168"/>
                            <a:gd name="T58" fmla="*/ 39 w 168"/>
                            <a:gd name="T59" fmla="*/ 77 h 168"/>
                            <a:gd name="T60" fmla="*/ 51 w 168"/>
                            <a:gd name="T61" fmla="*/ 90 h 168"/>
                            <a:gd name="T62" fmla="*/ 55 w 168"/>
                            <a:gd name="T63" fmla="*/ 98 h 168"/>
                            <a:gd name="T64" fmla="*/ 56 w 168"/>
                            <a:gd name="T65" fmla="*/ 105 h 168"/>
                            <a:gd name="T66" fmla="*/ 54 w 168"/>
                            <a:gd name="T67" fmla="*/ 123 h 168"/>
                            <a:gd name="T68" fmla="*/ 53 w 168"/>
                            <a:gd name="T69" fmla="*/ 128 h 168"/>
                            <a:gd name="T70" fmla="*/ 57 w 168"/>
                            <a:gd name="T71" fmla="*/ 132 h 168"/>
                            <a:gd name="T72" fmla="*/ 60 w 168"/>
                            <a:gd name="T73" fmla="*/ 131 h 168"/>
                            <a:gd name="T74" fmla="*/ 75 w 168"/>
                            <a:gd name="T75" fmla="*/ 122 h 168"/>
                            <a:gd name="T76" fmla="*/ 84 w 168"/>
                            <a:gd name="T77" fmla="*/ 11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87" y="120"/>
                                <a:pt x="89" y="120"/>
                                <a:pt x="92" y="122"/>
                              </a:cubicBezTo>
                              <a:cubicBezTo>
                                <a:pt x="98" y="125"/>
                                <a:pt x="103" y="128"/>
                                <a:pt x="108" y="130"/>
                              </a:cubicBezTo>
                              <a:cubicBezTo>
                                <a:pt x="108" y="131"/>
                                <a:pt x="109" y="131"/>
                                <a:pt x="110" y="132"/>
                              </a:cubicBezTo>
                              <a:cubicBezTo>
                                <a:pt x="113" y="132"/>
                                <a:pt x="114" y="131"/>
                                <a:pt x="114" y="128"/>
                              </a:cubicBezTo>
                              <a:cubicBezTo>
                                <a:pt x="114" y="128"/>
                                <a:pt x="114" y="127"/>
                                <a:pt x="114" y="127"/>
                              </a:cubicBezTo>
                              <a:cubicBezTo>
                                <a:pt x="113" y="120"/>
                                <a:pt x="112" y="113"/>
                                <a:pt x="111" y="107"/>
                              </a:cubicBezTo>
                              <a:cubicBezTo>
                                <a:pt x="110" y="101"/>
                                <a:pt x="112" y="95"/>
                                <a:pt x="116" y="91"/>
                              </a:cubicBezTo>
                              <a:cubicBezTo>
                                <a:pt x="120" y="87"/>
                                <a:pt x="125" y="82"/>
                                <a:pt x="129" y="77"/>
                              </a:cubicBezTo>
                              <a:cubicBezTo>
                                <a:pt x="130" y="77"/>
                                <a:pt x="130" y="76"/>
                                <a:pt x="131" y="75"/>
                              </a:cubicBezTo>
                              <a:cubicBezTo>
                                <a:pt x="132" y="73"/>
                                <a:pt x="131" y="72"/>
                                <a:pt x="129" y="71"/>
                              </a:cubicBezTo>
                              <a:cubicBezTo>
                                <a:pt x="129" y="70"/>
                                <a:pt x="128" y="70"/>
                                <a:pt x="127" y="70"/>
                              </a:cubicBezTo>
                              <a:cubicBezTo>
                                <a:pt x="122" y="69"/>
                                <a:pt x="115" y="68"/>
                                <a:pt x="109" y="67"/>
                              </a:cubicBezTo>
                              <a:cubicBezTo>
                                <a:pt x="103" y="66"/>
                                <a:pt x="98" y="62"/>
                                <a:pt x="96" y="57"/>
                              </a:cubicBezTo>
                              <a:cubicBezTo>
                                <a:pt x="93" y="52"/>
                                <a:pt x="90" y="46"/>
                                <a:pt x="88" y="40"/>
                              </a:cubicBezTo>
                              <a:cubicBezTo>
                                <a:pt x="87" y="39"/>
                                <a:pt x="87" y="38"/>
                                <a:pt x="86" y="37"/>
                              </a:cubicBezTo>
                              <a:cubicBezTo>
                                <a:pt x="84" y="36"/>
                                <a:pt x="83" y="36"/>
                                <a:pt x="81" y="37"/>
                              </a:cubicBezTo>
                              <a:cubicBezTo>
                                <a:pt x="81" y="38"/>
                                <a:pt x="80" y="39"/>
                                <a:pt x="80" y="40"/>
                              </a:cubicBezTo>
                              <a:cubicBezTo>
                                <a:pt x="77" y="45"/>
                                <a:pt x="74" y="51"/>
                                <a:pt x="72" y="57"/>
                              </a:cubicBezTo>
                              <a:cubicBezTo>
                                <a:pt x="71" y="59"/>
                                <a:pt x="70" y="61"/>
                                <a:pt x="68" y="62"/>
                              </a:cubicBezTo>
                              <a:cubicBezTo>
                                <a:pt x="66" y="64"/>
                                <a:pt x="63" y="66"/>
                                <a:pt x="60" y="67"/>
                              </a:cubicBezTo>
                              <a:cubicBezTo>
                                <a:pt x="54" y="67"/>
                                <a:pt x="48" y="68"/>
                                <a:pt x="42" y="69"/>
                              </a:cubicBezTo>
                              <a:cubicBezTo>
                                <a:pt x="41" y="70"/>
                                <a:pt x="40" y="70"/>
                                <a:pt x="38" y="71"/>
                              </a:cubicBezTo>
                              <a:cubicBezTo>
                                <a:pt x="36" y="72"/>
                                <a:pt x="36" y="73"/>
                                <a:pt x="36" y="75"/>
                              </a:cubicBezTo>
                              <a:cubicBezTo>
                                <a:pt x="37" y="76"/>
                                <a:pt x="38" y="77"/>
                                <a:pt x="39" y="77"/>
                              </a:cubicBezTo>
                              <a:cubicBezTo>
                                <a:pt x="43" y="82"/>
                                <a:pt x="47" y="86"/>
                                <a:pt x="51" y="90"/>
                              </a:cubicBezTo>
                              <a:cubicBezTo>
                                <a:pt x="53" y="93"/>
                                <a:pt x="55" y="95"/>
                                <a:pt x="55" y="98"/>
                              </a:cubicBezTo>
                              <a:cubicBezTo>
                                <a:pt x="56" y="100"/>
                                <a:pt x="57" y="103"/>
                                <a:pt x="56" y="105"/>
                              </a:cubicBezTo>
                              <a:cubicBezTo>
                                <a:pt x="55" y="112"/>
                                <a:pt x="55" y="118"/>
                                <a:pt x="54" y="123"/>
                              </a:cubicBezTo>
                              <a:cubicBezTo>
                                <a:pt x="54" y="125"/>
                                <a:pt x="53" y="127"/>
                                <a:pt x="53" y="128"/>
                              </a:cubicBezTo>
                              <a:cubicBezTo>
                                <a:pt x="53" y="131"/>
                                <a:pt x="55" y="132"/>
                                <a:pt x="57" y="132"/>
                              </a:cubicBezTo>
                              <a:cubicBezTo>
                                <a:pt x="58" y="132"/>
                                <a:pt x="59" y="131"/>
                                <a:pt x="60" y="131"/>
                              </a:cubicBezTo>
                              <a:cubicBezTo>
                                <a:pt x="65" y="128"/>
                                <a:pt x="70" y="125"/>
                                <a:pt x="75" y="122"/>
                              </a:cubicBezTo>
                              <a:cubicBezTo>
                                <a:pt x="78" y="120"/>
                                <a:pt x="81" y="120"/>
                                <a:pt x="84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7.55pt;margin-top:675.05pt;height:28.3pt;width:28.3pt;mso-position-vertical-relative:page;z-index:251812864;mso-width-relative:page;mso-height-relative:page;" fillcolor="#43A7DA" filled="t" stroked="f" coordsize="168,168" o:gfxdata="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" path="m0,0c168,0,168,0,168,0c168,168,168,168,168,168c0,168,0,168,0,168c0,0,0,0,0,0xm84,119c87,120,89,120,92,122c98,125,103,128,108,130c108,131,109,131,110,132c113,132,114,131,114,128c114,128,114,127,114,127c113,120,112,113,111,107c110,101,112,95,116,91c120,87,125,82,129,77c130,77,130,76,131,75c132,73,131,72,129,71c129,70,128,70,127,70c122,69,115,68,109,67c103,66,98,62,96,57c93,52,90,46,88,40c87,39,87,38,86,37c84,36,83,36,81,37c81,38,80,39,80,40c77,45,74,51,72,57c71,59,70,61,68,62c66,64,63,66,60,67c54,67,48,68,42,69c41,70,40,70,38,71c36,72,36,73,36,75c37,76,38,77,39,77c43,82,47,86,51,90c53,93,55,95,55,98c56,100,57,103,56,105c55,112,55,118,54,123c54,125,53,127,53,128c53,131,55,132,57,132c58,132,59,131,60,131c65,128,70,125,75,122c78,120,81,120,84,119xe">
                <v:path o:connectlocs="0,0;359410,0;359410,359410;0,359410;0,0;179705,254582;196819,261000;231049,278114;235327,282393;243885,273836;243885,271696;237467,228909;248164,194680;275975,164729;280254,160450;275975,151893;271696,149754;233188,143336;205377,121942;188262,85573;183983,79155;173286,79155;171147,85573;154032,121942;145475,132639;128360,143336;89852,147614;81295,151893;77016,160450;83434,164729;109106,192541;117663,209655;119803,224631;115524,263139;113385,273836;121942,282393;128360,280254;160450,261000;179705,254582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9853295</wp:posOffset>
                </wp:positionV>
                <wp:extent cx="389255" cy="431800"/>
                <wp:effectExtent l="0" t="0" r="0" b="6350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9255" cy="4318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.9pt;margin-top:775.85pt;height:34pt;width:30.65pt;mso-position-vertical-relative:page;z-index:251820032;mso-width-relative:page;mso-height-relative:page;" fillcolor="#B4B4B4" filled="t" stroked="f" coordsize="169,187" o:gfxdata="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CYL5AF1wAAAAsBAAAPAAAA&#10;AAAAAAEAIAAAACIAAABkcnMvZG93bnJldi54bWxQSwECFAAUAAAACACHTuJA7V4MsnALAAB8NwAA&#10;DgAAAAAAAAABACAAAAAmAQAAZHJzL2Uyb0RvYy54bWxQSwUGAAAAAAYABgBZAQAACA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287910,0;304033,2309;336279,16163;370828,50800;386951,94672;382345,131618;377738,145472;375435,145472;313246,120072;244148,25400;241844,13854;244148,11545;278697,2309;278697,0;287910,0;191172,127000;188869,127000;99041,237836;36852,314036;29942,337127;27639,341745;4606,371763;0,394854;16122,420254;25336,427181;34549,429490;78311,427181;110557,413327;145106,383309;179656,357909;234934,346363;278697,360218;333976,404090;350099,422563;363918,427181;370828,404090;320156,353290;239541,318654;207295,318654;161229,337127;124377,367145;89828,392545;43762,401781;29942,394854;27639,387927;34549,374072;46065,360218;48368,360218;55278,360218;76008,353290;241844,214745;262574,198581;191172,127000;218811,34636;216508,41563;209598,87745;223418,129309;278697,175490;329369,180109;352402,168563;218811,346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9175115</wp:posOffset>
                </wp:positionV>
                <wp:extent cx="484505" cy="431800"/>
                <wp:effectExtent l="0" t="0" r="0" b="6350"/>
                <wp:wrapNone/>
                <wp:docPr id="5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4505" cy="431800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7.55pt;margin-top:722.45pt;height:34pt;width:38.15pt;mso-position-vertical-relative:page;z-index:251825152;mso-width-relative:page;mso-height-relative:page;" fillcolor="#B4B4B4" filled="t" stroked="f" coordsize="313,279" o:gfxdata="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314231,221316;365313,221316;394724,250722;394724,399298;362217,431800;35602,431800;4643,399298;4643,249174;30958,221316;82040,221316;6191,105241;78944,17024;199684,60359;329711,18572;396272,117622;314231,221316;215163,253817;215163,402394;218259,402394;270889,402394;306491,369893;306491,286318;281724,253817;215163,253817;123835,342035;153245,342035;153245,402394;182656,400846;182656,252270;153245,252270;153245,311081;123835,311081;123835,252270;95972,252270;95972,400846;123835,400846;123835,342035;136218,221316;266245,221316;201232,173339;136218,221316;482957,249174;462833,236793;397820,304891;397820,321915;458190,388465;484505,374536;484505,314177;482957,249174;244574,371440;273985,371440;273985,283223;244574,283223;244574,37144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2010.7-2010.9   科技集团    市场部实习生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协助筹备“不可思议”大型市场推广州站系列活动；作为品牌大使向观众、来宾媒体推广品牌；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BVE7sL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2010.7-2010.9   科技集团    市场部实习生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协助筹备“不可思议”大型市场推广州站系列活动；作为品牌大使向观众、来宾媒体推广品牌；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181610</wp:posOffset>
                </wp:positionV>
                <wp:extent cx="2966085" cy="0"/>
                <wp:effectExtent l="0" t="0" r="2540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4.3pt;height:0pt;width:233.55pt;z-index:251854848;mso-width-relative:page;mso-height-relative:page;" filled="f" stroked="t" coordsize="21600,21600" o:gfxdata="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hUpQvVAAAACgEAAA8AAAAAAAAAAQAgAAAAIgAAAGRy&#10;cy9kb3ducmV2LnhtbFBLAQIUABQAAAAIAIdO4kDVIKR+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9966325</wp:posOffset>
                </wp:positionV>
                <wp:extent cx="432435" cy="287655"/>
                <wp:effectExtent l="0" t="0" r="5715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57.5pt;margin-top:784.75pt;height:22.65pt;width:34.05pt;mso-position-vertical-relative:page;z-index:251816960;mso-width-relative:page;mso-height-relative:page;" fillcolor="#B4B4B4" filled="t" stroked="f" coordsize="258,171" o:gfxdata="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840,179994;305051,179994;248063,190087;202808,205227;132412,220367;33522,206909;25141,203545;31845,196816;48607,186723;206160,95885;209513,94202;206160,92520;159229,47101;155877,47101;51959,79063;36874,80745;26817,68969;33522,55512;56987,45419;164258,3364;181019,6728;263148,74016;269852,82427;325164,178312;326840,179994;1676,235507;3352,248964;13408,257375;97214,285972;147497,285972;211189,270833;266500,252328;331868,242235;377123,243917;412321,254011;429082,248964;425730,232142;407293,222049;346953,206909;276557,210274;212865,228778;125707,248964;68720,247282;20113,230460;15084,228778;1676,235507;424054,63923;360362,0;296670,63923;360362,127846;424054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9164320</wp:posOffset>
                </wp:positionV>
                <wp:extent cx="471170" cy="431800"/>
                <wp:effectExtent l="0" t="0" r="5080" b="635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1170" cy="4318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4pt;margin-top:721.6pt;height:34pt;width:37.1pt;mso-position-vertical-relative:page;z-index:251819008;mso-width-relative:page;mso-height-relative:page;" fillcolor="#B4B4B4" filled="t" stroked="f" coordsize="181,166" o:gfxdata="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/OxFxtwAAAANAQAADwAAAAAAAAABACAAAAAiAAAAZHJzL2Rvd25yZXYueG1sUEsBAhQA&#10;FAAAAAgAh07iQC8L4d1kCgAAqDMAAA4AAAAAAAAAAQAgAAAAKwEAAGRycy9lMm9Eb2MueG1sUEsF&#10;BgAAAAAGAAYAWQEAAAEO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18664,208096;226473,213298;268124,252316;275933,267924;265521,353763;257711,400585;242092,416192;226473,400585;221267,353763;216061,304340;216061,293936;210855,288733;137966,236709;122348,221102;122348,182084;143173,156072;213458,101446;265521,80637;275933,80637;291552,88440;361837,171679;367044,174280;424313,174280;439932,184685;426916,205495;424313,205495;359234,205495;346218,200292;299362,163875;296759,163875;223870,205495;218664,208096;88507,254918;0,343359;88507,431800;179617,343359;88507,254918;88507,286132;148379,343359;88507,400585;31237,343359;88507,286132;471170,343359;382662,254918;294155,343359;382662,431800;471170,343359;325393,343359;382662,286132;439932,343359;382662,400585;325393,343359;364440,117054;421710,59827;364440,0;304568,59827;364440,11705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9164320</wp:posOffset>
                </wp:positionV>
                <wp:extent cx="530225" cy="431800"/>
                <wp:effectExtent l="0" t="0" r="3175" b="635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0225" cy="43180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9.85pt;margin-top:721.6pt;height:34pt;width:41.75pt;mso-position-vertical-relative:page;z-index:251823104;mso-width-relative:page;mso-height-relative:page;" fillcolor="#B4B4B4" filled="t" stroked="f" coordsize="835,679" o:gfxdata="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810,300161;30480,257553;14605,401275;0,359303;465455,197139;399415,49602;218440,5723;68580,139905;60960,198411;130175,195232;170180,106837;298450,69316;396240,186964;465455,199047;461010,265184;430530,233388;361315,265184;365760,416537;430530,431800;461010,398731;461010,265184;163195,265820;135890,234024;67945,247378;64135,394279;92710,431164;151765,424804;163195,331322;494030,419081;523240,379017;511810,276631;494030,41908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842645" cy="467995"/>
                <wp:effectExtent l="0" t="0" r="0" b="8255"/>
                <wp:wrapNone/>
                <wp:docPr id="8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424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58 w 383"/>
                            <a:gd name="T19" fmla="*/ 28 h 212"/>
                            <a:gd name="T20" fmla="*/ 158 w 383"/>
                            <a:gd name="T21" fmla="*/ 28 h 212"/>
                            <a:gd name="T22" fmla="*/ 170 w 383"/>
                            <a:gd name="T23" fmla="*/ 43 h 212"/>
                            <a:gd name="T24" fmla="*/ 158 w 383"/>
                            <a:gd name="T25" fmla="*/ 53 h 212"/>
                            <a:gd name="T26" fmla="*/ 144 w 383"/>
                            <a:gd name="T27" fmla="*/ 42 h 212"/>
                            <a:gd name="T28" fmla="*/ 144 w 383"/>
                            <a:gd name="T29" fmla="*/ 52 h 212"/>
                            <a:gd name="T30" fmla="*/ 156 w 383"/>
                            <a:gd name="T31" fmla="*/ 65 h 212"/>
                            <a:gd name="T32" fmla="*/ 170 w 383"/>
                            <a:gd name="T33" fmla="*/ 63 h 212"/>
                            <a:gd name="T34" fmla="*/ 204 w 383"/>
                            <a:gd name="T35" fmla="*/ 98 h 212"/>
                            <a:gd name="T36" fmla="*/ 203 w 383"/>
                            <a:gd name="T37" fmla="*/ 110 h 212"/>
                            <a:gd name="T38" fmla="*/ 214 w 383"/>
                            <a:gd name="T39" fmla="*/ 124 h 212"/>
                            <a:gd name="T40" fmla="*/ 225 w 383"/>
                            <a:gd name="T41" fmla="*/ 124 h 212"/>
                            <a:gd name="T42" fmla="*/ 214 w 383"/>
                            <a:gd name="T43" fmla="*/ 110 h 212"/>
                            <a:gd name="T44" fmla="*/ 228 w 383"/>
                            <a:gd name="T45" fmla="*/ 99 h 212"/>
                            <a:gd name="T46" fmla="*/ 240 w 383"/>
                            <a:gd name="T47" fmla="*/ 110 h 212"/>
                            <a:gd name="T48" fmla="*/ 240 w 383"/>
                            <a:gd name="T49" fmla="*/ 98 h 212"/>
                            <a:gd name="T50" fmla="*/ 229 w 383"/>
                            <a:gd name="T51" fmla="*/ 88 h 212"/>
                            <a:gd name="T52" fmla="*/ 214 w 383"/>
                            <a:gd name="T53" fmla="*/ 88 h 212"/>
                            <a:gd name="T54" fmla="*/ 180 w 383"/>
                            <a:gd name="T55" fmla="*/ 53 h 212"/>
                            <a:gd name="T56" fmla="*/ 180 w 383"/>
                            <a:gd name="T57" fmla="*/ 41 h 212"/>
                            <a:gd name="T58" fmla="*/ 169 w 383"/>
                            <a:gd name="T59" fmla="*/ 28 h 212"/>
                            <a:gd name="T60" fmla="*/ 158 w 383"/>
                            <a:gd name="T61" fmla="*/ 28 h 212"/>
                            <a:gd name="T62" fmla="*/ 224 w 383"/>
                            <a:gd name="T63" fmla="*/ 33 h 212"/>
                            <a:gd name="T64" fmla="*/ 224 w 383"/>
                            <a:gd name="T65" fmla="*/ 33 h 212"/>
                            <a:gd name="T66" fmla="*/ 236 w 383"/>
                            <a:gd name="T67" fmla="*/ 28 h 212"/>
                            <a:gd name="T68" fmla="*/ 240 w 383"/>
                            <a:gd name="T69" fmla="*/ 32 h 212"/>
                            <a:gd name="T70" fmla="*/ 234 w 383"/>
                            <a:gd name="T71" fmla="*/ 44 h 212"/>
                            <a:gd name="T72" fmla="*/ 229 w 383"/>
                            <a:gd name="T73" fmla="*/ 44 h 212"/>
                            <a:gd name="T74" fmla="*/ 204 w 383"/>
                            <a:gd name="T75" fmla="*/ 69 h 212"/>
                            <a:gd name="T76" fmla="*/ 198 w 383"/>
                            <a:gd name="T77" fmla="*/ 63 h 212"/>
                            <a:gd name="T78" fmla="*/ 224 w 383"/>
                            <a:gd name="T79" fmla="*/ 38 h 212"/>
                            <a:gd name="T80" fmla="*/ 224 w 383"/>
                            <a:gd name="T81" fmla="*/ 33 h 212"/>
                            <a:gd name="T82" fmla="*/ 144 w 383"/>
                            <a:gd name="T83" fmla="*/ 113 h 212"/>
                            <a:gd name="T84" fmla="*/ 144 w 383"/>
                            <a:gd name="T85" fmla="*/ 113 h 212"/>
                            <a:gd name="T86" fmla="*/ 176 w 383"/>
                            <a:gd name="T87" fmla="*/ 80 h 212"/>
                            <a:gd name="T88" fmla="*/ 188 w 383"/>
                            <a:gd name="T89" fmla="*/ 91 h 212"/>
                            <a:gd name="T90" fmla="*/ 154 w 383"/>
                            <a:gd name="T91" fmla="*/ 124 h 212"/>
                            <a:gd name="T92" fmla="*/ 144 w 383"/>
                            <a:gd name="T93" fmla="*/ 11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58" y="28"/>
                              </a:move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70" y="43"/>
                                <a:pt x="170" y="43"/>
                                <a:pt x="170" y="43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4" y="52"/>
                                <a:pt x="144" y="52"/>
                                <a:pt x="144" y="52"/>
                              </a:cubicBezTo>
                              <a:cubicBezTo>
                                <a:pt x="156" y="65"/>
                                <a:pt x="156" y="65"/>
                                <a:pt x="156" y="65"/>
                              </a:cubicBezTo>
                              <a:cubicBezTo>
                                <a:pt x="170" y="63"/>
                                <a:pt x="170" y="63"/>
                                <a:pt x="170" y="63"/>
                              </a:cubicBezTo>
                              <a:cubicBezTo>
                                <a:pt x="204" y="98"/>
                                <a:pt x="204" y="98"/>
                                <a:pt x="204" y="98"/>
                              </a:cubicBezTo>
                              <a:cubicBezTo>
                                <a:pt x="203" y="110"/>
                                <a:pt x="203" y="110"/>
                                <a:pt x="203" y="110"/>
                              </a:cubicBezTo>
                              <a:cubicBezTo>
                                <a:pt x="214" y="124"/>
                                <a:pt x="214" y="124"/>
                                <a:pt x="214" y="124"/>
                              </a:cubicBezTo>
                              <a:cubicBezTo>
                                <a:pt x="225" y="124"/>
                                <a:pt x="225" y="124"/>
                                <a:pt x="225" y="124"/>
                              </a:cubicBezTo>
                              <a:cubicBezTo>
                                <a:pt x="214" y="110"/>
                                <a:pt x="214" y="110"/>
                                <a:pt x="214" y="110"/>
                              </a:cubicBezTo>
                              <a:cubicBezTo>
                                <a:pt x="228" y="99"/>
                                <a:pt x="228" y="99"/>
                                <a:pt x="228" y="99"/>
                              </a:cubicBezTo>
                              <a:cubicBezTo>
                                <a:pt x="240" y="110"/>
                                <a:pt x="240" y="110"/>
                                <a:pt x="240" y="110"/>
                              </a:cubicBezTo>
                              <a:cubicBezTo>
                                <a:pt x="240" y="98"/>
                                <a:pt x="240" y="98"/>
                                <a:pt x="240" y="98"/>
                              </a:cubicBezTo>
                              <a:cubicBezTo>
                                <a:pt x="229" y="88"/>
                                <a:pt x="229" y="88"/>
                                <a:pt x="229" y="88"/>
                              </a:cubicBez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180" y="53"/>
                                <a:pt x="180" y="53"/>
                                <a:pt x="180" y="53"/>
                              </a:cubicBezTo>
                              <a:cubicBezTo>
                                <a:pt x="180" y="41"/>
                                <a:pt x="180" y="41"/>
                                <a:pt x="180" y="41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lose/>
                              <a:moveTo>
                                <a:pt x="224" y="33"/>
                              </a:move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36" y="28"/>
                                <a:pt x="236" y="28"/>
                                <a:pt x="236" y="28"/>
                              </a:cubicBezTo>
                              <a:cubicBezTo>
                                <a:pt x="240" y="32"/>
                                <a:pt x="240" y="32"/>
                                <a:pt x="240" y="32"/>
                              </a:cubicBezTo>
                              <a:cubicBezTo>
                                <a:pt x="234" y="44"/>
                                <a:pt x="234" y="44"/>
                                <a:pt x="234" y="44"/>
                              </a:cubicBezTo>
                              <a:cubicBezTo>
                                <a:pt x="229" y="44"/>
                                <a:pt x="229" y="44"/>
                                <a:pt x="229" y="44"/>
                              </a:cubicBezTo>
                              <a:cubicBezTo>
                                <a:pt x="204" y="69"/>
                                <a:pt x="204" y="69"/>
                                <a:pt x="204" y="69"/>
                              </a:cubicBezTo>
                              <a:cubicBezTo>
                                <a:pt x="198" y="63"/>
                                <a:pt x="198" y="63"/>
                                <a:pt x="198" y="63"/>
                              </a:cubicBezTo>
                              <a:cubicBezTo>
                                <a:pt x="224" y="38"/>
                                <a:pt x="224" y="38"/>
                                <a:pt x="224" y="38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lose/>
                              <a:moveTo>
                                <a:pt x="144" y="113"/>
                              </a:move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ubicBezTo>
                                <a:pt x="176" y="80"/>
                                <a:pt x="176" y="80"/>
                                <a:pt x="176" y="80"/>
                              </a:cubicBezTo>
                              <a:cubicBezTo>
                                <a:pt x="188" y="91"/>
                                <a:pt x="188" y="91"/>
                                <a:pt x="188" y="91"/>
                              </a:cubicBezTo>
                              <a:cubicBezTo>
                                <a:pt x="154" y="124"/>
                                <a:pt x="154" y="124"/>
                                <a:pt x="154" y="124"/>
                              </a:cubicBez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4.6pt;margin-top:1.45pt;height:36.85pt;width:66.35pt;z-index:251838464;mso-width-relative:page;mso-height-relative:page;" fillcolor="#43A7DA" filled="t" stroked="f" coordsize="383,212" o:gfxdata="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Rd7IHtgAAAAIAQAADwAAAAAAAAABACAAAAAiAAAAZHJzL2Rv&#10;d25yZXYueG1sUEsBAhQAFAAAAAgAh07iQHV3kscECAAAcysAAA4AAAAAAAAAAQAgAAAAJwEAAGRy&#10;cy9lMm9Eb2MueG1sUEsFBgAAAAAGAAYAWQEAAJ0LAAAAAA==&#10;" path="m62,0c383,0,383,0,383,0c288,151,288,151,288,151c64,151,64,151,64,151c18,166,18,192,0,212c0,151,0,151,0,151c0,121,0,121,0,121c0,62,0,62,0,62c0,28,28,0,62,0xm158,28c158,28,158,28,158,28c170,43,170,43,170,43c158,53,158,53,158,53c144,42,144,42,144,42c144,52,144,52,144,52c156,65,156,65,156,65c170,63,170,63,170,63c204,98,204,98,204,98c203,110,203,110,203,110c214,124,214,124,214,124c225,124,225,124,225,124c214,110,214,110,214,110c228,99,228,99,228,99c240,110,240,110,240,110c240,98,240,98,240,98c229,88,229,88,229,88c214,88,214,88,214,88c180,53,180,53,180,53c180,41,180,41,180,41c169,28,169,28,169,28c158,28,158,28,158,28xm224,33c224,33,224,33,224,33c236,28,236,28,236,28c240,32,240,32,240,32c234,44,234,44,234,44c229,44,229,44,229,44c204,69,204,69,204,69c198,63,198,63,198,63c224,38,224,38,224,38c224,33,224,33,224,33xm144,113c144,113,144,113,144,113c176,80,176,80,176,80c188,91,188,91,188,91c154,124,154,124,154,124c144,113,144,113,144,113xe">
                <v:path o:connectlocs="136367,0;842400,0;633449,333339;140766,333339;0,468000;0,333339;0,267113;0,136867;136367,0;347517,61811;347517,61811;373911,94924;347517,117000;316724,92716;316724,114792;343118,143490;373911,139075;448693,216339;446493,242830;470688,273735;494882,273735;470688,242830;501480,218547;527874,242830;527874,216339;503680,194264;470688,194264;395906,117000;395906,90509;371711,61811;347517,61811;492683,72849;492683,72849;519076,61811;527874,70641;514677,97132;503680,97132;448693,152320;435496,139075;492683,83886;492683,72849;316724,249452;316724,249452;387108,176603;413501,200886;338719,273735;316724,24945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4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hAk3FG4EAABI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SOJSE9UAAAAEAQAADwAAAAAAAAABACAAAAAiAAAAZHJzL2Rvd25yZXYueG1s&#10;UEsBAhQAFAAAAAgAh07iQIQJNxRuBAAASA8AAA4AAAAAAAAAAQAgAAAAJAEAAGRycy9lMm9Eb2Mu&#10;eG1sUEsFBgAAAAAGAAYAWQEAAAQIAAAAAA=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ge">
                  <wp:posOffset>9867900</wp:posOffset>
                </wp:positionV>
                <wp:extent cx="502920" cy="431800"/>
                <wp:effectExtent l="0" t="0" r="0" b="6350"/>
                <wp:wrapNone/>
                <wp:docPr id="204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02920" cy="43180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103.35pt;margin-top:777pt;height:34pt;width:39.6pt;mso-position-vertical-relative:page;z-index:251821056;mso-width-relative:page;mso-height-relative:page;" fillcolor="#B4B4B4" filled="t" stroked="f" coordsize="237,203" o:gfxdata="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AG+bBE2gAAAA0BAAAPAAAA&#10;AAAAAAEAIAAAACIAAABkcnMvZG93bnJldi54bWxQSwECFAAUAAAACACHTuJAf/XqvFAKAABgLwAA&#10;DgAAAAAAAAABACAAAAApAQAAZHJzL2Uyb0RvYy54bWxQSwUGAAAAAAYABgBZAQAA6w0AAAAA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353097;16976,302047;161273,134006;116711,148896;72148,148896;157029,31906;288595,4254;352256,21270;462601,2127;500797,53177;456235,153150;462601,233980;174006,246742;241910,344589;339524,323318;360744,295666;454113,295666;415916,363733;277985,431800;142175,393512;123077,397766;25464,402020;0,363733;352256,174421;345890,142515;248276,89337;186738,134006;352256,174421;473211,119117;460479,70194;409550,68066;82758,312682;65782,348843;89125,395639;137931,391385;82758,31268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ge">
                  <wp:posOffset>9206230</wp:posOffset>
                </wp:positionV>
                <wp:extent cx="431800" cy="431800"/>
                <wp:effectExtent l="0" t="0" r="6350" b="635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104.45pt;margin-top:724.9pt;height:34pt;width:34pt;mso-position-vertical-relative:page;z-index:251817984;mso-width-relative:page;mso-height-relative:page;" fillcolor="#B4B4B4" filled="t" stroked="f" coordsize="224,224" o:gfxdata="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MHwHIjZAAAADQEAAA8AAAAAAAAAAQAgAAAAIgAAAGRycy9kb3ducmV2LnhtbFBL&#10;AQIUABQAAAAIAIdO4kB1RyTWiQ0AAH5EAAAOAAAAAAAAAAEAIAAAACgBAABkcnMvZTJvRG9jLnht&#10;bFBLBQYAAAAABgAGAFkBAAAjEQ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215900;431800,217827;318066,59758;316139,100239;256381,121443;242887,167708;275658,212044;321922,213972;364331,165780;399029,179274;90600,77107;127226,86745;133009,152286;169635,177346;223610,161925;239032,117588;202406,63613;225538,28915;90600,77107;44336,285296;67468,254453;129154,271802;161925,244815;159997,190840;123371,167708;65541,190840;59758,235176;57830,235176;57830,188912;38553,161925;42408,287224;389391,277585;352765,285296;318066,231321;271802,231321;240959,273730;256381,314211;314211,333488;341199,310356;339271,314211;316139,341199;316139,373969;102166,364331;219755,400957;200478,370114;237104,316139;223610,277585;169635,262164;138792,287224;140720,346982;181201,368186;181201,372041;129154,35662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9867900</wp:posOffset>
                </wp:positionV>
                <wp:extent cx="459740" cy="431800"/>
                <wp:effectExtent l="0" t="0" r="0" b="6350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9740" cy="431800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53.2pt;margin-top:777pt;height:34pt;width:36.2pt;mso-position-vertical-relative:page;z-index:251827200;mso-width-relative:page;mso-height-relative:page;" fillcolor="#B4B4B4" filled="t" stroked="f" coordsize="453,424" o:gfxdata="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447561,266819;425234,196550;393772,129336;360281,79434;293299,19349;231392,1018;185722,4073;125844,37680;70026,115078;37550,193495;9133,299408;48714,364585;97428,384953;178618,419579;234436,419579;302433,398192;394787,365604;457710,344217;132949,374769;61907,344217;30446,316721;48714,239323;62922,194513;89309,130354;135993,58048;180648,36662;174559,100821;169484,183311;171514,247470;178618,326905;222258,270893;213124,333015;198916,285150;193841,234231;191812,170072;196886,114060;203990,43791;244585,26478;328820,76379;377534,147667;403921,208771;406966,247470;378549,205716;329835,157851;261838,164980;236466,212844;374490,347273;324761,364585;256764,386990;234436,354401;239511,313666;246615,269875;273002,190440;311567,172108;364341,225065;395802,279040;411025,335052;79160,188403;119755,148685;142083,19960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1010285</wp:posOffset>
                </wp:positionV>
                <wp:extent cx="3107690" cy="104140"/>
                <wp:effectExtent l="0" t="0" r="1651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圆角矩形 228"/>
                        <wps:cNvSpPr/>
                        <wps:spPr bwMode="auto">
                          <a:xfrm>
                            <a:off x="0" y="0"/>
                            <a:ext cx="97929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79.55pt;height:8.2pt;width:244.7pt;z-index:251798528;mso-width-relative:page;mso-height-relative:page;" coordsize="2026285,104388" o:gfxdata="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ZpvfRdsA&#10;AAAMAQAADwAAAAAAAAABACAAAAAiAAAAZHJzL2Rvd25yZXYueG1sUEsBAhQAFAAAAAgAh07iQLBu&#10;x8LHAgAAGAgAAA4AAAAAAAAAAQAgAAAAKgEAAGRycy9lMm9Eb2MueG1sUEsFBgAAAAAGAAYAWQEA&#10;AGM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XcH4rsAAADb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FfwvNL+g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cH4rsAAADb&#10;AAAADwAAAAAAAAABACAAAAAiAAAAZHJzL2Rvd25yZXYueG1sUEsBAhQAFAAAAAgAh07iQDMvBZ47&#10;AAAAOQAAABAAAAAAAAAAAQAgAAAACgEAAGRycy9zaGFwZXhtbC54bWxQSwUGAAAAAAYABgBbAQAA&#10;tAMAAAAA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979295;" fillcolor="#43A7DA" filled="t" stroked="f" coordsize="21600,21600" arcsize="0.166666666666667" o:gfxdata="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WUf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716280</wp:posOffset>
                </wp:positionV>
                <wp:extent cx="3107690" cy="104140"/>
                <wp:effectExtent l="0" t="0" r="1651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9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圆角矩形 228"/>
                        <wps:cNvSpPr/>
                        <wps:spPr bwMode="auto">
                          <a:xfrm>
                            <a:off x="0" y="0"/>
                            <a:ext cx="1588172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56.4pt;height:8.2pt;width:244.7pt;z-index:251796480;mso-width-relative:page;mso-height-relative:page;" coordsize="2026285,104388" o:gfxdata="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Dil3HHbAAAADAEAAA8AAAAAAAAAAQAgAAAAIgAAAGRycy9kb3ducmV2LnhtbFBLAQIUABQAAAAI&#10;AIdO4kDaX1sezgIAABkIAAAOAAAAAAAAAAEAIAAAACoBAABkcnMvZTJvRG9jLnhtbFBLBQYAAAAA&#10;BgAGAFkBAABqBgAAAAA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9OiTkLwAAADb&#10;AAAADwAAAGRycy9kb3ducmV2LnhtbEWP3WoCMRSE74W+QziF3mmye1Ha1SitIO6NBXUf4LA5+4Ob&#10;kyWJun37Rih4OczMN8xqM9lB3MiH3rGGbKFAENfO9NxqqM67+QeIEJENDo5Jwy8F2KxfZissjLvz&#10;kW6n2IoE4VCghi7GsZAy1B1ZDAs3Eievcd5iTNK30ni8J7gdZK7Uu7TYc1rocKRtR/XldLUaFG+/&#10;9lXffPuf8lDumyFvs8lq/faaqSWISFN8hv/bpdGQf8L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ok5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588172;" fillcolor="#43A7DA" filled="t" stroked="f" coordsize="21600,21600" arcsize="0.166666666666667" o:gfxdata="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1Zr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112395</wp:posOffset>
                </wp:positionV>
                <wp:extent cx="3107690" cy="104140"/>
                <wp:effectExtent l="0" t="0" r="1651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44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0" name="圆角矩形 228"/>
                        <wps:cNvSpPr/>
                        <wps:spPr bwMode="auto">
                          <a:xfrm>
                            <a:off x="2" y="0"/>
                            <a:ext cx="141363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8.85pt;height:8.2pt;width:244.7pt;z-index:251755520;mso-width-relative:page;mso-height-relative:page;" coordsize="2026285,104388" o:gfxdata="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6m1WStkAAAAKAQAADwAAAAAAAAABACAAAAAiAAAAZHJzL2Rvd25yZXYueG1sUEsBAhQAFAAAAAgA&#10;h07iQH3o+DbPAgAAGQgAAA4AAAAAAAAAAQAgAAAAKAEAAGRycy9lMm9Eb2MueG1sUEsFBgAAAAAG&#10;AAYAWQEAAGk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X2ZRfLwAAADc&#10;AAAADwAAAGRycy9kb3ducmV2LnhtbEWP3WoCMRSE7wu+QzgF72qyixRZjdIKxb2x4M8DHDZnf+jm&#10;ZEmibt/eCIKXw8x8w6w2o+3FlXzoHGvIZgoEceVMx42G8+nnYwEiRGSDvWPS8E8BNuvJ2woL4258&#10;oOsxNiJBOBSooY1xKKQMVUsWw8wNxMmrnbcYk/SNNB5vCW57mSv1KS12nBZaHGjbUvV3vFgNirdf&#10;u3NXf/vfcl/u6j5vstFqPX3P1BJEpDG+ws92aTTk8zk8zqQj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mUX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2;top:0;height:104388;width:1413635;" fillcolor="#43A7DA" filled="t" stroked="f" coordsize="21600,21600" arcsize="0.166666666666667" o:gfxdata="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qm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410210</wp:posOffset>
                </wp:positionV>
                <wp:extent cx="3107690" cy="104140"/>
                <wp:effectExtent l="0" t="0" r="16510" b="10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7" name="圆角矩形 228"/>
                        <wps:cNvSpPr/>
                        <wps:spPr bwMode="auto">
                          <a:xfrm>
                            <a:off x="0" y="0"/>
                            <a:ext cx="1713091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32.3pt;height:8.2pt;width:244.7pt;z-index:251794432;mso-width-relative:page;mso-height-relative:page;" coordsize="2026285,104388" o:gfxdata="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XpUE&#10;F9kAAAAKAQAADwAAAAAAAAABACAAAAAiAAAAZHJzL2Rvd25yZXYueG1sUEsBAhQAFAAAAAgAh07i&#10;QBeNFYHMAgAAGQgAAA4AAAAAAAAAAQAgAAAAKAEAAGRycy9lMm9Eb2MueG1sUEsFBgAAAAAGAAYA&#10;WQEAAGY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SePMLwAAADc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HPl/A8k4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nj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713091;" fillcolor="#43A7DA" filled="t" stroked="f" coordsize="21600,21600" arcsize="0.166666666666667" o:gfxdata="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1Ck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53975</wp:posOffset>
                </wp:positionV>
                <wp:extent cx="1201420" cy="1404620"/>
                <wp:effectExtent l="0" t="0" r="0" b="635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CoreIDRAW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35pt;margin-top:4.25pt;height:110.6pt;width:94.6pt;z-index:251801600;mso-width-relative:page;mso-height-relative:page;" filled="f" stroked="f" coordsize="21600,21600" o:gfxdata="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v2I7LaAAAACQEAAA8AAAAAAAAAAQAgAAAAIgAAAGRy&#10;cy9kb3ducmV2LnhtbFBLAQIUABQAAAAIAIdO4kCfHD/NAwIAANADAAAOAAAAAAAAAAEAIAAAACk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CoreIDRAW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C66"/>
    <w:multiLevelType w:val="multilevel"/>
    <w:tmpl w:val="67F97C66"/>
    <w:lvl w:ilvl="0" w:tentative="0">
      <w:start w:val="1"/>
      <w:numFmt w:val="bullet"/>
      <w:lvlText w:val="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82356"/>
    <w:rsid w:val="00010CF7"/>
    <w:rsid w:val="000456A4"/>
    <w:rsid w:val="00054609"/>
    <w:rsid w:val="00075502"/>
    <w:rsid w:val="00083A4A"/>
    <w:rsid w:val="000877CF"/>
    <w:rsid w:val="000B18B4"/>
    <w:rsid w:val="000B69BA"/>
    <w:rsid w:val="000E326D"/>
    <w:rsid w:val="000E3396"/>
    <w:rsid w:val="000E3D07"/>
    <w:rsid w:val="000E46E7"/>
    <w:rsid w:val="000F11E0"/>
    <w:rsid w:val="00105153"/>
    <w:rsid w:val="00117439"/>
    <w:rsid w:val="0016387E"/>
    <w:rsid w:val="00164895"/>
    <w:rsid w:val="00183B63"/>
    <w:rsid w:val="00194B34"/>
    <w:rsid w:val="001A365F"/>
    <w:rsid w:val="001A4AC5"/>
    <w:rsid w:val="001E1C24"/>
    <w:rsid w:val="00213E40"/>
    <w:rsid w:val="002144EE"/>
    <w:rsid w:val="00241F00"/>
    <w:rsid w:val="00255A6A"/>
    <w:rsid w:val="002919BD"/>
    <w:rsid w:val="002A6029"/>
    <w:rsid w:val="002C0570"/>
    <w:rsid w:val="002E0398"/>
    <w:rsid w:val="002E20F1"/>
    <w:rsid w:val="002F06F7"/>
    <w:rsid w:val="00305484"/>
    <w:rsid w:val="00315B1F"/>
    <w:rsid w:val="00320A2F"/>
    <w:rsid w:val="003447EA"/>
    <w:rsid w:val="003530C1"/>
    <w:rsid w:val="00353260"/>
    <w:rsid w:val="00354E35"/>
    <w:rsid w:val="003555B7"/>
    <w:rsid w:val="0036509C"/>
    <w:rsid w:val="003657D2"/>
    <w:rsid w:val="003B0B4D"/>
    <w:rsid w:val="003B3E42"/>
    <w:rsid w:val="0040458C"/>
    <w:rsid w:val="004200AF"/>
    <w:rsid w:val="00451B77"/>
    <w:rsid w:val="004843DB"/>
    <w:rsid w:val="00490F6D"/>
    <w:rsid w:val="00491C10"/>
    <w:rsid w:val="004C5F35"/>
    <w:rsid w:val="004C6937"/>
    <w:rsid w:val="004F6977"/>
    <w:rsid w:val="00502A9D"/>
    <w:rsid w:val="00547A5D"/>
    <w:rsid w:val="00562398"/>
    <w:rsid w:val="00562BA6"/>
    <w:rsid w:val="0058041C"/>
    <w:rsid w:val="005A11C9"/>
    <w:rsid w:val="005A57C7"/>
    <w:rsid w:val="005C126C"/>
    <w:rsid w:val="005D630F"/>
    <w:rsid w:val="005E0D97"/>
    <w:rsid w:val="005E2672"/>
    <w:rsid w:val="005F155D"/>
    <w:rsid w:val="00600D22"/>
    <w:rsid w:val="00615239"/>
    <w:rsid w:val="006374A0"/>
    <w:rsid w:val="00655890"/>
    <w:rsid w:val="0067532A"/>
    <w:rsid w:val="00682950"/>
    <w:rsid w:val="00691269"/>
    <w:rsid w:val="006D4D0B"/>
    <w:rsid w:val="006F5B2E"/>
    <w:rsid w:val="0070454C"/>
    <w:rsid w:val="00707205"/>
    <w:rsid w:val="00753FA0"/>
    <w:rsid w:val="00764DB9"/>
    <w:rsid w:val="00783344"/>
    <w:rsid w:val="007B6CE8"/>
    <w:rsid w:val="007C2E6A"/>
    <w:rsid w:val="007E5900"/>
    <w:rsid w:val="008141C6"/>
    <w:rsid w:val="00850B64"/>
    <w:rsid w:val="00873227"/>
    <w:rsid w:val="0088707E"/>
    <w:rsid w:val="008B634B"/>
    <w:rsid w:val="008C3F62"/>
    <w:rsid w:val="008D6C59"/>
    <w:rsid w:val="008E6F39"/>
    <w:rsid w:val="008E73DF"/>
    <w:rsid w:val="0094462D"/>
    <w:rsid w:val="00946FA0"/>
    <w:rsid w:val="009477FA"/>
    <w:rsid w:val="0096243D"/>
    <w:rsid w:val="009861B2"/>
    <w:rsid w:val="00986414"/>
    <w:rsid w:val="0099349C"/>
    <w:rsid w:val="009B4387"/>
    <w:rsid w:val="009E5F14"/>
    <w:rsid w:val="00A02FD4"/>
    <w:rsid w:val="00A17E19"/>
    <w:rsid w:val="00A21986"/>
    <w:rsid w:val="00A23B7C"/>
    <w:rsid w:val="00A253EA"/>
    <w:rsid w:val="00A33D60"/>
    <w:rsid w:val="00A40252"/>
    <w:rsid w:val="00A740C3"/>
    <w:rsid w:val="00A84ED3"/>
    <w:rsid w:val="00A8606C"/>
    <w:rsid w:val="00AA0B8A"/>
    <w:rsid w:val="00AA15EB"/>
    <w:rsid w:val="00AC39BF"/>
    <w:rsid w:val="00AD5A5C"/>
    <w:rsid w:val="00AD7A3E"/>
    <w:rsid w:val="00B2602E"/>
    <w:rsid w:val="00B327A1"/>
    <w:rsid w:val="00B3690B"/>
    <w:rsid w:val="00B549D2"/>
    <w:rsid w:val="00B5626E"/>
    <w:rsid w:val="00BA4A19"/>
    <w:rsid w:val="00C64E33"/>
    <w:rsid w:val="00C770A5"/>
    <w:rsid w:val="00C95197"/>
    <w:rsid w:val="00CA4AA8"/>
    <w:rsid w:val="00CD0B12"/>
    <w:rsid w:val="00D9592E"/>
    <w:rsid w:val="00DB130A"/>
    <w:rsid w:val="00DB48A2"/>
    <w:rsid w:val="00DC2A82"/>
    <w:rsid w:val="00DE4B89"/>
    <w:rsid w:val="00DF2AC0"/>
    <w:rsid w:val="00DF6D6B"/>
    <w:rsid w:val="00E13469"/>
    <w:rsid w:val="00E313E5"/>
    <w:rsid w:val="00E32862"/>
    <w:rsid w:val="00E336A0"/>
    <w:rsid w:val="00E55F9B"/>
    <w:rsid w:val="00E71B0D"/>
    <w:rsid w:val="00E7464F"/>
    <w:rsid w:val="00E80C6F"/>
    <w:rsid w:val="00E865A2"/>
    <w:rsid w:val="00EA0228"/>
    <w:rsid w:val="00EB4407"/>
    <w:rsid w:val="00EC191D"/>
    <w:rsid w:val="00EC6574"/>
    <w:rsid w:val="00EC71D4"/>
    <w:rsid w:val="00EF3A93"/>
    <w:rsid w:val="00F16F5F"/>
    <w:rsid w:val="00F24063"/>
    <w:rsid w:val="00F3553C"/>
    <w:rsid w:val="00F42D0B"/>
    <w:rsid w:val="00F5066D"/>
    <w:rsid w:val="00F70799"/>
    <w:rsid w:val="00FB4FB8"/>
    <w:rsid w:val="00FD700B"/>
    <w:rsid w:val="35282356"/>
    <w:rsid w:val="467078F9"/>
    <w:rsid w:val="5245762E"/>
    <w:rsid w:val="6E2C17AC"/>
    <w:rsid w:val="7C2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4">
    <w:name w:val="批注文字 Char"/>
    <w:basedOn w:val="8"/>
    <w:link w:val="4"/>
    <w:semiHidden/>
    <w:uiPriority w:val="99"/>
  </w:style>
  <w:style w:type="character" w:customStyle="1" w:styleId="15">
    <w:name w:val="批注主题 Char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Char"/>
    <w:basedOn w:val="8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8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21019;&#24847;&#31616;&#21382;&#27169;&#26495;JM0307A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创意简历模板JM0307A</Template>
  <Pages>1</Pages>
  <Words>9</Words>
  <Characters>52</Characters>
  <Lines>1</Lines>
  <Paragraphs>1</Paragraphs>
  <TotalTime>7</TotalTime>
  <ScaleCrop>false</ScaleCrop>
  <LinksUpToDate>false</LinksUpToDate>
  <CharactersWithSpaces>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2017-10-24T01:43:00Z</dcterms:created>
  <dc:creator>yuhua</dc:creator>
  <cp:lastModifiedBy>WPS_1528193819</cp:lastModifiedBy>
  <dcterms:modified xsi:type="dcterms:W3CDTF">2018-06-12T01:03:07Z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