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D1" w:rsidRDefault="001C134F">
      <w:pPr>
        <w:rPr>
          <w:color w:val="3399FF"/>
          <w:shd w:val="pct10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302.7pt;margin-top:-25.9pt;width:84.95pt;height:105.5pt;z-index:-65;mso-wrap-distance-left:9pt;mso-wrap-distance-right:9pt" wrapcoords="-64 0 -64 21539 21600 21539 21600 0 -64 0">
            <v:imagedata r:id="rId8" o:title="图片1"/>
            <w10:wrap type="tight"/>
          </v:shape>
        </w:pict>
      </w:r>
      <w:r>
        <w:pict>
          <v:roundrect id="圆角矩形 2" o:spid="_x0000_s1028" style="position:absolute;left:0;text-align:left;margin-left:80.25pt;margin-top:-17.2pt;width:184.8pt;height:92.25pt;z-index:2;v-text-anchor:middle" arcsize="10923f" o:preferrelative="t" filled="f" stroked="f">
            <v:textbox>
              <w:txbxContent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002060"/>
                      <w:sz w:val="24"/>
                      <w:szCs w:val="24"/>
                    </w:rPr>
                    <w:t>实习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b/>
                      <w:color w:val="002060"/>
                      <w:sz w:val="24"/>
                      <w:szCs w:val="24"/>
                    </w:rPr>
                    <w:t>僧</w:t>
                  </w:r>
                  <w:proofErr w:type="gramEnd"/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002060"/>
                      <w:sz w:val="24"/>
                      <w:szCs w:val="24"/>
                    </w:rPr>
                    <w:t>华中师范大学</w:t>
                  </w:r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002060"/>
                      <w:sz w:val="24"/>
                      <w:szCs w:val="24"/>
                    </w:rPr>
                    <w:t>TEL: 155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002060"/>
                      <w:sz w:val="24"/>
                      <w:szCs w:val="24"/>
                    </w:rPr>
                    <w:t>********</w:t>
                  </w:r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002060"/>
                      <w:sz w:val="24"/>
                      <w:szCs w:val="24"/>
                    </w:rPr>
                    <w:t>E-mail: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002060"/>
                      <w:sz w:val="24"/>
                      <w:szCs w:val="24"/>
                    </w:rPr>
                    <w:t>sxs@shixiseng.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002060"/>
                      <w:sz w:val="24"/>
                      <w:szCs w:val="24"/>
                    </w:rPr>
                    <w:t>com</w:t>
                  </w:r>
                </w:p>
              </w:txbxContent>
            </v:textbox>
          </v:roundrect>
        </w:pict>
      </w:r>
    </w:p>
    <w:p w:rsidR="006539D1" w:rsidRDefault="006539D1"/>
    <w:p w:rsidR="006539D1" w:rsidRDefault="006539D1"/>
    <w:p w:rsidR="006539D1" w:rsidRDefault="006539D1"/>
    <w:p w:rsidR="006539D1" w:rsidRDefault="006539D1"/>
    <w:p w:rsidR="006539D1" w:rsidRDefault="006539D1">
      <w:bookmarkStart w:id="0" w:name="_GoBack"/>
      <w:bookmarkEnd w:id="0"/>
    </w:p>
    <w:p w:rsidR="006539D1" w:rsidRDefault="001C134F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0;text-align:left;margin-left:-9pt;margin-top:1.7pt;width:430.5pt;height:.05pt;z-index:64" o:connectortype="straight" o:preferrelative="t" strokeweight="2pt">
            <v:stroke dashstyle="1 1" miterlimit="2" endcap="round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8" o:spid="_x0000_s1030" type="#_x0000_t202" style="position:absolute;left:0;text-align:left;margin-left:185.25pt;margin-top:5.4pt;width:21pt;height:21.75pt;z-index:32" o:preferrelative="t" filled="f" stroked="f">
            <v:textbox>
              <w:txbxContent>
                <w:p w:rsidR="006539D1" w:rsidRDefault="001C134F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pict>
          <v:oval id="_x0000_s1031" style="position:absolute;left:0;text-align:left;margin-left:189pt;margin-top:10.65pt;width:13.5pt;height:13.5pt;z-index:31;v-text-anchor:middle" o:preferrelative="t" fillcolor="#ffc000" strokecolor="#ffc000" strokeweight="1.5pt">
            <v:stroke miterlimit="2"/>
          </v:oval>
        </w:pict>
      </w:r>
      <w:r>
        <w:pict>
          <v:shape id="_x0000_s1032" type="#_x0000_t202" style="position:absolute;left:0;text-align:left;margin-left:162.75pt;margin-top:5.4pt;width:19.5pt;height:23.25pt;z-index:30" o:preferrelative="t" filled="f" stroked="f">
            <v:textbox>
              <w:txbxContent>
                <w:p w:rsidR="006539D1" w:rsidRDefault="001C134F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F</w:t>
                  </w:r>
                </w:p>
              </w:txbxContent>
            </v:textbox>
          </v:shape>
        </w:pict>
      </w:r>
      <w:r>
        <w:pict>
          <v:oval id="_x0000_s1033" style="position:absolute;left:0;text-align:left;margin-left:167.25pt;margin-top:10.65pt;width:13.5pt;height:13.5pt;z-index:29;v-text-anchor:middle" o:preferrelative="t" fillcolor="#00b0f0" strokecolor="#00b0f0" strokeweight="1.5pt">
            <v:stroke miterlimit="2"/>
          </v:oval>
        </w:pict>
      </w:r>
    </w:p>
    <w:p w:rsidR="006539D1" w:rsidRDefault="001C134F">
      <w: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AutoShape 10" o:spid="_x0000_s1034" type="#_x0000_t128" style="position:absolute;left:0;text-align:left;margin-left:171.75pt;margin-top:12.3pt;width:12pt;height:7.15pt;z-index:53" o:preferrelative="t" fillcolor="#00b0f0" strokecolor="#00b0f0">
            <v:stroke miterlimit="2"/>
          </v:shape>
        </w:pict>
      </w:r>
      <w:r>
        <w:pict>
          <v:shape id="AutoShape 11" o:spid="_x0000_s1035" type="#_x0000_t128" style="position:absolute;left:0;text-align:left;margin-left:189.55pt;margin-top:11.9pt;width:12pt;height:7.15pt;z-index:54" o:preferrelative="t" fillcolor="#ffc000" strokecolor="#ffc000">
            <v:stroke miterlimit="2"/>
          </v:shape>
        </w:pict>
      </w:r>
    </w:p>
    <w:p w:rsidR="006539D1" w:rsidRDefault="001C134F">
      <w:r>
        <w:pict>
          <v:oval id="Oval 12" o:spid="_x0000_s1036" style="position:absolute;left:0;text-align:left;margin-left:191.05pt;margin-top:11.7pt;width:8.25pt;height:9pt;z-index:43" o:preferrelative="t">
            <v:stroke miterlimit="2"/>
          </v:oval>
        </w:pict>
      </w:r>
      <w:r>
        <w:pict>
          <v:shape id="文本框 295" o:spid="_x0000_s1037" type="#_x0000_t202" style="position:absolute;left:0;text-align:left;margin-left:205.5pt;margin-top:4.8pt;width:228.75pt;height:41.25pt;z-index:12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华中师范大学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FFC000"/>
                    </w:rPr>
                    <w:t>性科学协会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宣传部长</w:t>
                  </w:r>
                </w:p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时间：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2008-2009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年</w:t>
                  </w:r>
                </w:p>
              </w:txbxContent>
            </v:textbox>
          </v:shape>
        </w:pict>
      </w:r>
      <w:r>
        <w:pict>
          <v:oval id="Oval 14" o:spid="_x0000_s1038" style="position:absolute;left:0;text-align:left;margin-left:176.25pt;margin-top:11.7pt;width:8.25pt;height:9pt;z-index:35" o:preferrelative="t">
            <v:stroke miterlimit="2"/>
          </v:oval>
        </w:pict>
      </w:r>
      <w:r>
        <w:pict>
          <v:line id="直接连接符 9" o:spid="_x0000_s1039" style="position:absolute;left:0;text-align:left;z-index:9" from="194.25pt,6.45pt" to="207.75pt,548.7pt" o:preferrelative="t" strokecolor="#ffc000" strokeweight="7pt">
            <v:stroke miterlimit="2"/>
          </v:line>
        </w:pict>
      </w:r>
      <w:r>
        <w:pict>
          <v:shape id="文本框 2" o:spid="_x0000_s1040" type="#_x0000_t202" style="position:absolute;left:0;text-align:left;margin-left:-49.7pt;margin-top:5.7pt;width:219.75pt;height:41.25pt;z-index:16" o:preferrelative="t" filled="f" stroked="f">
            <v:textbox>
              <w:txbxContent>
                <w:p w:rsidR="006539D1" w:rsidRDefault="001C134F">
                  <w:pPr>
                    <w:jc w:val="right"/>
                    <w:rPr>
                      <w:rFonts w:ascii="微软雅黑" w:eastAsia="微软雅黑" w:hAnsi="微软雅黑" w:cs="微软雅黑"/>
                      <w:b/>
                      <w:color w:val="00B0F0"/>
                    </w:rPr>
                  </w:pPr>
                  <w:proofErr w:type="gramStart"/>
                  <w:r>
                    <w:rPr>
                      <w:rFonts w:ascii="微软雅黑" w:eastAsia="微软雅黑" w:hAnsi="微软雅黑" w:cs="微软雅黑" w:hint="eastAsia"/>
                      <w:b/>
                      <w:color w:val="00B0F0"/>
                    </w:rPr>
                    <w:t>腾讯朋友网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b/>
                      <w:color w:val="00B0F0"/>
                    </w:rPr>
                    <w:t>华中师范大学校园大使</w:t>
                  </w:r>
                </w:p>
                <w:p w:rsidR="006539D1" w:rsidRDefault="001C134F">
                  <w:pPr>
                    <w:jc w:val="right"/>
                    <w:rPr>
                      <w:rFonts w:ascii="微软雅黑" w:eastAsia="微软雅黑" w:hAnsi="微软雅黑" w:cs="微软雅黑"/>
                      <w:color w:val="00B0F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时间：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2009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年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8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月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-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今</w:t>
                  </w:r>
                </w:p>
              </w:txbxContent>
            </v:textbox>
          </v:shape>
        </w:pict>
      </w:r>
      <w:r>
        <w:pict>
          <v:line id="直接连接符 5" o:spid="_x0000_s1041" style="position:absolute;left:0;text-align:left;z-index:3" from="180.75pt,6.45pt" to="180.8pt,199.2pt" o:preferrelative="t" strokecolor="#00b0f0" strokeweight="7pt">
            <v:stroke miterlimit="2"/>
          </v:line>
        </w:pict>
      </w:r>
      <w:r>
        <w:t xml:space="preserve"> </w:t>
      </w:r>
    </w:p>
    <w:p w:rsidR="006539D1" w:rsidRDefault="001C134F">
      <w:pPr>
        <w:tabs>
          <w:tab w:val="left" w:pos="5295"/>
        </w:tabs>
        <w:rPr>
          <w:b/>
          <w:sz w:val="28"/>
          <w:szCs w:val="28"/>
        </w:rPr>
      </w:pPr>
      <w:r>
        <w:pict>
          <v:shape id="文本框 294" o:spid="_x0000_s1042" type="#_x0000_t202" style="position:absolute;left:0;text-align:left;margin-left:-72.75pt;margin-top:474.6pt;width:267pt;height:60.3pt;z-index:11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华中师大政法学院乒乓球男单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FFC000"/>
                    </w:rPr>
                    <w:t>季军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，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并率院队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在校赛中历史性进入前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8</w:t>
                  </w:r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获奖时间：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2009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年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9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月</w:t>
                  </w:r>
                </w:p>
              </w:txbxContent>
            </v:textbox>
          </v:shape>
        </w:pict>
      </w:r>
      <w:r>
        <w:pict>
          <v:shape id="文本框 293" o:spid="_x0000_s1043" type="#_x0000_t202" style="position:absolute;left:0;text-align:left;margin-left:-12.75pt;margin-top:419.15pt;width:207pt;height:44.55pt;z-index:22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华中师范大学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FFC000"/>
                    </w:rPr>
                    <w:t>博雅奖学金</w:t>
                  </w:r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获奖时间：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2009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年</w:t>
                  </w:r>
                </w:p>
              </w:txbxContent>
            </v:textbox>
          </v:shape>
        </w:pict>
      </w:r>
      <w:r>
        <w:pict>
          <v:shape id="文本框 292" o:spid="_x0000_s1044" type="#_x0000_t202" style="position:absolute;left:0;text-align:left;margin-left:-63.25pt;margin-top:374.1pt;width:257.5pt;height:42.3pt;z-index:21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华中师范大学“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FFC000"/>
                    </w:rPr>
                    <w:t>三好学生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”（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专业男生仅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1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人获得）</w:t>
                  </w:r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获奖时间：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2008-2009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年</w:t>
                  </w:r>
                </w:p>
              </w:txbxContent>
            </v:textbox>
          </v:shape>
        </w:pict>
      </w:r>
      <w:r>
        <w:pict>
          <v:oval id="Oval 18" o:spid="_x0000_s1045" style="position:absolute;left:0;text-align:left;margin-left:153.55pt;margin-top:265.35pt;width:8.25pt;height:9pt;z-index:65" o:preferrelative="t">
            <v:stroke miterlimit="2"/>
          </v:oval>
        </w:pict>
      </w:r>
      <w:r>
        <w:pict>
          <v:shape id="Text Box 19" o:spid="_x0000_s1046" type="#_x0000_t202" style="position:absolute;left:0;text-align:left;margin-left:292.5pt;margin-top:546.6pt;width:81.75pt;height:30.75pt;z-index:63" o:preferrelative="t" filled="f" stroked="f">
            <v:textbox>
              <w:txbxContent>
                <w:p w:rsidR="006539D1" w:rsidRDefault="001C134F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Competences</w:t>
                  </w:r>
                </w:p>
              </w:txbxContent>
            </v:textbox>
          </v:shape>
        </w:pict>
      </w:r>
      <w:r>
        <w:pict>
          <v:shape id="Text Box 20" o:spid="_x0000_s1047" type="#_x0000_t202" style="position:absolute;left:0;text-align:left;margin-left:179.25pt;margin-top:548.1pt;width:67.5pt;height:23.25pt;z-index:62" o:preferrelative="t" filled="f" stroked="f">
            <v:textbox>
              <w:txbxContent>
                <w:p w:rsidR="006539D1" w:rsidRDefault="001C134F">
                  <w:pPr>
                    <w:rPr>
                      <w:b/>
                      <w:color w:val="FFC000"/>
                    </w:rPr>
                  </w:pPr>
                  <w:r>
                    <w:rPr>
                      <w:rFonts w:hint="eastAsia"/>
                      <w:b/>
                      <w:color w:val="FFC000"/>
                    </w:rPr>
                    <w:t>Experiences</w:t>
                  </w:r>
                </w:p>
              </w:txbxContent>
            </v:textbox>
          </v:shape>
        </w:pict>
      </w:r>
      <w:r>
        <w:pict>
          <v:shape id="Text Box 21" o:spid="_x0000_s1048" type="#_x0000_t202" style="position:absolute;left:0;text-align:left;margin-left:57pt;margin-top:548.85pt;width:67.5pt;height:19.5pt;z-index:61" o:preferrelative="t" filled="f" stroked="f">
            <v:textbox>
              <w:txbxContent>
                <w:p w:rsidR="006539D1" w:rsidRDefault="001C134F">
                  <w:pPr>
                    <w:rPr>
                      <w:b/>
                      <w:color w:val="00B0F0"/>
                    </w:rPr>
                  </w:pPr>
                  <w:r>
                    <w:rPr>
                      <w:rFonts w:hint="eastAsia"/>
                      <w:b/>
                      <w:color w:val="00B0F0"/>
                    </w:rPr>
                    <w:t>Formations</w:t>
                  </w:r>
                </w:p>
              </w:txbxContent>
            </v:textbox>
          </v:shape>
        </w:pict>
      </w:r>
      <w:r>
        <w:pict>
          <v:oval id="椭圆 31" o:spid="_x0000_s1049" style="position:absolute;left:0;text-align:left;margin-left:168.75pt;margin-top:552.6pt;width:13.5pt;height:13.5pt;z-index:15;v-text-anchor:middle" o:preferrelative="t" fillcolor="#ffc000" strokecolor="#ffc000" strokeweight="1.5pt">
            <v:stroke miterlimit="2"/>
          </v:oval>
        </w:pict>
      </w:r>
      <w:r>
        <w:pict>
          <v:shape id="_x0000_s1050" type="#_x0000_t202" style="position:absolute;left:0;text-align:left;margin-left:165.75pt;margin-top:548.1pt;width:21pt;height:21.75pt;z-index:59" o:preferrelative="t" filled="f" stroked="f">
            <v:textbox>
              <w:txbxContent>
                <w:p w:rsidR="006539D1" w:rsidRDefault="001C134F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pict>
          <v:oval id="椭圆 24" o:spid="_x0000_s1051" style="position:absolute;left:0;text-align:left;margin-left:48pt;margin-top:552.6pt;width:13.5pt;height:13.5pt;z-index:7;v-text-anchor:middle" o:preferrelative="t" fillcolor="#00b0f0" strokecolor="#00b0f0" strokeweight="1.5pt">
            <v:stroke miterlimit="2"/>
          </v:oval>
        </w:pict>
      </w:r>
      <w:r>
        <w:pict>
          <v:shape id="文本框 27" o:spid="_x0000_s1052" type="#_x0000_t202" style="position:absolute;left:0;text-align:left;margin-left:44.25pt;margin-top:548.1pt;width:19.5pt;height:23.25pt;z-index:10" o:preferrelative="t" filled="f" stroked="f">
            <v:textbox>
              <w:txbxContent>
                <w:p w:rsidR="006539D1" w:rsidRDefault="001C134F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F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77.5pt;margin-top:546.6pt;width:24.75pt;height:24.75pt;z-index:60" o:preferrelative="t" filled="f" stroked="f">
            <v:textbox>
              <w:txbxContent>
                <w:p w:rsidR="006539D1" w:rsidRDefault="001C134F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210.75pt;margin-top:218.85pt;width:236.25pt;height:43.5pt;z-index:25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华中师范大学政法学院电脑服务队队员</w:t>
                  </w:r>
                </w:p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时间：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2008-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今</w:t>
                  </w:r>
                </w:p>
              </w:txbxContent>
            </v:textbox>
          </v:shape>
        </w:pict>
      </w:r>
      <w:r>
        <w:pict>
          <v:oval id="椭圆 30" o:spid="_x0000_s1055" style="position:absolute;left:0;text-align:left;margin-left:282pt;margin-top:551.85pt;width:13.5pt;height:13.5pt;z-index:14;v-text-anchor:middle" o:preferrelative="t" fillcolor="#009242" strokecolor="#009242" strokeweight="1.5pt">
            <v:stroke miterlimit="2"/>
          </v:oval>
        </w:pict>
      </w:r>
      <w:r>
        <w:pict>
          <v:oval id="Oval 29" o:spid="_x0000_s1056" style="position:absolute;left:0;text-align:left;margin-left:177pt;margin-top:176.5pt;width:8.25pt;height:9pt;z-index:36" o:preferrelative="t">
            <v:stroke miterlimit="2"/>
          </v:oval>
        </w:pict>
      </w:r>
      <w:r>
        <w:pict>
          <v:oval id="Oval 30" o:spid="_x0000_s1057" style="position:absolute;left:0;text-align:left;margin-left:271.5pt;margin-top:329.1pt;width:8.25pt;height:9pt;z-index:44" o:preferrelative="t">
            <v:stroke miterlimit="2"/>
          </v:oval>
        </w:pict>
      </w:r>
      <w:r>
        <w:pict>
          <v:shape id="AutoShape 31" o:spid="_x0000_s1058" type="#_x0000_t128" style="position:absolute;left:0;text-align:left;margin-left:270pt;margin-top:515.1pt;width:12pt;height:7.15pt;z-index:58" o:preferrelative="t" fillcolor="#00b050" strokecolor="#00b050">
            <v:stroke miterlimit="2"/>
          </v:shape>
        </w:pict>
      </w:r>
      <w:r>
        <w:pict>
          <v:shape id="AutoShape 32" o:spid="_x0000_s1059" type="#_x0000_t128" style="position:absolute;left:0;text-align:left;margin-left:201.75pt;margin-top:538.35pt;width:12pt;height:7.15pt;z-index:55" o:preferrelative="t" fillcolor="#ffc000" strokecolor="#ffc000">
            <v:stroke miterlimit="2"/>
          </v:shape>
        </w:pict>
      </w:r>
      <w:r>
        <w:pict>
          <v:shape id="AutoShape 33" o:spid="_x0000_s1060" type="#_x0000_t128" style="position:absolute;left:0;text-align:left;margin-left:152.05pt;margin-top:291.95pt;width:12pt;height:7.15pt;z-index:56" o:preferrelative="t" fillcolor="#00b0f0" strokecolor="#00b0f0">
            <v:stroke miterlimit="2"/>
          </v:shape>
        </w:pict>
      </w:r>
      <w:r>
        <w:pict>
          <v:shape id="AutoShape 34" o:spid="_x0000_s1061" type="#_x0000_t128" style="position:absolute;left:0;text-align:left;margin-left:231pt;margin-top:293.1pt;width:12pt;height:7.15pt;z-index:57" o:preferrelative="t" fillcolor="#00b050" strokecolor="#00b050">
            <v:stroke miterlimit="2"/>
          </v:shape>
        </w:pict>
      </w:r>
      <w:r>
        <w:pict>
          <v:line id="直接连接符 10" o:spid="_x0000_s1062" style="position:absolute;left:0;text-align:left;z-index:5" from="241.5pt,298.75pt" to="276pt,335.1pt" o:preferrelative="t" strokecolor="#00b050" strokeweight="7pt">
            <v:stroke miterlimit="2"/>
          </v:line>
        </w:pict>
      </w:r>
      <w:r>
        <w:pict>
          <v:oval id="Oval 36" o:spid="_x0000_s1063" style="position:absolute;left:0;text-align:left;margin-left:201.75pt;margin-top:479.85pt;width:8.25pt;height:9pt;z-index:51" o:preferrelative="t">
            <v:stroke miterlimit="2"/>
          </v:oval>
        </w:pict>
      </w:r>
      <w:r>
        <w:pict>
          <v:oval id="Oval 37" o:spid="_x0000_s1064" style="position:absolute;left:0;text-align:left;margin-left:201pt;margin-top:425.1pt;width:8.25pt;height:9pt;z-index:52" o:preferrelative="t">
            <v:stroke miterlimit="2"/>
          </v:oval>
        </w:pict>
      </w:r>
      <w:r>
        <w:pict>
          <v:oval id="Oval 38" o:spid="_x0000_s1065" style="position:absolute;left:0;text-align:left;margin-left:200.25pt;margin-top:377.85pt;width:8.25pt;height:9pt;z-index:47" o:preferrelative="t">
            <v:stroke miterlimit="2"/>
          </v:oval>
        </w:pict>
      </w:r>
      <w:r>
        <w:pict>
          <v:oval id="Oval 39" o:spid="_x0000_s1066" style="position:absolute;left:0;text-align:left;margin-left:198.75pt;margin-top:327.6pt;width:8.25pt;height:9pt;z-index:48" o:preferrelative="t">
            <v:stroke miterlimit="2"/>
          </v:oval>
        </w:pict>
      </w:r>
      <w:r>
        <w:pict>
          <v:oval id="Oval 40" o:spid="_x0000_s1067" style="position:absolute;left:0;text-align:left;margin-left:272.25pt;margin-top:463.35pt;width:8.25pt;height:9pt;z-index:50" o:preferrelative="t">
            <v:stroke miterlimit="2"/>
          </v:oval>
        </w:pict>
      </w:r>
      <w:r>
        <w:pict>
          <v:oval id="Oval 41" o:spid="_x0000_s1068" style="position:absolute;left:0;text-align:left;margin-left:271.5pt;margin-top:410.1pt;width:8.25pt;height:9pt;z-index:49" o:preferrelative="t">
            <v:stroke miterlimit="2"/>
          </v:oval>
        </w:pict>
      </w:r>
      <w:r>
        <w:pict>
          <v:line id="直接连接符 11" o:spid="_x0000_s1069" style="position:absolute;left:0;text-align:left;z-index:6" from="276pt,335.1pt" to="276.05pt,510.6pt" o:preferrelative="t" strokecolor="#00b050" strokeweight="7pt">
            <v:stroke miterlimit="2"/>
          </v:line>
        </w:pict>
      </w:r>
      <w:r>
        <w:pict>
          <v:shape id="_x0000_s1070" type="#_x0000_t202" style="position:absolute;left:0;text-align:left;margin-left:285pt;margin-top:323.85pt;width:156pt;height:60.75pt;z-index:26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92D05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92D050"/>
                    </w:rPr>
                    <w:t>计算机二级</w:t>
                  </w:r>
                  <w:r>
                    <w:rPr>
                      <w:rFonts w:ascii="微软雅黑" w:eastAsia="微软雅黑" w:hAnsi="微软雅黑" w:cs="微软雅黑" w:hint="eastAsia"/>
                      <w:color w:val="92D050"/>
                    </w:rPr>
                    <w:t>数据库，</w:t>
                  </w:r>
                  <w:r>
                    <w:rPr>
                      <w:rFonts w:ascii="微软雅黑" w:eastAsia="微软雅黑" w:hAnsi="微软雅黑" w:cs="微软雅黑" w:hint="eastAsia"/>
                      <w:color w:val="92D050"/>
                    </w:rPr>
                    <w:t>Office</w:t>
                  </w:r>
                  <w:r>
                    <w:rPr>
                      <w:rFonts w:ascii="微软雅黑" w:eastAsia="微软雅黑" w:hAnsi="微软雅黑" w:cs="微软雅黑" w:hint="eastAsia"/>
                      <w:color w:val="92D050"/>
                    </w:rPr>
                    <w:t>软件操作熟练，掌握简单的</w:t>
                  </w:r>
                  <w:proofErr w:type="spellStart"/>
                  <w:r>
                    <w:rPr>
                      <w:rFonts w:ascii="微软雅黑" w:eastAsia="微软雅黑" w:hAnsi="微软雅黑" w:cs="微软雅黑" w:hint="eastAsia"/>
                      <w:b/>
                      <w:color w:val="92D050"/>
                    </w:rPr>
                    <w:t>Axure</w:t>
                  </w:r>
                  <w:proofErr w:type="spellEnd"/>
                  <w:r>
                    <w:rPr>
                      <w:rFonts w:ascii="微软雅黑" w:eastAsia="微软雅黑" w:hAnsi="微软雅黑" w:cs="微软雅黑" w:hint="eastAsia"/>
                      <w:color w:val="92D050"/>
                    </w:rPr>
                    <w:t>、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92D050"/>
                    </w:rPr>
                    <w:t>Photoshop</w:t>
                  </w:r>
                  <w:r>
                    <w:rPr>
                      <w:rFonts w:ascii="微软雅黑" w:eastAsia="微软雅黑" w:hAnsi="微软雅黑" w:cs="微软雅黑" w:hint="eastAsia"/>
                      <w:color w:val="92D050"/>
                    </w:rPr>
                    <w:t>软件的用法。</w:t>
                  </w:r>
                </w:p>
              </w:txbxContent>
            </v:textbox>
          </v:shape>
        </w:pict>
      </w:r>
      <w:r>
        <w:pict>
          <v:oval id="Oval 44" o:spid="_x0000_s1071" style="position:absolute;left:0;text-align:left;margin-left:196.5pt;margin-top:223.35pt;width:8.25pt;height:9pt;z-index:45" o:preferrelative="t">
            <v:stroke miterlimit="2"/>
          </v:oval>
        </w:pict>
      </w:r>
      <w:r>
        <w:pict>
          <v:oval id="Oval 45" o:spid="_x0000_s1072" style="position:absolute;left:0;text-align:left;margin-left:194.25pt;margin-top:165.25pt;width:8.25pt;height:9pt;z-index:46" o:preferrelative="t">
            <v:stroke miterlimit="2"/>
          </v:oval>
        </w:pict>
      </w:r>
      <w:r>
        <w:pict>
          <v:oval id="Oval 46" o:spid="_x0000_s1073" style="position:absolute;left:0;text-align:left;margin-left:193.5pt;margin-top:109.35pt;width:8.25pt;height:9pt;z-index:40" o:preferrelative="t">
            <v:stroke miterlimit="2"/>
          </v:oval>
        </w:pict>
      </w:r>
      <w:r>
        <w:pict>
          <v:oval id="Oval 47" o:spid="_x0000_s1074" style="position:absolute;left:0;text-align:left;margin-left:192pt;margin-top:58pt;width:8.25pt;height:9pt;z-index:41" o:preferrelative="t">
            <v:stroke miterlimit="2"/>
          </v:oval>
        </w:pict>
      </w:r>
      <w:r>
        <w:pict>
          <v:shape id="文本框 290" o:spid="_x0000_s1075" type="#_x0000_t202" style="position:absolute;left:0;text-align:left;margin-left:-36.2pt;margin-top:212.85pt;width:186.75pt;height:85.5pt;z-index:19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00B0F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00B0F0"/>
                    </w:rPr>
                    <w:t>武汉校园网股份有限公司校园大使</w:t>
                  </w:r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00B0F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时间：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2010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年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7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月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-11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月</w:t>
                  </w:r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00B0F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推广学习型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SNS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产品“校园网”</w:t>
                  </w:r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00B0F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推广计算机二级考试培训</w:t>
                  </w:r>
                </w:p>
              </w:txbxContent>
            </v:textbox>
          </v:shape>
        </w:pict>
      </w:r>
      <w:r>
        <w:pict>
          <v:oval id="Oval 49" o:spid="_x0000_s1076" style="position:absolute;left:0;text-align:left;margin-left:153pt;margin-top:220.35pt;width:8.25pt;height:9pt;z-index:42" o:preferrelative="t">
            <v:stroke miterlimit="2"/>
          </v:oval>
        </w:pict>
      </w:r>
      <w:r>
        <w:pict>
          <v:shape id="_x0000_s1077" type="#_x0000_t202" style="position:absolute;left:0;text-align:left;margin-left:-12.75pt;margin-top:169.75pt;width:174pt;height:38.4pt;z-index:18" o:preferrelative="t" filled="f" stroked="f">
            <v:textbox style="mso-fit-shape-to-text:t">
              <w:txbxContent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00B0F0"/>
                    </w:rPr>
                  </w:pPr>
                  <w:proofErr w:type="gramStart"/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腾讯校园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渠道推广团队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00B0F0"/>
                    </w:rPr>
                    <w:t>山西省和湖北省负责人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，管理两省大使团队。</w:t>
                  </w:r>
                </w:p>
              </w:txbxContent>
            </v:textbox>
          </v:shape>
        </w:pict>
      </w:r>
      <w:r>
        <w:pict>
          <v:oval id="Oval 51" o:spid="_x0000_s1078" style="position:absolute;left:0;text-align:left;margin-left:176.25pt;margin-top:132.25pt;width:8.25pt;height:9pt;z-index:37" o:preferrelative="t">
            <v:stroke miterlimit="2"/>
          </v:oval>
        </w:pict>
      </w:r>
      <w:r>
        <w:pict>
          <v:oval id="Oval 52" o:spid="_x0000_s1079" style="position:absolute;left:0;text-align:left;margin-left:176.25pt;margin-top:86.1pt;width:8.25pt;height:9pt;z-index:38" o:preferrelative="t">
            <v:stroke miterlimit="2"/>
          </v:oval>
        </w:pict>
      </w:r>
      <w:r>
        <w:pict>
          <v:oval id="Oval 53" o:spid="_x0000_s1080" style="position:absolute;left:0;text-align:left;margin-left:176.25pt;margin-top:38.1pt;width:8.25pt;height:9pt;z-index:39" o:preferrelative="t">
            <v:stroke miterlimit="2"/>
          </v:oval>
        </w:pict>
      </w:r>
      <w:r>
        <w:pict>
          <v:shape id="文本框 29" o:spid="_x0000_s1081" type="#_x0000_t202" style="position:absolute;left:0;text-align:left;margin-left:216.75pt;margin-top:272.85pt;width:24.75pt;height:24.75pt;z-index:34" o:preferrelative="t" filled="f" stroked="f">
            <v:textbox>
              <w:txbxContent>
                <w:p w:rsidR="006539D1" w:rsidRDefault="001C134F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pict>
          <v:oval id="_x0000_s1082" style="position:absolute;left:0;text-align:left;margin-left:221.25pt;margin-top:278.1pt;width:13.5pt;height:13.5pt;z-index:33;v-text-anchor:middle" o:preferrelative="t" fillcolor="#009242" strokecolor="#009242" strokeweight="1.5pt">
            <v:stroke miterlimit="2"/>
          </v:oval>
        </w:pict>
      </w:r>
      <w:r>
        <w:pict>
          <v:shape id="_x0000_s1083" type="#_x0000_t202" style="position:absolute;left:0;text-align:left;margin-left:210pt;margin-top:159.9pt;width:279pt;height:43.5pt;z-index:24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华中师范大学网络中心助理，管理学校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FTP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和视频点播</w:t>
                  </w:r>
                </w:p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时间：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2008-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今</w:t>
                  </w:r>
                </w:p>
              </w:txbxContent>
            </v:textbox>
          </v:shape>
        </w:pict>
      </w:r>
      <w:r>
        <w:pict>
          <v:line id="直接连接符 7" o:spid="_x0000_s1084" style="position:absolute;left:0;text-align:left;z-index:8" from="158.25pt,219.6pt" to="158.3pt,290.1pt" o:preferrelative="t" strokecolor="#00b0f0" strokeweight="7pt">
            <v:stroke miterlimit="2"/>
          </v:line>
        </w:pict>
      </w:r>
      <w:r>
        <w:pict>
          <v:line id="直接连接符 6" o:spid="_x0000_s1085" style="position:absolute;left:0;text-align:left;flip:x;z-index:4" from="157.5pt,182.85pt" to="181.5pt,221.85pt" o:preferrelative="t" strokecolor="#00b0f0" strokeweight="7pt">
            <v:stroke miterlimit="2"/>
          </v:line>
        </w:pict>
      </w:r>
      <w:r>
        <w:pict>
          <v:shape id="_x0000_s1086" type="#_x0000_t202" style="position:absolute;left:0;text-align:left;margin-left:287.25pt;margin-top:405.6pt;width:156pt;height:42.75pt;z-index:27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92D05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92D050"/>
                    </w:rPr>
                    <w:t>熟练的英文听说读写能力</w:t>
                  </w:r>
                </w:p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92D05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92D050"/>
                    </w:rPr>
                    <w:t>CET4</w:t>
                  </w:r>
                  <w:r>
                    <w:rPr>
                      <w:rFonts w:ascii="微软雅黑" w:eastAsia="微软雅黑" w:hAnsi="微软雅黑" w:cs="微软雅黑" w:hint="eastAsia"/>
                      <w:color w:val="92D050"/>
                    </w:rPr>
                    <w:t>，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92D050"/>
                    </w:rPr>
                    <w:t>CET6</w:t>
                  </w:r>
                  <w:r>
                    <w:rPr>
                      <w:rFonts w:ascii="微软雅黑" w:eastAsia="微软雅黑" w:hAnsi="微软雅黑" w:cs="微软雅黑" w:hint="eastAsia"/>
                      <w:color w:val="92D050"/>
                    </w:rPr>
                    <w:t>，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92D050"/>
                    </w:rPr>
                    <w:t>口语三级</w:t>
                  </w:r>
                </w:p>
              </w:txbxContent>
            </v:textbox>
          </v:shape>
        </w:pict>
      </w:r>
      <w:r>
        <w:pict>
          <v:shape id="_x0000_s1087" type="#_x0000_t202" style="position:absolute;left:0;text-align:left;margin-left:287.25pt;margin-top:457.35pt;width:156pt;height:42.75pt;z-index:28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92D05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92D050"/>
                    </w:rPr>
                    <w:t>文笔扎实，想法新颖，能提出创新的推广和运营方法。</w:t>
                  </w:r>
                </w:p>
              </w:txbxContent>
            </v:textbox>
          </v:shape>
        </w:pict>
      </w:r>
      <w:r>
        <w:pict>
          <v:shape id="_x0000_s1088" type="#_x0000_t202" style="position:absolute;left:0;text-align:left;margin-left:207.75pt;margin-top:103.5pt;width:270pt;height:43.5pt;z-index:23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武汉市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FFC000"/>
                    </w:rPr>
                    <w:t>江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b/>
                      <w:color w:val="FFC000"/>
                    </w:rPr>
                    <w:t>诗信爱心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b/>
                      <w:color w:val="FFC000"/>
                    </w:rPr>
                    <w:t>助学志愿者协会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会员、宣传部长</w:t>
                  </w:r>
                </w:p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时间：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2008-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今</w:t>
                  </w:r>
                </w:p>
              </w:txbxContent>
            </v:textbox>
          </v:shape>
        </w:pict>
      </w:r>
      <w:r>
        <w:pict>
          <v:shape id="文本框 296" o:spid="_x0000_s1089" type="#_x0000_t202" style="position:absolute;left:0;text-align:left;margin-left:207.75pt;margin-top:51.6pt;width:222pt;height:43.5pt;z-index:13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华中师范大学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FFC000"/>
                    </w:rPr>
                    <w:t>华大传媒中心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记者</w:t>
                  </w:r>
                </w:p>
                <w:p w:rsidR="006539D1" w:rsidRDefault="001C134F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时间：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2008-2009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年</w:t>
                  </w:r>
                </w:p>
              </w:txbxContent>
            </v:textbox>
          </v:shape>
        </w:pict>
      </w:r>
      <w:r>
        <w:pict>
          <v:shape id="_x0000_s1090" type="#_x0000_t202" style="position:absolute;left:0;text-align:left;margin-left:-60.2pt;margin-top:33.75pt;width:230.25pt;height:117.75pt;z-index:17" o:preferrelative="t" filled="f" stroked="f">
            <v:textbox>
              <w:txbxContent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00B0F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调查反馈大学生对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SNS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的需求，为公司决策提供数据支持；</w:t>
                  </w:r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00B0F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接受朋友网、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QQ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会员、微信、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QQ</w:t>
                  </w: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电脑管家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等腾讯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产品的宣传物料，开展校园推广；</w:t>
                  </w:r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00B0F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F0"/>
                    </w:rPr>
                    <w:t>配合公司在高校进行线上推广运营。</w:t>
                  </w:r>
                </w:p>
              </w:txbxContent>
            </v:textbox>
          </v:shape>
        </w:pict>
      </w:r>
      <w:r>
        <w:pict>
          <v:shape id="文本框 291" o:spid="_x0000_s1091" type="#_x0000_t202" style="position:absolute;left:0;text-align:left;margin-left:-12.75pt;margin-top:321.6pt;width:207pt;height:43.5pt;z-index:20" o:preferrelative="t" fillcolor="#cce8cf" stroked="f">
            <v:textbox>
              <w:txbxContent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proofErr w:type="gramStart"/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腾讯朋友网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FFC000"/>
                    </w:rPr>
                    <w:t>优秀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b/>
                      <w:color w:val="FFC000"/>
                    </w:rPr>
                    <w:t>校园大使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（全国仅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10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人）</w:t>
                  </w:r>
                </w:p>
                <w:p w:rsidR="006539D1" w:rsidRDefault="001C134F">
                  <w:pPr>
                    <w:spacing w:line="360" w:lineRule="exact"/>
                    <w:jc w:val="right"/>
                    <w:rPr>
                      <w:rFonts w:ascii="微软雅黑" w:eastAsia="微软雅黑" w:hAnsi="微软雅黑" w:cs="微软雅黑"/>
                      <w:color w:val="FFC00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获奖时间：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2010</w:t>
                  </w:r>
                  <w:r>
                    <w:rPr>
                      <w:rFonts w:ascii="微软雅黑" w:eastAsia="微软雅黑" w:hAnsi="微软雅黑" w:cs="微软雅黑" w:hint="eastAsia"/>
                      <w:color w:val="FFC000"/>
                    </w:rPr>
                    <w:t>年</w:t>
                  </w:r>
                </w:p>
              </w:txbxContent>
            </v:textbox>
          </v:shape>
        </w:pict>
      </w:r>
      <w:r>
        <w:tab/>
      </w:r>
    </w:p>
    <w:sectPr w:rsidR="006539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4F" w:rsidRDefault="001C134F" w:rsidP="007B5491">
      <w:r>
        <w:separator/>
      </w:r>
    </w:p>
  </w:endnote>
  <w:endnote w:type="continuationSeparator" w:id="0">
    <w:p w:rsidR="001C134F" w:rsidRDefault="001C134F" w:rsidP="007B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4F" w:rsidRDefault="001C134F" w:rsidP="007B5491">
      <w:r>
        <w:separator/>
      </w:r>
    </w:p>
  </w:footnote>
  <w:footnote w:type="continuationSeparator" w:id="0">
    <w:p w:rsidR="001C134F" w:rsidRDefault="001C134F" w:rsidP="007B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DA05C6"/>
    <w:rsid w:val="001C134F"/>
    <w:rsid w:val="006539D1"/>
    <w:rsid w:val="007B5491"/>
    <w:rsid w:val="2D04273F"/>
    <w:rsid w:val="4D9C1F70"/>
    <w:rsid w:val="51D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customStyle="1" w:styleId="a7">
    <w:basedOn w:val="a"/>
    <w:next w:val="a"/>
    <w:link w:val="Char2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Char">
    <w:name w:val="批注框文本 Char"/>
    <w:link w:val="a3"/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Char2">
    <w:name w:val="引用 Char"/>
    <w:link w:val="a7"/>
    <w:rPr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n\Desktop\10&#20010;&#20248;&#36873;&#31616;&#21382;\4ee8442a8d006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4ee8442a8d006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Windows 用户</cp:lastModifiedBy>
  <cp:revision>1</cp:revision>
  <dcterms:created xsi:type="dcterms:W3CDTF">2014-11-23T08:36:00Z</dcterms:created>
  <dcterms:modified xsi:type="dcterms:W3CDTF">2016-10-30T12:55:00Z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