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-916305</wp:posOffset>
                </wp:positionV>
                <wp:extent cx="7555865" cy="10695940"/>
                <wp:effectExtent l="0" t="0" r="698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140" y="544195"/>
                          <a:ext cx="7555865" cy="1069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5pt;margin-top:-72.15pt;height:842.2pt;width:594.95pt;z-index:-251699200;v-text-anchor:middle;mso-width-relative:page;mso-height-relative:page;" fillcolor="#FFFFFF [3212]" filled="t" stroked="f" coordsize="21600,21600" o:gfxdata="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+&#10;K2Ow3AAAAA8BAAAPAAAAAAAAAAEAIAAAACIAAABkcnMvZG93bnJldi54bWxQSwECFAAUAAAACACH&#10;TuJAXWiyH1kCAACJBAAADgAAAAAAAAABACAAAAAr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-741680</wp:posOffset>
                </wp:positionV>
                <wp:extent cx="2825750" cy="556260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556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冯青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求职意向：网页 / 平面设计师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2.45pt;margin-top:-58.4pt;height:43.8pt;width:222.5pt;z-index:251623424;mso-width-relative:page;mso-height-relative:page;" filled="f" stroked="f" coordsize="21600,21600" o:gfxdata="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N1h7dgAAAAMAQAADwAAAAAAAAAB&#10;ACAAAAAiAAAAZHJzL2Rvd25yZXYueG1sUEsBAhQAFAAAAAgAh07iQM3e0xmeAQAAD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36"/>
                          <w:szCs w:val="36"/>
                          <w:lang w:val="en-US" w:eastAsia="zh-CN"/>
                        </w:rPr>
                        <w:t>冯青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6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8"/>
                          <w:szCs w:val="18"/>
                        </w:rPr>
                        <w:t>求职意向：网页 /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-335915</wp:posOffset>
            </wp:positionV>
            <wp:extent cx="1375410" cy="1375410"/>
            <wp:effectExtent l="38100" t="38100" r="53340" b="53340"/>
            <wp:wrapNone/>
            <wp:docPr id="60" name="图片 60" descr="C:\Users\kedao\Desktop\登记照5\头像19.jpg头像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kedao\Desktop\登记照5\头像19.jpg头像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773430</wp:posOffset>
                </wp:positionV>
                <wp:extent cx="123825" cy="128270"/>
                <wp:effectExtent l="0" t="0" r="0" b="5715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712" cy="12797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4pt;margin-top:60.9pt;height:10.1pt;width:9.75pt;z-index:251652096;v-text-anchor:middle;mso-width-relative:page;mso-height-relative:page;" fillcolor="#6FB7C9" filled="t" stroked="f" coordsize="90,93" o:gfxdata="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514350</wp:posOffset>
                </wp:positionV>
                <wp:extent cx="123825" cy="123825"/>
                <wp:effectExtent l="0" t="0" r="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712" cy="123713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4pt;margin-top:40.5pt;height:9.75pt;width:9.75pt;z-index:251653120;v-text-anchor:middle;mso-width-relative:page;mso-height-relative:page;" fillcolor="#6FB7C9" filled="t" stroked="f" coordsize="5581,5581" o:gfxdata="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80692564;@0,@0;@0,@0;@0,@0;@0,@0;88068544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769620</wp:posOffset>
                </wp:positionV>
                <wp:extent cx="140335" cy="131445"/>
                <wp:effectExtent l="0" t="0" r="0" b="1905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27" cy="131719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5pt;margin-top:60.6pt;height:10.35pt;width:11.05pt;z-index:251649024;v-text-anchor:middle;mso-width-relative:page;mso-height-relative:page;" fillcolor="#6FB7C9" filled="t" stroked="f" coordsize="1993900,1873250" o:gfxdata="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3110,103505;91118,40548;81080,79866;77102,56110;72536,49543;75820,48823;78490,47568;80599,45860;82121,43644;83269,40548;39971,87179;47313,55683;39971,56457;42828,49116;45685,48022;47981,46474;49690,44445;50891,41936;15085,18753;12073,20807;10634,24195;11114,111375;13406,114176;16978,115270;119912,114470;122498,111935;123271,24836;122151,21288;119353,18967;108318,22781;23481,18460;93819,14485;116901,7816;121938,8589;126389,10724;129987,14032;132546,18220;133799,23128;133692,111482;132200,116257;129454,120312;125696,123433;121139,125354;16978,125914;11940,125140;7462,122980;3864,119698;1332,115510;79,110628;186,22248;1652,17473;4397,13391;8182,10270;12740,8349;25560,7816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504825</wp:posOffset>
                </wp:positionV>
                <wp:extent cx="83820" cy="142875"/>
                <wp:effectExtent l="19050" t="0" r="12065" b="952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" cy="14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4.45pt;margin-top:39.75pt;height:11.25pt;width:6.6pt;z-index:251650048;v-text-anchor:middle;mso-width-relative:page;mso-height-relative:page;" fillcolor="#6FB7C9" filled="t" stroked="f" coordsize="559792,955625" o:gfxdata="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lnQGq2AAAAAoBAAAPAAAAAAAAAAEAIAAAACIAAABkcnMvZG93bnJldi54bWxQSwECFAAUAAAA&#10;CACHTuJACdfBYUQDAAB2CAAADgAAAAAAAAABACAAAAAnAQAAZHJzL2Uyb0RvYy54bWxQSwUGAAAA&#10;AAYABgBZAQAA3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769620</wp:posOffset>
                </wp:positionV>
                <wp:extent cx="133350" cy="149225"/>
                <wp:effectExtent l="0" t="0" r="0" b="381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65" cy="149070"/>
                        </a:xfrm>
                        <a:custGeom>
                          <a:avLst/>
                          <a:gdLst>
                            <a:gd name="T0" fmla="*/ 527033 w 2960688"/>
                            <a:gd name="T1" fmla="*/ 1877159 h 3298826"/>
                            <a:gd name="T2" fmla="*/ 409443 w 2960688"/>
                            <a:gd name="T3" fmla="*/ 2000501 h 3298826"/>
                            <a:gd name="T4" fmla="*/ 411355 w 2960688"/>
                            <a:gd name="T5" fmla="*/ 2233197 h 3298826"/>
                            <a:gd name="T6" fmla="*/ 351125 w 2960688"/>
                            <a:gd name="T7" fmla="*/ 2312034 h 3298826"/>
                            <a:gd name="T8" fmla="*/ 273369 w 2960688"/>
                            <a:gd name="T9" fmla="*/ 2124161 h 3298826"/>
                            <a:gd name="T10" fmla="*/ 346027 w 2960688"/>
                            <a:gd name="T11" fmla="*/ 1891464 h 3298826"/>
                            <a:gd name="T12" fmla="*/ 896304 w 2960688"/>
                            <a:gd name="T13" fmla="*/ 1785321 h 3298826"/>
                            <a:gd name="T14" fmla="*/ 1068706 w 2960688"/>
                            <a:gd name="T15" fmla="*/ 2016555 h 3298826"/>
                            <a:gd name="T16" fmla="*/ 1068071 w 2960688"/>
                            <a:gd name="T17" fmla="*/ 2228732 h 3298826"/>
                            <a:gd name="T18" fmla="*/ 959169 w 2960688"/>
                            <a:gd name="T19" fmla="*/ 2409781 h 3298826"/>
                            <a:gd name="T20" fmla="*/ 713741 w 2960688"/>
                            <a:gd name="T21" fmla="*/ 2518728 h 3298826"/>
                            <a:gd name="T22" fmla="*/ 693421 w 2960688"/>
                            <a:gd name="T23" fmla="*/ 1957476 h 3298826"/>
                            <a:gd name="T24" fmla="*/ 640080 w 2960688"/>
                            <a:gd name="T25" fmla="*/ 1634173 h 3298826"/>
                            <a:gd name="T26" fmla="*/ 392430 w 2960688"/>
                            <a:gd name="T27" fmla="*/ 1729423 h 3298826"/>
                            <a:gd name="T28" fmla="*/ 232092 w 2960688"/>
                            <a:gd name="T29" fmla="*/ 1935163 h 3298826"/>
                            <a:gd name="T30" fmla="*/ 200025 w 2960688"/>
                            <a:gd name="T31" fmla="*/ 2188846 h 3298826"/>
                            <a:gd name="T32" fmla="*/ 307658 w 2960688"/>
                            <a:gd name="T33" fmla="*/ 2432368 h 3298826"/>
                            <a:gd name="T34" fmla="*/ 520065 w 2960688"/>
                            <a:gd name="T35" fmla="*/ 2581276 h 3298826"/>
                            <a:gd name="T36" fmla="*/ 775335 w 2960688"/>
                            <a:gd name="T37" fmla="*/ 2601279 h 3298826"/>
                            <a:gd name="T38" fmla="*/ 1014095 w 2960688"/>
                            <a:gd name="T39" fmla="*/ 2481581 h 3298826"/>
                            <a:gd name="T40" fmla="*/ 1151890 w 2960688"/>
                            <a:gd name="T41" fmla="*/ 2263141 h 3298826"/>
                            <a:gd name="T42" fmla="*/ 1159510 w 2960688"/>
                            <a:gd name="T43" fmla="*/ 2006283 h 3298826"/>
                            <a:gd name="T44" fmla="*/ 1027748 w 2960688"/>
                            <a:gd name="T45" fmla="*/ 1773556 h 3298826"/>
                            <a:gd name="T46" fmla="*/ 803275 w 2960688"/>
                            <a:gd name="T47" fmla="*/ 1647190 h 3298826"/>
                            <a:gd name="T48" fmla="*/ 1574800 w 2960688"/>
                            <a:gd name="T49" fmla="*/ 2092842 h 3298826"/>
                            <a:gd name="T50" fmla="*/ 2153920 w 2960688"/>
                            <a:gd name="T51" fmla="*/ 1496357 h 3298826"/>
                            <a:gd name="T52" fmla="*/ 2773363 w 2960688"/>
                            <a:gd name="T53" fmla="*/ 1705761 h 3298826"/>
                            <a:gd name="T54" fmla="*/ 2930208 w 2960688"/>
                            <a:gd name="T55" fmla="*/ 2034463 h 3298826"/>
                            <a:gd name="T56" fmla="*/ 2534285 w 2960688"/>
                            <a:gd name="T57" fmla="*/ 2333022 h 3298826"/>
                            <a:gd name="T58" fmla="*/ 2062798 w 2960688"/>
                            <a:gd name="T59" fmla="*/ 2832102 h 3298826"/>
                            <a:gd name="T60" fmla="*/ 1393825 w 2960688"/>
                            <a:gd name="T61" fmla="*/ 2435503 h 3298826"/>
                            <a:gd name="T62" fmla="*/ 1449705 w 2960688"/>
                            <a:gd name="T63" fmla="*/ 1990995 h 3298826"/>
                            <a:gd name="T64" fmla="*/ 1293813 w 2960688"/>
                            <a:gd name="T65" fmla="*/ 1642623 h 3298826"/>
                            <a:gd name="T66" fmla="*/ 818833 w 2960688"/>
                            <a:gd name="T67" fmla="*/ 1450340 h 3298826"/>
                            <a:gd name="T68" fmla="*/ 1141095 w 2960688"/>
                            <a:gd name="T69" fmla="*/ 1611630 h 3298826"/>
                            <a:gd name="T70" fmla="*/ 1340803 w 2960688"/>
                            <a:gd name="T71" fmla="*/ 1927861 h 3298826"/>
                            <a:gd name="T72" fmla="*/ 1348423 w 2960688"/>
                            <a:gd name="T73" fmla="*/ 2284731 h 3298826"/>
                            <a:gd name="T74" fmla="*/ 1223010 w 2960688"/>
                            <a:gd name="T75" fmla="*/ 2541906 h 3298826"/>
                            <a:gd name="T76" fmla="*/ 1473200 w 2960688"/>
                            <a:gd name="T77" fmla="*/ 3188336 h 3298826"/>
                            <a:gd name="T78" fmla="*/ 1409700 w 2960688"/>
                            <a:gd name="T79" fmla="*/ 3287079 h 3298826"/>
                            <a:gd name="T80" fmla="*/ 1293813 w 2960688"/>
                            <a:gd name="T81" fmla="*/ 3278189 h 3298826"/>
                            <a:gd name="T82" fmla="*/ 780415 w 2960688"/>
                            <a:gd name="T83" fmla="*/ 2798129 h 3298826"/>
                            <a:gd name="T84" fmla="*/ 485775 w 2960688"/>
                            <a:gd name="T85" fmla="*/ 2775904 h 3298826"/>
                            <a:gd name="T86" fmla="*/ 179387 w 2960688"/>
                            <a:gd name="T87" fmla="*/ 2582863 h 3298826"/>
                            <a:gd name="T88" fmla="*/ 11747 w 2960688"/>
                            <a:gd name="T89" fmla="*/ 2248853 h 3298826"/>
                            <a:gd name="T90" fmla="*/ 39687 w 2960688"/>
                            <a:gd name="T91" fmla="*/ 1891666 h 3298826"/>
                            <a:gd name="T92" fmla="*/ 248285 w 2960688"/>
                            <a:gd name="T93" fmla="*/ 1593533 h 3298826"/>
                            <a:gd name="T94" fmla="*/ 589598 w 2960688"/>
                            <a:gd name="T95" fmla="*/ 1443356 h 3298826"/>
                            <a:gd name="T96" fmla="*/ 2009571 w 2960688"/>
                            <a:gd name="T97" fmla="*/ 44471 h 3298826"/>
                            <a:gd name="T98" fmla="*/ 2211293 w 2960688"/>
                            <a:gd name="T99" fmla="*/ 227752 h 3298826"/>
                            <a:gd name="T100" fmla="*/ 2308501 w 2960688"/>
                            <a:gd name="T101" fmla="*/ 511410 h 3298826"/>
                            <a:gd name="T102" fmla="*/ 2385695 w 2960688"/>
                            <a:gd name="T103" fmla="*/ 681985 h 3298826"/>
                            <a:gd name="T104" fmla="*/ 2326608 w 2960688"/>
                            <a:gd name="T105" fmla="*/ 854149 h 3298826"/>
                            <a:gd name="T106" fmla="*/ 2142358 w 2960688"/>
                            <a:gd name="T107" fmla="*/ 1198477 h 3298826"/>
                            <a:gd name="T108" fmla="*/ 1940000 w 2960688"/>
                            <a:gd name="T109" fmla="*/ 1360477 h 3298826"/>
                            <a:gd name="T110" fmla="*/ 1698569 w 2960688"/>
                            <a:gd name="T111" fmla="*/ 1367782 h 3298826"/>
                            <a:gd name="T112" fmla="*/ 1505106 w 2960688"/>
                            <a:gd name="T113" fmla="*/ 1235642 h 3298826"/>
                            <a:gd name="T114" fmla="*/ 1298619 w 2960688"/>
                            <a:gd name="T115" fmla="*/ 873208 h 3298826"/>
                            <a:gd name="T116" fmla="*/ 1219200 w 2960688"/>
                            <a:gd name="T117" fmla="*/ 700409 h 3298826"/>
                            <a:gd name="T118" fmla="*/ 1306560 w 2960688"/>
                            <a:gd name="T119" fmla="*/ 536504 h 3298826"/>
                            <a:gd name="T120" fmla="*/ 1394873 w 2960688"/>
                            <a:gd name="T121" fmla="*/ 248081 h 3298826"/>
                            <a:gd name="T122" fmla="*/ 1587383 w 2960688"/>
                            <a:gd name="T123" fmla="*/ 54953 h 3298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60688" h="3298826">
                              <a:moveTo>
                                <a:pt x="472859" y="1797050"/>
                              </a:moveTo>
                              <a:lnTo>
                                <a:pt x="478276" y="1797050"/>
                              </a:lnTo>
                              <a:lnTo>
                                <a:pt x="483375" y="1797686"/>
                              </a:lnTo>
                              <a:lnTo>
                                <a:pt x="488792" y="1798640"/>
                              </a:lnTo>
                              <a:lnTo>
                                <a:pt x="493891" y="1800229"/>
                              </a:lnTo>
                              <a:lnTo>
                                <a:pt x="499309" y="1802454"/>
                              </a:lnTo>
                              <a:lnTo>
                                <a:pt x="503770" y="1804679"/>
                              </a:lnTo>
                              <a:lnTo>
                                <a:pt x="508550" y="1807858"/>
                              </a:lnTo>
                              <a:lnTo>
                                <a:pt x="512693" y="1811355"/>
                              </a:lnTo>
                              <a:lnTo>
                                <a:pt x="516836" y="1815170"/>
                              </a:lnTo>
                              <a:lnTo>
                                <a:pt x="520341" y="1819302"/>
                              </a:lnTo>
                              <a:lnTo>
                                <a:pt x="523846" y="1824071"/>
                              </a:lnTo>
                              <a:lnTo>
                                <a:pt x="526396" y="1829157"/>
                              </a:lnTo>
                              <a:lnTo>
                                <a:pt x="528945" y="1834561"/>
                              </a:lnTo>
                              <a:lnTo>
                                <a:pt x="530220" y="1839648"/>
                              </a:lnTo>
                              <a:lnTo>
                                <a:pt x="531495" y="1845370"/>
                              </a:lnTo>
                              <a:lnTo>
                                <a:pt x="531813" y="1850774"/>
                              </a:lnTo>
                              <a:lnTo>
                                <a:pt x="531813" y="1855860"/>
                              </a:lnTo>
                              <a:lnTo>
                                <a:pt x="531495" y="1861264"/>
                              </a:lnTo>
                              <a:lnTo>
                                <a:pt x="530220" y="1866668"/>
                              </a:lnTo>
                              <a:lnTo>
                                <a:pt x="528945" y="1871755"/>
                              </a:lnTo>
                              <a:lnTo>
                                <a:pt x="527033" y="1877159"/>
                              </a:lnTo>
                              <a:lnTo>
                                <a:pt x="524165" y="1881609"/>
                              </a:lnTo>
                              <a:lnTo>
                                <a:pt x="520978" y="1886378"/>
                              </a:lnTo>
                              <a:lnTo>
                                <a:pt x="517792" y="1890510"/>
                              </a:lnTo>
                              <a:lnTo>
                                <a:pt x="513968" y="1894643"/>
                              </a:lnTo>
                              <a:lnTo>
                                <a:pt x="509506" y="1898140"/>
                              </a:lnTo>
                              <a:lnTo>
                                <a:pt x="504726" y="1901636"/>
                              </a:lnTo>
                              <a:lnTo>
                                <a:pt x="495803" y="1907358"/>
                              </a:lnTo>
                              <a:lnTo>
                                <a:pt x="486880" y="1913080"/>
                              </a:lnTo>
                              <a:lnTo>
                                <a:pt x="478913" y="1918803"/>
                              </a:lnTo>
                              <a:lnTo>
                                <a:pt x="471265" y="1924842"/>
                              </a:lnTo>
                              <a:lnTo>
                                <a:pt x="463936" y="1931200"/>
                              </a:lnTo>
                              <a:lnTo>
                                <a:pt x="457244" y="1937240"/>
                              </a:lnTo>
                              <a:lnTo>
                                <a:pt x="450870" y="1943280"/>
                              </a:lnTo>
                              <a:lnTo>
                                <a:pt x="444815" y="1949320"/>
                              </a:lnTo>
                              <a:lnTo>
                                <a:pt x="439398" y="1955678"/>
                              </a:lnTo>
                              <a:lnTo>
                                <a:pt x="433980" y="1962036"/>
                              </a:lnTo>
                              <a:lnTo>
                                <a:pt x="429519" y="1968076"/>
                              </a:lnTo>
                              <a:lnTo>
                                <a:pt x="424739" y="1974751"/>
                              </a:lnTo>
                              <a:lnTo>
                                <a:pt x="420596" y="1980791"/>
                              </a:lnTo>
                              <a:lnTo>
                                <a:pt x="416453" y="1987467"/>
                              </a:lnTo>
                              <a:lnTo>
                                <a:pt x="412948" y="1993825"/>
                              </a:lnTo>
                              <a:lnTo>
                                <a:pt x="409443" y="2000501"/>
                              </a:lnTo>
                              <a:lnTo>
                                <a:pt x="406256" y="2006858"/>
                              </a:lnTo>
                              <a:lnTo>
                                <a:pt x="403388" y="2013534"/>
                              </a:lnTo>
                              <a:lnTo>
                                <a:pt x="400838" y="2019892"/>
                              </a:lnTo>
                              <a:lnTo>
                                <a:pt x="398608" y="2026886"/>
                              </a:lnTo>
                              <a:lnTo>
                                <a:pt x="394465" y="2039919"/>
                              </a:lnTo>
                              <a:lnTo>
                                <a:pt x="391278" y="2053271"/>
                              </a:lnTo>
                              <a:lnTo>
                                <a:pt x="388729" y="2066622"/>
                              </a:lnTo>
                              <a:lnTo>
                                <a:pt x="387135" y="2079974"/>
                              </a:lnTo>
                              <a:lnTo>
                                <a:pt x="386498" y="2093007"/>
                              </a:lnTo>
                              <a:lnTo>
                                <a:pt x="385861" y="2106041"/>
                              </a:lnTo>
                              <a:lnTo>
                                <a:pt x="385861" y="2118439"/>
                              </a:lnTo>
                              <a:lnTo>
                                <a:pt x="386817" y="2130518"/>
                              </a:lnTo>
                              <a:lnTo>
                                <a:pt x="387773" y="2141962"/>
                              </a:lnTo>
                              <a:lnTo>
                                <a:pt x="389366" y="2153724"/>
                              </a:lnTo>
                              <a:lnTo>
                                <a:pt x="391278" y="2164215"/>
                              </a:lnTo>
                              <a:lnTo>
                                <a:pt x="393190" y="2174705"/>
                              </a:lnTo>
                              <a:lnTo>
                                <a:pt x="395421" y="2184242"/>
                              </a:lnTo>
                              <a:lnTo>
                                <a:pt x="397970" y="2193461"/>
                              </a:lnTo>
                              <a:lnTo>
                                <a:pt x="402432" y="2209038"/>
                              </a:lnTo>
                              <a:lnTo>
                                <a:pt x="406574" y="2221435"/>
                              </a:lnTo>
                              <a:lnTo>
                                <a:pt x="409761" y="2229383"/>
                              </a:lnTo>
                              <a:lnTo>
                                <a:pt x="411355" y="2233197"/>
                              </a:lnTo>
                              <a:lnTo>
                                <a:pt x="413585" y="2238602"/>
                              </a:lnTo>
                              <a:lnTo>
                                <a:pt x="415179" y="2244006"/>
                              </a:lnTo>
                              <a:lnTo>
                                <a:pt x="416453" y="2249728"/>
                              </a:lnTo>
                              <a:lnTo>
                                <a:pt x="416772" y="2255132"/>
                              </a:lnTo>
                              <a:lnTo>
                                <a:pt x="416772" y="2260536"/>
                              </a:lnTo>
                              <a:lnTo>
                                <a:pt x="415816" y="2265940"/>
                              </a:lnTo>
                              <a:lnTo>
                                <a:pt x="414860" y="2271026"/>
                              </a:lnTo>
                              <a:lnTo>
                                <a:pt x="413267" y="2276113"/>
                              </a:lnTo>
                              <a:lnTo>
                                <a:pt x="411036" y="2281199"/>
                              </a:lnTo>
                              <a:lnTo>
                                <a:pt x="408168" y="2285967"/>
                              </a:lnTo>
                              <a:lnTo>
                                <a:pt x="405300" y="2290736"/>
                              </a:lnTo>
                              <a:lnTo>
                                <a:pt x="401794" y="2294868"/>
                              </a:lnTo>
                              <a:lnTo>
                                <a:pt x="397970" y="2298683"/>
                              </a:lnTo>
                              <a:lnTo>
                                <a:pt x="393509" y="2302180"/>
                              </a:lnTo>
                              <a:lnTo>
                                <a:pt x="389047" y="2305359"/>
                              </a:lnTo>
                              <a:lnTo>
                                <a:pt x="383630" y="2307902"/>
                              </a:lnTo>
                              <a:lnTo>
                                <a:pt x="378213" y="2309809"/>
                              </a:lnTo>
                              <a:lnTo>
                                <a:pt x="372795" y="2311717"/>
                              </a:lnTo>
                              <a:lnTo>
                                <a:pt x="367696" y="2312670"/>
                              </a:lnTo>
                              <a:lnTo>
                                <a:pt x="361642" y="2312988"/>
                              </a:lnTo>
                              <a:lnTo>
                                <a:pt x="356543" y="2312988"/>
                              </a:lnTo>
                              <a:lnTo>
                                <a:pt x="351125" y="2312034"/>
                              </a:lnTo>
                              <a:lnTo>
                                <a:pt x="345708" y="2311081"/>
                              </a:lnTo>
                              <a:lnTo>
                                <a:pt x="340609" y="2309491"/>
                              </a:lnTo>
                              <a:lnTo>
                                <a:pt x="335829" y="2307584"/>
                              </a:lnTo>
                              <a:lnTo>
                                <a:pt x="330730" y="2304723"/>
                              </a:lnTo>
                              <a:lnTo>
                                <a:pt x="326587" y="2301862"/>
                              </a:lnTo>
                              <a:lnTo>
                                <a:pt x="322126" y="2298365"/>
                              </a:lnTo>
                              <a:lnTo>
                                <a:pt x="318302" y="2294550"/>
                              </a:lnTo>
                              <a:lnTo>
                                <a:pt x="314478" y="2289782"/>
                              </a:lnTo>
                              <a:lnTo>
                                <a:pt x="311610" y="2285332"/>
                              </a:lnTo>
                              <a:lnTo>
                                <a:pt x="308742" y="2280245"/>
                              </a:lnTo>
                              <a:lnTo>
                                <a:pt x="306830" y="2275795"/>
                              </a:lnTo>
                              <a:lnTo>
                                <a:pt x="302687" y="2264987"/>
                              </a:lnTo>
                              <a:lnTo>
                                <a:pt x="296951" y="2249092"/>
                              </a:lnTo>
                              <a:lnTo>
                                <a:pt x="293764" y="2239237"/>
                              </a:lnTo>
                              <a:lnTo>
                                <a:pt x="290259" y="2228111"/>
                              </a:lnTo>
                              <a:lnTo>
                                <a:pt x="287391" y="2216349"/>
                              </a:lnTo>
                              <a:lnTo>
                                <a:pt x="284204" y="2202998"/>
                              </a:lnTo>
                              <a:lnTo>
                                <a:pt x="281017" y="2189328"/>
                              </a:lnTo>
                              <a:lnTo>
                                <a:pt x="278468" y="2173752"/>
                              </a:lnTo>
                              <a:lnTo>
                                <a:pt x="276556" y="2158175"/>
                              </a:lnTo>
                              <a:lnTo>
                                <a:pt x="274644" y="2141645"/>
                              </a:lnTo>
                              <a:lnTo>
                                <a:pt x="273369" y="2124161"/>
                              </a:lnTo>
                              <a:lnTo>
                                <a:pt x="273050" y="2106041"/>
                              </a:lnTo>
                              <a:lnTo>
                                <a:pt x="273369" y="2088239"/>
                              </a:lnTo>
                              <a:lnTo>
                                <a:pt x="274325" y="2078384"/>
                              </a:lnTo>
                              <a:lnTo>
                                <a:pt x="274962" y="2069483"/>
                              </a:lnTo>
                              <a:lnTo>
                                <a:pt x="275918" y="2059629"/>
                              </a:lnTo>
                              <a:lnTo>
                                <a:pt x="277193" y="2049774"/>
                              </a:lnTo>
                              <a:lnTo>
                                <a:pt x="278786" y="2040237"/>
                              </a:lnTo>
                              <a:lnTo>
                                <a:pt x="280698" y="2030382"/>
                              </a:lnTo>
                              <a:lnTo>
                                <a:pt x="282929" y="2020846"/>
                              </a:lnTo>
                              <a:lnTo>
                                <a:pt x="285479" y="2010673"/>
                              </a:lnTo>
                              <a:lnTo>
                                <a:pt x="288347" y="2000819"/>
                              </a:lnTo>
                              <a:lnTo>
                                <a:pt x="291533" y="1990328"/>
                              </a:lnTo>
                              <a:lnTo>
                                <a:pt x="295039" y="1980473"/>
                              </a:lnTo>
                              <a:lnTo>
                                <a:pt x="299181" y="1970619"/>
                              </a:lnTo>
                              <a:lnTo>
                                <a:pt x="303324" y="1960446"/>
                              </a:lnTo>
                              <a:lnTo>
                                <a:pt x="308423" y="1950274"/>
                              </a:lnTo>
                              <a:lnTo>
                                <a:pt x="313522" y="1940419"/>
                              </a:lnTo>
                              <a:lnTo>
                                <a:pt x="319258" y="1930247"/>
                              </a:lnTo>
                              <a:lnTo>
                                <a:pt x="325313" y="1920710"/>
                              </a:lnTo>
                              <a:lnTo>
                                <a:pt x="331368" y="1910855"/>
                              </a:lnTo>
                              <a:lnTo>
                                <a:pt x="338697" y="1901318"/>
                              </a:lnTo>
                              <a:lnTo>
                                <a:pt x="346027" y="1891464"/>
                              </a:lnTo>
                              <a:lnTo>
                                <a:pt x="353675" y="1881927"/>
                              </a:lnTo>
                              <a:lnTo>
                                <a:pt x="362279" y="1872708"/>
                              </a:lnTo>
                              <a:lnTo>
                                <a:pt x="370883" y="1863807"/>
                              </a:lnTo>
                              <a:lnTo>
                                <a:pt x="380125" y="1854906"/>
                              </a:lnTo>
                              <a:lnTo>
                                <a:pt x="389685" y="1846005"/>
                              </a:lnTo>
                              <a:lnTo>
                                <a:pt x="400201" y="1837740"/>
                              </a:lnTo>
                              <a:lnTo>
                                <a:pt x="411036" y="1829157"/>
                              </a:lnTo>
                              <a:lnTo>
                                <a:pt x="422190" y="1820892"/>
                              </a:lnTo>
                              <a:lnTo>
                                <a:pt x="433980" y="1813263"/>
                              </a:lnTo>
                              <a:lnTo>
                                <a:pt x="446409" y="1805315"/>
                              </a:lnTo>
                              <a:lnTo>
                                <a:pt x="451189" y="1802772"/>
                              </a:lnTo>
                              <a:lnTo>
                                <a:pt x="456606" y="1800547"/>
                              </a:lnTo>
                              <a:lnTo>
                                <a:pt x="461705" y="1798957"/>
                              </a:lnTo>
                              <a:lnTo>
                                <a:pt x="467441" y="1797686"/>
                              </a:lnTo>
                              <a:lnTo>
                                <a:pt x="472859" y="1797050"/>
                              </a:lnTo>
                              <a:close/>
                              <a:moveTo>
                                <a:pt x="799783" y="1741488"/>
                              </a:moveTo>
                              <a:lnTo>
                                <a:pt x="816611" y="1747205"/>
                              </a:lnTo>
                              <a:lnTo>
                                <a:pt x="833438" y="1753558"/>
                              </a:lnTo>
                              <a:lnTo>
                                <a:pt x="849631" y="1760228"/>
                              </a:lnTo>
                              <a:lnTo>
                                <a:pt x="865506" y="1767851"/>
                              </a:lnTo>
                              <a:lnTo>
                                <a:pt x="881064" y="1776427"/>
                              </a:lnTo>
                              <a:lnTo>
                                <a:pt x="896304" y="1785321"/>
                              </a:lnTo>
                              <a:lnTo>
                                <a:pt x="910909" y="1795167"/>
                              </a:lnTo>
                              <a:lnTo>
                                <a:pt x="925514" y="1805332"/>
                              </a:lnTo>
                              <a:lnTo>
                                <a:pt x="939166" y="1816131"/>
                              </a:lnTo>
                              <a:lnTo>
                                <a:pt x="952819" y="1827566"/>
                              </a:lnTo>
                              <a:lnTo>
                                <a:pt x="965201" y="1839953"/>
                              </a:lnTo>
                              <a:lnTo>
                                <a:pt x="977584" y="1852976"/>
                              </a:lnTo>
                              <a:lnTo>
                                <a:pt x="989331" y="1866317"/>
                              </a:lnTo>
                              <a:lnTo>
                                <a:pt x="1000444" y="1879975"/>
                              </a:lnTo>
                              <a:lnTo>
                                <a:pt x="1011239" y="1894586"/>
                              </a:lnTo>
                              <a:lnTo>
                                <a:pt x="1021081" y="1909514"/>
                              </a:lnTo>
                              <a:lnTo>
                                <a:pt x="1026479" y="1918090"/>
                              </a:lnTo>
                              <a:lnTo>
                                <a:pt x="1031559" y="1926666"/>
                              </a:lnTo>
                              <a:lnTo>
                                <a:pt x="1036004" y="1935242"/>
                              </a:lnTo>
                              <a:lnTo>
                                <a:pt x="1040766" y="1944136"/>
                              </a:lnTo>
                              <a:lnTo>
                                <a:pt x="1044894" y="1952712"/>
                              </a:lnTo>
                              <a:lnTo>
                                <a:pt x="1049021" y="1961605"/>
                              </a:lnTo>
                              <a:lnTo>
                                <a:pt x="1052831" y="1970817"/>
                              </a:lnTo>
                              <a:lnTo>
                                <a:pt x="1056324" y="1979710"/>
                              </a:lnTo>
                              <a:lnTo>
                                <a:pt x="1059816" y="1988922"/>
                              </a:lnTo>
                              <a:lnTo>
                                <a:pt x="1062991" y="1997815"/>
                              </a:lnTo>
                              <a:lnTo>
                                <a:pt x="1065849" y="2007026"/>
                              </a:lnTo>
                              <a:lnTo>
                                <a:pt x="1068706" y="2016555"/>
                              </a:lnTo>
                              <a:lnTo>
                                <a:pt x="1070929" y="2025767"/>
                              </a:lnTo>
                              <a:lnTo>
                                <a:pt x="1073151" y="2035295"/>
                              </a:lnTo>
                              <a:lnTo>
                                <a:pt x="1075056" y="2044507"/>
                              </a:lnTo>
                              <a:lnTo>
                                <a:pt x="1076961" y="2054353"/>
                              </a:lnTo>
                              <a:lnTo>
                                <a:pt x="1078549" y="2063882"/>
                              </a:lnTo>
                              <a:lnTo>
                                <a:pt x="1079819" y="2073411"/>
                              </a:lnTo>
                              <a:lnTo>
                                <a:pt x="1080771" y="2082940"/>
                              </a:lnTo>
                              <a:lnTo>
                                <a:pt x="1081724" y="2092786"/>
                              </a:lnTo>
                              <a:lnTo>
                                <a:pt x="1082359" y="2102315"/>
                              </a:lnTo>
                              <a:lnTo>
                                <a:pt x="1082676" y="2111844"/>
                              </a:lnTo>
                              <a:lnTo>
                                <a:pt x="1082676" y="2122008"/>
                              </a:lnTo>
                              <a:lnTo>
                                <a:pt x="1082676" y="2131537"/>
                              </a:lnTo>
                              <a:lnTo>
                                <a:pt x="1082359" y="2141066"/>
                              </a:lnTo>
                              <a:lnTo>
                                <a:pt x="1081724" y="2150913"/>
                              </a:lnTo>
                              <a:lnTo>
                                <a:pt x="1080771" y="2160442"/>
                              </a:lnTo>
                              <a:lnTo>
                                <a:pt x="1079819" y="2170606"/>
                              </a:lnTo>
                              <a:lnTo>
                                <a:pt x="1078231" y="2180135"/>
                              </a:lnTo>
                              <a:lnTo>
                                <a:pt x="1076644" y="2189981"/>
                              </a:lnTo>
                              <a:lnTo>
                                <a:pt x="1075056" y="2199510"/>
                              </a:lnTo>
                              <a:lnTo>
                                <a:pt x="1072834" y="2209674"/>
                              </a:lnTo>
                              <a:lnTo>
                                <a:pt x="1070611" y="2219203"/>
                              </a:lnTo>
                              <a:lnTo>
                                <a:pt x="1068071" y="2228732"/>
                              </a:lnTo>
                              <a:lnTo>
                                <a:pt x="1065214" y="2238261"/>
                              </a:lnTo>
                              <a:lnTo>
                                <a:pt x="1062356" y="2247472"/>
                              </a:lnTo>
                              <a:lnTo>
                                <a:pt x="1058864" y="2257001"/>
                              </a:lnTo>
                              <a:lnTo>
                                <a:pt x="1055689" y="2266212"/>
                              </a:lnTo>
                              <a:lnTo>
                                <a:pt x="1052196" y="2275106"/>
                              </a:lnTo>
                              <a:lnTo>
                                <a:pt x="1048386" y="2284317"/>
                              </a:lnTo>
                              <a:lnTo>
                                <a:pt x="1044259" y="2292893"/>
                              </a:lnTo>
                              <a:lnTo>
                                <a:pt x="1039814" y="2301787"/>
                              </a:lnTo>
                              <a:lnTo>
                                <a:pt x="1035369" y="2310045"/>
                              </a:lnTo>
                              <a:lnTo>
                                <a:pt x="1030606" y="2318621"/>
                              </a:lnTo>
                              <a:lnTo>
                                <a:pt x="1025844" y="2327197"/>
                              </a:lnTo>
                              <a:lnTo>
                                <a:pt x="1020764" y="2335456"/>
                              </a:lnTo>
                              <a:lnTo>
                                <a:pt x="1015366" y="2343396"/>
                              </a:lnTo>
                              <a:lnTo>
                                <a:pt x="1009969" y="2351655"/>
                              </a:lnTo>
                              <a:lnTo>
                                <a:pt x="1004254" y="2359278"/>
                              </a:lnTo>
                              <a:lnTo>
                                <a:pt x="998539" y="2366901"/>
                              </a:lnTo>
                              <a:lnTo>
                                <a:pt x="992506" y="2374524"/>
                              </a:lnTo>
                              <a:lnTo>
                                <a:pt x="985839" y="2381830"/>
                              </a:lnTo>
                              <a:lnTo>
                                <a:pt x="979806" y="2389135"/>
                              </a:lnTo>
                              <a:lnTo>
                                <a:pt x="972821" y="2396440"/>
                              </a:lnTo>
                              <a:lnTo>
                                <a:pt x="966471" y="2403111"/>
                              </a:lnTo>
                              <a:lnTo>
                                <a:pt x="959169" y="2409781"/>
                              </a:lnTo>
                              <a:lnTo>
                                <a:pt x="952184" y="2416451"/>
                              </a:lnTo>
                              <a:lnTo>
                                <a:pt x="944564" y="2423121"/>
                              </a:lnTo>
                              <a:lnTo>
                                <a:pt x="937261" y="2429156"/>
                              </a:lnTo>
                              <a:lnTo>
                                <a:pt x="929641" y="2435191"/>
                              </a:lnTo>
                              <a:lnTo>
                                <a:pt x="921704" y="2441544"/>
                              </a:lnTo>
                              <a:lnTo>
                                <a:pt x="913766" y="2447261"/>
                              </a:lnTo>
                              <a:lnTo>
                                <a:pt x="905511" y="2452661"/>
                              </a:lnTo>
                              <a:lnTo>
                                <a:pt x="897256" y="2458061"/>
                              </a:lnTo>
                              <a:lnTo>
                                <a:pt x="884874" y="2465684"/>
                              </a:lnTo>
                              <a:lnTo>
                                <a:pt x="872809" y="2472354"/>
                              </a:lnTo>
                              <a:lnTo>
                                <a:pt x="860426" y="2478707"/>
                              </a:lnTo>
                              <a:lnTo>
                                <a:pt x="847726" y="2484742"/>
                              </a:lnTo>
                              <a:lnTo>
                                <a:pt x="834708" y="2490141"/>
                              </a:lnTo>
                              <a:lnTo>
                                <a:pt x="821691" y="2495541"/>
                              </a:lnTo>
                              <a:lnTo>
                                <a:pt x="808991" y="2499988"/>
                              </a:lnTo>
                              <a:lnTo>
                                <a:pt x="795338" y="2503799"/>
                              </a:lnTo>
                              <a:lnTo>
                                <a:pt x="782003" y="2507611"/>
                              </a:lnTo>
                              <a:lnTo>
                                <a:pt x="768668" y="2510787"/>
                              </a:lnTo>
                              <a:lnTo>
                                <a:pt x="755016" y="2513328"/>
                              </a:lnTo>
                              <a:lnTo>
                                <a:pt x="741046" y="2515552"/>
                              </a:lnTo>
                              <a:lnTo>
                                <a:pt x="727393" y="2517140"/>
                              </a:lnTo>
                              <a:lnTo>
                                <a:pt x="713741" y="2518728"/>
                              </a:lnTo>
                              <a:lnTo>
                                <a:pt x="699771" y="2519363"/>
                              </a:lnTo>
                              <a:lnTo>
                                <a:pt x="685801" y="2519363"/>
                              </a:lnTo>
                              <a:lnTo>
                                <a:pt x="675958" y="2519363"/>
                              </a:lnTo>
                              <a:lnTo>
                                <a:pt x="666116" y="2519046"/>
                              </a:lnTo>
                              <a:lnTo>
                                <a:pt x="646113" y="2517140"/>
                              </a:lnTo>
                              <a:lnTo>
                                <a:pt x="647701" y="2406922"/>
                              </a:lnTo>
                              <a:lnTo>
                                <a:pt x="648971" y="2312586"/>
                              </a:lnTo>
                              <a:lnTo>
                                <a:pt x="650241" y="2242708"/>
                              </a:lnTo>
                              <a:lnTo>
                                <a:pt x="650876" y="2220156"/>
                              </a:lnTo>
                              <a:lnTo>
                                <a:pt x="651193" y="2207133"/>
                              </a:lnTo>
                              <a:lnTo>
                                <a:pt x="653416" y="2182040"/>
                              </a:lnTo>
                              <a:lnTo>
                                <a:pt x="656273" y="2157583"/>
                              </a:lnTo>
                              <a:lnTo>
                                <a:pt x="658813" y="2134078"/>
                              </a:lnTo>
                              <a:lnTo>
                                <a:pt x="661988" y="2111209"/>
                              </a:lnTo>
                              <a:lnTo>
                                <a:pt x="665481" y="2089293"/>
                              </a:lnTo>
                              <a:lnTo>
                                <a:pt x="668973" y="2068329"/>
                              </a:lnTo>
                              <a:lnTo>
                                <a:pt x="672148" y="2048001"/>
                              </a:lnTo>
                              <a:lnTo>
                                <a:pt x="675958" y="2028625"/>
                              </a:lnTo>
                              <a:lnTo>
                                <a:pt x="680403" y="2009885"/>
                              </a:lnTo>
                              <a:lnTo>
                                <a:pt x="684531" y="1991463"/>
                              </a:lnTo>
                              <a:lnTo>
                                <a:pt x="688658" y="1974311"/>
                              </a:lnTo>
                              <a:lnTo>
                                <a:pt x="693421" y="1957476"/>
                              </a:lnTo>
                              <a:lnTo>
                                <a:pt x="697866" y="1941595"/>
                              </a:lnTo>
                              <a:lnTo>
                                <a:pt x="702946" y="1926031"/>
                              </a:lnTo>
                              <a:lnTo>
                                <a:pt x="707708" y="1911420"/>
                              </a:lnTo>
                              <a:lnTo>
                                <a:pt x="712788" y="1897444"/>
                              </a:lnTo>
                              <a:lnTo>
                                <a:pt x="717868" y="1883786"/>
                              </a:lnTo>
                              <a:lnTo>
                                <a:pt x="723266" y="1870763"/>
                              </a:lnTo>
                              <a:lnTo>
                                <a:pt x="728663" y="1858693"/>
                              </a:lnTo>
                              <a:lnTo>
                                <a:pt x="733743" y="1846941"/>
                              </a:lnTo>
                              <a:lnTo>
                                <a:pt x="739141" y="1835824"/>
                              </a:lnTo>
                              <a:lnTo>
                                <a:pt x="744538" y="1825025"/>
                              </a:lnTo>
                              <a:lnTo>
                                <a:pt x="750253" y="1814543"/>
                              </a:lnTo>
                              <a:lnTo>
                                <a:pt x="755651" y="1804696"/>
                              </a:lnTo>
                              <a:lnTo>
                                <a:pt x="761366" y="1795485"/>
                              </a:lnTo>
                              <a:lnTo>
                                <a:pt x="766763" y="1786591"/>
                              </a:lnTo>
                              <a:lnTo>
                                <a:pt x="777876" y="1770392"/>
                              </a:lnTo>
                              <a:lnTo>
                                <a:pt x="788988" y="1755464"/>
                              </a:lnTo>
                              <a:lnTo>
                                <a:pt x="799783" y="1741488"/>
                              </a:lnTo>
                              <a:close/>
                              <a:moveTo>
                                <a:pt x="687070" y="1632268"/>
                              </a:moveTo>
                              <a:lnTo>
                                <a:pt x="675640" y="1632585"/>
                              </a:lnTo>
                              <a:lnTo>
                                <a:pt x="663575" y="1632585"/>
                              </a:lnTo>
                              <a:lnTo>
                                <a:pt x="651828" y="1633538"/>
                              </a:lnTo>
                              <a:lnTo>
                                <a:pt x="640080" y="1634173"/>
                              </a:lnTo>
                              <a:lnTo>
                                <a:pt x="628015" y="1635760"/>
                              </a:lnTo>
                              <a:lnTo>
                                <a:pt x="616585" y="1637348"/>
                              </a:lnTo>
                              <a:lnTo>
                                <a:pt x="604838" y="1638935"/>
                              </a:lnTo>
                              <a:lnTo>
                                <a:pt x="592773" y="1641158"/>
                              </a:lnTo>
                              <a:lnTo>
                                <a:pt x="581343" y="1643381"/>
                              </a:lnTo>
                              <a:lnTo>
                                <a:pt x="569595" y="1645920"/>
                              </a:lnTo>
                              <a:lnTo>
                                <a:pt x="558165" y="1649095"/>
                              </a:lnTo>
                              <a:lnTo>
                                <a:pt x="546735" y="1652270"/>
                              </a:lnTo>
                              <a:lnTo>
                                <a:pt x="534670" y="1655763"/>
                              </a:lnTo>
                              <a:lnTo>
                                <a:pt x="523240" y="1659573"/>
                              </a:lnTo>
                              <a:lnTo>
                                <a:pt x="512128" y="1663700"/>
                              </a:lnTo>
                              <a:lnTo>
                                <a:pt x="500698" y="1668145"/>
                              </a:lnTo>
                              <a:lnTo>
                                <a:pt x="489268" y="1672908"/>
                              </a:lnTo>
                              <a:lnTo>
                                <a:pt x="478155" y="1678305"/>
                              </a:lnTo>
                              <a:lnTo>
                                <a:pt x="467043" y="1683703"/>
                              </a:lnTo>
                              <a:lnTo>
                                <a:pt x="455930" y="1689418"/>
                              </a:lnTo>
                              <a:lnTo>
                                <a:pt x="444818" y="1695133"/>
                              </a:lnTo>
                              <a:lnTo>
                                <a:pt x="434023" y="1701483"/>
                              </a:lnTo>
                              <a:lnTo>
                                <a:pt x="423545" y="1708150"/>
                              </a:lnTo>
                              <a:lnTo>
                                <a:pt x="412750" y="1714818"/>
                              </a:lnTo>
                              <a:lnTo>
                                <a:pt x="402273" y="1721803"/>
                              </a:lnTo>
                              <a:lnTo>
                                <a:pt x="392430" y="1729423"/>
                              </a:lnTo>
                              <a:lnTo>
                                <a:pt x="382588" y="1736726"/>
                              </a:lnTo>
                              <a:lnTo>
                                <a:pt x="373063" y="1744663"/>
                              </a:lnTo>
                              <a:lnTo>
                                <a:pt x="363220" y="1752283"/>
                              </a:lnTo>
                              <a:lnTo>
                                <a:pt x="354330" y="1760856"/>
                              </a:lnTo>
                              <a:lnTo>
                                <a:pt x="345440" y="1768793"/>
                              </a:lnTo>
                              <a:lnTo>
                                <a:pt x="336550" y="1777683"/>
                              </a:lnTo>
                              <a:lnTo>
                                <a:pt x="328295" y="1785938"/>
                              </a:lnTo>
                              <a:lnTo>
                                <a:pt x="320040" y="1795146"/>
                              </a:lnTo>
                              <a:lnTo>
                                <a:pt x="312103" y="1804036"/>
                              </a:lnTo>
                              <a:lnTo>
                                <a:pt x="304483" y="1813243"/>
                              </a:lnTo>
                              <a:lnTo>
                                <a:pt x="297180" y="1822768"/>
                              </a:lnTo>
                              <a:lnTo>
                                <a:pt x="289878" y="1832293"/>
                              </a:lnTo>
                              <a:lnTo>
                                <a:pt x="282893" y="1841818"/>
                              </a:lnTo>
                              <a:lnTo>
                                <a:pt x="276225" y="1851978"/>
                              </a:lnTo>
                              <a:lnTo>
                                <a:pt x="269875" y="1861821"/>
                              </a:lnTo>
                              <a:lnTo>
                                <a:pt x="263842" y="1871663"/>
                              </a:lnTo>
                              <a:lnTo>
                                <a:pt x="257810" y="1882141"/>
                              </a:lnTo>
                              <a:lnTo>
                                <a:pt x="252095" y="1892301"/>
                              </a:lnTo>
                              <a:lnTo>
                                <a:pt x="246697" y="1903096"/>
                              </a:lnTo>
                              <a:lnTo>
                                <a:pt x="241617" y="1913573"/>
                              </a:lnTo>
                              <a:lnTo>
                                <a:pt x="236855" y="1924051"/>
                              </a:lnTo>
                              <a:lnTo>
                                <a:pt x="232092" y="1935163"/>
                              </a:lnTo>
                              <a:lnTo>
                                <a:pt x="227965" y="1945958"/>
                              </a:lnTo>
                              <a:lnTo>
                                <a:pt x="223837" y="1957071"/>
                              </a:lnTo>
                              <a:lnTo>
                                <a:pt x="220027" y="1968183"/>
                              </a:lnTo>
                              <a:lnTo>
                                <a:pt x="216535" y="1979296"/>
                              </a:lnTo>
                              <a:lnTo>
                                <a:pt x="213360" y="1990726"/>
                              </a:lnTo>
                              <a:lnTo>
                                <a:pt x="210502" y="2001838"/>
                              </a:lnTo>
                              <a:lnTo>
                                <a:pt x="207645" y="2013268"/>
                              </a:lnTo>
                              <a:lnTo>
                                <a:pt x="205105" y="2024698"/>
                              </a:lnTo>
                              <a:lnTo>
                                <a:pt x="203200" y="2036763"/>
                              </a:lnTo>
                              <a:lnTo>
                                <a:pt x="201295" y="2048193"/>
                              </a:lnTo>
                              <a:lnTo>
                                <a:pt x="199390" y="2059623"/>
                              </a:lnTo>
                              <a:lnTo>
                                <a:pt x="198120" y="2071371"/>
                              </a:lnTo>
                              <a:lnTo>
                                <a:pt x="196850" y="2082801"/>
                              </a:lnTo>
                              <a:lnTo>
                                <a:pt x="196215" y="2094866"/>
                              </a:lnTo>
                              <a:lnTo>
                                <a:pt x="195897" y="2106613"/>
                              </a:lnTo>
                              <a:lnTo>
                                <a:pt x="195580" y="2118043"/>
                              </a:lnTo>
                              <a:lnTo>
                                <a:pt x="195580" y="2129791"/>
                              </a:lnTo>
                              <a:lnTo>
                                <a:pt x="195897" y="2141856"/>
                              </a:lnTo>
                              <a:lnTo>
                                <a:pt x="196532" y="2153603"/>
                              </a:lnTo>
                              <a:lnTo>
                                <a:pt x="197485" y="2165668"/>
                              </a:lnTo>
                              <a:lnTo>
                                <a:pt x="198437" y="2177098"/>
                              </a:lnTo>
                              <a:lnTo>
                                <a:pt x="200025" y="2188846"/>
                              </a:lnTo>
                              <a:lnTo>
                                <a:pt x="201930" y="2200593"/>
                              </a:lnTo>
                              <a:lnTo>
                                <a:pt x="203835" y="2212023"/>
                              </a:lnTo>
                              <a:lnTo>
                                <a:pt x="206057" y="2224088"/>
                              </a:lnTo>
                              <a:lnTo>
                                <a:pt x="208915" y="2235518"/>
                              </a:lnTo>
                              <a:lnTo>
                                <a:pt x="211772" y="2247266"/>
                              </a:lnTo>
                              <a:lnTo>
                                <a:pt x="215265" y="2258696"/>
                              </a:lnTo>
                              <a:lnTo>
                                <a:pt x="218757" y="2270443"/>
                              </a:lnTo>
                              <a:lnTo>
                                <a:pt x="222567" y="2281873"/>
                              </a:lnTo>
                              <a:lnTo>
                                <a:pt x="226695" y="2293303"/>
                              </a:lnTo>
                              <a:lnTo>
                                <a:pt x="231140" y="2304733"/>
                              </a:lnTo>
                              <a:lnTo>
                                <a:pt x="235902" y="2315846"/>
                              </a:lnTo>
                              <a:lnTo>
                                <a:pt x="240982" y="2327276"/>
                              </a:lnTo>
                              <a:lnTo>
                                <a:pt x="246380" y="2338388"/>
                              </a:lnTo>
                              <a:lnTo>
                                <a:pt x="252095" y="2349501"/>
                              </a:lnTo>
                              <a:lnTo>
                                <a:pt x="257810" y="2360296"/>
                              </a:lnTo>
                              <a:lnTo>
                                <a:pt x="264160" y="2371408"/>
                              </a:lnTo>
                              <a:lnTo>
                                <a:pt x="270827" y="2381886"/>
                              </a:lnTo>
                              <a:lnTo>
                                <a:pt x="277813" y="2392681"/>
                              </a:lnTo>
                              <a:lnTo>
                                <a:pt x="284798" y="2403158"/>
                              </a:lnTo>
                              <a:lnTo>
                                <a:pt x="292100" y="2413001"/>
                              </a:lnTo>
                              <a:lnTo>
                                <a:pt x="299720" y="2422843"/>
                              </a:lnTo>
                              <a:lnTo>
                                <a:pt x="307658" y="2432368"/>
                              </a:lnTo>
                              <a:lnTo>
                                <a:pt x="315595" y="2442211"/>
                              </a:lnTo>
                              <a:lnTo>
                                <a:pt x="323533" y="2451101"/>
                              </a:lnTo>
                              <a:lnTo>
                                <a:pt x="332105" y="2459991"/>
                              </a:lnTo>
                              <a:lnTo>
                                <a:pt x="340360" y="2468881"/>
                              </a:lnTo>
                              <a:lnTo>
                                <a:pt x="349250" y="2477136"/>
                              </a:lnTo>
                              <a:lnTo>
                                <a:pt x="358140" y="2485391"/>
                              </a:lnTo>
                              <a:lnTo>
                                <a:pt x="367348" y="2493328"/>
                              </a:lnTo>
                              <a:lnTo>
                                <a:pt x="376238" y="2500948"/>
                              </a:lnTo>
                              <a:lnTo>
                                <a:pt x="385445" y="2508251"/>
                              </a:lnTo>
                              <a:lnTo>
                                <a:pt x="394970" y="2515553"/>
                              </a:lnTo>
                              <a:lnTo>
                                <a:pt x="405130" y="2522538"/>
                              </a:lnTo>
                              <a:lnTo>
                                <a:pt x="414655" y="2528888"/>
                              </a:lnTo>
                              <a:lnTo>
                                <a:pt x="424498" y="2535556"/>
                              </a:lnTo>
                              <a:lnTo>
                                <a:pt x="434975" y="2541588"/>
                              </a:lnTo>
                              <a:lnTo>
                                <a:pt x="445135" y="2547621"/>
                              </a:lnTo>
                              <a:lnTo>
                                <a:pt x="455613" y="2553018"/>
                              </a:lnTo>
                              <a:lnTo>
                                <a:pt x="465773" y="2558416"/>
                              </a:lnTo>
                              <a:lnTo>
                                <a:pt x="476568" y="2563813"/>
                              </a:lnTo>
                              <a:lnTo>
                                <a:pt x="487363" y="2568258"/>
                              </a:lnTo>
                              <a:lnTo>
                                <a:pt x="498158" y="2573021"/>
                              </a:lnTo>
                              <a:lnTo>
                                <a:pt x="509270" y="2577466"/>
                              </a:lnTo>
                              <a:lnTo>
                                <a:pt x="520065" y="2581276"/>
                              </a:lnTo>
                              <a:lnTo>
                                <a:pt x="531178" y="2585086"/>
                              </a:lnTo>
                              <a:lnTo>
                                <a:pt x="542290" y="2588896"/>
                              </a:lnTo>
                              <a:lnTo>
                                <a:pt x="553720" y="2592071"/>
                              </a:lnTo>
                              <a:lnTo>
                                <a:pt x="564833" y="2594928"/>
                              </a:lnTo>
                              <a:lnTo>
                                <a:pt x="576580" y="2597786"/>
                              </a:lnTo>
                              <a:lnTo>
                                <a:pt x="588010" y="2600326"/>
                              </a:lnTo>
                              <a:lnTo>
                                <a:pt x="599440" y="2602231"/>
                              </a:lnTo>
                              <a:lnTo>
                                <a:pt x="611188" y="2604136"/>
                              </a:lnTo>
                              <a:lnTo>
                                <a:pt x="622618" y="2605724"/>
                              </a:lnTo>
                              <a:lnTo>
                                <a:pt x="634683" y="2607311"/>
                              </a:lnTo>
                              <a:lnTo>
                                <a:pt x="646113" y="2608581"/>
                              </a:lnTo>
                              <a:lnTo>
                                <a:pt x="657860" y="2609216"/>
                              </a:lnTo>
                              <a:lnTo>
                                <a:pt x="669925" y="2609534"/>
                              </a:lnTo>
                              <a:lnTo>
                                <a:pt x="681355" y="2609851"/>
                              </a:lnTo>
                              <a:lnTo>
                                <a:pt x="693103" y="2609851"/>
                              </a:lnTo>
                              <a:lnTo>
                                <a:pt x="704850" y="2609534"/>
                              </a:lnTo>
                              <a:lnTo>
                                <a:pt x="716915" y="2608899"/>
                              </a:lnTo>
                              <a:lnTo>
                                <a:pt x="728345" y="2607946"/>
                              </a:lnTo>
                              <a:lnTo>
                                <a:pt x="740093" y="2606676"/>
                              </a:lnTo>
                              <a:lnTo>
                                <a:pt x="752158" y="2605406"/>
                              </a:lnTo>
                              <a:lnTo>
                                <a:pt x="763905" y="2603501"/>
                              </a:lnTo>
                              <a:lnTo>
                                <a:pt x="775335" y="2601279"/>
                              </a:lnTo>
                              <a:lnTo>
                                <a:pt x="787083" y="2598738"/>
                              </a:lnTo>
                              <a:lnTo>
                                <a:pt x="798830" y="2596198"/>
                              </a:lnTo>
                              <a:lnTo>
                                <a:pt x="810578" y="2593658"/>
                              </a:lnTo>
                              <a:lnTo>
                                <a:pt x="822008" y="2590166"/>
                              </a:lnTo>
                              <a:lnTo>
                                <a:pt x="833438" y="2586673"/>
                              </a:lnTo>
                              <a:lnTo>
                                <a:pt x="844868" y="2582863"/>
                              </a:lnTo>
                              <a:lnTo>
                                <a:pt x="856615" y="2578736"/>
                              </a:lnTo>
                              <a:lnTo>
                                <a:pt x="867410" y="2573973"/>
                              </a:lnTo>
                              <a:lnTo>
                                <a:pt x="879158" y="2569528"/>
                              </a:lnTo>
                              <a:lnTo>
                                <a:pt x="890270" y="2564131"/>
                              </a:lnTo>
                              <a:lnTo>
                                <a:pt x="901383" y="2558733"/>
                              </a:lnTo>
                              <a:lnTo>
                                <a:pt x="912178" y="2553336"/>
                              </a:lnTo>
                              <a:lnTo>
                                <a:pt x="923290" y="2547303"/>
                              </a:lnTo>
                              <a:lnTo>
                                <a:pt x="934085" y="2540636"/>
                              </a:lnTo>
                              <a:lnTo>
                                <a:pt x="944880" y="2534286"/>
                              </a:lnTo>
                              <a:lnTo>
                                <a:pt x="955675" y="2527301"/>
                              </a:lnTo>
                              <a:lnTo>
                                <a:pt x="965835" y="2520633"/>
                              </a:lnTo>
                              <a:lnTo>
                                <a:pt x="976313" y="2512696"/>
                              </a:lnTo>
                              <a:lnTo>
                                <a:pt x="986155" y="2505711"/>
                              </a:lnTo>
                              <a:lnTo>
                                <a:pt x="995680" y="2497456"/>
                              </a:lnTo>
                              <a:lnTo>
                                <a:pt x="1005205" y="2489836"/>
                              </a:lnTo>
                              <a:lnTo>
                                <a:pt x="1014095" y="2481581"/>
                              </a:lnTo>
                              <a:lnTo>
                                <a:pt x="1023303" y="2473326"/>
                              </a:lnTo>
                              <a:lnTo>
                                <a:pt x="1031558" y="2464753"/>
                              </a:lnTo>
                              <a:lnTo>
                                <a:pt x="1040130" y="2456181"/>
                              </a:lnTo>
                              <a:lnTo>
                                <a:pt x="1048385" y="2446973"/>
                              </a:lnTo>
                              <a:lnTo>
                                <a:pt x="1056640" y="2438083"/>
                              </a:lnTo>
                              <a:lnTo>
                                <a:pt x="1064260" y="2429193"/>
                              </a:lnTo>
                              <a:lnTo>
                                <a:pt x="1071563" y="2419351"/>
                              </a:lnTo>
                              <a:lnTo>
                                <a:pt x="1078865" y="2409826"/>
                              </a:lnTo>
                              <a:lnTo>
                                <a:pt x="1085533" y="2400301"/>
                              </a:lnTo>
                              <a:lnTo>
                                <a:pt x="1092200" y="2390458"/>
                              </a:lnTo>
                              <a:lnTo>
                                <a:pt x="1098550" y="2380616"/>
                              </a:lnTo>
                              <a:lnTo>
                                <a:pt x="1104583" y="2370456"/>
                              </a:lnTo>
                              <a:lnTo>
                                <a:pt x="1110933" y="2360296"/>
                              </a:lnTo>
                              <a:lnTo>
                                <a:pt x="1116330" y="2349818"/>
                              </a:lnTo>
                              <a:lnTo>
                                <a:pt x="1121728" y="2339023"/>
                              </a:lnTo>
                              <a:lnTo>
                                <a:pt x="1126808" y="2328863"/>
                              </a:lnTo>
                              <a:lnTo>
                                <a:pt x="1131570" y="2318068"/>
                              </a:lnTo>
                              <a:lnTo>
                                <a:pt x="1136015" y="2306956"/>
                              </a:lnTo>
                              <a:lnTo>
                                <a:pt x="1140778" y="2296478"/>
                              </a:lnTo>
                              <a:lnTo>
                                <a:pt x="1144588" y="2285366"/>
                              </a:lnTo>
                              <a:lnTo>
                                <a:pt x="1148398" y="2274253"/>
                              </a:lnTo>
                              <a:lnTo>
                                <a:pt x="1151890" y="2263141"/>
                              </a:lnTo>
                              <a:lnTo>
                                <a:pt x="1155383" y="2251711"/>
                              </a:lnTo>
                              <a:lnTo>
                                <a:pt x="1158240" y="2240598"/>
                              </a:lnTo>
                              <a:lnTo>
                                <a:pt x="1161098" y="2228851"/>
                              </a:lnTo>
                              <a:lnTo>
                                <a:pt x="1163320" y="2217421"/>
                              </a:lnTo>
                              <a:lnTo>
                                <a:pt x="1165543" y="2205673"/>
                              </a:lnTo>
                              <a:lnTo>
                                <a:pt x="1167448" y="2194243"/>
                              </a:lnTo>
                              <a:lnTo>
                                <a:pt x="1169035" y="2182813"/>
                              </a:lnTo>
                              <a:lnTo>
                                <a:pt x="1170305" y="2170748"/>
                              </a:lnTo>
                              <a:lnTo>
                                <a:pt x="1171258" y="2159318"/>
                              </a:lnTo>
                              <a:lnTo>
                                <a:pt x="1172210" y="2147571"/>
                              </a:lnTo>
                              <a:lnTo>
                                <a:pt x="1172845" y="2135823"/>
                              </a:lnTo>
                              <a:lnTo>
                                <a:pt x="1172845" y="2123758"/>
                              </a:lnTo>
                              <a:lnTo>
                                <a:pt x="1172845" y="2112328"/>
                              </a:lnTo>
                              <a:lnTo>
                                <a:pt x="1172528" y="2100581"/>
                              </a:lnTo>
                              <a:lnTo>
                                <a:pt x="1172210" y="2088516"/>
                              </a:lnTo>
                              <a:lnTo>
                                <a:pt x="1170940" y="2076768"/>
                              </a:lnTo>
                              <a:lnTo>
                                <a:pt x="1169670" y="2065021"/>
                              </a:lnTo>
                              <a:lnTo>
                                <a:pt x="1168083" y="2053591"/>
                              </a:lnTo>
                              <a:lnTo>
                                <a:pt x="1166813" y="2041526"/>
                              </a:lnTo>
                              <a:lnTo>
                                <a:pt x="1164273" y="2029778"/>
                              </a:lnTo>
                              <a:lnTo>
                                <a:pt x="1162050" y="2018348"/>
                              </a:lnTo>
                              <a:lnTo>
                                <a:pt x="1159510" y="2006283"/>
                              </a:lnTo>
                              <a:lnTo>
                                <a:pt x="1156335" y="1994853"/>
                              </a:lnTo>
                              <a:lnTo>
                                <a:pt x="1153478" y="1983423"/>
                              </a:lnTo>
                              <a:lnTo>
                                <a:pt x="1149985" y="1971993"/>
                              </a:lnTo>
                              <a:lnTo>
                                <a:pt x="1145540" y="1960563"/>
                              </a:lnTo>
                              <a:lnTo>
                                <a:pt x="1141730" y="1949133"/>
                              </a:lnTo>
                              <a:lnTo>
                                <a:pt x="1137285" y="1937386"/>
                              </a:lnTo>
                              <a:lnTo>
                                <a:pt x="1132205" y="1926591"/>
                              </a:lnTo>
                              <a:lnTo>
                                <a:pt x="1127443" y="1914843"/>
                              </a:lnTo>
                              <a:lnTo>
                                <a:pt x="1122045" y="1903731"/>
                              </a:lnTo>
                              <a:lnTo>
                                <a:pt x="1116330" y="1892936"/>
                              </a:lnTo>
                              <a:lnTo>
                                <a:pt x="1110615" y="1882141"/>
                              </a:lnTo>
                              <a:lnTo>
                                <a:pt x="1103948" y="1871028"/>
                              </a:lnTo>
                              <a:lnTo>
                                <a:pt x="1097598" y="1860233"/>
                              </a:lnTo>
                              <a:lnTo>
                                <a:pt x="1090613" y="1849438"/>
                              </a:lnTo>
                              <a:lnTo>
                                <a:pt x="1083310" y="1839278"/>
                              </a:lnTo>
                              <a:lnTo>
                                <a:pt x="1076008" y="1829436"/>
                              </a:lnTo>
                              <a:lnTo>
                                <a:pt x="1068388" y="1819276"/>
                              </a:lnTo>
                              <a:lnTo>
                                <a:pt x="1060768" y="1809751"/>
                              </a:lnTo>
                              <a:lnTo>
                                <a:pt x="1053148" y="1800226"/>
                              </a:lnTo>
                              <a:lnTo>
                                <a:pt x="1044575" y="1791018"/>
                              </a:lnTo>
                              <a:lnTo>
                                <a:pt x="1036320" y="1782128"/>
                              </a:lnTo>
                              <a:lnTo>
                                <a:pt x="1027748" y="1773556"/>
                              </a:lnTo>
                              <a:lnTo>
                                <a:pt x="1019175" y="1764983"/>
                              </a:lnTo>
                              <a:lnTo>
                                <a:pt x="1010285" y="1757046"/>
                              </a:lnTo>
                              <a:lnTo>
                                <a:pt x="1001395" y="1749108"/>
                              </a:lnTo>
                              <a:lnTo>
                                <a:pt x="992188" y="1741171"/>
                              </a:lnTo>
                              <a:lnTo>
                                <a:pt x="982663" y="1734186"/>
                              </a:lnTo>
                              <a:lnTo>
                                <a:pt x="973138" y="1726883"/>
                              </a:lnTo>
                              <a:lnTo>
                                <a:pt x="963613" y="1719898"/>
                              </a:lnTo>
                              <a:lnTo>
                                <a:pt x="953770" y="1713230"/>
                              </a:lnTo>
                              <a:lnTo>
                                <a:pt x="943610" y="1706880"/>
                              </a:lnTo>
                              <a:lnTo>
                                <a:pt x="933768" y="1700848"/>
                              </a:lnTo>
                              <a:lnTo>
                                <a:pt x="923290" y="1695133"/>
                              </a:lnTo>
                              <a:lnTo>
                                <a:pt x="913130" y="1689418"/>
                              </a:lnTo>
                              <a:lnTo>
                                <a:pt x="902335" y="1684020"/>
                              </a:lnTo>
                              <a:lnTo>
                                <a:pt x="892175" y="1678623"/>
                              </a:lnTo>
                              <a:lnTo>
                                <a:pt x="881380" y="1673860"/>
                              </a:lnTo>
                              <a:lnTo>
                                <a:pt x="870268" y="1669415"/>
                              </a:lnTo>
                              <a:lnTo>
                                <a:pt x="859473" y="1664653"/>
                              </a:lnTo>
                              <a:lnTo>
                                <a:pt x="848360" y="1660843"/>
                              </a:lnTo>
                              <a:lnTo>
                                <a:pt x="837248" y="1657033"/>
                              </a:lnTo>
                              <a:lnTo>
                                <a:pt x="825818" y="1653858"/>
                              </a:lnTo>
                              <a:lnTo>
                                <a:pt x="814705" y="1650365"/>
                              </a:lnTo>
                              <a:lnTo>
                                <a:pt x="803275" y="1647190"/>
                              </a:lnTo>
                              <a:lnTo>
                                <a:pt x="791845" y="1644651"/>
                              </a:lnTo>
                              <a:lnTo>
                                <a:pt x="780415" y="1642111"/>
                              </a:lnTo>
                              <a:lnTo>
                                <a:pt x="768985" y="1639888"/>
                              </a:lnTo>
                              <a:lnTo>
                                <a:pt x="757238" y="1637983"/>
                              </a:lnTo>
                              <a:lnTo>
                                <a:pt x="745490" y="1636395"/>
                              </a:lnTo>
                              <a:lnTo>
                                <a:pt x="734060" y="1635125"/>
                              </a:lnTo>
                              <a:lnTo>
                                <a:pt x="722313" y="1633855"/>
                              </a:lnTo>
                              <a:lnTo>
                                <a:pt x="710565" y="1632903"/>
                              </a:lnTo>
                              <a:lnTo>
                                <a:pt x="698818" y="1632585"/>
                              </a:lnTo>
                              <a:lnTo>
                                <a:pt x="687070" y="1632268"/>
                              </a:lnTo>
                              <a:close/>
                              <a:moveTo>
                                <a:pt x="1446848" y="1466850"/>
                              </a:moveTo>
                              <a:lnTo>
                                <a:pt x="1448435" y="1479858"/>
                              </a:lnTo>
                              <a:lnTo>
                                <a:pt x="1450658" y="1496357"/>
                              </a:lnTo>
                              <a:lnTo>
                                <a:pt x="1453833" y="1515711"/>
                              </a:lnTo>
                              <a:lnTo>
                                <a:pt x="1457960" y="1538238"/>
                              </a:lnTo>
                              <a:lnTo>
                                <a:pt x="1468120" y="1591541"/>
                              </a:lnTo>
                              <a:lnTo>
                                <a:pt x="1480185" y="1653093"/>
                              </a:lnTo>
                              <a:lnTo>
                                <a:pt x="1494155" y="1721308"/>
                              </a:lnTo>
                              <a:lnTo>
                                <a:pt x="1509713" y="1794282"/>
                              </a:lnTo>
                              <a:lnTo>
                                <a:pt x="1525905" y="1870112"/>
                              </a:lnTo>
                              <a:lnTo>
                                <a:pt x="1542098" y="1946576"/>
                              </a:lnTo>
                              <a:lnTo>
                                <a:pt x="1574800" y="2092842"/>
                              </a:lnTo>
                              <a:lnTo>
                                <a:pt x="1602740" y="2217533"/>
                              </a:lnTo>
                              <a:lnTo>
                                <a:pt x="1629410" y="2336830"/>
                              </a:lnTo>
                              <a:lnTo>
                                <a:pt x="1730693" y="1746690"/>
                              </a:lnTo>
                              <a:lnTo>
                                <a:pt x="1671003" y="1606453"/>
                              </a:lnTo>
                              <a:lnTo>
                                <a:pt x="1768475" y="1514442"/>
                              </a:lnTo>
                              <a:lnTo>
                                <a:pt x="1798955" y="1514442"/>
                              </a:lnTo>
                              <a:lnTo>
                                <a:pt x="1806258" y="1514442"/>
                              </a:lnTo>
                              <a:lnTo>
                                <a:pt x="1836420" y="1514442"/>
                              </a:lnTo>
                              <a:lnTo>
                                <a:pt x="1933575" y="1606453"/>
                              </a:lnTo>
                              <a:lnTo>
                                <a:pt x="1873885" y="1746690"/>
                              </a:lnTo>
                              <a:lnTo>
                                <a:pt x="1975168" y="2336830"/>
                              </a:lnTo>
                              <a:lnTo>
                                <a:pt x="2002155" y="2217533"/>
                              </a:lnTo>
                              <a:lnTo>
                                <a:pt x="2030095" y="2092842"/>
                              </a:lnTo>
                              <a:lnTo>
                                <a:pt x="2062480" y="1946576"/>
                              </a:lnTo>
                              <a:lnTo>
                                <a:pt x="2078990" y="1870112"/>
                              </a:lnTo>
                              <a:lnTo>
                                <a:pt x="2094865" y="1794282"/>
                              </a:lnTo>
                              <a:lnTo>
                                <a:pt x="2110740" y="1721308"/>
                              </a:lnTo>
                              <a:lnTo>
                                <a:pt x="2124393" y="1653093"/>
                              </a:lnTo>
                              <a:lnTo>
                                <a:pt x="2136775" y="1591541"/>
                              </a:lnTo>
                              <a:lnTo>
                                <a:pt x="2146618" y="1538238"/>
                              </a:lnTo>
                              <a:lnTo>
                                <a:pt x="2150428" y="1515711"/>
                              </a:lnTo>
                              <a:lnTo>
                                <a:pt x="2153920" y="1496357"/>
                              </a:lnTo>
                              <a:lnTo>
                                <a:pt x="2156143" y="1479858"/>
                              </a:lnTo>
                              <a:lnTo>
                                <a:pt x="2157730" y="1466850"/>
                              </a:lnTo>
                              <a:lnTo>
                                <a:pt x="2164398" y="1469071"/>
                              </a:lnTo>
                              <a:lnTo>
                                <a:pt x="2173923" y="1471609"/>
                              </a:lnTo>
                              <a:lnTo>
                                <a:pt x="2226628" y="1488108"/>
                              </a:lnTo>
                              <a:lnTo>
                                <a:pt x="2293620" y="1509683"/>
                              </a:lnTo>
                              <a:lnTo>
                                <a:pt x="2331085" y="1522374"/>
                              </a:lnTo>
                              <a:lnTo>
                                <a:pt x="2370455" y="1535700"/>
                              </a:lnTo>
                              <a:lnTo>
                                <a:pt x="2411730" y="1549660"/>
                              </a:lnTo>
                              <a:lnTo>
                                <a:pt x="2453323" y="1564255"/>
                              </a:lnTo>
                              <a:lnTo>
                                <a:pt x="2495868" y="1579801"/>
                              </a:lnTo>
                              <a:lnTo>
                                <a:pt x="2538413" y="1595665"/>
                              </a:lnTo>
                              <a:lnTo>
                                <a:pt x="2580005" y="1612164"/>
                              </a:lnTo>
                              <a:lnTo>
                                <a:pt x="2620645" y="1628345"/>
                              </a:lnTo>
                              <a:lnTo>
                                <a:pt x="2659698" y="1644844"/>
                              </a:lnTo>
                              <a:lnTo>
                                <a:pt x="2678430" y="1653410"/>
                              </a:lnTo>
                              <a:lnTo>
                                <a:pt x="2696210" y="1661342"/>
                              </a:lnTo>
                              <a:lnTo>
                                <a:pt x="2713990" y="1669909"/>
                              </a:lnTo>
                              <a:lnTo>
                                <a:pt x="2730818" y="1678158"/>
                              </a:lnTo>
                              <a:lnTo>
                                <a:pt x="2747010" y="1686090"/>
                              </a:lnTo>
                              <a:lnTo>
                                <a:pt x="2761933" y="1694339"/>
                              </a:lnTo>
                              <a:lnTo>
                                <a:pt x="2773363" y="1705761"/>
                              </a:lnTo>
                              <a:lnTo>
                                <a:pt x="2785110" y="1718770"/>
                              </a:lnTo>
                              <a:lnTo>
                                <a:pt x="2798128" y="1733364"/>
                              </a:lnTo>
                              <a:lnTo>
                                <a:pt x="2805113" y="1741296"/>
                              </a:lnTo>
                              <a:lnTo>
                                <a:pt x="2811780" y="1749546"/>
                              </a:lnTo>
                              <a:lnTo>
                                <a:pt x="2818766" y="1758747"/>
                              </a:lnTo>
                              <a:lnTo>
                                <a:pt x="2825750" y="1768265"/>
                              </a:lnTo>
                              <a:lnTo>
                                <a:pt x="2833053" y="1778735"/>
                              </a:lnTo>
                              <a:lnTo>
                                <a:pt x="2839720" y="1789840"/>
                              </a:lnTo>
                              <a:lnTo>
                                <a:pt x="2847023" y="1801262"/>
                              </a:lnTo>
                              <a:lnTo>
                                <a:pt x="2854326" y="1813636"/>
                              </a:lnTo>
                              <a:lnTo>
                                <a:pt x="2861310" y="1826962"/>
                              </a:lnTo>
                              <a:lnTo>
                                <a:pt x="2867978" y="1840922"/>
                              </a:lnTo>
                              <a:lnTo>
                                <a:pt x="2874963" y="1855517"/>
                              </a:lnTo>
                              <a:lnTo>
                                <a:pt x="2881948" y="1871698"/>
                              </a:lnTo>
                              <a:lnTo>
                                <a:pt x="2888933" y="1887880"/>
                              </a:lnTo>
                              <a:lnTo>
                                <a:pt x="2895283" y="1905964"/>
                              </a:lnTo>
                              <a:lnTo>
                                <a:pt x="2901316" y="1924367"/>
                              </a:lnTo>
                              <a:lnTo>
                                <a:pt x="2907666" y="1944355"/>
                              </a:lnTo>
                              <a:lnTo>
                                <a:pt x="2913698" y="1964978"/>
                              </a:lnTo>
                              <a:lnTo>
                                <a:pt x="2919413" y="1986871"/>
                              </a:lnTo>
                              <a:lnTo>
                                <a:pt x="2924810" y="2010032"/>
                              </a:lnTo>
                              <a:lnTo>
                                <a:pt x="2930208" y="2034463"/>
                              </a:lnTo>
                              <a:lnTo>
                                <a:pt x="2934653" y="2059528"/>
                              </a:lnTo>
                              <a:lnTo>
                                <a:pt x="2939416" y="2086496"/>
                              </a:lnTo>
                              <a:lnTo>
                                <a:pt x="2943543" y="2114734"/>
                              </a:lnTo>
                              <a:lnTo>
                                <a:pt x="2947353" y="2144241"/>
                              </a:lnTo>
                              <a:lnTo>
                                <a:pt x="2950846" y="2175017"/>
                              </a:lnTo>
                              <a:lnTo>
                                <a:pt x="2953703" y="2207062"/>
                              </a:lnTo>
                              <a:lnTo>
                                <a:pt x="2954338" y="2215946"/>
                              </a:lnTo>
                              <a:lnTo>
                                <a:pt x="2954656" y="2230858"/>
                              </a:lnTo>
                              <a:lnTo>
                                <a:pt x="2955608" y="2275595"/>
                              </a:lnTo>
                              <a:lnTo>
                                <a:pt x="2957196" y="2411390"/>
                              </a:lnTo>
                              <a:lnTo>
                                <a:pt x="2959100" y="2583673"/>
                              </a:lnTo>
                              <a:lnTo>
                                <a:pt x="2960688" y="2760715"/>
                              </a:lnTo>
                              <a:lnTo>
                                <a:pt x="2908936" y="2767695"/>
                              </a:lnTo>
                              <a:lnTo>
                                <a:pt x="2857818" y="2773723"/>
                              </a:lnTo>
                              <a:lnTo>
                                <a:pt x="2806383" y="2779434"/>
                              </a:lnTo>
                              <a:lnTo>
                                <a:pt x="2755266" y="2784511"/>
                              </a:lnTo>
                              <a:lnTo>
                                <a:pt x="2702878" y="2788952"/>
                              </a:lnTo>
                              <a:lnTo>
                                <a:pt x="2649220" y="2793712"/>
                              </a:lnTo>
                              <a:lnTo>
                                <a:pt x="2536825" y="2802278"/>
                              </a:lnTo>
                              <a:lnTo>
                                <a:pt x="2535555" y="2668704"/>
                              </a:lnTo>
                              <a:lnTo>
                                <a:pt x="2534920" y="2527832"/>
                              </a:lnTo>
                              <a:lnTo>
                                <a:pt x="2534285" y="2333022"/>
                              </a:lnTo>
                              <a:lnTo>
                                <a:pt x="2534285" y="2318745"/>
                              </a:lnTo>
                              <a:lnTo>
                                <a:pt x="2533333" y="2305102"/>
                              </a:lnTo>
                              <a:lnTo>
                                <a:pt x="2531745" y="2291776"/>
                              </a:lnTo>
                              <a:lnTo>
                                <a:pt x="2530475" y="2279085"/>
                              </a:lnTo>
                              <a:lnTo>
                                <a:pt x="2527935" y="2266711"/>
                              </a:lnTo>
                              <a:lnTo>
                                <a:pt x="2525713" y="2254654"/>
                              </a:lnTo>
                              <a:lnTo>
                                <a:pt x="2522538" y="2243232"/>
                              </a:lnTo>
                              <a:lnTo>
                                <a:pt x="2519680" y="2232127"/>
                              </a:lnTo>
                              <a:lnTo>
                                <a:pt x="2515870" y="2221340"/>
                              </a:lnTo>
                              <a:lnTo>
                                <a:pt x="2512060" y="2210870"/>
                              </a:lnTo>
                              <a:lnTo>
                                <a:pt x="2508250" y="2200717"/>
                              </a:lnTo>
                              <a:lnTo>
                                <a:pt x="2503488" y="2191198"/>
                              </a:lnTo>
                              <a:lnTo>
                                <a:pt x="2499360" y="2181680"/>
                              </a:lnTo>
                              <a:lnTo>
                                <a:pt x="2494280" y="2172796"/>
                              </a:lnTo>
                              <a:lnTo>
                                <a:pt x="2489835" y="2163912"/>
                              </a:lnTo>
                              <a:lnTo>
                                <a:pt x="2484755" y="2155346"/>
                              </a:lnTo>
                              <a:lnTo>
                                <a:pt x="2484755" y="2813383"/>
                              </a:lnTo>
                              <a:lnTo>
                                <a:pt x="2405698" y="2818459"/>
                              </a:lnTo>
                              <a:lnTo>
                                <a:pt x="2323148" y="2822584"/>
                              </a:lnTo>
                              <a:lnTo>
                                <a:pt x="2238058" y="2826391"/>
                              </a:lnTo>
                              <a:lnTo>
                                <a:pt x="2150745" y="2829881"/>
                              </a:lnTo>
                              <a:lnTo>
                                <a:pt x="2062798" y="2832102"/>
                              </a:lnTo>
                              <a:lnTo>
                                <a:pt x="1974850" y="2834006"/>
                              </a:lnTo>
                              <a:lnTo>
                                <a:pt x="1887538" y="2835275"/>
                              </a:lnTo>
                              <a:lnTo>
                                <a:pt x="1802448" y="2835275"/>
                              </a:lnTo>
                              <a:lnTo>
                                <a:pt x="1750378" y="2835275"/>
                              </a:lnTo>
                              <a:lnTo>
                                <a:pt x="1697673" y="2834958"/>
                              </a:lnTo>
                              <a:lnTo>
                                <a:pt x="1644333" y="2834006"/>
                              </a:lnTo>
                              <a:lnTo>
                                <a:pt x="1590358" y="2833372"/>
                              </a:lnTo>
                              <a:lnTo>
                                <a:pt x="1536065" y="2832102"/>
                              </a:lnTo>
                              <a:lnTo>
                                <a:pt x="1482090" y="2830516"/>
                              </a:lnTo>
                              <a:lnTo>
                                <a:pt x="1427798" y="2829247"/>
                              </a:lnTo>
                              <a:lnTo>
                                <a:pt x="1374775" y="2826709"/>
                              </a:lnTo>
                              <a:lnTo>
                                <a:pt x="1257300" y="2643639"/>
                              </a:lnTo>
                              <a:lnTo>
                                <a:pt x="1274128" y="2624919"/>
                              </a:lnTo>
                              <a:lnTo>
                                <a:pt x="1290003" y="2605882"/>
                              </a:lnTo>
                              <a:lnTo>
                                <a:pt x="1305560" y="2585894"/>
                              </a:lnTo>
                              <a:lnTo>
                                <a:pt x="1319848" y="2565588"/>
                              </a:lnTo>
                              <a:lnTo>
                                <a:pt x="1334135" y="2544965"/>
                              </a:lnTo>
                              <a:lnTo>
                                <a:pt x="1347470" y="2524024"/>
                              </a:lnTo>
                              <a:lnTo>
                                <a:pt x="1360170" y="2502132"/>
                              </a:lnTo>
                              <a:lnTo>
                                <a:pt x="1371918" y="2480557"/>
                              </a:lnTo>
                              <a:lnTo>
                                <a:pt x="1383348" y="2458348"/>
                              </a:lnTo>
                              <a:lnTo>
                                <a:pt x="1393825" y="2435503"/>
                              </a:lnTo>
                              <a:lnTo>
                                <a:pt x="1403668" y="2412342"/>
                              </a:lnTo>
                              <a:lnTo>
                                <a:pt x="1412558" y="2389181"/>
                              </a:lnTo>
                              <a:lnTo>
                                <a:pt x="1420813" y="2365385"/>
                              </a:lnTo>
                              <a:lnTo>
                                <a:pt x="1428115" y="2341589"/>
                              </a:lnTo>
                              <a:lnTo>
                                <a:pt x="1435100" y="2317158"/>
                              </a:lnTo>
                              <a:lnTo>
                                <a:pt x="1441133" y="2293045"/>
                              </a:lnTo>
                              <a:lnTo>
                                <a:pt x="1444943" y="2274008"/>
                              </a:lnTo>
                              <a:lnTo>
                                <a:pt x="1448753" y="2254972"/>
                              </a:lnTo>
                              <a:lnTo>
                                <a:pt x="1451928" y="2236252"/>
                              </a:lnTo>
                              <a:lnTo>
                                <a:pt x="1454785" y="2217215"/>
                              </a:lnTo>
                              <a:lnTo>
                                <a:pt x="1456690" y="2198179"/>
                              </a:lnTo>
                              <a:lnTo>
                                <a:pt x="1458595" y="2179142"/>
                              </a:lnTo>
                              <a:lnTo>
                                <a:pt x="1459548" y="2160105"/>
                              </a:lnTo>
                              <a:lnTo>
                                <a:pt x="1460500" y="2141068"/>
                              </a:lnTo>
                              <a:lnTo>
                                <a:pt x="1460818" y="2122349"/>
                              </a:lnTo>
                              <a:lnTo>
                                <a:pt x="1460500" y="2103312"/>
                              </a:lnTo>
                              <a:lnTo>
                                <a:pt x="1459548" y="2084593"/>
                              </a:lnTo>
                              <a:lnTo>
                                <a:pt x="1458913" y="2065873"/>
                              </a:lnTo>
                              <a:lnTo>
                                <a:pt x="1457008" y="2046519"/>
                              </a:lnTo>
                              <a:lnTo>
                                <a:pt x="1455103" y="2027800"/>
                              </a:lnTo>
                              <a:lnTo>
                                <a:pt x="1452880" y="2009715"/>
                              </a:lnTo>
                              <a:lnTo>
                                <a:pt x="1449705" y="1990995"/>
                              </a:lnTo>
                              <a:lnTo>
                                <a:pt x="1446213" y="1971958"/>
                              </a:lnTo>
                              <a:lnTo>
                                <a:pt x="1442403" y="1953874"/>
                              </a:lnTo>
                              <a:lnTo>
                                <a:pt x="1437958" y="1935471"/>
                              </a:lnTo>
                              <a:lnTo>
                                <a:pt x="1433195" y="1917069"/>
                              </a:lnTo>
                              <a:lnTo>
                                <a:pt x="1427798" y="1898984"/>
                              </a:lnTo>
                              <a:lnTo>
                                <a:pt x="1422083" y="1881217"/>
                              </a:lnTo>
                              <a:lnTo>
                                <a:pt x="1416050" y="1863132"/>
                              </a:lnTo>
                              <a:lnTo>
                                <a:pt x="1409383" y="1845364"/>
                              </a:lnTo>
                              <a:lnTo>
                                <a:pt x="1402715" y="1827596"/>
                              </a:lnTo>
                              <a:lnTo>
                                <a:pt x="1395095" y="1810146"/>
                              </a:lnTo>
                              <a:lnTo>
                                <a:pt x="1386840" y="1792696"/>
                              </a:lnTo>
                              <a:lnTo>
                                <a:pt x="1378585" y="1775563"/>
                              </a:lnTo>
                              <a:lnTo>
                                <a:pt x="1369695" y="1758429"/>
                              </a:lnTo>
                              <a:lnTo>
                                <a:pt x="1360488" y="1741614"/>
                              </a:lnTo>
                              <a:lnTo>
                                <a:pt x="1350963" y="1724798"/>
                              </a:lnTo>
                              <a:lnTo>
                                <a:pt x="1340485" y="1708299"/>
                              </a:lnTo>
                              <a:lnTo>
                                <a:pt x="1333500" y="1696877"/>
                              </a:lnTo>
                              <a:lnTo>
                                <a:pt x="1325563" y="1685773"/>
                              </a:lnTo>
                              <a:lnTo>
                                <a:pt x="1317943" y="1674668"/>
                              </a:lnTo>
                              <a:lnTo>
                                <a:pt x="1310323" y="1663563"/>
                              </a:lnTo>
                              <a:lnTo>
                                <a:pt x="1302385" y="1653093"/>
                              </a:lnTo>
                              <a:lnTo>
                                <a:pt x="1293813" y="1642623"/>
                              </a:lnTo>
                              <a:lnTo>
                                <a:pt x="1285558" y="1632152"/>
                              </a:lnTo>
                              <a:lnTo>
                                <a:pt x="1276985" y="1621999"/>
                              </a:lnTo>
                              <a:lnTo>
                                <a:pt x="1259523" y="1602011"/>
                              </a:lnTo>
                              <a:lnTo>
                                <a:pt x="1241425" y="1582657"/>
                              </a:lnTo>
                              <a:lnTo>
                                <a:pt x="1222693" y="1564255"/>
                              </a:lnTo>
                              <a:lnTo>
                                <a:pt x="1203325" y="1546170"/>
                              </a:lnTo>
                              <a:lnTo>
                                <a:pt x="1270953" y="1523008"/>
                              </a:lnTo>
                              <a:lnTo>
                                <a:pt x="1332865" y="1502702"/>
                              </a:lnTo>
                              <a:lnTo>
                                <a:pt x="1386840" y="1485569"/>
                              </a:lnTo>
                              <a:lnTo>
                                <a:pt x="1430655" y="1471609"/>
                              </a:lnTo>
                              <a:lnTo>
                                <a:pt x="1440815" y="1468754"/>
                              </a:lnTo>
                              <a:lnTo>
                                <a:pt x="1446848" y="1466850"/>
                              </a:lnTo>
                              <a:close/>
                              <a:moveTo>
                                <a:pt x="671830" y="1436688"/>
                              </a:moveTo>
                              <a:lnTo>
                                <a:pt x="688658" y="1436688"/>
                              </a:lnTo>
                              <a:lnTo>
                                <a:pt x="704850" y="1437323"/>
                              </a:lnTo>
                              <a:lnTo>
                                <a:pt x="721360" y="1437958"/>
                              </a:lnTo>
                              <a:lnTo>
                                <a:pt x="737870" y="1439228"/>
                              </a:lnTo>
                              <a:lnTo>
                                <a:pt x="754380" y="1440816"/>
                              </a:lnTo>
                              <a:lnTo>
                                <a:pt x="770255" y="1442721"/>
                              </a:lnTo>
                              <a:lnTo>
                                <a:pt x="786765" y="1444943"/>
                              </a:lnTo>
                              <a:lnTo>
                                <a:pt x="802958" y="1447483"/>
                              </a:lnTo>
                              <a:lnTo>
                                <a:pt x="818833" y="1450340"/>
                              </a:lnTo>
                              <a:lnTo>
                                <a:pt x="835025" y="1453515"/>
                              </a:lnTo>
                              <a:lnTo>
                                <a:pt x="851218" y="1457643"/>
                              </a:lnTo>
                              <a:lnTo>
                                <a:pt x="866775" y="1461771"/>
                              </a:lnTo>
                              <a:lnTo>
                                <a:pt x="882333" y="1466215"/>
                              </a:lnTo>
                              <a:lnTo>
                                <a:pt x="898208" y="1471295"/>
                              </a:lnTo>
                              <a:lnTo>
                                <a:pt x="913765" y="1476693"/>
                              </a:lnTo>
                              <a:lnTo>
                                <a:pt x="929005" y="1482408"/>
                              </a:lnTo>
                              <a:lnTo>
                                <a:pt x="944563" y="1488440"/>
                              </a:lnTo>
                              <a:lnTo>
                                <a:pt x="959803" y="1495108"/>
                              </a:lnTo>
                              <a:lnTo>
                                <a:pt x="974725" y="1501458"/>
                              </a:lnTo>
                              <a:lnTo>
                                <a:pt x="989648" y="1508760"/>
                              </a:lnTo>
                              <a:lnTo>
                                <a:pt x="1004253" y="1516380"/>
                              </a:lnTo>
                              <a:lnTo>
                                <a:pt x="1018540" y="1524318"/>
                              </a:lnTo>
                              <a:lnTo>
                                <a:pt x="1033145" y="1532573"/>
                              </a:lnTo>
                              <a:lnTo>
                                <a:pt x="1047433" y="1541146"/>
                              </a:lnTo>
                              <a:lnTo>
                                <a:pt x="1061085" y="1550035"/>
                              </a:lnTo>
                              <a:lnTo>
                                <a:pt x="1075373" y="1559560"/>
                              </a:lnTo>
                              <a:lnTo>
                                <a:pt x="1088708" y="1569085"/>
                              </a:lnTo>
                              <a:lnTo>
                                <a:pt x="1102043" y="1579245"/>
                              </a:lnTo>
                              <a:lnTo>
                                <a:pt x="1115378" y="1589723"/>
                              </a:lnTo>
                              <a:lnTo>
                                <a:pt x="1128078" y="1600518"/>
                              </a:lnTo>
                              <a:lnTo>
                                <a:pt x="1141095" y="1611630"/>
                              </a:lnTo>
                              <a:lnTo>
                                <a:pt x="1153478" y="1623061"/>
                              </a:lnTo>
                              <a:lnTo>
                                <a:pt x="1165543" y="1634490"/>
                              </a:lnTo>
                              <a:lnTo>
                                <a:pt x="1177290" y="1646873"/>
                              </a:lnTo>
                              <a:lnTo>
                                <a:pt x="1189355" y="1659573"/>
                              </a:lnTo>
                              <a:lnTo>
                                <a:pt x="1200785" y="1671955"/>
                              </a:lnTo>
                              <a:lnTo>
                                <a:pt x="1211898" y="1685608"/>
                              </a:lnTo>
                              <a:lnTo>
                                <a:pt x="1222693" y="1698943"/>
                              </a:lnTo>
                              <a:lnTo>
                                <a:pt x="1233170" y="1712595"/>
                              </a:lnTo>
                              <a:lnTo>
                                <a:pt x="1243330" y="1726883"/>
                              </a:lnTo>
                              <a:lnTo>
                                <a:pt x="1253173" y="1741171"/>
                              </a:lnTo>
                              <a:lnTo>
                                <a:pt x="1262698" y="1755776"/>
                              </a:lnTo>
                              <a:lnTo>
                                <a:pt x="1272223" y="1771016"/>
                              </a:lnTo>
                              <a:lnTo>
                                <a:pt x="1280795" y="1785938"/>
                              </a:lnTo>
                              <a:lnTo>
                                <a:pt x="1289050" y="1801496"/>
                              </a:lnTo>
                              <a:lnTo>
                                <a:pt x="1297305" y="1817053"/>
                              </a:lnTo>
                              <a:lnTo>
                                <a:pt x="1304925" y="1832293"/>
                              </a:lnTo>
                              <a:lnTo>
                                <a:pt x="1311593" y="1848168"/>
                              </a:lnTo>
                              <a:lnTo>
                                <a:pt x="1318578" y="1864043"/>
                              </a:lnTo>
                              <a:lnTo>
                                <a:pt x="1324610" y="1879918"/>
                              </a:lnTo>
                              <a:lnTo>
                                <a:pt x="1330325" y="1895793"/>
                              </a:lnTo>
                              <a:lnTo>
                                <a:pt x="1335723" y="1911986"/>
                              </a:lnTo>
                              <a:lnTo>
                                <a:pt x="1340803" y="1927861"/>
                              </a:lnTo>
                              <a:lnTo>
                                <a:pt x="1345248" y="1944371"/>
                              </a:lnTo>
                              <a:lnTo>
                                <a:pt x="1349693" y="1960881"/>
                              </a:lnTo>
                              <a:lnTo>
                                <a:pt x="1353503" y="1977073"/>
                              </a:lnTo>
                              <a:lnTo>
                                <a:pt x="1356360" y="1993266"/>
                              </a:lnTo>
                              <a:lnTo>
                                <a:pt x="1359535" y="2009776"/>
                              </a:lnTo>
                              <a:lnTo>
                                <a:pt x="1361758" y="2026286"/>
                              </a:lnTo>
                              <a:lnTo>
                                <a:pt x="1363980" y="2042796"/>
                              </a:lnTo>
                              <a:lnTo>
                                <a:pt x="1365568" y="2059623"/>
                              </a:lnTo>
                              <a:lnTo>
                                <a:pt x="1367155" y="2076133"/>
                              </a:lnTo>
                              <a:lnTo>
                                <a:pt x="1367790" y="2092326"/>
                              </a:lnTo>
                              <a:lnTo>
                                <a:pt x="1368425" y="2108836"/>
                              </a:lnTo>
                              <a:lnTo>
                                <a:pt x="1368425" y="2125346"/>
                              </a:lnTo>
                              <a:lnTo>
                                <a:pt x="1368425" y="2141856"/>
                              </a:lnTo>
                              <a:lnTo>
                                <a:pt x="1367473" y="2158366"/>
                              </a:lnTo>
                              <a:lnTo>
                                <a:pt x="1366520" y="2174558"/>
                              </a:lnTo>
                              <a:lnTo>
                                <a:pt x="1364933" y="2191068"/>
                              </a:lnTo>
                              <a:lnTo>
                                <a:pt x="1363028" y="2207578"/>
                              </a:lnTo>
                              <a:lnTo>
                                <a:pt x="1360805" y="2223771"/>
                              </a:lnTo>
                              <a:lnTo>
                                <a:pt x="1357948" y="2239963"/>
                              </a:lnTo>
                              <a:lnTo>
                                <a:pt x="1354773" y="2256156"/>
                              </a:lnTo>
                              <a:lnTo>
                                <a:pt x="1351598" y="2272348"/>
                              </a:lnTo>
                              <a:lnTo>
                                <a:pt x="1348423" y="2284731"/>
                              </a:lnTo>
                              <a:lnTo>
                                <a:pt x="1345248" y="2297431"/>
                              </a:lnTo>
                              <a:lnTo>
                                <a:pt x="1342073" y="2309813"/>
                              </a:lnTo>
                              <a:lnTo>
                                <a:pt x="1337945" y="2322196"/>
                              </a:lnTo>
                              <a:lnTo>
                                <a:pt x="1334135" y="2334578"/>
                              </a:lnTo>
                              <a:lnTo>
                                <a:pt x="1330008" y="2347278"/>
                              </a:lnTo>
                              <a:lnTo>
                                <a:pt x="1325563" y="2359343"/>
                              </a:lnTo>
                              <a:lnTo>
                                <a:pt x="1320800" y="2371408"/>
                              </a:lnTo>
                              <a:lnTo>
                                <a:pt x="1316038" y="2383473"/>
                              </a:lnTo>
                              <a:lnTo>
                                <a:pt x="1310958" y="2395538"/>
                              </a:lnTo>
                              <a:lnTo>
                                <a:pt x="1305560" y="2407286"/>
                              </a:lnTo>
                              <a:lnTo>
                                <a:pt x="1299845" y="2419033"/>
                              </a:lnTo>
                              <a:lnTo>
                                <a:pt x="1294130" y="2431098"/>
                              </a:lnTo>
                              <a:lnTo>
                                <a:pt x="1288098" y="2442528"/>
                              </a:lnTo>
                              <a:lnTo>
                                <a:pt x="1281430" y="2453958"/>
                              </a:lnTo>
                              <a:lnTo>
                                <a:pt x="1275080" y="2465388"/>
                              </a:lnTo>
                              <a:lnTo>
                                <a:pt x="1268413" y="2476818"/>
                              </a:lnTo>
                              <a:lnTo>
                                <a:pt x="1261110" y="2487931"/>
                              </a:lnTo>
                              <a:lnTo>
                                <a:pt x="1253808" y="2499043"/>
                              </a:lnTo>
                              <a:lnTo>
                                <a:pt x="1246505" y="2509838"/>
                              </a:lnTo>
                              <a:lnTo>
                                <a:pt x="1238885" y="2520951"/>
                              </a:lnTo>
                              <a:lnTo>
                                <a:pt x="1230948" y="2531428"/>
                              </a:lnTo>
                              <a:lnTo>
                                <a:pt x="1223010" y="2541906"/>
                              </a:lnTo>
                              <a:lnTo>
                                <a:pt x="1214438" y="2552383"/>
                              </a:lnTo>
                              <a:lnTo>
                                <a:pt x="1206183" y="2562543"/>
                              </a:lnTo>
                              <a:lnTo>
                                <a:pt x="1197293" y="2573021"/>
                              </a:lnTo>
                              <a:lnTo>
                                <a:pt x="1188403" y="2582863"/>
                              </a:lnTo>
                              <a:lnTo>
                                <a:pt x="1179195" y="2592388"/>
                              </a:lnTo>
                              <a:lnTo>
                                <a:pt x="1169670" y="2602231"/>
                              </a:lnTo>
                              <a:lnTo>
                                <a:pt x="1160145" y="2611439"/>
                              </a:lnTo>
                              <a:lnTo>
                                <a:pt x="1150303" y="2620964"/>
                              </a:lnTo>
                              <a:lnTo>
                                <a:pt x="1140460" y="2630171"/>
                              </a:lnTo>
                              <a:lnTo>
                                <a:pt x="1455420" y="3124201"/>
                              </a:lnTo>
                              <a:lnTo>
                                <a:pt x="1458595" y="3128964"/>
                              </a:lnTo>
                              <a:lnTo>
                                <a:pt x="1461135" y="3134044"/>
                              </a:lnTo>
                              <a:lnTo>
                                <a:pt x="1463675" y="3139441"/>
                              </a:lnTo>
                              <a:lnTo>
                                <a:pt x="1465898" y="3144839"/>
                              </a:lnTo>
                              <a:lnTo>
                                <a:pt x="1467803" y="3150236"/>
                              </a:lnTo>
                              <a:lnTo>
                                <a:pt x="1469390" y="3155316"/>
                              </a:lnTo>
                              <a:lnTo>
                                <a:pt x="1470343" y="3160714"/>
                              </a:lnTo>
                              <a:lnTo>
                                <a:pt x="1471613" y="3166111"/>
                              </a:lnTo>
                              <a:lnTo>
                                <a:pt x="1472248" y="3171826"/>
                              </a:lnTo>
                              <a:lnTo>
                                <a:pt x="1472883" y="3177224"/>
                              </a:lnTo>
                              <a:lnTo>
                                <a:pt x="1473200" y="3182621"/>
                              </a:lnTo>
                              <a:lnTo>
                                <a:pt x="1473200" y="3188336"/>
                              </a:lnTo>
                              <a:lnTo>
                                <a:pt x="1472883" y="3193734"/>
                              </a:lnTo>
                              <a:lnTo>
                                <a:pt x="1471930" y="3199131"/>
                              </a:lnTo>
                              <a:lnTo>
                                <a:pt x="1471295" y="3204529"/>
                              </a:lnTo>
                              <a:lnTo>
                                <a:pt x="1470025" y="3209609"/>
                              </a:lnTo>
                              <a:lnTo>
                                <a:pt x="1469073" y="3215006"/>
                              </a:lnTo>
                              <a:lnTo>
                                <a:pt x="1467485" y="3220404"/>
                              </a:lnTo>
                              <a:lnTo>
                                <a:pt x="1465580" y="3225484"/>
                              </a:lnTo>
                              <a:lnTo>
                                <a:pt x="1463675" y="3230881"/>
                              </a:lnTo>
                              <a:lnTo>
                                <a:pt x="1461135" y="3235644"/>
                              </a:lnTo>
                              <a:lnTo>
                                <a:pt x="1458595" y="3240406"/>
                              </a:lnTo>
                              <a:lnTo>
                                <a:pt x="1455420" y="3245486"/>
                              </a:lnTo>
                              <a:lnTo>
                                <a:pt x="1452563" y="3249931"/>
                              </a:lnTo>
                              <a:lnTo>
                                <a:pt x="1449388" y="3254376"/>
                              </a:lnTo>
                              <a:lnTo>
                                <a:pt x="1445895" y="3258821"/>
                              </a:lnTo>
                              <a:lnTo>
                                <a:pt x="1442085" y="3262949"/>
                              </a:lnTo>
                              <a:lnTo>
                                <a:pt x="1437958" y="3266759"/>
                              </a:lnTo>
                              <a:lnTo>
                                <a:pt x="1433830" y="3270886"/>
                              </a:lnTo>
                              <a:lnTo>
                                <a:pt x="1429385" y="3274379"/>
                              </a:lnTo>
                              <a:lnTo>
                                <a:pt x="1424940" y="3277871"/>
                              </a:lnTo>
                              <a:lnTo>
                                <a:pt x="1419860" y="3281364"/>
                              </a:lnTo>
                              <a:lnTo>
                                <a:pt x="1415098" y="3283904"/>
                              </a:lnTo>
                              <a:lnTo>
                                <a:pt x="1409700" y="3287079"/>
                              </a:lnTo>
                              <a:lnTo>
                                <a:pt x="1404620" y="3289301"/>
                              </a:lnTo>
                              <a:lnTo>
                                <a:pt x="1399223" y="3291524"/>
                              </a:lnTo>
                              <a:lnTo>
                                <a:pt x="1393825" y="3293429"/>
                              </a:lnTo>
                              <a:lnTo>
                                <a:pt x="1388428" y="3295016"/>
                              </a:lnTo>
                              <a:lnTo>
                                <a:pt x="1382713" y="3296286"/>
                              </a:lnTo>
                              <a:lnTo>
                                <a:pt x="1377633" y="3297239"/>
                              </a:lnTo>
                              <a:lnTo>
                                <a:pt x="1372235" y="3298191"/>
                              </a:lnTo>
                              <a:lnTo>
                                <a:pt x="1366520" y="3298509"/>
                              </a:lnTo>
                              <a:lnTo>
                                <a:pt x="1361123" y="3298826"/>
                              </a:lnTo>
                              <a:lnTo>
                                <a:pt x="1355725" y="3298826"/>
                              </a:lnTo>
                              <a:lnTo>
                                <a:pt x="1350010" y="3298509"/>
                              </a:lnTo>
                              <a:lnTo>
                                <a:pt x="1344613" y="3297874"/>
                              </a:lnTo>
                              <a:lnTo>
                                <a:pt x="1339215" y="3296921"/>
                              </a:lnTo>
                              <a:lnTo>
                                <a:pt x="1333818" y="3295969"/>
                              </a:lnTo>
                              <a:lnTo>
                                <a:pt x="1328420" y="3294699"/>
                              </a:lnTo>
                              <a:lnTo>
                                <a:pt x="1323658" y="3293111"/>
                              </a:lnTo>
                              <a:lnTo>
                                <a:pt x="1318260" y="3291206"/>
                              </a:lnTo>
                              <a:lnTo>
                                <a:pt x="1313180" y="3289301"/>
                              </a:lnTo>
                              <a:lnTo>
                                <a:pt x="1308100" y="3287079"/>
                              </a:lnTo>
                              <a:lnTo>
                                <a:pt x="1303338" y="3284221"/>
                              </a:lnTo>
                              <a:lnTo>
                                <a:pt x="1298575" y="3281364"/>
                              </a:lnTo>
                              <a:lnTo>
                                <a:pt x="1293813" y="3278189"/>
                              </a:lnTo>
                              <a:lnTo>
                                <a:pt x="1289368" y="3275014"/>
                              </a:lnTo>
                              <a:lnTo>
                                <a:pt x="1284923" y="3271839"/>
                              </a:lnTo>
                              <a:lnTo>
                                <a:pt x="1280795" y="3268029"/>
                              </a:lnTo>
                              <a:lnTo>
                                <a:pt x="1276985" y="3263584"/>
                              </a:lnTo>
                              <a:lnTo>
                                <a:pt x="1273175" y="3259456"/>
                              </a:lnTo>
                              <a:lnTo>
                                <a:pt x="1269365" y="3255329"/>
                              </a:lnTo>
                              <a:lnTo>
                                <a:pt x="1265873" y="3250249"/>
                              </a:lnTo>
                              <a:lnTo>
                                <a:pt x="1262698" y="3245804"/>
                              </a:lnTo>
                              <a:lnTo>
                                <a:pt x="947420" y="2751774"/>
                              </a:lnTo>
                              <a:lnTo>
                                <a:pt x="935038" y="2756854"/>
                              </a:lnTo>
                              <a:lnTo>
                                <a:pt x="922338" y="2761934"/>
                              </a:lnTo>
                              <a:lnTo>
                                <a:pt x="909638" y="2766379"/>
                              </a:lnTo>
                              <a:lnTo>
                                <a:pt x="896938" y="2770506"/>
                              </a:lnTo>
                              <a:lnTo>
                                <a:pt x="883920" y="2774951"/>
                              </a:lnTo>
                              <a:lnTo>
                                <a:pt x="871538" y="2778761"/>
                              </a:lnTo>
                              <a:lnTo>
                                <a:pt x="858520" y="2782254"/>
                              </a:lnTo>
                              <a:lnTo>
                                <a:pt x="845503" y="2785429"/>
                              </a:lnTo>
                              <a:lnTo>
                                <a:pt x="832485" y="2788604"/>
                              </a:lnTo>
                              <a:lnTo>
                                <a:pt x="819468" y="2791144"/>
                              </a:lnTo>
                              <a:lnTo>
                                <a:pt x="806450" y="2794001"/>
                              </a:lnTo>
                              <a:lnTo>
                                <a:pt x="793433" y="2796224"/>
                              </a:lnTo>
                              <a:lnTo>
                                <a:pt x="780415" y="2798129"/>
                              </a:lnTo>
                              <a:lnTo>
                                <a:pt x="767398" y="2799716"/>
                              </a:lnTo>
                              <a:lnTo>
                                <a:pt x="754063" y="2801304"/>
                              </a:lnTo>
                              <a:lnTo>
                                <a:pt x="741045" y="2802891"/>
                              </a:lnTo>
                              <a:lnTo>
                                <a:pt x="728028" y="2803526"/>
                              </a:lnTo>
                              <a:lnTo>
                                <a:pt x="715010" y="2804161"/>
                              </a:lnTo>
                              <a:lnTo>
                                <a:pt x="701675" y="2804796"/>
                              </a:lnTo>
                              <a:lnTo>
                                <a:pt x="688658" y="2805114"/>
                              </a:lnTo>
                              <a:lnTo>
                                <a:pt x="675640" y="2805114"/>
                              </a:lnTo>
                              <a:lnTo>
                                <a:pt x="662623" y="2804796"/>
                              </a:lnTo>
                              <a:lnTo>
                                <a:pt x="649605" y="2804161"/>
                              </a:lnTo>
                              <a:lnTo>
                                <a:pt x="636588" y="2803526"/>
                              </a:lnTo>
                              <a:lnTo>
                                <a:pt x="623570" y="2802256"/>
                              </a:lnTo>
                              <a:lnTo>
                                <a:pt x="610553" y="2801304"/>
                              </a:lnTo>
                              <a:lnTo>
                                <a:pt x="597535" y="2799716"/>
                              </a:lnTo>
                              <a:lnTo>
                                <a:pt x="584518" y="2797811"/>
                              </a:lnTo>
                              <a:lnTo>
                                <a:pt x="571818" y="2795906"/>
                              </a:lnTo>
                              <a:lnTo>
                                <a:pt x="558800" y="2793684"/>
                              </a:lnTo>
                              <a:lnTo>
                                <a:pt x="546100" y="2791144"/>
                              </a:lnTo>
                              <a:lnTo>
                                <a:pt x="533718" y="2788286"/>
                              </a:lnTo>
                              <a:lnTo>
                                <a:pt x="517525" y="2784794"/>
                              </a:lnTo>
                              <a:lnTo>
                                <a:pt x="501968" y="2780666"/>
                              </a:lnTo>
                              <a:lnTo>
                                <a:pt x="485775" y="2775904"/>
                              </a:lnTo>
                              <a:lnTo>
                                <a:pt x="470218" y="2771141"/>
                              </a:lnTo>
                              <a:lnTo>
                                <a:pt x="454660" y="2765744"/>
                              </a:lnTo>
                              <a:lnTo>
                                <a:pt x="439103" y="2760029"/>
                              </a:lnTo>
                              <a:lnTo>
                                <a:pt x="424180" y="2753679"/>
                              </a:lnTo>
                              <a:lnTo>
                                <a:pt x="408940" y="2747329"/>
                              </a:lnTo>
                              <a:lnTo>
                                <a:pt x="394018" y="2740661"/>
                              </a:lnTo>
                              <a:lnTo>
                                <a:pt x="379095" y="2733676"/>
                              </a:lnTo>
                              <a:lnTo>
                                <a:pt x="364173" y="2725739"/>
                              </a:lnTo>
                              <a:lnTo>
                                <a:pt x="349568" y="2717801"/>
                              </a:lnTo>
                              <a:lnTo>
                                <a:pt x="335598" y="2709864"/>
                              </a:lnTo>
                              <a:lnTo>
                                <a:pt x="321310" y="2700974"/>
                              </a:lnTo>
                              <a:lnTo>
                                <a:pt x="307023" y="2692084"/>
                              </a:lnTo>
                              <a:lnTo>
                                <a:pt x="293370" y="2682559"/>
                              </a:lnTo>
                              <a:lnTo>
                                <a:pt x="279718" y="2673034"/>
                              </a:lnTo>
                              <a:lnTo>
                                <a:pt x="266065" y="2663191"/>
                              </a:lnTo>
                              <a:lnTo>
                                <a:pt x="253047" y="2652396"/>
                              </a:lnTo>
                              <a:lnTo>
                                <a:pt x="240347" y="2641601"/>
                              </a:lnTo>
                              <a:lnTo>
                                <a:pt x="227647" y="2630489"/>
                              </a:lnTo>
                              <a:lnTo>
                                <a:pt x="214947" y="2619059"/>
                              </a:lnTo>
                              <a:lnTo>
                                <a:pt x="203200" y="2607629"/>
                              </a:lnTo>
                              <a:lnTo>
                                <a:pt x="190817" y="2595563"/>
                              </a:lnTo>
                              <a:lnTo>
                                <a:pt x="179387" y="2582863"/>
                              </a:lnTo>
                              <a:lnTo>
                                <a:pt x="167957" y="2570163"/>
                              </a:lnTo>
                              <a:lnTo>
                                <a:pt x="156845" y="2556828"/>
                              </a:lnTo>
                              <a:lnTo>
                                <a:pt x="146050" y="2543493"/>
                              </a:lnTo>
                              <a:lnTo>
                                <a:pt x="135255" y="2529523"/>
                              </a:lnTo>
                              <a:lnTo>
                                <a:pt x="125095" y="2515553"/>
                              </a:lnTo>
                              <a:lnTo>
                                <a:pt x="115252" y="2500948"/>
                              </a:lnTo>
                              <a:lnTo>
                                <a:pt x="105410" y="2486343"/>
                              </a:lnTo>
                              <a:lnTo>
                                <a:pt x="96202" y="2471103"/>
                              </a:lnTo>
                              <a:lnTo>
                                <a:pt x="87630" y="2456181"/>
                              </a:lnTo>
                              <a:lnTo>
                                <a:pt x="79057" y="2440941"/>
                              </a:lnTo>
                              <a:lnTo>
                                <a:pt x="71437" y="2425383"/>
                              </a:lnTo>
                              <a:lnTo>
                                <a:pt x="63817" y="2409826"/>
                              </a:lnTo>
                              <a:lnTo>
                                <a:pt x="56515" y="2394268"/>
                              </a:lnTo>
                              <a:lnTo>
                                <a:pt x="50165" y="2378076"/>
                              </a:lnTo>
                              <a:lnTo>
                                <a:pt x="43815" y="2362518"/>
                              </a:lnTo>
                              <a:lnTo>
                                <a:pt x="38100" y="2346326"/>
                              </a:lnTo>
                              <a:lnTo>
                                <a:pt x="32385" y="2330451"/>
                              </a:lnTo>
                              <a:lnTo>
                                <a:pt x="27622" y="2313941"/>
                              </a:lnTo>
                              <a:lnTo>
                                <a:pt x="23177" y="2297748"/>
                              </a:lnTo>
                              <a:lnTo>
                                <a:pt x="19050" y="2281556"/>
                              </a:lnTo>
                              <a:lnTo>
                                <a:pt x="15240" y="2265363"/>
                              </a:lnTo>
                              <a:lnTo>
                                <a:pt x="11747" y="2248853"/>
                              </a:lnTo>
                              <a:lnTo>
                                <a:pt x="9207" y="2232343"/>
                              </a:lnTo>
                              <a:lnTo>
                                <a:pt x="6350" y="2216151"/>
                              </a:lnTo>
                              <a:lnTo>
                                <a:pt x="4445" y="2199641"/>
                              </a:lnTo>
                              <a:lnTo>
                                <a:pt x="2540" y="2182813"/>
                              </a:lnTo>
                              <a:lnTo>
                                <a:pt x="1587" y="2166303"/>
                              </a:lnTo>
                              <a:lnTo>
                                <a:pt x="635" y="2149793"/>
                              </a:lnTo>
                              <a:lnTo>
                                <a:pt x="0" y="2133283"/>
                              </a:lnTo>
                              <a:lnTo>
                                <a:pt x="0" y="2117091"/>
                              </a:lnTo>
                              <a:lnTo>
                                <a:pt x="317" y="2100581"/>
                              </a:lnTo>
                              <a:lnTo>
                                <a:pt x="952" y="2084071"/>
                              </a:lnTo>
                              <a:lnTo>
                                <a:pt x="2222" y="2067561"/>
                              </a:lnTo>
                              <a:lnTo>
                                <a:pt x="3810" y="2051051"/>
                              </a:lnTo>
                              <a:lnTo>
                                <a:pt x="5715" y="2034541"/>
                              </a:lnTo>
                              <a:lnTo>
                                <a:pt x="7937" y="2018666"/>
                              </a:lnTo>
                              <a:lnTo>
                                <a:pt x="10795" y="2002473"/>
                              </a:lnTo>
                              <a:lnTo>
                                <a:pt x="13652" y="1986598"/>
                              </a:lnTo>
                              <a:lnTo>
                                <a:pt x="17145" y="1970406"/>
                              </a:lnTo>
                              <a:lnTo>
                                <a:pt x="20955" y="1954213"/>
                              </a:lnTo>
                              <a:lnTo>
                                <a:pt x="24765" y="1938656"/>
                              </a:lnTo>
                              <a:lnTo>
                                <a:pt x="29527" y="1922463"/>
                              </a:lnTo>
                              <a:lnTo>
                                <a:pt x="34290" y="1906906"/>
                              </a:lnTo>
                              <a:lnTo>
                                <a:pt x="39687" y="1891666"/>
                              </a:lnTo>
                              <a:lnTo>
                                <a:pt x="45402" y="1876426"/>
                              </a:lnTo>
                              <a:lnTo>
                                <a:pt x="51752" y="1861186"/>
                              </a:lnTo>
                              <a:lnTo>
                                <a:pt x="58102" y="1845628"/>
                              </a:lnTo>
                              <a:lnTo>
                                <a:pt x="64452" y="1830706"/>
                              </a:lnTo>
                              <a:lnTo>
                                <a:pt x="71755" y="1815783"/>
                              </a:lnTo>
                              <a:lnTo>
                                <a:pt x="79375" y="1800861"/>
                              </a:lnTo>
                              <a:lnTo>
                                <a:pt x="87630" y="1786573"/>
                              </a:lnTo>
                              <a:lnTo>
                                <a:pt x="95567" y="1772286"/>
                              </a:lnTo>
                              <a:lnTo>
                                <a:pt x="104457" y="1757998"/>
                              </a:lnTo>
                              <a:lnTo>
                                <a:pt x="113030" y="1744028"/>
                              </a:lnTo>
                              <a:lnTo>
                                <a:pt x="122872" y="1730376"/>
                              </a:lnTo>
                              <a:lnTo>
                                <a:pt x="132397" y="1716723"/>
                              </a:lnTo>
                              <a:lnTo>
                                <a:pt x="142240" y="1703388"/>
                              </a:lnTo>
                              <a:lnTo>
                                <a:pt x="152717" y="1690053"/>
                              </a:lnTo>
                              <a:lnTo>
                                <a:pt x="163195" y="1677353"/>
                              </a:lnTo>
                              <a:lnTo>
                                <a:pt x="174307" y="1664335"/>
                              </a:lnTo>
                              <a:lnTo>
                                <a:pt x="185737" y="1652270"/>
                              </a:lnTo>
                              <a:lnTo>
                                <a:pt x="197802" y="1639888"/>
                              </a:lnTo>
                              <a:lnTo>
                                <a:pt x="209867" y="1628140"/>
                              </a:lnTo>
                              <a:lnTo>
                                <a:pt x="222250" y="1616075"/>
                              </a:lnTo>
                              <a:lnTo>
                                <a:pt x="235267" y="1604646"/>
                              </a:lnTo>
                              <a:lnTo>
                                <a:pt x="248285" y="1593533"/>
                              </a:lnTo>
                              <a:lnTo>
                                <a:pt x="261937" y="1583056"/>
                              </a:lnTo>
                              <a:lnTo>
                                <a:pt x="275908" y="1572260"/>
                              </a:lnTo>
                              <a:lnTo>
                                <a:pt x="289878" y="1561783"/>
                              </a:lnTo>
                              <a:lnTo>
                                <a:pt x="304165" y="1552258"/>
                              </a:lnTo>
                              <a:lnTo>
                                <a:pt x="319088" y="1542416"/>
                              </a:lnTo>
                              <a:lnTo>
                                <a:pt x="334010" y="1533208"/>
                              </a:lnTo>
                              <a:lnTo>
                                <a:pt x="349250" y="1524318"/>
                              </a:lnTo>
                              <a:lnTo>
                                <a:pt x="364490" y="1516063"/>
                              </a:lnTo>
                              <a:lnTo>
                                <a:pt x="379730" y="1508443"/>
                              </a:lnTo>
                              <a:lnTo>
                                <a:pt x="395605" y="1500823"/>
                              </a:lnTo>
                              <a:lnTo>
                                <a:pt x="411163" y="1493838"/>
                              </a:lnTo>
                              <a:lnTo>
                                <a:pt x="426720" y="1486853"/>
                              </a:lnTo>
                              <a:lnTo>
                                <a:pt x="442913" y="1480821"/>
                              </a:lnTo>
                              <a:lnTo>
                                <a:pt x="459105" y="1475105"/>
                              </a:lnTo>
                              <a:lnTo>
                                <a:pt x="474980" y="1469708"/>
                              </a:lnTo>
                              <a:lnTo>
                                <a:pt x="491173" y="1464628"/>
                              </a:lnTo>
                              <a:lnTo>
                                <a:pt x="507365" y="1460183"/>
                              </a:lnTo>
                              <a:lnTo>
                                <a:pt x="523558" y="1456055"/>
                              </a:lnTo>
                              <a:lnTo>
                                <a:pt x="540068" y="1452245"/>
                              </a:lnTo>
                              <a:lnTo>
                                <a:pt x="556578" y="1449070"/>
                              </a:lnTo>
                              <a:lnTo>
                                <a:pt x="573088" y="1445895"/>
                              </a:lnTo>
                              <a:lnTo>
                                <a:pt x="589598" y="1443356"/>
                              </a:lnTo>
                              <a:lnTo>
                                <a:pt x="605790" y="1441451"/>
                              </a:lnTo>
                              <a:lnTo>
                                <a:pt x="622300" y="1439546"/>
                              </a:lnTo>
                              <a:lnTo>
                                <a:pt x="638810" y="1438275"/>
                              </a:lnTo>
                              <a:lnTo>
                                <a:pt x="655320" y="1437640"/>
                              </a:lnTo>
                              <a:lnTo>
                                <a:pt x="671830" y="1436688"/>
                              </a:lnTo>
                              <a:close/>
                              <a:moveTo>
                                <a:pt x="1808801" y="0"/>
                              </a:moveTo>
                              <a:lnTo>
                                <a:pt x="1822779" y="318"/>
                              </a:lnTo>
                              <a:lnTo>
                                <a:pt x="1836121" y="635"/>
                              </a:lnTo>
                              <a:lnTo>
                                <a:pt x="1849463" y="1588"/>
                              </a:lnTo>
                              <a:lnTo>
                                <a:pt x="1862806" y="3177"/>
                              </a:lnTo>
                              <a:lnTo>
                                <a:pt x="1875830" y="4447"/>
                              </a:lnTo>
                              <a:lnTo>
                                <a:pt x="1888855" y="6353"/>
                              </a:lnTo>
                              <a:lnTo>
                                <a:pt x="1901562" y="8894"/>
                              </a:lnTo>
                              <a:lnTo>
                                <a:pt x="1914269" y="11435"/>
                              </a:lnTo>
                              <a:lnTo>
                                <a:pt x="1926658" y="14612"/>
                              </a:lnTo>
                              <a:lnTo>
                                <a:pt x="1939047" y="17471"/>
                              </a:lnTo>
                              <a:lnTo>
                                <a:pt x="1951119" y="21282"/>
                              </a:lnTo>
                              <a:lnTo>
                                <a:pt x="1963190" y="25412"/>
                              </a:lnTo>
                              <a:lnTo>
                                <a:pt x="1974944" y="29859"/>
                              </a:lnTo>
                              <a:lnTo>
                                <a:pt x="1986698" y="34306"/>
                              </a:lnTo>
                              <a:lnTo>
                                <a:pt x="1998452" y="39071"/>
                              </a:lnTo>
                              <a:lnTo>
                                <a:pt x="2009571" y="44471"/>
                              </a:lnTo>
                              <a:lnTo>
                                <a:pt x="2020689" y="49870"/>
                              </a:lnTo>
                              <a:lnTo>
                                <a:pt x="2031490" y="55906"/>
                              </a:lnTo>
                              <a:lnTo>
                                <a:pt x="2042291" y="61941"/>
                              </a:lnTo>
                              <a:lnTo>
                                <a:pt x="2053092" y="67976"/>
                              </a:lnTo>
                              <a:lnTo>
                                <a:pt x="2063257" y="74964"/>
                              </a:lnTo>
                              <a:lnTo>
                                <a:pt x="2073741" y="81953"/>
                              </a:lnTo>
                              <a:lnTo>
                                <a:pt x="2083589" y="89259"/>
                              </a:lnTo>
                              <a:lnTo>
                                <a:pt x="2093754" y="96564"/>
                              </a:lnTo>
                              <a:lnTo>
                                <a:pt x="2103284" y="104506"/>
                              </a:lnTo>
                              <a:lnTo>
                                <a:pt x="2112814" y="112447"/>
                              </a:lnTo>
                              <a:lnTo>
                                <a:pt x="2122027" y="120388"/>
                              </a:lnTo>
                              <a:lnTo>
                                <a:pt x="2131239" y="129282"/>
                              </a:lnTo>
                              <a:lnTo>
                                <a:pt x="2139816" y="138176"/>
                              </a:lnTo>
                              <a:lnTo>
                                <a:pt x="2148711" y="147070"/>
                              </a:lnTo>
                              <a:lnTo>
                                <a:pt x="2157288" y="156282"/>
                              </a:lnTo>
                              <a:lnTo>
                                <a:pt x="2165548" y="165811"/>
                              </a:lnTo>
                              <a:lnTo>
                                <a:pt x="2173490" y="175658"/>
                              </a:lnTo>
                              <a:lnTo>
                                <a:pt x="2181749" y="185505"/>
                              </a:lnTo>
                              <a:lnTo>
                                <a:pt x="2189373" y="195987"/>
                              </a:lnTo>
                              <a:lnTo>
                                <a:pt x="2196680" y="206152"/>
                              </a:lnTo>
                              <a:lnTo>
                                <a:pt x="2203986" y="216952"/>
                              </a:lnTo>
                              <a:lnTo>
                                <a:pt x="2211293" y="227752"/>
                              </a:lnTo>
                              <a:lnTo>
                                <a:pt x="2217646" y="238870"/>
                              </a:lnTo>
                              <a:lnTo>
                                <a:pt x="2224635" y="249987"/>
                              </a:lnTo>
                              <a:lnTo>
                                <a:pt x="2230671" y="261423"/>
                              </a:lnTo>
                              <a:lnTo>
                                <a:pt x="2237024" y="273175"/>
                              </a:lnTo>
                              <a:lnTo>
                                <a:pt x="2243060" y="285246"/>
                              </a:lnTo>
                              <a:lnTo>
                                <a:pt x="2248778" y="296999"/>
                              </a:lnTo>
                              <a:lnTo>
                                <a:pt x="2253861" y="309069"/>
                              </a:lnTo>
                              <a:lnTo>
                                <a:pt x="2259261" y="321458"/>
                              </a:lnTo>
                              <a:lnTo>
                                <a:pt x="2264344" y="334163"/>
                              </a:lnTo>
                              <a:lnTo>
                                <a:pt x="2269427" y="347187"/>
                              </a:lnTo>
                              <a:lnTo>
                                <a:pt x="2273874" y="359575"/>
                              </a:lnTo>
                              <a:lnTo>
                                <a:pt x="2278004" y="372599"/>
                              </a:lnTo>
                              <a:lnTo>
                                <a:pt x="2282452" y="386257"/>
                              </a:lnTo>
                              <a:lnTo>
                                <a:pt x="2286264" y="399598"/>
                              </a:lnTo>
                              <a:lnTo>
                                <a:pt x="2290076" y="412939"/>
                              </a:lnTo>
                              <a:lnTo>
                                <a:pt x="2292935" y="426598"/>
                              </a:lnTo>
                              <a:lnTo>
                                <a:pt x="2296429" y="440575"/>
                              </a:lnTo>
                              <a:lnTo>
                                <a:pt x="2299288" y="454233"/>
                              </a:lnTo>
                              <a:lnTo>
                                <a:pt x="2301830" y="468527"/>
                              </a:lnTo>
                              <a:lnTo>
                                <a:pt x="2304053" y="482504"/>
                              </a:lnTo>
                              <a:lnTo>
                                <a:pt x="2306595" y="497116"/>
                              </a:lnTo>
                              <a:lnTo>
                                <a:pt x="2308501" y="511410"/>
                              </a:lnTo>
                              <a:lnTo>
                                <a:pt x="2309772" y="526339"/>
                              </a:lnTo>
                              <a:lnTo>
                                <a:pt x="2311360" y="540633"/>
                              </a:lnTo>
                              <a:lnTo>
                                <a:pt x="2312630" y="555245"/>
                              </a:lnTo>
                              <a:lnTo>
                                <a:pt x="2313266" y="570174"/>
                              </a:lnTo>
                              <a:lnTo>
                                <a:pt x="2320255" y="573033"/>
                              </a:lnTo>
                              <a:lnTo>
                                <a:pt x="2327244" y="576209"/>
                              </a:lnTo>
                              <a:lnTo>
                                <a:pt x="2333597" y="579704"/>
                              </a:lnTo>
                              <a:lnTo>
                                <a:pt x="2339633" y="583515"/>
                              </a:lnTo>
                              <a:lnTo>
                                <a:pt x="2345351" y="587645"/>
                              </a:lnTo>
                              <a:lnTo>
                                <a:pt x="2350751" y="592727"/>
                              </a:lnTo>
                              <a:lnTo>
                                <a:pt x="2356152" y="597809"/>
                              </a:lnTo>
                              <a:lnTo>
                                <a:pt x="2361234" y="603527"/>
                              </a:lnTo>
                              <a:lnTo>
                                <a:pt x="2365364" y="609562"/>
                              </a:lnTo>
                              <a:lnTo>
                                <a:pt x="2369494" y="616233"/>
                              </a:lnTo>
                              <a:lnTo>
                                <a:pt x="2372988" y="622903"/>
                              </a:lnTo>
                              <a:lnTo>
                                <a:pt x="2376483" y="630527"/>
                              </a:lnTo>
                              <a:lnTo>
                                <a:pt x="2379024" y="638786"/>
                              </a:lnTo>
                              <a:lnTo>
                                <a:pt x="2381566" y="647362"/>
                              </a:lnTo>
                              <a:lnTo>
                                <a:pt x="2383472" y="656574"/>
                              </a:lnTo>
                              <a:lnTo>
                                <a:pt x="2384425" y="666103"/>
                              </a:lnTo>
                              <a:lnTo>
                                <a:pt x="2385378" y="674362"/>
                              </a:lnTo>
                              <a:lnTo>
                                <a:pt x="2385695" y="681985"/>
                              </a:lnTo>
                              <a:lnTo>
                                <a:pt x="2386013" y="689927"/>
                              </a:lnTo>
                              <a:lnTo>
                                <a:pt x="2385695" y="698503"/>
                              </a:lnTo>
                              <a:lnTo>
                                <a:pt x="2385378" y="706444"/>
                              </a:lnTo>
                              <a:lnTo>
                                <a:pt x="2384425" y="714703"/>
                              </a:lnTo>
                              <a:lnTo>
                                <a:pt x="2383472" y="723279"/>
                              </a:lnTo>
                              <a:lnTo>
                                <a:pt x="2381883" y="731538"/>
                              </a:lnTo>
                              <a:lnTo>
                                <a:pt x="2380295" y="740115"/>
                              </a:lnTo>
                              <a:lnTo>
                                <a:pt x="2378389" y="748373"/>
                              </a:lnTo>
                              <a:lnTo>
                                <a:pt x="2376483" y="756950"/>
                              </a:lnTo>
                              <a:lnTo>
                                <a:pt x="2374259" y="765526"/>
                              </a:lnTo>
                              <a:lnTo>
                                <a:pt x="2371400" y="773467"/>
                              </a:lnTo>
                              <a:lnTo>
                                <a:pt x="2368541" y="781726"/>
                              </a:lnTo>
                              <a:lnTo>
                                <a:pt x="2365364" y="789985"/>
                              </a:lnTo>
                              <a:lnTo>
                                <a:pt x="2361870" y="797926"/>
                              </a:lnTo>
                              <a:lnTo>
                                <a:pt x="2358376" y="805550"/>
                              </a:lnTo>
                              <a:lnTo>
                                <a:pt x="2354563" y="813173"/>
                              </a:lnTo>
                              <a:lnTo>
                                <a:pt x="2350434" y="820479"/>
                              </a:lnTo>
                              <a:lnTo>
                                <a:pt x="2346304" y="827785"/>
                              </a:lnTo>
                              <a:lnTo>
                                <a:pt x="2341539" y="834773"/>
                              </a:lnTo>
                              <a:lnTo>
                                <a:pt x="2337091" y="841444"/>
                              </a:lnTo>
                              <a:lnTo>
                                <a:pt x="2332009" y="848114"/>
                              </a:lnTo>
                              <a:lnTo>
                                <a:pt x="2326608" y="854149"/>
                              </a:lnTo>
                              <a:lnTo>
                                <a:pt x="2321843" y="859867"/>
                              </a:lnTo>
                              <a:lnTo>
                                <a:pt x="2316125" y="865585"/>
                              </a:lnTo>
                              <a:lnTo>
                                <a:pt x="2310407" y="870667"/>
                              </a:lnTo>
                              <a:lnTo>
                                <a:pt x="2304689" y="875432"/>
                              </a:lnTo>
                              <a:lnTo>
                                <a:pt x="2298335" y="879879"/>
                              </a:lnTo>
                              <a:lnTo>
                                <a:pt x="2292300" y="884008"/>
                              </a:lnTo>
                              <a:lnTo>
                                <a:pt x="2285628" y="887502"/>
                              </a:lnTo>
                              <a:lnTo>
                                <a:pt x="2279275" y="890996"/>
                              </a:lnTo>
                              <a:lnTo>
                                <a:pt x="2273239" y="915137"/>
                              </a:lnTo>
                              <a:lnTo>
                                <a:pt x="2266250" y="938643"/>
                              </a:lnTo>
                              <a:lnTo>
                                <a:pt x="2258626" y="962467"/>
                              </a:lnTo>
                              <a:lnTo>
                                <a:pt x="2251002" y="986290"/>
                              </a:lnTo>
                              <a:lnTo>
                                <a:pt x="2242425" y="1009161"/>
                              </a:lnTo>
                              <a:lnTo>
                                <a:pt x="2233212" y="1032031"/>
                              </a:lnTo>
                              <a:lnTo>
                                <a:pt x="2223682" y="1054584"/>
                              </a:lnTo>
                              <a:lnTo>
                                <a:pt x="2213834" y="1076819"/>
                              </a:lnTo>
                              <a:lnTo>
                                <a:pt x="2203351" y="1098419"/>
                              </a:lnTo>
                              <a:lnTo>
                                <a:pt x="2192232" y="1119701"/>
                              </a:lnTo>
                              <a:lnTo>
                                <a:pt x="2180479" y="1140348"/>
                              </a:lnTo>
                              <a:lnTo>
                                <a:pt x="2168407" y="1160360"/>
                              </a:lnTo>
                              <a:lnTo>
                                <a:pt x="2155700" y="1179736"/>
                              </a:lnTo>
                              <a:lnTo>
                                <a:pt x="2142358" y="1198477"/>
                              </a:lnTo>
                              <a:lnTo>
                                <a:pt x="2128380" y="1216901"/>
                              </a:lnTo>
                              <a:lnTo>
                                <a:pt x="2114403" y="1234054"/>
                              </a:lnTo>
                              <a:lnTo>
                                <a:pt x="2106779" y="1242630"/>
                              </a:lnTo>
                              <a:lnTo>
                                <a:pt x="2099472" y="1250889"/>
                              </a:lnTo>
                              <a:lnTo>
                                <a:pt x="2091848" y="1259148"/>
                              </a:lnTo>
                              <a:lnTo>
                                <a:pt x="2083589" y="1266771"/>
                              </a:lnTo>
                              <a:lnTo>
                                <a:pt x="2075647" y="1274395"/>
                              </a:lnTo>
                              <a:lnTo>
                                <a:pt x="2067705" y="1282018"/>
                              </a:lnTo>
                              <a:lnTo>
                                <a:pt x="2059445" y="1289006"/>
                              </a:lnTo>
                              <a:lnTo>
                                <a:pt x="2051186" y="1295994"/>
                              </a:lnTo>
                              <a:lnTo>
                                <a:pt x="2042609" y="1302665"/>
                              </a:lnTo>
                              <a:lnTo>
                                <a:pt x="2034032" y="1309018"/>
                              </a:lnTo>
                              <a:lnTo>
                                <a:pt x="2025137" y="1315688"/>
                              </a:lnTo>
                              <a:lnTo>
                                <a:pt x="2016242" y="1321724"/>
                              </a:lnTo>
                              <a:lnTo>
                                <a:pt x="2007029" y="1327441"/>
                              </a:lnTo>
                              <a:lnTo>
                                <a:pt x="1997817" y="1332841"/>
                              </a:lnTo>
                              <a:lnTo>
                                <a:pt x="1988922" y="1338241"/>
                              </a:lnTo>
                              <a:lnTo>
                                <a:pt x="1979074" y="1343324"/>
                              </a:lnTo>
                              <a:lnTo>
                                <a:pt x="1969544" y="1348088"/>
                              </a:lnTo>
                              <a:lnTo>
                                <a:pt x="1960014" y="1352535"/>
                              </a:lnTo>
                              <a:lnTo>
                                <a:pt x="1950166" y="1356665"/>
                              </a:lnTo>
                              <a:lnTo>
                                <a:pt x="1940000" y="1360477"/>
                              </a:lnTo>
                              <a:lnTo>
                                <a:pt x="1929835" y="1364288"/>
                              </a:lnTo>
                              <a:lnTo>
                                <a:pt x="1919352" y="1367782"/>
                              </a:lnTo>
                              <a:lnTo>
                                <a:pt x="1909186" y="1370641"/>
                              </a:lnTo>
                              <a:lnTo>
                                <a:pt x="1898703" y="1373500"/>
                              </a:lnTo>
                              <a:lnTo>
                                <a:pt x="1888220" y="1375724"/>
                              </a:lnTo>
                              <a:lnTo>
                                <a:pt x="1877101" y="1377947"/>
                              </a:lnTo>
                              <a:lnTo>
                                <a:pt x="1865982" y="1379853"/>
                              </a:lnTo>
                              <a:lnTo>
                                <a:pt x="1854864" y="1381123"/>
                              </a:lnTo>
                              <a:lnTo>
                                <a:pt x="1843745" y="1382712"/>
                              </a:lnTo>
                              <a:lnTo>
                                <a:pt x="1832309" y="1383347"/>
                              </a:lnTo>
                              <a:lnTo>
                                <a:pt x="1820873" y="1383665"/>
                              </a:lnTo>
                              <a:lnTo>
                                <a:pt x="1808801" y="1384300"/>
                              </a:lnTo>
                              <a:lnTo>
                                <a:pt x="1797365" y="1383665"/>
                              </a:lnTo>
                              <a:lnTo>
                                <a:pt x="1785929" y="1383347"/>
                              </a:lnTo>
                              <a:lnTo>
                                <a:pt x="1774493" y="1382712"/>
                              </a:lnTo>
                              <a:lnTo>
                                <a:pt x="1763374" y="1381441"/>
                              </a:lnTo>
                              <a:lnTo>
                                <a:pt x="1752256" y="1379853"/>
                              </a:lnTo>
                              <a:lnTo>
                                <a:pt x="1741137" y="1377947"/>
                              </a:lnTo>
                              <a:lnTo>
                                <a:pt x="1730336" y="1375724"/>
                              </a:lnTo>
                              <a:lnTo>
                                <a:pt x="1719535" y="1373500"/>
                              </a:lnTo>
                              <a:lnTo>
                                <a:pt x="1709052" y="1370641"/>
                              </a:lnTo>
                              <a:lnTo>
                                <a:pt x="1698569" y="1367782"/>
                              </a:lnTo>
                              <a:lnTo>
                                <a:pt x="1688721" y="1364606"/>
                              </a:lnTo>
                              <a:lnTo>
                                <a:pt x="1678238" y="1360794"/>
                              </a:lnTo>
                              <a:lnTo>
                                <a:pt x="1668390" y="1356982"/>
                              </a:lnTo>
                              <a:lnTo>
                                <a:pt x="1658542" y="1352853"/>
                              </a:lnTo>
                              <a:lnTo>
                                <a:pt x="1649012" y="1348088"/>
                              </a:lnTo>
                              <a:lnTo>
                                <a:pt x="1639164" y="1343641"/>
                              </a:lnTo>
                              <a:lnTo>
                                <a:pt x="1630269" y="1338559"/>
                              </a:lnTo>
                              <a:lnTo>
                                <a:pt x="1620421" y="1333794"/>
                              </a:lnTo>
                              <a:lnTo>
                                <a:pt x="1611526" y="1327759"/>
                              </a:lnTo>
                              <a:lnTo>
                                <a:pt x="1602632" y="1322042"/>
                              </a:lnTo>
                              <a:lnTo>
                                <a:pt x="1593737" y="1316324"/>
                              </a:lnTo>
                              <a:lnTo>
                                <a:pt x="1584842" y="1309971"/>
                              </a:lnTo>
                              <a:lnTo>
                                <a:pt x="1576265" y="1303936"/>
                              </a:lnTo>
                              <a:lnTo>
                                <a:pt x="1567688" y="1296947"/>
                              </a:lnTo>
                              <a:lnTo>
                                <a:pt x="1559746" y="1289959"/>
                              </a:lnTo>
                              <a:lnTo>
                                <a:pt x="1551169" y="1282653"/>
                              </a:lnTo>
                              <a:lnTo>
                                <a:pt x="1543227" y="1275348"/>
                              </a:lnTo>
                              <a:lnTo>
                                <a:pt x="1535285" y="1267724"/>
                              </a:lnTo>
                              <a:lnTo>
                                <a:pt x="1527661" y="1260100"/>
                              </a:lnTo>
                              <a:lnTo>
                                <a:pt x="1520037" y="1252159"/>
                              </a:lnTo>
                              <a:lnTo>
                                <a:pt x="1512095" y="1244218"/>
                              </a:lnTo>
                              <a:lnTo>
                                <a:pt x="1505106" y="1235642"/>
                              </a:lnTo>
                              <a:lnTo>
                                <a:pt x="1490811" y="1218489"/>
                              </a:lnTo>
                              <a:lnTo>
                                <a:pt x="1477151" y="1200383"/>
                              </a:lnTo>
                              <a:lnTo>
                                <a:pt x="1463491" y="1181642"/>
                              </a:lnTo>
                              <a:lnTo>
                                <a:pt x="1451102" y="1162583"/>
                              </a:lnTo>
                              <a:lnTo>
                                <a:pt x="1438712" y="1142572"/>
                              </a:lnTo>
                              <a:lnTo>
                                <a:pt x="1426958" y="1121925"/>
                              </a:lnTo>
                              <a:lnTo>
                                <a:pt x="1415840" y="1101278"/>
                              </a:lnTo>
                              <a:lnTo>
                                <a:pt x="1405357" y="1079678"/>
                              </a:lnTo>
                              <a:lnTo>
                                <a:pt x="1395191" y="1057760"/>
                              </a:lnTo>
                              <a:lnTo>
                                <a:pt x="1385979" y="1035525"/>
                              </a:lnTo>
                              <a:lnTo>
                                <a:pt x="1376766" y="1012972"/>
                              </a:lnTo>
                              <a:lnTo>
                                <a:pt x="1368189" y="989467"/>
                              </a:lnTo>
                              <a:lnTo>
                                <a:pt x="1360247" y="966278"/>
                              </a:lnTo>
                              <a:lnTo>
                                <a:pt x="1352941" y="943090"/>
                              </a:lnTo>
                              <a:lnTo>
                                <a:pt x="1346269" y="919267"/>
                              </a:lnTo>
                              <a:lnTo>
                                <a:pt x="1339598" y="895126"/>
                              </a:lnTo>
                              <a:lnTo>
                                <a:pt x="1332292" y="892902"/>
                              </a:lnTo>
                              <a:lnTo>
                                <a:pt x="1324985" y="889726"/>
                              </a:lnTo>
                              <a:lnTo>
                                <a:pt x="1318314" y="886232"/>
                              </a:lnTo>
                              <a:lnTo>
                                <a:pt x="1311325" y="882420"/>
                              </a:lnTo>
                              <a:lnTo>
                                <a:pt x="1304654" y="878290"/>
                              </a:lnTo>
                              <a:lnTo>
                                <a:pt x="1298619" y="873208"/>
                              </a:lnTo>
                              <a:lnTo>
                                <a:pt x="1292265" y="867808"/>
                              </a:lnTo>
                              <a:lnTo>
                                <a:pt x="1286547" y="862726"/>
                              </a:lnTo>
                              <a:lnTo>
                                <a:pt x="1280829" y="856373"/>
                              </a:lnTo>
                              <a:lnTo>
                                <a:pt x="1274793" y="850020"/>
                              </a:lnTo>
                              <a:lnTo>
                                <a:pt x="1269710" y="843032"/>
                              </a:lnTo>
                              <a:lnTo>
                                <a:pt x="1264627" y="836044"/>
                              </a:lnTo>
                              <a:lnTo>
                                <a:pt x="1259545" y="828738"/>
                              </a:lnTo>
                              <a:lnTo>
                                <a:pt x="1255097" y="821114"/>
                              </a:lnTo>
                              <a:lnTo>
                                <a:pt x="1250968" y="813491"/>
                              </a:lnTo>
                              <a:lnTo>
                                <a:pt x="1246520" y="805550"/>
                              </a:lnTo>
                              <a:lnTo>
                                <a:pt x="1242708" y="796973"/>
                              </a:lnTo>
                              <a:lnTo>
                                <a:pt x="1239214" y="788714"/>
                              </a:lnTo>
                              <a:lnTo>
                                <a:pt x="1236037" y="780138"/>
                              </a:lnTo>
                              <a:lnTo>
                                <a:pt x="1232860" y="771562"/>
                              </a:lnTo>
                              <a:lnTo>
                                <a:pt x="1230001" y="762667"/>
                              </a:lnTo>
                              <a:lnTo>
                                <a:pt x="1227460" y="753773"/>
                              </a:lnTo>
                              <a:lnTo>
                                <a:pt x="1225554" y="745197"/>
                              </a:lnTo>
                              <a:lnTo>
                                <a:pt x="1223648" y="735985"/>
                              </a:lnTo>
                              <a:lnTo>
                                <a:pt x="1222059" y="727091"/>
                              </a:lnTo>
                              <a:lnTo>
                                <a:pt x="1220471" y="718197"/>
                              </a:lnTo>
                              <a:lnTo>
                                <a:pt x="1219836" y="708985"/>
                              </a:lnTo>
                              <a:lnTo>
                                <a:pt x="1219200" y="700409"/>
                              </a:lnTo>
                              <a:lnTo>
                                <a:pt x="1219200" y="691832"/>
                              </a:lnTo>
                              <a:lnTo>
                                <a:pt x="1219200" y="682938"/>
                              </a:lnTo>
                              <a:lnTo>
                                <a:pt x="1219518" y="674680"/>
                              </a:lnTo>
                              <a:lnTo>
                                <a:pt x="1220153" y="666103"/>
                              </a:lnTo>
                              <a:lnTo>
                                <a:pt x="1221742" y="655621"/>
                              </a:lnTo>
                              <a:lnTo>
                                <a:pt x="1223648" y="645456"/>
                              </a:lnTo>
                              <a:lnTo>
                                <a:pt x="1226824" y="635927"/>
                              </a:lnTo>
                              <a:lnTo>
                                <a:pt x="1229683" y="627350"/>
                              </a:lnTo>
                              <a:lnTo>
                                <a:pt x="1233496" y="618774"/>
                              </a:lnTo>
                              <a:lnTo>
                                <a:pt x="1237943" y="611468"/>
                              </a:lnTo>
                              <a:lnTo>
                                <a:pt x="1242708" y="604162"/>
                              </a:lnTo>
                              <a:lnTo>
                                <a:pt x="1248108" y="598127"/>
                              </a:lnTo>
                              <a:lnTo>
                                <a:pt x="1253827" y="592409"/>
                              </a:lnTo>
                              <a:lnTo>
                                <a:pt x="1259862" y="587009"/>
                              </a:lnTo>
                              <a:lnTo>
                                <a:pt x="1266534" y="581927"/>
                              </a:lnTo>
                              <a:lnTo>
                                <a:pt x="1273522" y="577798"/>
                              </a:lnTo>
                              <a:lnTo>
                                <a:pt x="1280829" y="574304"/>
                              </a:lnTo>
                              <a:lnTo>
                                <a:pt x="1288453" y="570809"/>
                              </a:lnTo>
                              <a:lnTo>
                                <a:pt x="1296395" y="568268"/>
                              </a:lnTo>
                              <a:lnTo>
                                <a:pt x="1304654" y="566045"/>
                              </a:lnTo>
                              <a:lnTo>
                                <a:pt x="1305607" y="551115"/>
                              </a:lnTo>
                              <a:lnTo>
                                <a:pt x="1306560" y="536504"/>
                              </a:lnTo>
                              <a:lnTo>
                                <a:pt x="1308149" y="521892"/>
                              </a:lnTo>
                              <a:lnTo>
                                <a:pt x="1310055" y="507598"/>
                              </a:lnTo>
                              <a:lnTo>
                                <a:pt x="1311961" y="493304"/>
                              </a:lnTo>
                              <a:lnTo>
                                <a:pt x="1314502" y="479010"/>
                              </a:lnTo>
                              <a:lnTo>
                                <a:pt x="1316726" y="465033"/>
                              </a:lnTo>
                              <a:lnTo>
                                <a:pt x="1319267" y="450739"/>
                              </a:lnTo>
                              <a:lnTo>
                                <a:pt x="1322444" y="437081"/>
                              </a:lnTo>
                              <a:lnTo>
                                <a:pt x="1325303" y="423104"/>
                              </a:lnTo>
                              <a:lnTo>
                                <a:pt x="1328797" y="409763"/>
                              </a:lnTo>
                              <a:lnTo>
                                <a:pt x="1332610" y="396422"/>
                              </a:lnTo>
                              <a:lnTo>
                                <a:pt x="1336422" y="383081"/>
                              </a:lnTo>
                              <a:lnTo>
                                <a:pt x="1340869" y="370057"/>
                              </a:lnTo>
                              <a:lnTo>
                                <a:pt x="1344999" y="357034"/>
                              </a:lnTo>
                              <a:lnTo>
                                <a:pt x="1349446" y="344010"/>
                              </a:lnTo>
                              <a:lnTo>
                                <a:pt x="1354529" y="331305"/>
                              </a:lnTo>
                              <a:lnTo>
                                <a:pt x="1359612" y="319234"/>
                              </a:lnTo>
                              <a:lnTo>
                                <a:pt x="1365012" y="306528"/>
                              </a:lnTo>
                              <a:lnTo>
                                <a:pt x="1370095" y="294775"/>
                              </a:lnTo>
                              <a:lnTo>
                                <a:pt x="1376131" y="282705"/>
                              </a:lnTo>
                              <a:lnTo>
                                <a:pt x="1382167" y="270952"/>
                              </a:lnTo>
                              <a:lnTo>
                                <a:pt x="1388202" y="259517"/>
                              </a:lnTo>
                              <a:lnTo>
                                <a:pt x="1394873" y="248081"/>
                              </a:lnTo>
                              <a:lnTo>
                                <a:pt x="1401227" y="236964"/>
                              </a:lnTo>
                              <a:lnTo>
                                <a:pt x="1408216" y="225846"/>
                              </a:lnTo>
                              <a:lnTo>
                                <a:pt x="1414887" y="215046"/>
                              </a:lnTo>
                              <a:lnTo>
                                <a:pt x="1422193" y="204246"/>
                              </a:lnTo>
                              <a:lnTo>
                                <a:pt x="1429817" y="194082"/>
                              </a:lnTo>
                              <a:lnTo>
                                <a:pt x="1437759" y="183917"/>
                              </a:lnTo>
                              <a:lnTo>
                                <a:pt x="1445701" y="174070"/>
                              </a:lnTo>
                              <a:lnTo>
                                <a:pt x="1453643" y="164541"/>
                              </a:lnTo>
                              <a:lnTo>
                                <a:pt x="1461585" y="155011"/>
                              </a:lnTo>
                              <a:lnTo>
                                <a:pt x="1470480" y="145799"/>
                              </a:lnTo>
                              <a:lnTo>
                                <a:pt x="1479057" y="136588"/>
                              </a:lnTo>
                              <a:lnTo>
                                <a:pt x="1488269" y="128329"/>
                              </a:lnTo>
                              <a:lnTo>
                                <a:pt x="1496846" y="119753"/>
                              </a:lnTo>
                              <a:lnTo>
                                <a:pt x="1506377" y="111494"/>
                              </a:lnTo>
                              <a:lnTo>
                                <a:pt x="1515589" y="103235"/>
                              </a:lnTo>
                              <a:lnTo>
                                <a:pt x="1525755" y="95611"/>
                              </a:lnTo>
                              <a:lnTo>
                                <a:pt x="1535285" y="88306"/>
                              </a:lnTo>
                              <a:lnTo>
                                <a:pt x="1545133" y="81000"/>
                              </a:lnTo>
                              <a:lnTo>
                                <a:pt x="1555616" y="74329"/>
                              </a:lnTo>
                              <a:lnTo>
                                <a:pt x="1565781" y="67659"/>
                              </a:lnTo>
                              <a:lnTo>
                                <a:pt x="1576582" y="61306"/>
                              </a:lnTo>
                              <a:lnTo>
                                <a:pt x="1587383" y="54953"/>
                              </a:lnTo>
                              <a:lnTo>
                                <a:pt x="1597866" y="49235"/>
                              </a:lnTo>
                              <a:lnTo>
                                <a:pt x="1608985" y="44153"/>
                              </a:lnTo>
                              <a:lnTo>
                                <a:pt x="1620421" y="38753"/>
                              </a:lnTo>
                              <a:lnTo>
                                <a:pt x="1632175" y="33988"/>
                              </a:lnTo>
                              <a:lnTo>
                                <a:pt x="1643611" y="29541"/>
                              </a:lnTo>
                              <a:lnTo>
                                <a:pt x="1655365" y="25412"/>
                              </a:lnTo>
                              <a:lnTo>
                                <a:pt x="1667119" y="20965"/>
                              </a:lnTo>
                              <a:lnTo>
                                <a:pt x="1679508" y="17471"/>
                              </a:lnTo>
                              <a:lnTo>
                                <a:pt x="1691898" y="14294"/>
                              </a:lnTo>
                              <a:lnTo>
                                <a:pt x="1703969" y="11435"/>
                              </a:lnTo>
                              <a:lnTo>
                                <a:pt x="1716676" y="8894"/>
                              </a:lnTo>
                              <a:lnTo>
                                <a:pt x="1729383" y="6353"/>
                              </a:lnTo>
                              <a:lnTo>
                                <a:pt x="1742408" y="4447"/>
                              </a:lnTo>
                              <a:lnTo>
                                <a:pt x="1755432" y="3177"/>
                              </a:lnTo>
                              <a:lnTo>
                                <a:pt x="1768457" y="1588"/>
                              </a:lnTo>
                              <a:lnTo>
                                <a:pt x="1781799" y="635"/>
                              </a:lnTo>
                              <a:lnTo>
                                <a:pt x="1795459" y="318"/>
                              </a:lnTo>
                              <a:lnTo>
                                <a:pt x="1808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pt;margin-top:60.6pt;height:11.75pt;width:10.5pt;z-index:251654144;v-text-anchor:middle;mso-width-relative:page;mso-height-relative:page;" fillcolor="#6FB7C9" filled="t" stroked="f" coordsize="2960688,3298826" o:gfxdata="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" path="m472859,1797050l478276,1797050,483375,1797686,488792,1798640,493891,1800229,499309,1802454,503770,1804679,508550,1807858,512693,1811355,516836,1815170,520341,1819302,523846,1824071,526396,1829157,528945,1834561,530220,1839648,531495,1845370,531813,1850774,531813,1855860,531495,1861264,530220,1866668,528945,1871755,527033,1877159,524165,1881609,520978,1886378,517792,1890510,513968,1894643,509506,1898140,504726,1901636,495803,1907358,486880,1913080,478913,1918803,471265,1924842,463936,1931200,457244,1937240,450870,1943280,444815,1949320,439398,1955678,433980,1962036,429519,1968076,424739,1974751,420596,1980791,416453,1987467,412948,1993825,409443,2000501,406256,2006858,403388,2013534,400838,2019892,398608,2026886,394465,2039919,391278,2053271,388729,2066622,387135,2079974,386498,2093007,385861,2106041,385861,2118439,386817,2130518,387773,2141962,389366,2153724,391278,2164215,393190,2174705,395421,2184242,397970,2193461,402432,2209038,406574,2221435,409761,2229383,411355,2233197,413585,2238602,415179,2244006,416453,2249728,416772,2255132,416772,2260536,415816,2265940,414860,2271026,413267,2276113,411036,2281199,408168,2285967,405300,2290736,401794,2294868,397970,2298683,393509,2302180,389047,2305359,383630,2307902,378213,2309809,372795,2311717,367696,2312670,361642,2312988,356543,2312988,351125,2312034,345708,2311081,340609,2309491,335829,2307584,330730,2304723,326587,2301862,322126,2298365,318302,2294550,314478,2289782,311610,2285332,308742,2280245,306830,2275795,302687,2264987,296951,2249092,293764,2239237,290259,2228111,287391,2216349,284204,2202998,281017,2189328,278468,2173752,276556,2158175,274644,2141645,273369,2124161,273050,2106041,273369,2088239,274325,2078384,274962,2069483,275918,2059629,277193,2049774,278786,2040237,280698,2030382,282929,2020846,285479,2010673,288347,2000819,291533,1990328,295039,1980473,299181,1970619,303324,1960446,308423,1950274,313522,1940419,319258,1930247,325313,1920710,331368,1910855,338697,1901318,346027,1891464,353675,1881927,362279,1872708,370883,1863807,380125,1854906,389685,1846005,400201,1837740,411036,1829157,422190,1820892,433980,1813263,446409,1805315,451189,1802772,456606,1800547,461705,1798957,467441,1797686,472859,1797050xm799783,1741488l816611,1747205,833438,1753558,849631,1760228,865506,1767851,881064,1776427,896304,1785321,910909,1795167,925514,1805332,939166,1816131,952819,1827566,965201,1839953,977584,1852976,989331,1866317,1000444,1879975,1011239,1894586,1021081,1909514,1026479,1918090,1031559,1926666,1036004,1935242,1040766,1944136,1044894,1952712,1049021,1961605,1052831,1970817,1056324,1979710,1059816,1988922,1062991,1997815,1065849,2007026,1068706,2016555,1070929,2025767,1073151,2035295,1075056,2044507,1076961,2054353,1078549,2063882,1079819,2073411,1080771,2082940,1081724,2092786,1082359,2102315,1082676,2111844,1082676,2122008,1082676,2131537,1082359,2141066,1081724,2150913,1080771,2160442,1079819,2170606,1078231,2180135,1076644,2189981,1075056,2199510,1072834,2209674,1070611,2219203,1068071,2228732,1065214,2238261,1062356,2247472,1058864,2257001,1055689,2266212,1052196,2275106,1048386,2284317,1044259,2292893,1039814,2301787,1035369,2310045,1030606,2318621,1025844,2327197,1020764,2335456,1015366,2343396,1009969,2351655,1004254,2359278,998539,2366901,992506,2374524,985839,2381830,979806,2389135,972821,2396440,966471,2403111,959169,2409781,952184,2416451,944564,2423121,937261,2429156,929641,2435191,921704,2441544,913766,2447261,905511,2452661,897256,2458061,884874,2465684,872809,2472354,860426,2478707,847726,2484742,834708,2490141,821691,2495541,808991,2499988,795338,2503799,782003,2507611,768668,2510787,755016,2513328,741046,2515552,727393,2517140,713741,2518728,699771,2519363,685801,2519363,675958,2519363,666116,2519046,646113,2517140,647701,2406922,648971,2312586,650241,2242708,650876,2220156,651193,2207133,653416,2182040,656273,2157583,658813,2134078,661988,2111209,665481,2089293,668973,2068329,672148,2048001,675958,2028625,680403,2009885,684531,1991463,688658,1974311,693421,1957476,697866,1941595,702946,1926031,707708,1911420,712788,1897444,717868,1883786,723266,1870763,728663,1858693,733743,1846941,739141,1835824,744538,1825025,750253,1814543,755651,1804696,761366,1795485,766763,1786591,777876,1770392,788988,1755464,799783,1741488xm687070,1632268l675640,1632585,663575,1632585,651828,1633538,640080,1634173,628015,1635760,616585,1637348,604838,1638935,592773,1641158,581343,1643381,569595,1645920,558165,1649095,546735,1652270,534670,1655763,523240,1659573,512128,1663700,500698,1668145,489268,1672908,478155,1678305,467043,1683703,455930,1689418,444818,1695133,434023,1701483,423545,1708150,412750,1714818,402273,1721803,392430,1729423,382588,1736726,373063,1744663,363220,1752283,354330,1760856,345440,1768793,336550,1777683,328295,1785938,320040,1795146,312103,1804036,304483,1813243,297180,1822768,289878,1832293,282893,1841818,276225,1851978,269875,1861821,263842,1871663,257810,1882141,252095,1892301,246697,1903096,241617,1913573,236855,1924051,232092,1935163,227965,1945958,223837,1957071,220027,1968183,216535,1979296,213360,1990726,210502,2001838,207645,2013268,205105,2024698,203200,2036763,201295,2048193,199390,2059623,198120,2071371,196850,2082801,196215,2094866,195897,2106613,195580,2118043,195580,2129791,195897,2141856,196532,2153603,197485,2165668,198437,2177098,200025,2188846,201930,2200593,203835,2212023,206057,2224088,208915,2235518,211772,2247266,215265,2258696,218757,2270443,222567,2281873,226695,2293303,231140,2304733,235902,2315846,240982,2327276,246380,2338388,252095,2349501,257810,2360296,264160,2371408,270827,2381886,277813,2392681,284798,2403158,292100,2413001,299720,2422843,307658,2432368,315595,2442211,323533,2451101,332105,2459991,340360,2468881,349250,2477136,358140,2485391,367348,2493328,376238,2500948,385445,2508251,394970,2515553,405130,2522538,414655,2528888,424498,2535556,434975,2541588,445135,2547621,455613,2553018,465773,2558416,476568,2563813,487363,2568258,498158,2573021,509270,2577466,520065,2581276,531178,2585086,542290,2588896,553720,2592071,564833,2594928,576580,2597786,588010,2600326,599440,2602231,611188,2604136,622618,2605724,634683,2607311,646113,2608581,657860,2609216,669925,2609534,681355,2609851,693103,2609851,704850,2609534,716915,2608899,728345,2607946,740093,2606676,752158,2605406,763905,2603501,775335,2601279,787083,2598738,798830,2596198,810578,2593658,822008,2590166,833438,2586673,844868,2582863,856615,2578736,867410,2573973,879158,2569528,890270,2564131,901383,2558733,912178,2553336,923290,2547303,934085,2540636,944880,2534286,955675,2527301,965835,2520633,976313,2512696,986155,2505711,995680,2497456,1005205,2489836,1014095,2481581,1023303,2473326,1031558,2464753,1040130,2456181,1048385,2446973,1056640,2438083,1064260,2429193,1071563,2419351,1078865,2409826,1085533,2400301,1092200,2390458,1098550,2380616,1104583,2370456,1110933,2360296,1116330,2349818,1121728,2339023,1126808,2328863,1131570,2318068,1136015,2306956,1140778,2296478,1144588,2285366,1148398,2274253,1151890,2263141,1155383,2251711,1158240,2240598,1161098,2228851,1163320,2217421,1165543,2205673,1167448,2194243,1169035,2182813,1170305,2170748,1171258,2159318,1172210,2147571,1172845,2135823,1172845,2123758,1172845,2112328,1172528,2100581,1172210,2088516,1170940,2076768,1169670,2065021,1168083,2053591,1166813,2041526,1164273,2029778,1162050,2018348,1159510,2006283,1156335,1994853,1153478,1983423,1149985,1971993,1145540,1960563,1141730,1949133,1137285,1937386,1132205,1926591,1127443,1914843,1122045,1903731,1116330,1892936,1110615,1882141,1103948,1871028,1097598,1860233,1090613,1849438,1083310,1839278,1076008,1829436,1068388,1819276,1060768,1809751,1053148,1800226,1044575,1791018,1036320,1782128,1027748,1773556,1019175,1764983,1010285,1757046,1001395,1749108,992188,1741171,982663,1734186,973138,1726883,963613,1719898,953770,1713230,943610,1706880,933768,1700848,923290,1695133,913130,1689418,902335,1684020,892175,1678623,881380,1673860,870268,1669415,859473,1664653,848360,1660843,837248,1657033,825818,1653858,814705,1650365,803275,1647190,791845,1644651,780415,1642111,768985,1639888,757238,1637983,745490,1636395,734060,1635125,722313,1633855,710565,1632903,698818,1632585,687070,1632268xm1446848,1466850l1448435,1479858,1450658,1496357,1453833,1515711,1457960,1538238,1468120,1591541,1480185,1653093,1494155,1721308,1509713,1794282,1525905,1870112,1542098,1946576,1574800,2092842,1602740,2217533,1629410,2336830,1730693,1746690,1671003,1606453,1768475,1514442,1798955,1514442,1806258,1514442,1836420,1514442,1933575,1606453,1873885,1746690,1975168,2336830,2002155,2217533,2030095,2092842,2062480,1946576,2078990,1870112,2094865,1794282,2110740,1721308,2124393,1653093,2136775,1591541,2146618,1538238,2150428,1515711,2153920,1496357,2156143,1479858,2157730,1466850,2164398,1469071,2173923,1471609,2226628,1488108,2293620,1509683,2331085,1522374,2370455,1535700,2411730,1549660,2453323,1564255,2495868,1579801,2538413,1595665,2580005,1612164,2620645,1628345,2659698,1644844,2678430,1653410,2696210,1661342,2713990,1669909,2730818,1678158,2747010,1686090,2761933,1694339,2773363,1705761,2785110,1718770,2798128,1733364,2805113,1741296,2811780,1749546,2818766,1758747,2825750,1768265,2833053,1778735,2839720,1789840,2847023,1801262,2854326,1813636,2861310,1826962,2867978,1840922,2874963,1855517,2881948,1871698,2888933,1887880,2895283,1905964,2901316,1924367,2907666,1944355,2913698,1964978,2919413,1986871,2924810,2010032,2930208,2034463,2934653,2059528,2939416,2086496,2943543,2114734,2947353,2144241,2950846,2175017,2953703,2207062,2954338,2215946,2954656,2230858,2955608,2275595,2957196,2411390,2959100,2583673,2960688,2760715,2908936,2767695,2857818,2773723,2806383,2779434,2755266,2784511,2702878,2788952,2649220,2793712,2536825,2802278,2535555,2668704,2534920,2527832,2534285,2333022,2534285,2318745,2533333,2305102,2531745,2291776,2530475,2279085,2527935,2266711,2525713,2254654,2522538,2243232,2519680,2232127,2515870,2221340,2512060,2210870,2508250,2200717,2503488,2191198,2499360,2181680,2494280,2172796,2489835,2163912,2484755,2155346,2484755,2813383,2405698,2818459,2323148,2822584,2238058,2826391,2150745,2829881,2062798,2832102,1974850,2834006,1887538,2835275,1802448,2835275,1750378,2835275,1697673,2834958,1644333,2834006,1590358,2833372,1536065,2832102,1482090,2830516,1427798,2829247,1374775,2826709,1257300,2643639,1274128,2624919,1290003,2605882,1305560,2585894,1319848,2565588,1334135,2544965,1347470,2524024,1360170,2502132,1371918,2480557,1383348,2458348,1393825,2435503,1403668,2412342,1412558,2389181,1420813,2365385,1428115,2341589,1435100,2317158,1441133,2293045,1444943,2274008,1448753,2254972,1451928,2236252,1454785,2217215,1456690,2198179,1458595,2179142,1459548,2160105,1460500,2141068,1460818,2122349,1460500,2103312,1459548,2084593,1458913,2065873,1457008,2046519,1455103,2027800,1452880,2009715,1449705,1990995,1446213,1971958,1442403,1953874,1437958,1935471,1433195,1917069,1427798,1898984,1422083,1881217,1416050,1863132,1409383,1845364,1402715,1827596,1395095,1810146,1386840,1792696,1378585,1775563,1369695,1758429,1360488,1741614,1350963,1724798,1340485,1708299,1333500,1696877,1325563,1685773,1317943,1674668,1310323,1663563,1302385,1653093,1293813,1642623,1285558,1632152,1276985,1621999,1259523,1602011,1241425,1582657,1222693,1564255,1203325,1546170,1270953,1523008,1332865,1502702,1386840,1485569,1430655,1471609,1440815,1468754,1446848,1466850xm671830,1436688l688658,1436688,704850,1437323,721360,1437958,737870,1439228,754380,1440816,770255,1442721,786765,1444943,802958,1447483,818833,1450340,835025,1453515,851218,1457643,866775,1461771,882333,1466215,898208,1471295,913765,1476693,929005,1482408,944563,1488440,959803,1495108,974725,1501458,989648,1508760,1004253,1516380,1018540,1524318,1033145,1532573,1047433,1541146,1061085,1550035,1075373,1559560,1088708,1569085,1102043,1579245,1115378,1589723,1128078,1600518,1141095,1611630,1153478,1623061,1165543,1634490,1177290,1646873,1189355,1659573,1200785,1671955,1211898,1685608,1222693,1698943,1233170,1712595,1243330,1726883,1253173,1741171,1262698,1755776,1272223,1771016,1280795,1785938,1289050,1801496,1297305,1817053,1304925,1832293,1311593,1848168,1318578,1864043,1324610,1879918,1330325,1895793,1335723,1911986,1340803,1927861,1345248,1944371,1349693,1960881,1353503,1977073,1356360,1993266,1359535,2009776,1361758,2026286,1363980,2042796,1365568,2059623,1367155,2076133,1367790,2092326,1368425,2108836,1368425,2125346,1368425,2141856,1367473,2158366,1366520,2174558,1364933,2191068,1363028,2207578,1360805,2223771,1357948,2239963,1354773,2256156,1351598,2272348,1348423,2284731,1345248,2297431,1342073,2309813,1337945,2322196,1334135,2334578,1330008,2347278,1325563,2359343,1320800,2371408,1316038,2383473,1310958,2395538,1305560,2407286,1299845,2419033,1294130,2431098,1288098,2442528,1281430,2453958,1275080,2465388,1268413,2476818,1261110,2487931,1253808,2499043,1246505,2509838,1238885,2520951,1230948,2531428,1223010,2541906,1214438,2552383,1206183,2562543,1197293,2573021,1188403,2582863,1179195,2592388,1169670,2602231,1160145,2611439,1150303,2620964,1140460,2630171,1455420,3124201,1458595,3128964,1461135,3134044,1463675,3139441,1465898,3144839,1467803,3150236,1469390,3155316,1470343,3160714,1471613,3166111,1472248,3171826,1472883,3177224,1473200,3182621,1473200,3188336,1472883,3193734,1471930,3199131,1471295,3204529,1470025,3209609,1469073,3215006,1467485,3220404,1465580,3225484,1463675,3230881,1461135,3235644,1458595,3240406,1455420,3245486,1452563,3249931,1449388,3254376,1445895,3258821,1442085,3262949,1437958,3266759,1433830,3270886,1429385,3274379,1424940,3277871,1419860,3281364,1415098,3283904,1409700,3287079,1404620,3289301,1399223,3291524,1393825,3293429,1388428,3295016,1382713,3296286,1377633,3297239,1372235,3298191,1366520,3298509,1361123,3298826,1355725,3298826,1350010,3298509,1344613,3297874,1339215,3296921,1333818,3295969,1328420,3294699,1323658,3293111,1318260,3291206,1313180,3289301,1308100,3287079,1303338,3284221,1298575,3281364,1293813,3278189,1289368,3275014,1284923,3271839,1280795,3268029,1276985,3263584,1273175,3259456,1269365,3255329,1265873,3250249,1262698,3245804,947420,2751774,935038,2756854,922338,2761934,909638,2766379,896938,2770506,883920,2774951,871538,2778761,858520,2782254,845503,2785429,832485,2788604,819468,2791144,806450,2794001,793433,2796224,780415,2798129,767398,2799716,754063,2801304,741045,2802891,728028,2803526,715010,2804161,701675,2804796,688658,2805114,675640,2805114,662623,2804796,649605,2804161,636588,2803526,623570,2802256,610553,2801304,597535,2799716,584518,2797811,571818,2795906,558800,2793684,546100,2791144,533718,2788286,517525,2784794,501968,2780666,485775,2775904,470218,2771141,454660,2765744,439103,2760029,424180,2753679,408940,2747329,394018,2740661,379095,2733676,364173,2725739,349568,2717801,335598,2709864,321310,2700974,307023,2692084,293370,2682559,279718,2673034,266065,2663191,253047,2652396,240347,2641601,227647,2630489,214947,2619059,203200,2607629,190817,2595563,179387,2582863,167957,2570163,156845,2556828,146050,2543493,135255,2529523,125095,2515553,115252,2500948,105410,2486343,96202,2471103,87630,2456181,79057,2440941,71437,2425383,63817,2409826,56515,2394268,50165,2378076,43815,2362518,38100,2346326,32385,2330451,27622,2313941,23177,2297748,19050,2281556,15240,2265363,11747,2248853,9207,2232343,6350,2216151,4445,2199641,2540,2182813,1587,2166303,635,2149793,0,2133283,0,2117091,317,2100581,952,2084071,2222,2067561,3810,2051051,5715,2034541,7937,2018666,10795,2002473,13652,1986598,17145,1970406,20955,1954213,24765,1938656,29527,1922463,34290,1906906,39687,1891666,45402,1876426,51752,1861186,58102,1845628,64452,1830706,71755,1815783,79375,1800861,87630,1786573,95567,1772286,104457,1757998,113030,1744028,122872,1730376,132397,1716723,142240,1703388,152717,1690053,163195,1677353,174307,1664335,185737,1652270,197802,1639888,209867,1628140,222250,1616075,235267,1604646,248285,1593533,261937,1583056,275908,1572260,289878,1561783,304165,1552258,319088,1542416,334010,1533208,349250,1524318,364490,1516063,379730,1508443,395605,1500823,411163,1493838,426720,1486853,442913,1480821,459105,1475105,474980,1469708,491173,1464628,507365,1460183,523558,1456055,540068,1452245,556578,1449070,573088,1445895,589598,1443356,605790,1441451,622300,1439546,638810,1438275,655320,1437640,671830,1436688xm1808801,0l1822779,318,1836121,635,1849463,1588,1862806,3177,1875830,4447,1888855,6353,1901562,8894,1914269,11435,1926658,14612,1939047,17471,1951119,21282,1963190,25412,1974944,29859,1986698,34306,1998452,39071,2009571,44471,2020689,49870,2031490,55906,2042291,61941,2053092,67976,2063257,74964,2073741,81953,2083589,89259,2093754,96564,2103284,104506,2112814,112447,2122027,120388,2131239,129282,2139816,138176,2148711,147070,2157288,156282,2165548,165811,2173490,175658,2181749,185505,2189373,195987,2196680,206152,2203986,216952,2211293,227752,2217646,238870,2224635,249987,2230671,261423,2237024,273175,2243060,285246,2248778,296999,2253861,309069,2259261,321458,2264344,334163,2269427,347187,2273874,359575,2278004,372599,2282452,386257,2286264,399598,2290076,412939,2292935,426598,2296429,440575,2299288,454233,2301830,468527,2304053,482504,2306595,497116,2308501,511410,2309772,526339,2311360,540633,2312630,555245,2313266,570174,2320255,573033,2327244,576209,2333597,579704,2339633,583515,2345351,587645,2350751,592727,2356152,597809,2361234,603527,2365364,609562,2369494,616233,2372988,622903,2376483,630527,2379024,638786,2381566,647362,2383472,656574,2384425,666103,2385378,674362,2385695,681985,2386013,689927,2385695,698503,2385378,706444,2384425,714703,2383472,723279,2381883,731538,2380295,740115,2378389,748373,2376483,756950,2374259,765526,2371400,773467,2368541,781726,2365364,789985,2361870,797926,2358376,805550,2354563,813173,2350434,820479,2346304,827785,2341539,834773,2337091,841444,2332009,848114,2326608,854149,2321843,859867,2316125,865585,2310407,870667,2304689,875432,2298335,879879,2292300,884008,2285628,887502,2279275,890996,2273239,915137,2266250,938643,2258626,962467,2251002,986290,2242425,1009161,2233212,1032031,2223682,1054584,2213834,1076819,2203351,1098419,2192232,1119701,2180479,1140348,2168407,1160360,2155700,1179736,2142358,1198477,2128380,1216901,2114403,1234054,2106779,1242630,2099472,1250889,2091848,1259148,2083589,1266771,2075647,1274395,2067705,1282018,2059445,1289006,2051186,1295994,2042609,1302665,2034032,1309018,2025137,1315688,2016242,1321724,2007029,1327441,1997817,1332841,1988922,1338241,1979074,1343324,1969544,1348088,1960014,1352535,1950166,1356665,1940000,1360477,1929835,1364288,1919352,1367782,1909186,1370641,1898703,1373500,1888220,1375724,1877101,1377947,1865982,1379853,1854864,1381123,1843745,1382712,1832309,1383347,1820873,1383665,1808801,1384300,1797365,1383665,1785929,1383347,1774493,1382712,1763374,1381441,1752256,1379853,1741137,1377947,1730336,1375724,1719535,1373500,1709052,1370641,1698569,1367782,1688721,1364606,1678238,1360794,1668390,1356982,1658542,1352853,1649012,1348088,1639164,1343641,1630269,1338559,1620421,1333794,1611526,1327759,1602632,1322042,1593737,1316324,1584842,1309971,1576265,1303936,1567688,1296947,1559746,1289959,1551169,1282653,1543227,1275348,1535285,1267724,1527661,1260100,1520037,1252159,1512095,1244218,1505106,1235642,1490811,1218489,1477151,1200383,1463491,1181642,1451102,1162583,1438712,1142572,1426958,1121925,1415840,1101278,1405357,1079678,1395191,1057760,1385979,1035525,1376766,1012972,1368189,989467,1360247,966278,1352941,943090,1346269,919267,1339598,895126,1332292,892902,1324985,889726,1318314,886232,1311325,882420,1304654,878290,1298619,873208,1292265,867808,1286547,862726,1280829,856373,1274793,850020,1269710,843032,1264627,836044,1259545,828738,1255097,821114,1250968,813491,1246520,805550,1242708,796973,1239214,788714,1236037,780138,1232860,771562,1230001,762667,1227460,753773,1225554,745197,1223648,735985,1222059,727091,1220471,718197,1219836,708985,1219200,700409,1219200,691832,1219200,682938,1219518,674680,1220153,666103,1221742,655621,1223648,645456,1226824,635927,1229683,627350,1233496,618774,1237943,611468,1242708,604162,1248108,598127,1253827,592409,1259862,587009,1266534,581927,1273522,577798,1280829,574304,1288453,570809,1296395,568268,1304654,566045,1305607,551115,1306560,536504,1308149,521892,1310055,507598,1311961,493304,1314502,479010,1316726,465033,1319267,450739,1322444,437081,1325303,423104,1328797,409763,1332610,396422,1336422,383081,1340869,370057,1344999,357034,1349446,344010,1354529,331305,1359612,319234,1365012,306528,1370095,294775,1376131,282705,1382167,270952,1388202,259517,1394873,248081,1401227,236964,1408216,225846,1414887,215046,1422193,204246,1429817,194082,1437759,183917,1445701,174070,1453643,164541,1461585,155011,1470480,145799,1479057,136588,1488269,128329,1496846,119753,1506377,111494,1515589,103235,1525755,95611,1535285,88306,1545133,81000,1555616,74329,1565781,67659,1576582,61306,1587383,54953,1597866,49235,1608985,44153,1620421,38753,1632175,33988,1643611,29541,1655365,25412,1667119,20965,1679508,17471,1691898,14294,1703969,11435,1716676,8894,1729383,6353,1742408,4447,1755432,3177,1768457,1588,1781799,635,1795459,318,1808801,0xe">
                <v:path o:connectlocs="23793,84826;18484,90400;18571,100915;15852,104478;12341,95988;15621,85472;40465,80676;48248,91125;48219,100713;43303,108895;32222,113818;31305,88455;28897,73846;17716,78150;10478,87447;9030,98911;13889,109915;23479,116644;35003,117548;45782,112139;52003,102268;52347,90661;46399,80144;36265,74434;71096,94573;97242,67618;125207,77081;132288,91934;114414,105426;93128,127979;62926,110057;65449,89970;58411,74228;36967,65539;51516,72827;60532,87117;60876,103244;55214,114865;66509,144077;63643,148539;58411,148137;35233,126444;21931,125439;8098,116716;530,101622;1791,85482;11209,72009;26618,65223;90725,2009;99832,10291;104220,23110;107706,30818;105038,38597;96720,54157;87584,61478;76684,61808;67950,55837;58628,39459;55042,31650;58986,24243;62973,11210;71664,248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368300</wp:posOffset>
                </wp:positionV>
                <wp:extent cx="1191260" cy="624840"/>
                <wp:effectExtent l="0" t="0" r="0" b="0"/>
                <wp:wrapNone/>
                <wp:docPr id="38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冯青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1991.07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48.45pt;margin-top:29pt;height:49.2pt;width:93.8pt;z-index:251655168;mso-width-relative:page;mso-height-relative:page;" filled="f" stroked="f" coordsize="21600,21600" o:gfxdata="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JjsPb9cAAAAJAQAADwAAAAAAAAABACAAAAAiAAAAZHJz&#10;L2Rvd25yZXYueG1sUEsBAhQAFAAAAAgAh07iQOhZZfGTAQAA+wI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  <w:lang w:val="en-US" w:eastAsia="zh-CN"/>
                        </w:rPr>
                        <w:t>冯青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1991.07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368935</wp:posOffset>
                </wp:positionV>
                <wp:extent cx="1590675" cy="624840"/>
                <wp:effectExtent l="0" t="0" r="0" b="0"/>
                <wp:wrapNone/>
                <wp:docPr id="3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1807140000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Xg@qq.com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5.65pt;margin-top:29.05pt;height:49.2pt;width:125.25pt;z-index:251656192;mso-width-relative:page;mso-height-relative:page;" filled="f" stroked="f" coordsize="21600,21600" o:gfxdata="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s869XWAAAACgEAAA8AAAAAAAAAAQAgAAAAIgAAAGRy&#10;cy9kb3ducmV2LnhtbFBLAQIUABQAAAAIAIdO4kBFWduOlQEAAPsC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 xml:space="preserve">1807140000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Xg@qq.com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368300</wp:posOffset>
                </wp:positionV>
                <wp:extent cx="1203325" cy="624840"/>
                <wp:effectExtent l="0" t="0" r="0" b="0"/>
                <wp:wrapNone/>
                <wp:docPr id="40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现居：北京海淀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0"/>
                                <w:szCs w:val="20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60.2pt;margin-top:29pt;height:49.2pt;width:94.75pt;z-index:251657216;mso-width-relative:page;mso-height-relative:page;" filled="f" stroked="f" coordsize="21600,21600" o:gfxdata="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heVwF1gAAAAoBAAAPAAAAAAAAAAEAIAAAACIAAABkcnMv&#10;ZG93bnJldi54bWxQSwECFAAUAAAACACHTuJAi4hRu5MBAAD7Ag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现居：北京海淀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0"/>
                          <w:szCs w:val="20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500380</wp:posOffset>
                </wp:positionV>
                <wp:extent cx="111760" cy="141605"/>
                <wp:effectExtent l="0" t="0" r="2540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854" cy="14158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7C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35pt;margin-top:39.4pt;height:11.15pt;width:8.8pt;z-index:251658240;mso-width-relative:page;mso-height-relative:page;" fillcolor="#6FB7C9" filled="t" stroked="f" coordsize="1679575,2125662" o:gfxdata="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3862,62180;42977,66897;42485,69663;41916,72978;43015,76501;61510,111885;59009,75762;59710,72163;58952,69208;61074,66594;69829,61764;77845,62199;83738,68015;88816,74531;93061,81767;96358,89855;98708,98815;100016,108722;95885,116053;82753,121679;68976,125297;54764,126850;39718,126168;24842,123080;10611,117682;0,111658;1023,101145;3145,91693;6291,83207;10384,75648;15368,68962;21166,63033;28481,57312;55398,341;61745,2067;67485,5101;72392,9254;76276,14337;79024,20216;80444,26721;80274,34231;78076,41741;74116,48303;68641,53594;60949,57766;55758,59132;50150,59511;43879,58695;38119,56628;32947,53480;28267,49061;24440,43372;22015,36867;21124,29755;21882,23023;24080,16878;27490,11397;31961,6789;37342,3261;43462,929;5009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920750"/>
                <wp:effectExtent l="0" t="0" r="317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42" cy="920750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0pt;margin-top:-72pt;height:72.5pt;width:595.25pt;z-index:251620352;v-text-anchor:middle;mso-width-relative:page;mso-height-relative:page;" fillcolor="#6FB7C9" filled="t" stroked="f" coordsize="21600,21600" o:gfxdata="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Oa11TWAAAA&#10;DAEAAA8AAAAAAAAAAQAgAAAAIgAAAGRycy9kb3ducmV2LnhtbFBLAQIUABQAAAAIAIdO4kAsr2t9&#10;5gEAAJsDAAAOAAAAAAAAAAEAIAAAACUBAABkcnMvZTJvRG9jLnhtbFBLBQYAAAAABgAGAFkBAAB9&#10;BQAAAAA=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-636905</wp:posOffset>
                </wp:positionV>
                <wp:extent cx="387985" cy="334645"/>
                <wp:effectExtent l="26670" t="11430" r="39370" b="39370"/>
                <wp:wrapNone/>
                <wp:docPr id="6" name="六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7887" cy="334385"/>
                        </a:xfrm>
                        <a:prstGeom prst="hexagon">
                          <a:avLst/>
                        </a:prstGeom>
                        <a:noFill/>
                        <a:ln w="60325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59.85pt;margin-top:-50.15pt;height:26.35pt;width:30.55pt;rotation:5898240f;z-index:251622400;v-text-anchor:middle;mso-width-relative:page;mso-height-relative:page;" filled="f" stroked="t" coordsize="21600,21600" o:gfxdata="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ukXy3QAAAA0BAAAPAAAAAAAAAAEAIAAAACIAAABkcnMvZG93bnJldi54bWxQSwECFAAUAAAA&#10;CACHTuJABGbHrOkBAACcAwAADgAAAAAAAAABACAAAAAsAQAAZHJzL2Uyb0RvYy54bWxQSwUGAAAA&#10;AAYABgBZAQAAhwUAAAAA&#10;" adj="4655">
                <v:fill on="f" focussize="0,0"/>
                <v:stroke weight="4.7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9333865</wp:posOffset>
                </wp:positionV>
                <wp:extent cx="6918325" cy="0"/>
                <wp:effectExtent l="0" t="0" r="158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solidFill>
                          <a:srgbClr val="42933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4.75pt;margin-top:734.95pt;height:0pt;width:544.75pt;z-index:251624448;mso-width-relative:page;mso-height-relative:page;" fillcolor="#42933F" filled="t" stroked="t" coordsize="21600,21600" o:gfxdata="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xk2W2AAAAA4BAAAPAAAAAAAAAAEAIAAAACIAAABkcnMvZG93bnJldi54bWxQSwECFAAUAAAACACH&#10;TuJAVfiSM+sBAAC0AwAADgAAAAAAAAABACAAAAAnAQAAZHJzL2Uyb0RvYy54bWxQSwUGAAAAAAYA&#10;BgBZAQAAhAUAAAAA&#10;">
                <v:fill on="t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9420860</wp:posOffset>
                </wp:positionV>
                <wp:extent cx="2795270" cy="487680"/>
                <wp:effectExtent l="0" t="0" r="0" b="0"/>
                <wp:wrapNone/>
                <wp:docPr id="9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64" w:lineRule="auto"/>
                              <w:jc w:val="righ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009DB0"/>
                                <w:kern w:val="2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278pt;margin-top:741.8pt;height:38.4pt;width:220.1pt;z-index:251625472;mso-width-relative:page;mso-height-relative:page;" filled="f" stroked="f" coordsize="21600,21600" o:gfxdata="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b0DA9kAAAANAQAADwAAAAAA&#10;AAABACAAAAAiAAAAZHJzL2Rvd25yZXYueG1sUEsBAhQAFAAAAAgAh07iQHV+x0y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64" w:lineRule="auto"/>
                        <w:jc w:val="righ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009DB0"/>
                          <w:kern w:val="2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9471025</wp:posOffset>
                </wp:positionV>
                <wp:extent cx="7559675" cy="307975"/>
                <wp:effectExtent l="0" t="0" r="381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42" cy="308204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0pt;margin-top:745.75pt;height:24.25pt;width:595.25pt;z-index:251626496;v-text-anchor:middle;mso-width-relative:page;mso-height-relative:page;" fillcolor="#6FB7C9" filled="t" stroked="f" coordsize="21600,21600" o:gfxdata="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wlPm&#10;2QAAAA8BAAAPAAAAAAAAAAEAIAAAACIAAABkcnMvZG93bnJldi54bWxQSwECFAAUAAAACACHTuJA&#10;LffKbOcBAACdAwAADgAAAAAAAAABACAAAAAoAQAAZHJzL2Uyb0RvYy54bWxQSwUGAAAAAAYABgBZ&#10;AQAAgQUAAAAA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1680210</wp:posOffset>
                </wp:positionV>
                <wp:extent cx="7044690" cy="0"/>
                <wp:effectExtent l="0" t="0" r="2349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132.3pt;height:0pt;width:554.7pt;z-index:251627520;mso-width-relative:page;mso-height-relative:page;" filled="f" stroked="t" coordsize="21600,21600" o:gfxdata="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5Hb&#10;DNkAAAAMAQAADwAAAAAAAAABACAAAAAiAAAAZHJzL2Rvd25yZXYueG1sUEsBAhQAFAAAAAgAh07i&#10;QJpeF1PoAQAApQMAAA4AAAAAAAAAAQAgAAAAKAEAAGRycy9lMm9Eb2MueG1sUEsFBgAAAAAGAAYA&#10;WQEAAIIFAAAAAA==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2939415</wp:posOffset>
                </wp:positionV>
                <wp:extent cx="7044690" cy="0"/>
                <wp:effectExtent l="0" t="0" r="2349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231.45pt;height:0pt;width:554.7pt;z-index:251628544;mso-width-relative:page;mso-height-relative:page;" filled="f" stroked="t" coordsize="21600,21600" o:gfxdata="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2Wr&#10;n9kAAAAMAQAADwAAAAAAAAABACAAAAAiAAAAZHJzL2Rvd25yZXYueG1sUEsBAhQAFAAAAAgAh07i&#10;QANjUfzoAQAApQMAAA4AAAAAAAAAAQAgAAAAKAEAAGRycy9lMm9Eb2MueG1sUEsFBgAAAAAGAAYA&#10;WQEAAIIFAAAAAA==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5532755</wp:posOffset>
                </wp:positionV>
                <wp:extent cx="7044690" cy="0"/>
                <wp:effectExtent l="0" t="0" r="2349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435.65pt;height:0pt;width:554.7pt;z-index:251629568;mso-width-relative:page;mso-height-relative:page;" filled="f" stroked="t" coordsize="21600,21600" o:gfxdata="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SYuY2gAAAAwBAAAPAAAAAAAAAAEAIAAAACIAAABkcnMvZG93bnJldi54bWxQSwECFAAUAAAACACH&#10;TuJAdIhsmekBAAClAwAADgAAAAAAAAABACAAAAApAQAAZHJzL2Uyb0RvYy54bWxQSwUGAAAAAAYA&#10;BgBZAQAAhAUAAAAA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7112635</wp:posOffset>
                </wp:positionV>
                <wp:extent cx="7044690" cy="0"/>
                <wp:effectExtent l="0" t="0" r="2349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560.05pt;height:0pt;width:554.7pt;z-index:251630592;mso-width-relative:page;mso-height-relative:page;" filled="f" stroked="t" coordsize="21600,21600" o:gfxdata="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PwQ&#10;oNkAAAAOAQAADwAAAAAAAAABACAAAAAiAAAAZHJzL2Rvd25yZXYueG1sUEsBAhQAFAAAAAgAh07i&#10;QHAerHnoAQAApQMAAA4AAAAAAAAAAQAgAAAAKAEAAGRycy9lMm9Eb2MueG1sUEsFBgAAAAAGAAYA&#10;WQEAAIIFAAAAAA==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8602345</wp:posOffset>
                </wp:positionV>
                <wp:extent cx="7044690" cy="0"/>
                <wp:effectExtent l="0" t="0" r="2349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8pt;margin-top:677.35pt;height:0pt;width:554.7pt;z-index:251631616;mso-width-relative:page;mso-height-relative:page;" filled="f" stroked="t" coordsize="21600,21600" o:gfxdata="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x&#10;r3C/2gAAAA4BAAAPAAAAAAAAAAEAIAAAACIAAABkcnMvZG93bnJldi54bWxQSwECFAAUAAAACACH&#10;TuJAB/WRHOkBAAClAwAADgAAAAAAAAABACAAAAApAQAAZHJzL2Uyb0RvYy54bWxQSwUGAAAAAAYA&#10;BgBZAQAAhAUAAAAA&#10;">
                <v:fill on="f" focussize="0,0"/>
                <v:stroke weight="1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1307465</wp:posOffset>
                </wp:positionV>
                <wp:extent cx="1313180" cy="307975"/>
                <wp:effectExtent l="0" t="0" r="0" b="0"/>
                <wp:wrapNone/>
                <wp:docPr id="16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61.8pt;margin-top:102.95pt;height:24.25pt;width:103.4pt;z-index:251632640;mso-width-relative:page;mso-height-relative:page;" filled="f" stroked="f" coordsize="21600,21600" o:gfxdata="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lykLDZAAAACwEAAA8AAAAAAAAA&#10;AQAgAAAAIgAAAGRycy9kb3ducmV2LnhtbFBLAQIUABQAAAAIAIdO4kCkdQUE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1866265</wp:posOffset>
                </wp:positionV>
                <wp:extent cx="6911975" cy="548640"/>
                <wp:effectExtent l="0" t="0" r="0" b="0"/>
                <wp:wrapNone/>
                <wp:docPr id="17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湖北工业大学工程技术学院              企业管理专业    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湖北工业大学工程技术学院              平面设计专业     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-61.8pt;margin-top:146.95pt;height:43.2pt;width:544.25pt;z-index:251633664;mso-width-relative:page;mso-height-relative:page;" filled="f" stroked="f" coordsize="21600,21600" o:gfxdata="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M4w6NoAAAAM&#10;AQAADwAAAAAAAAABACAAAAAiAAAAZHJzL2Rvd25yZXYueG1sUEsBAhQAFAAAAAgAh07iQE8GpEG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湖北工业大学工程技术学院              企业管理专业    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湖北工业大学工程技术学院              平面设计专业    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1657350</wp:posOffset>
                </wp:positionV>
                <wp:extent cx="781050" cy="45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130.5pt;height:3.6pt;width:61.5pt;z-index:251634688;v-text-anchor:middle;mso-width-relative:page;mso-height-relative:page;" fillcolor="#6FB7C9" filled="t" stroked="f" coordsize="21600,21600" o:gfxdata="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J5j1gAAAAoBAAAPAAAAAAAAAAEAIAAA&#10;ACIAAABkcnMvZG93bnJldi54bWxQSwECFAAUAAAACACHTuJAYh/BN9UBAACGAwAADgAAAAAAAAAB&#10;ACAAAAAl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2566670</wp:posOffset>
                </wp:positionV>
                <wp:extent cx="1313180" cy="307975"/>
                <wp:effectExtent l="0" t="0" r="0" b="0"/>
                <wp:wrapNone/>
                <wp:docPr id="19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-61.8pt;margin-top:202.1pt;height:24.25pt;width:103.4pt;z-index:251635712;mso-width-relative:page;mso-height-relative:page;" filled="f" stroked="f" coordsize="21600,21600" o:gfxdata="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dHjDdgAAAALAQAADwAAAAAAAAAB&#10;ACAAAAAiAAAAZHJzL2Rvd25yZXYueG1sUEsBAhQAFAAAAAgAh07iQMAbBuu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3125470</wp:posOffset>
                </wp:positionV>
                <wp:extent cx="6911975" cy="1869440"/>
                <wp:effectExtent l="0" t="0" r="0" b="0"/>
                <wp:wrapNone/>
                <wp:docPr id="20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6FB7C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2013.09 -- 2017.06       武汉云印网络科技有限公司           新媒体运营部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2013.09 -- 2017.06       武汉云印网络科技有限公司           新媒体运营部  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-61.8pt;margin-top:246.1pt;height:147.2pt;width:544.25pt;z-index:251636736;mso-width-relative:page;mso-height-relative:page;" filled="f" stroked="f" coordsize="21600,21600" o:gfxdata="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9DDlDaAAAA&#10;DAEAAA8AAAAAAAAAAQAgAAAAIgAAAGRycy9kb3ducmV2LnhtbFBLAQIUABQAAAAIAIdO4kA/gkT8&#10;qQEAAB0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6FB7C9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2013.09 -- 2017.06       武汉云印网络科技有限公司           新媒体运营部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2013.09 -- 2017.06       武汉云印网络科技有限公司           新媒体运营部  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2916555</wp:posOffset>
                </wp:positionV>
                <wp:extent cx="781050" cy="457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229.65pt;height:3.6pt;width:61.5pt;z-index:251637760;v-text-anchor:middle;mso-width-relative:page;mso-height-relative:page;" fillcolor="#6FB7C9" filled="t" stroked="f" coordsize="21600,21600" o:gfxdata="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jmt42AAAAAoBAAAPAAAAAAAAAAEA&#10;IAAAACIAAABkcnMvZG93bnJldi54bWxQSwECFAAUAAAACACHTuJAhX1g2tYBAACGAwAADgAAAAAA&#10;AAABACAAAAAn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5160010</wp:posOffset>
                </wp:positionV>
                <wp:extent cx="1313180" cy="307975"/>
                <wp:effectExtent l="0" t="0" r="0" b="0"/>
                <wp:wrapNone/>
                <wp:docPr id="22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61.8pt;margin-top:406.3pt;height:24.25pt;width:103.4pt;z-index:251638784;mso-width-relative:page;mso-height-relative:page;" filled="f" stroked="f" coordsize="21600,21600" o:gfxdata="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wE/ljXAAAACwEAAA8AAAAAAAAAAQAg&#10;AAAAIgAAAGRycy9kb3ducmV2LnhtbFBLAQIUABQAAAAIAIdO4kCfX3RanQEAABE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5718810</wp:posOffset>
                </wp:positionV>
                <wp:extent cx="6911975" cy="866140"/>
                <wp:effectExtent l="0" t="0" r="0" b="0"/>
                <wp:wrapNone/>
                <wp:docPr id="2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>2013.09 -- 2017.06      学院会计系办公室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61.8pt;margin-top:450.3pt;height:68.2pt;width:544.25pt;z-index:251639808;mso-width-relative:page;mso-height-relative:page;" filled="f" stroked="f" coordsize="21600,21600" o:gfxdata="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3Bfb9kAAAAN&#10;AQAADwAAAAAAAAABACAAAAAiAAAAZHJzL2Rvd25yZXYueG1sUEsBAhQAFAAAAAgAh07iQHROBY+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>2013.09 -- 2017.06      学院会计系办公室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5509895</wp:posOffset>
                </wp:positionV>
                <wp:extent cx="781050" cy="4572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433.85pt;height:3.6pt;width:61.5pt;z-index:251640832;v-text-anchor:middle;mso-width-relative:page;mso-height-relative:page;" fillcolor="#6FB7C9" filled="t" stroked="f" coordsize="21600,21600" o:gfxdata="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fMer9gAAAAKAQAADwAAAAAAAAAB&#10;ACAAAAAiAAAAZHJzL2Rvd25yZXYueG1sUEsBAhQAFAAAAAgAh07iQMMjuI/XAQAAhg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6739890</wp:posOffset>
                </wp:positionV>
                <wp:extent cx="1313180" cy="307975"/>
                <wp:effectExtent l="0" t="0" r="0" b="0"/>
                <wp:wrapNone/>
                <wp:docPr id="26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-61.8pt;margin-top:530.7pt;height:24.25pt;width:103.4pt;z-index:251641856;mso-width-relative:page;mso-height-relative:page;" filled="f" stroked="f" coordsize="21600,21600" o:gfxdata="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6b4MNoAAAANAQAADwAAAAAA&#10;AAABACAAAAAiAAAAZHJzL2Rvd25yZXYueG1sUEsBAhQAFAAAAAgAh07iQHrXS7q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7298690</wp:posOffset>
                </wp:positionV>
                <wp:extent cx="6911975" cy="777240"/>
                <wp:effectExtent l="0" t="0" r="0" b="0"/>
                <wp:wrapNone/>
                <wp:docPr id="27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通用技能证书：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专业技能证书：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FB7C9"/>
                                <w:kern w:val="24"/>
                                <w:sz w:val="21"/>
                                <w:szCs w:val="21"/>
                              </w:rPr>
                              <w:t xml:space="preserve">活动荣誉奖励：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-61.8pt;margin-top:574.7pt;height:61.2pt;width:544.25pt;z-index:251642880;mso-width-relative:page;mso-height-relative:page;" filled="f" stroked="f" coordsize="21600,21600" o:gfxdata="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JOf8vbAAAA&#10;DgEAAA8AAAAAAAAAAQAgAAAAIgAAAGRycy9kb3ducmV2LnhtbFBLAQIUABQAAAAIAIdO4kCGTFRW&#10;qAEAABw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通用技能证书：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专业技能证书：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FB7C9"/>
                          <w:kern w:val="24"/>
                          <w:sz w:val="21"/>
                          <w:szCs w:val="21"/>
                        </w:rPr>
                        <w:t xml:space="preserve">活动荣誉奖励：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7089775</wp:posOffset>
                </wp:positionV>
                <wp:extent cx="781050" cy="4572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558.25pt;height:3.6pt;width:61.5pt;z-index:251643904;v-text-anchor:middle;mso-width-relative:page;mso-height-relative:page;" fillcolor="#6FB7C9" filled="t" stroked="f" coordsize="21600,21600" o:gfxdata="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S2E92AAAAAwBAAAPAAAAAAAAAAEA&#10;IAAAACIAAABkcnMvZG93bnJldi54bWxQSwECFAAUAAAACACHTuJAy/SYQtYBAACGAwAADgAAAAAA&#10;AAABACAAAAAn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8229600</wp:posOffset>
                </wp:positionV>
                <wp:extent cx="1313180" cy="307975"/>
                <wp:effectExtent l="0" t="0" r="0" b="0"/>
                <wp:wrapNone/>
                <wp:docPr id="29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61.8pt;margin-top:648pt;height:24.25pt;width:103.4pt;z-index:251644928;mso-width-relative:page;mso-height-relative:page;" filled="f" stroked="f" coordsize="21600,21600" o:gfxdata="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5cvjNoAAAANAQAADwAAAAAA&#10;AAABACAAAAAiAAAAZHJzL2Rvd25yZXYueG1sUEsBAhQAFAAAAAgAh07iQCYThLa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8788400</wp:posOffset>
                </wp:positionV>
                <wp:extent cx="6911975" cy="548640"/>
                <wp:effectExtent l="0" t="0" r="0" b="0"/>
                <wp:wrapNone/>
                <wp:docPr id="30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61.8pt;margin-top:692pt;height:43.2pt;width:544.25pt;z-index:251645952;mso-width-relative:page;mso-height-relative:page;" filled="f" stroked="f" coordsize="21600,21600" o:gfxdata="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xTO3DbAAAA&#10;DgEAAA8AAAAAAAAAAQAgAAAAIgAAAGRycy9kb3ducmV2LnhtbFBLAQIUABQAAAAIAIdO4kCLpVbT&#10;qAEAABw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8579485</wp:posOffset>
                </wp:positionV>
                <wp:extent cx="781050" cy="4572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6FB7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05pt;margin-top:675.55pt;height:3.6pt;width:61.5pt;z-index:251646976;v-text-anchor:middle;mso-width-relative:page;mso-height-relative:page;" fillcolor="#6FB7C9" filled="t" stroked="f" coordsize="21600,21600" o:gfxdata="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0kMa9gAAAAMAQAADwAAAAAAAAAB&#10;ACAAAAAiAAAAZHJzL2Rvd25yZXYueG1sUEsBAhQAFAAAAAgAh07iQN0meEDXAQAAhg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0AFF" w:usb1="4000247B" w:usb2="00000001" w:usb3="00000000" w:csb0="200001B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F15EC"/>
    <w:rsid w:val="00264740"/>
    <w:rsid w:val="009D6D3C"/>
    <w:rsid w:val="00CD142D"/>
    <w:rsid w:val="122F15EC"/>
    <w:rsid w:val="14EE69A4"/>
    <w:rsid w:val="235E3213"/>
    <w:rsid w:val="26C92F88"/>
    <w:rsid w:val="3138044F"/>
    <w:rsid w:val="42713590"/>
    <w:rsid w:val="4DEC69E8"/>
    <w:rsid w:val="648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-&#19971;&#33426;&#26143;&#32032;&#39068;6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简历--七芒星素颜65.docx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2017-07-11T09:27:00Z</dcterms:created>
  <dc:creator>kedao</dc:creator>
  <cp:lastModifiedBy>S</cp:lastModifiedBy>
  <dcterms:modified xsi:type="dcterms:W3CDTF">2017-10-05T08:32:09Z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