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-618490</wp:posOffset>
                </wp:positionH>
                <wp:positionV relativeFrom="paragraph">
                  <wp:posOffset>434340</wp:posOffset>
                </wp:positionV>
                <wp:extent cx="1103630" cy="339725"/>
                <wp:effectExtent l="0" t="0" r="0" b="0"/>
                <wp:wrapNone/>
                <wp:docPr id="56" name="文本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24510" y="1348740"/>
                          <a:ext cx="110363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4"/>
                                <w:szCs w:val="32"/>
                                <w:lang w:val="en-US" w:eastAsia="zh-CN"/>
                              </w:rPr>
                              <w:t>基本信息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90" o:spid="_x0000_s1026" o:spt="202" type="#_x0000_t202" style="position:absolute;left:0pt;margin-left:-48.7pt;margin-top:34.2pt;height:26.75pt;width:86.9pt;z-index:251680768;mso-width-relative:page;mso-height-relative:page;" filled="f" stroked="f" coordsize="21600,21600" o:gfxdata="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Jy8W8rWAAAA&#10;CQEAAA8AAAAAAAAAAQAgAAAAIgAAAGRycy9kb3ducmV2LnhtbFBLAQIUABQAAAAIAIdO4kDIFrXp&#10;rQEAACQDAAAOAAAAAAAAAAEAIAAAACUBAABkcnMvZTJvRG9jLnhtbFBLBQYAAAAABgAGAFkBAABE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FFFFFF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4"/>
                          <w:szCs w:val="32"/>
                          <w:lang w:val="en-US" w:eastAsia="zh-CN"/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-848360</wp:posOffset>
                </wp:positionH>
                <wp:positionV relativeFrom="paragraph">
                  <wp:posOffset>431800</wp:posOffset>
                </wp:positionV>
                <wp:extent cx="6777990" cy="391160"/>
                <wp:effectExtent l="0" t="0" r="3810" b="15240"/>
                <wp:wrapNone/>
                <wp:docPr id="7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294640" y="1346200"/>
                          <a:ext cx="6777990" cy="391160"/>
                          <a:chOff x="854" y="2403"/>
                          <a:chExt cx="10674" cy="616"/>
                        </a:xfrm>
                      </wpg:grpSpPr>
                      <wpg:grpSp>
                        <wpg:cNvPr id="5" name="组合 17"/>
                        <wpg:cNvGrpSpPr/>
                        <wpg:grpSpPr>
                          <a:xfrm>
                            <a:off x="854" y="2473"/>
                            <a:ext cx="10674" cy="546"/>
                            <a:chOff x="747" y="2519"/>
                            <a:chExt cx="10674" cy="546"/>
                          </a:xfrm>
                        </wpg:grpSpPr>
                        <wps:wsp>
                          <wps:cNvPr id="2" name="梯形 12"/>
                          <wps:cNvSpPr/>
                          <wps:spPr>
                            <a:xfrm rot="5400000" flipV="1">
                              <a:off x="646" y="2706"/>
                              <a:ext cx="460" cy="25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16187392">
                                  <a:pos x="230" y="0"/>
                                </a:cxn>
                                <a:cxn ang="10747904">
                                  <a:pos x="65" y="129"/>
                                </a:cxn>
                                <a:cxn ang="5373952">
                                  <a:pos x="230" y="258"/>
                                </a:cxn>
                                <a:cxn ang="0">
                                  <a:pos x="394" y="129"/>
                                </a:cxn>
                              </a:cxnLst>
                              <a:pathLst>
                                <a:path w="460" h="258">
                                  <a:moveTo>
                                    <a:pt x="0" y="258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329" y="0"/>
                                  </a:lnTo>
                                  <a:lnTo>
                                    <a:pt x="460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5264"/>
                            </a:solidFill>
                            <a:ln w="12700">
                              <a:noFill/>
                            </a:ln>
                          </wps:spPr>
                          <wps:bodyPr vert="horz" wrap="square" anchor="ctr" upright="1"/>
                        </wps:wsp>
                        <wps:wsp>
                          <wps:cNvPr id="3" name="剪去单角的矩形 5"/>
                          <wps:cNvSpPr/>
                          <wps:spPr>
                            <a:xfrm>
                              <a:off x="747" y="2519"/>
                              <a:ext cx="2062" cy="41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062" y="208"/>
                                </a:cxn>
                                <a:cxn ang="5373952">
                                  <a:pos x="1031" y="416"/>
                                </a:cxn>
                                <a:cxn ang="10747904">
                                  <a:pos x="0" y="208"/>
                                </a:cxn>
                                <a:cxn ang="16187392">
                                  <a:pos x="1031" y="0"/>
                                </a:cxn>
                              </a:cxnLst>
                              <a:pathLst>
                                <a:path w="2062" h="416">
                                  <a:moveTo>
                                    <a:pt x="0" y="0"/>
                                  </a:moveTo>
                                  <a:lnTo>
                                    <a:pt x="1854" y="0"/>
                                  </a:lnTo>
                                  <a:lnTo>
                                    <a:pt x="2062" y="208"/>
                                  </a:lnTo>
                                  <a:lnTo>
                                    <a:pt x="2062" y="416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5A5"/>
                            </a:solidFill>
                            <a:ln w="12700">
                              <a:noFill/>
                            </a:ln>
                          </wps:spPr>
                          <wps:bodyPr vert="horz" wrap="square" anchor="ctr" upright="1"/>
                        </wps:wsp>
                        <wps:wsp>
                          <wps:cNvPr id="4" name="直接连接符 14"/>
                          <wps:cNvCnPr/>
                          <wps:spPr>
                            <a:xfrm>
                              <a:off x="1005" y="2935"/>
                              <a:ext cx="10417" cy="0"/>
                            </a:xfrm>
                            <a:prstGeom prst="line">
                              <a:avLst/>
                            </a:prstGeom>
                            <a:ln w="6350" cap="flat" cmpd="sng">
                              <a:solidFill>
                                <a:srgbClr val="DDDDDD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s:wsp>
                        <wps:cNvPr id="6" name="文本框 6"/>
                        <wps:cNvSpPr txBox="1"/>
                        <wps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color w:val="FFFFFF"/>
                                  <w:sz w:val="24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/>
                                  <w:sz w:val="24"/>
                                  <w:szCs w:val="32"/>
                                  <w:lang w:val="en-US" w:eastAsia="zh-CN"/>
                                </w:rPr>
                                <w:t>基本信息</w:t>
                              </w:r>
                            </w:p>
                          </w:txbxContent>
                        </wps:txbx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2" o:spid="_x0000_s1026" o:spt="203" style="position:absolute;left:0pt;margin-left:-66.8pt;margin-top:34pt;height:30.8pt;width:533.7pt;z-index:-251644928;mso-width-relative:page;mso-height-relative:page;" coordorigin="854,2403" coordsize="10674,616" o:gfxdata="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">
                <o:lock v:ext="edit" aspectratio="f"/>
                <v:group id="组合 17" o:spid="_x0000_s1026" o:spt="203" style="position:absolute;left:854;top:2473;height:546;width:10674;" coordorigin="747,2519" coordsize="10674,546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<o:lock v:ext="edit" aspectratio="f"/>
                  <v:shape id="梯形 12" o:spid="_x0000_s1026" o:spt="100" style="position:absolute;left:646;top:2706;flip:y;height:258;width:460;rotation:-5898240f;v-text-anchor:middle;" fillcolor="#335264" filled="t" stroked="f" coordsize="460,258" o:gfxdata="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63SVC8AAAA&#10;2gAAAA8AAAAAAAAAAQAgAAAAIgAAAGRycy9kb3ducmV2LnhtbFBLAQIUABQAAAAIAIdO4kAzLwWe&#10;OwAAADkAAAAQAAAAAAAAAAEAIAAAAAsBAABkcnMvc2hhcGV4bWwueG1sUEsFBgAAAAAGAAYAWwEA&#10;ALUDAAAAAA==&#10;" path="m0,258l130,0,329,0,460,258xe">
                    <v:path o:connectlocs="230,0;65,129;230,258;394,129" o:connectangles="247,164,82,0"/>
                    <v:fill on="t" focussize="0,0"/>
                    <v:stroke on="f" weight="1pt"/>
                    <v:imagedata o:title=""/>
                    <o:lock v:ext="edit" aspectratio="f"/>
                  </v:shape>
                  <v:shape id="剪去单角的矩形 5" o:spid="_x0000_s1026" o:spt="100" style="position:absolute;left:747;top:2519;height:416;width:2062;v-text-anchor:middle;" fillcolor="#5485A5" filled="t" stroked="f" coordsize="2062,416" o:gfxdata="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tXQQi8AAAA&#10;2gAAAA8AAAAAAAAAAQAgAAAAIgAAAGRycy9kb3ducmV2LnhtbFBLAQIUABQAAAAIAIdO4kAzLwWe&#10;OwAAADkAAAAQAAAAAAAAAAEAIAAAAAsBAABkcnMvc2hhcGV4bWwueG1sUEsFBgAAAAAGAAYAWwEA&#10;ALUDAAAAAA==&#10;" path="m0,0l1854,0,2062,208,2062,416,0,416xe">
                    <v:path o:connectlocs="2062,208;1031,416;0,208;1031,0" o:connectangles="0,82,164,247"/>
                    <v:fill on="t" focussize="0,0"/>
                    <v:stroke on="f" weight="1pt"/>
                    <v:imagedata o:title=""/>
                    <o:lock v:ext="edit" aspectratio="f"/>
                  </v:shape>
                  <v:line id="直接连接符 14" o:spid="_x0000_s1026" o:spt="20" style="position:absolute;left:1005;top:2935;height:0;width:10417;" filled="f" stroked="t" coordsize="21600,21600" o:gfxdata="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XIf4vQAA&#10;ANo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DDDDDD" joinstyle="miter"/>
                    <v:imagedata o:title=""/>
                    <o:lock v:ext="edit" aspectratio="f"/>
                  </v:line>
                </v:group>
                <v:shape id="_x0000_s1026" o:spid="_x0000_s1026" o:spt="202" type="#_x0000_t202" style="position:absolute;left:0;top:0;height:0;width:0;" filled="f" stroked="f" coordsize="21600,21600" o:gfxdata="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yDYXi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FFFFFF"/>
                            <w:sz w:val="24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FFFFFF"/>
                            <w:sz w:val="24"/>
                            <w:szCs w:val="32"/>
                            <w:lang w:val="en-US" w:eastAsia="zh-CN"/>
                          </w:rPr>
                          <w:t>基本信息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-848360</wp:posOffset>
                </wp:positionH>
                <wp:positionV relativeFrom="paragraph">
                  <wp:posOffset>7957185</wp:posOffset>
                </wp:positionV>
                <wp:extent cx="6777990" cy="391160"/>
                <wp:effectExtent l="0" t="0" r="3810" b="8255"/>
                <wp:wrapNone/>
                <wp:docPr id="59" name="组合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7990" cy="391160"/>
                          <a:chOff x="3308" y="14254"/>
                          <a:chExt cx="10674" cy="616"/>
                        </a:xfrm>
                      </wpg:grpSpPr>
                      <wpg:grpSp>
                        <wpg:cNvPr id="51" name="组合 17"/>
                        <wpg:cNvGrpSpPr/>
                        <wpg:grpSpPr>
                          <a:xfrm rot="0">
                            <a:off x="3308" y="14324"/>
                            <a:ext cx="10674" cy="546"/>
                            <a:chOff x="747" y="2519"/>
                            <a:chExt cx="10674" cy="546"/>
                          </a:xfrm>
                        </wpg:grpSpPr>
                        <wps:wsp>
                          <wps:cNvPr id="48" name="梯形 12"/>
                          <wps:cNvSpPr/>
                          <wps:spPr>
                            <a:xfrm rot="5400000" flipV="1">
                              <a:off x="646" y="2706"/>
                              <a:ext cx="460" cy="25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16187392">
                                  <a:pos x="230" y="0"/>
                                </a:cxn>
                                <a:cxn ang="10747904">
                                  <a:pos x="65" y="129"/>
                                </a:cxn>
                                <a:cxn ang="5373952">
                                  <a:pos x="230" y="258"/>
                                </a:cxn>
                                <a:cxn ang="0">
                                  <a:pos x="394" y="129"/>
                                </a:cxn>
                              </a:cxnLst>
                              <a:pathLst>
                                <a:path w="460" h="258">
                                  <a:moveTo>
                                    <a:pt x="0" y="258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329" y="0"/>
                                  </a:lnTo>
                                  <a:lnTo>
                                    <a:pt x="460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5264"/>
                            </a:solidFill>
                            <a:ln w="12700">
                              <a:noFill/>
                            </a:ln>
                          </wps:spPr>
                          <wps:bodyPr vert="horz" wrap="square" anchor="ctr" upright="1"/>
                        </wps:wsp>
                        <wps:wsp>
                          <wps:cNvPr id="49" name="剪去单角的矩形 5"/>
                          <wps:cNvSpPr/>
                          <wps:spPr>
                            <a:xfrm>
                              <a:off x="747" y="2519"/>
                              <a:ext cx="2062" cy="41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062" y="208"/>
                                </a:cxn>
                                <a:cxn ang="5373952">
                                  <a:pos x="1031" y="416"/>
                                </a:cxn>
                                <a:cxn ang="10747904">
                                  <a:pos x="0" y="208"/>
                                </a:cxn>
                                <a:cxn ang="16187392">
                                  <a:pos x="1031" y="0"/>
                                </a:cxn>
                              </a:cxnLst>
                              <a:pathLst>
                                <a:path w="2062" h="416">
                                  <a:moveTo>
                                    <a:pt x="0" y="0"/>
                                  </a:moveTo>
                                  <a:lnTo>
                                    <a:pt x="1854" y="0"/>
                                  </a:lnTo>
                                  <a:lnTo>
                                    <a:pt x="2062" y="208"/>
                                  </a:lnTo>
                                  <a:lnTo>
                                    <a:pt x="2062" y="416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5A5"/>
                            </a:solidFill>
                            <a:ln w="12700">
                              <a:noFill/>
                            </a:ln>
                          </wps:spPr>
                          <wps:bodyPr vert="horz" wrap="square" anchor="ctr" upright="1"/>
                        </wps:wsp>
                        <wps:wsp>
                          <wps:cNvPr id="50" name="直接连接符 14"/>
                          <wps:cNvCnPr/>
                          <wps:spPr>
                            <a:xfrm>
                              <a:off x="1005" y="2935"/>
                              <a:ext cx="10417" cy="0"/>
                            </a:xfrm>
                            <a:prstGeom prst="line">
                              <a:avLst/>
                            </a:prstGeom>
                            <a:ln w="6350" cap="flat" cmpd="sng">
                              <a:solidFill>
                                <a:srgbClr val="DDDDDD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s:wsp>
                        <wps:cNvPr id="52" name="文本框 64"/>
                        <wps:cNvSpPr txBox="1"/>
                        <wps:spPr>
                          <a:xfrm>
                            <a:off x="3670" y="14254"/>
                            <a:ext cx="1738" cy="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color w:val="FFFFFF"/>
                                  <w:sz w:val="24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/>
                                  <w:sz w:val="24"/>
                                  <w:szCs w:val="32"/>
                                  <w:lang w:val="en-US" w:eastAsia="zh-CN"/>
                                </w:rPr>
                                <w:t>专业技能</w:t>
                              </w:r>
                            </w:p>
                          </w:txbxContent>
                        </wps:txbx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6.8pt;margin-top:626.55pt;height:30.8pt;width:533.7pt;z-index:251685888;mso-width-relative:page;mso-height-relative:page;" coordorigin="3308,14254" coordsize="10674,616" o:gfxdata="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">
                <o:lock v:ext="edit" aspectratio="f"/>
                <v:group id="组合 17" o:spid="_x0000_s1026" o:spt="203" style="position:absolute;left:3308;top:14324;height:546;width:10674;" coordorigin="747,2519" coordsize="10674,546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梯形 12" o:spid="_x0000_s1026" o:spt="100" style="position:absolute;left:646;top:2706;flip:y;height:258;width:460;rotation:-5898240f;v-text-anchor:middle;" fillcolor="#335264" filled="t" stroked="f" coordsize="460,258" o:gfxdata="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EWN3rsAAADb&#10;AAAADwAAAAAAAAABACAAAAAiAAAAZHJzL2Rvd25yZXYueG1sUEsBAhQAFAAAAAgAh07iQDMvBZ47&#10;AAAAOQAAABAAAAAAAAAAAQAgAAAACgEAAGRycy9zaGFwZXhtbC54bWxQSwUGAAAAAAYABgBbAQAA&#10;tAMAAAAA&#10;" path="m0,258l130,0,329,0,460,258xe">
                    <v:path o:connectlocs="230,0;65,129;230,258;394,129" o:connectangles="247,164,82,0"/>
                    <v:fill on="t" focussize="0,0"/>
                    <v:stroke on="f" weight="1pt"/>
                    <v:imagedata o:title=""/>
                    <o:lock v:ext="edit" aspectratio="f"/>
                  </v:shape>
                  <v:shape id="剪去单角的矩形 5" o:spid="_x0000_s1026" o:spt="100" style="position:absolute;left:747;top:2519;height:416;width:2062;v-text-anchor:middle;" fillcolor="#5485A5" filled="t" stroked="f" coordsize="2062,416" o:gfxdata="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W1QnrsAAADb&#10;AAAADwAAAAAAAAABACAAAAAiAAAAZHJzL2Rvd25yZXYueG1sUEsBAhQAFAAAAAgAh07iQDMvBZ47&#10;AAAAOQAAABAAAAAAAAAAAQAgAAAACgEAAGRycy9zaGFwZXhtbC54bWxQSwUGAAAAAAYABgBbAQAA&#10;tAMAAAAA&#10;" path="m0,0l1854,0,2062,208,2062,416,0,416xe">
                    <v:path o:connectlocs="2062,208;1031,416;0,208;1031,0" o:connectangles="0,82,164,247"/>
                    <v:fill on="t" focussize="0,0"/>
                    <v:stroke on="f" weight="1pt"/>
                    <v:imagedata o:title=""/>
                    <o:lock v:ext="edit" aspectratio="f"/>
                  </v:shape>
                  <v:line id="直接连接符 14" o:spid="_x0000_s1026" o:spt="20" style="position:absolute;left:1005;top:2935;height:0;width:10417;" filled="f" stroked="t" coordsize="21600,21600" o:gfxdata="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9U41i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0.5pt" color="#DDDDDD" joinstyle="miter"/>
                    <v:imagedata o:title=""/>
                    <o:lock v:ext="edit" aspectratio="f"/>
                  </v:line>
                </v:group>
                <v:shape id="文本框 64" o:spid="_x0000_s1026" o:spt="202" type="#_x0000_t202" style="position:absolute;left:3670;top:14254;height:535;width:1738;" filled="f" stroked="f" coordsize="21600,21600" o:gfxdata="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RwTa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FFFFFF"/>
                            <w:sz w:val="24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FFFFFF"/>
                            <w:sz w:val="24"/>
                            <w:szCs w:val="32"/>
                            <w:lang w:val="en-US" w:eastAsia="zh-CN"/>
                          </w:rPr>
                          <w:t>专业技能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-848360</wp:posOffset>
                </wp:positionH>
                <wp:positionV relativeFrom="paragraph">
                  <wp:posOffset>4920615</wp:posOffset>
                </wp:positionV>
                <wp:extent cx="6777990" cy="391160"/>
                <wp:effectExtent l="0" t="0" r="3810" b="8255"/>
                <wp:wrapNone/>
                <wp:docPr id="60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7990" cy="391160"/>
                          <a:chOff x="3308" y="9472"/>
                          <a:chExt cx="10674" cy="616"/>
                        </a:xfrm>
                      </wpg:grpSpPr>
                      <wpg:grpSp>
                        <wpg:cNvPr id="36" name="组合 17"/>
                        <wpg:cNvGrpSpPr/>
                        <wpg:grpSpPr>
                          <a:xfrm rot="0">
                            <a:off x="3308" y="9542"/>
                            <a:ext cx="10674" cy="546"/>
                            <a:chOff x="747" y="2519"/>
                            <a:chExt cx="10674" cy="546"/>
                          </a:xfrm>
                        </wpg:grpSpPr>
                        <wps:wsp>
                          <wps:cNvPr id="33" name="梯形 12"/>
                          <wps:cNvSpPr/>
                          <wps:spPr>
                            <a:xfrm rot="5400000" flipV="1">
                              <a:off x="646" y="2706"/>
                              <a:ext cx="460" cy="25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16187392">
                                  <a:pos x="230" y="0"/>
                                </a:cxn>
                                <a:cxn ang="10747904">
                                  <a:pos x="65" y="129"/>
                                </a:cxn>
                                <a:cxn ang="5373952">
                                  <a:pos x="230" y="258"/>
                                </a:cxn>
                                <a:cxn ang="0">
                                  <a:pos x="394" y="129"/>
                                </a:cxn>
                              </a:cxnLst>
                              <a:pathLst>
                                <a:path w="460" h="258">
                                  <a:moveTo>
                                    <a:pt x="0" y="258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329" y="0"/>
                                  </a:lnTo>
                                  <a:lnTo>
                                    <a:pt x="460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5264"/>
                            </a:solidFill>
                            <a:ln w="12700">
                              <a:noFill/>
                            </a:ln>
                          </wps:spPr>
                          <wps:bodyPr vert="horz" wrap="square" anchor="ctr" upright="1"/>
                        </wps:wsp>
                        <wps:wsp>
                          <wps:cNvPr id="34" name="剪去单角的矩形 5"/>
                          <wps:cNvSpPr/>
                          <wps:spPr>
                            <a:xfrm>
                              <a:off x="747" y="2519"/>
                              <a:ext cx="2062" cy="41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062" y="208"/>
                                </a:cxn>
                                <a:cxn ang="5373952">
                                  <a:pos x="1031" y="416"/>
                                </a:cxn>
                                <a:cxn ang="10747904">
                                  <a:pos x="0" y="208"/>
                                </a:cxn>
                                <a:cxn ang="16187392">
                                  <a:pos x="1031" y="0"/>
                                </a:cxn>
                              </a:cxnLst>
                              <a:pathLst>
                                <a:path w="2062" h="416">
                                  <a:moveTo>
                                    <a:pt x="0" y="0"/>
                                  </a:moveTo>
                                  <a:lnTo>
                                    <a:pt x="1854" y="0"/>
                                  </a:lnTo>
                                  <a:lnTo>
                                    <a:pt x="2062" y="208"/>
                                  </a:lnTo>
                                  <a:lnTo>
                                    <a:pt x="2062" y="416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5A5"/>
                            </a:solidFill>
                            <a:ln w="12700">
                              <a:noFill/>
                            </a:ln>
                          </wps:spPr>
                          <wps:bodyPr vert="horz" wrap="square" anchor="ctr" upright="1"/>
                        </wps:wsp>
                        <wps:wsp>
                          <wps:cNvPr id="35" name="直接连接符 14"/>
                          <wps:cNvCnPr/>
                          <wps:spPr>
                            <a:xfrm>
                              <a:off x="1005" y="2935"/>
                              <a:ext cx="10417" cy="0"/>
                            </a:xfrm>
                            <a:prstGeom prst="line">
                              <a:avLst/>
                            </a:prstGeom>
                            <a:ln w="6350" cap="flat" cmpd="sng">
                              <a:solidFill>
                                <a:srgbClr val="DDDDDD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s:wsp>
                        <wps:cNvPr id="37" name="文本框 46"/>
                        <wps:cNvSpPr txBox="1"/>
                        <wps:spPr>
                          <a:xfrm>
                            <a:off x="3670" y="9472"/>
                            <a:ext cx="1738" cy="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color w:val="FFFFFF"/>
                                  <w:sz w:val="24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/>
                                  <w:sz w:val="24"/>
                                  <w:szCs w:val="32"/>
                                  <w:lang w:val="en-US" w:eastAsia="zh-CN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6.8pt;margin-top:387.45pt;height:30.8pt;width:533.7pt;z-index:251681792;mso-width-relative:page;mso-height-relative:page;" coordorigin="3308,9472" coordsize="10674,616" o:gfxdata="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">
                <o:lock v:ext="edit" aspectratio="f"/>
                <v:group id="组合 17" o:spid="_x0000_s1026" o:spt="203" style="position:absolute;left:3308;top:9542;height:546;width:10674;" coordorigin="747,2519" coordsize="10674,546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梯形 12" o:spid="_x0000_s1026" o:spt="100" style="position:absolute;left:646;top:2706;flip:y;height:258;width:460;rotation:-5898240f;v-text-anchor:middle;" fillcolor="#335264" filled="t" stroked="f" coordsize="460,258" o:gfxdata="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uds0r4A&#10;AADbAAAADwAAAAAAAAABACAAAAAiAAAAZHJzL2Rvd25yZXYueG1sUEsBAhQAFAAAAAgAh07iQDMv&#10;BZ47AAAAOQAAABAAAAAAAAAAAQAgAAAADQEAAGRycy9zaGFwZXhtbC54bWxQSwUGAAAAAAYABgBb&#10;AQAAtwMAAAAA&#10;" path="m0,258l130,0,329,0,460,258xe">
                    <v:path o:connectlocs="230,0;65,129;230,258;394,129" o:connectangles="247,164,82,0"/>
                    <v:fill on="t" focussize="0,0"/>
                    <v:stroke on="f" weight="1pt"/>
                    <v:imagedata o:title=""/>
                    <o:lock v:ext="edit" aspectratio="f"/>
                  </v:shape>
                  <v:shape id="剪去单角的矩形 5" o:spid="_x0000_s1026" o:spt="100" style="position:absolute;left:747;top:2519;height:416;width:2062;v-text-anchor:middle;" fillcolor="#5485A5" filled="t" stroked="f" coordsize="2062,416" o:gfxdata="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aox9vQAA&#10;ANsAAAAPAAAAAAAAAAEAIAAAACIAAABkcnMvZG93bnJldi54bWxQSwECFAAUAAAACACHTuJAMy8F&#10;njsAAAA5AAAAEAAAAAAAAAABACAAAAAMAQAAZHJzL3NoYXBleG1sLnhtbFBLBQYAAAAABgAGAFsB&#10;AAC2AwAAAAA=&#10;" path="m0,0l1854,0,2062,208,2062,416,0,416xe">
                    <v:path o:connectlocs="2062,208;1031,416;0,208;1031,0" o:connectangles="0,82,164,247"/>
                    <v:fill on="t" focussize="0,0"/>
                    <v:stroke on="f" weight="1pt"/>
                    <v:imagedata o:title=""/>
                    <o:lock v:ext="edit" aspectratio="f"/>
                  </v:shape>
                  <v:line id="直接连接符 14" o:spid="_x0000_s1026" o:spt="20" style="position:absolute;left:1005;top:2935;height:0;width:10417;" filled="f" stroked="t" coordsize="21600,21600" o:gfxdata="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+8ta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DDDDDD" joinstyle="miter"/>
                    <v:imagedata o:title=""/>
                    <o:lock v:ext="edit" aspectratio="f"/>
                  </v:line>
                </v:group>
                <v:shape id="文本框 46" o:spid="_x0000_s1026" o:spt="202" type="#_x0000_t202" style="position:absolute;left:3670;top:9472;height:535;width:1738;" filled="f" stroked="f" coordsize="21600,21600" o:gfxdata="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fvQuK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FFFFFF"/>
                            <w:sz w:val="24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FFFFFF"/>
                            <w:sz w:val="24"/>
                            <w:szCs w:val="32"/>
                            <w:lang w:val="en-US" w:eastAsia="zh-CN"/>
                          </w:rPr>
                          <w:t>工作经历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-848360</wp:posOffset>
                </wp:positionH>
                <wp:positionV relativeFrom="paragraph">
                  <wp:posOffset>3476625</wp:posOffset>
                </wp:positionV>
                <wp:extent cx="6777990" cy="391160"/>
                <wp:effectExtent l="0" t="0" r="3810" b="8255"/>
                <wp:wrapNone/>
                <wp:docPr id="61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7990" cy="391160"/>
                          <a:chOff x="3308" y="7198"/>
                          <a:chExt cx="10674" cy="616"/>
                        </a:xfrm>
                      </wpg:grpSpPr>
                      <wpg:grpSp>
                        <wpg:cNvPr id="27" name="组合 17"/>
                        <wpg:cNvGrpSpPr/>
                        <wpg:grpSpPr>
                          <a:xfrm rot="0">
                            <a:off x="3308" y="7268"/>
                            <a:ext cx="10674" cy="546"/>
                            <a:chOff x="747" y="2519"/>
                            <a:chExt cx="10674" cy="546"/>
                          </a:xfrm>
                        </wpg:grpSpPr>
                        <wps:wsp>
                          <wps:cNvPr id="24" name="梯形 12"/>
                          <wps:cNvSpPr/>
                          <wps:spPr>
                            <a:xfrm rot="5400000" flipV="1">
                              <a:off x="646" y="2706"/>
                              <a:ext cx="460" cy="25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16187392">
                                  <a:pos x="230" y="0"/>
                                </a:cxn>
                                <a:cxn ang="10747904">
                                  <a:pos x="65" y="129"/>
                                </a:cxn>
                                <a:cxn ang="5373952">
                                  <a:pos x="230" y="258"/>
                                </a:cxn>
                                <a:cxn ang="0">
                                  <a:pos x="394" y="129"/>
                                </a:cxn>
                              </a:cxnLst>
                              <a:pathLst>
                                <a:path w="460" h="258">
                                  <a:moveTo>
                                    <a:pt x="0" y="258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329" y="0"/>
                                  </a:lnTo>
                                  <a:lnTo>
                                    <a:pt x="460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5264"/>
                            </a:solidFill>
                            <a:ln w="12700">
                              <a:noFill/>
                            </a:ln>
                          </wps:spPr>
                          <wps:bodyPr vert="horz" wrap="square" anchor="ctr" upright="1"/>
                        </wps:wsp>
                        <wps:wsp>
                          <wps:cNvPr id="25" name="剪去单角的矩形 5"/>
                          <wps:cNvSpPr/>
                          <wps:spPr>
                            <a:xfrm>
                              <a:off x="747" y="2519"/>
                              <a:ext cx="2062" cy="41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062" y="208"/>
                                </a:cxn>
                                <a:cxn ang="5373952">
                                  <a:pos x="1031" y="416"/>
                                </a:cxn>
                                <a:cxn ang="10747904">
                                  <a:pos x="0" y="208"/>
                                </a:cxn>
                                <a:cxn ang="16187392">
                                  <a:pos x="1031" y="0"/>
                                </a:cxn>
                              </a:cxnLst>
                              <a:pathLst>
                                <a:path w="2062" h="416">
                                  <a:moveTo>
                                    <a:pt x="0" y="0"/>
                                  </a:moveTo>
                                  <a:lnTo>
                                    <a:pt x="1854" y="0"/>
                                  </a:lnTo>
                                  <a:lnTo>
                                    <a:pt x="2062" y="208"/>
                                  </a:lnTo>
                                  <a:lnTo>
                                    <a:pt x="2062" y="416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5A5"/>
                            </a:solidFill>
                            <a:ln w="12700">
                              <a:noFill/>
                            </a:ln>
                          </wps:spPr>
                          <wps:bodyPr vert="horz" wrap="square" anchor="ctr" upright="1"/>
                        </wps:wsp>
                        <wps:wsp>
                          <wps:cNvPr id="26" name="直接连接符 14"/>
                          <wps:cNvCnPr/>
                          <wps:spPr>
                            <a:xfrm>
                              <a:off x="1005" y="2935"/>
                              <a:ext cx="10417" cy="0"/>
                            </a:xfrm>
                            <a:prstGeom prst="line">
                              <a:avLst/>
                            </a:prstGeom>
                            <a:ln w="6350" cap="flat" cmpd="sng">
                              <a:solidFill>
                                <a:srgbClr val="DDDDDD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s:wsp>
                        <wps:cNvPr id="28" name="文本框 35"/>
                        <wps:cNvSpPr txBox="1"/>
                        <wps:spPr>
                          <a:xfrm>
                            <a:off x="3670" y="7198"/>
                            <a:ext cx="1738" cy="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color w:val="FFFFFF"/>
                                  <w:sz w:val="24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/>
                                  <w:sz w:val="24"/>
                                  <w:szCs w:val="32"/>
                                  <w:lang w:val="en-US" w:eastAsia="zh-CN"/>
                                </w:rPr>
                                <w:t>教育经历</w:t>
                              </w:r>
                            </w:p>
                          </w:txbxContent>
                        </wps:txbx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6.8pt;margin-top:273.75pt;height:30.8pt;width:533.7pt;z-index:251683840;mso-width-relative:page;mso-height-relative:page;" coordorigin="3308,7198" coordsize="10674,616" o:gfxdata="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">
                <o:lock v:ext="edit" aspectratio="f"/>
                <v:group id="组合 17" o:spid="_x0000_s1026" o:spt="203" style="position:absolute;left:3308;top:7268;height:546;width:10674;" coordorigin="747,2519" coordsize="10674,546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梯形 12" o:spid="_x0000_s1026" o:spt="100" style="position:absolute;left:646;top:2706;flip:y;height:258;width:460;rotation:-5898240f;v-text-anchor:middle;" fillcolor="#335264" filled="t" stroked="f" coordsize="460,258" o:gfxdata="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Ndie74A&#10;AADbAAAADwAAAAAAAAABACAAAAAiAAAAZHJzL2Rvd25yZXYueG1sUEsBAhQAFAAAAAgAh07iQDMv&#10;BZ47AAAAOQAAABAAAAAAAAAAAQAgAAAADQEAAGRycy9zaGFwZXhtbC54bWxQSwUGAAAAAAYABgBb&#10;AQAAtwMAAAAA&#10;" path="m0,258l130,0,329,0,460,258xe">
                    <v:path o:connectlocs="230,0;65,129;230,258;394,129" o:connectangles="247,164,82,0"/>
                    <v:fill on="t" focussize="0,0"/>
                    <v:stroke on="f" weight="1pt"/>
                    <v:imagedata o:title=""/>
                    <o:lock v:ext="edit" aspectratio="f"/>
                  </v:shape>
                  <v:shape id="剪去单角的矩形 5" o:spid="_x0000_s1026" o:spt="100" style="position:absolute;left:747;top:2519;height:416;width:2062;v-text-anchor:middle;" fillcolor="#5485A5" filled="t" stroked="f" coordsize="2062,416" o:gfxdata="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/787vQAA&#10;ANsAAAAPAAAAAAAAAAEAIAAAACIAAABkcnMvZG93bnJldi54bWxQSwECFAAUAAAACACHTuJAMy8F&#10;njsAAAA5AAAAEAAAAAAAAAABACAAAAAMAQAAZHJzL3NoYXBleG1sLnhtbFBLBQYAAAAABgAGAFsB&#10;AAC2AwAAAAA=&#10;" path="m0,0l1854,0,2062,208,2062,416,0,416xe">
                    <v:path o:connectlocs="2062,208;1031,416;0,208;1031,0" o:connectangles="0,82,164,247"/>
                    <v:fill on="t" focussize="0,0"/>
                    <v:stroke on="f" weight="1pt"/>
                    <v:imagedata o:title=""/>
                    <o:lock v:ext="edit" aspectratio="f"/>
                  </v:shape>
                  <v:line id="直接连接符 14" o:spid="_x0000_s1026" o:spt="20" style="position:absolute;left:1005;top:2935;height:0;width:10417;" filled="f" stroked="t" coordsize="21600,21600" o:gfxdata="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fDD8L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DDDDDD" joinstyle="miter"/>
                    <v:imagedata o:title=""/>
                    <o:lock v:ext="edit" aspectratio="f"/>
                  </v:line>
                </v:group>
                <v:shape id="文本框 35" o:spid="_x0000_s1026" o:spt="202" type="#_x0000_t202" style="position:absolute;left:3670;top:7198;height:535;width:1738;" filled="f" stroked="f" coordsize="21600,21600" o:gfxdata="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OpQE2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FFFFFF"/>
                            <w:sz w:val="24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FFFFFF"/>
                            <w:sz w:val="24"/>
                            <w:szCs w:val="32"/>
                            <w:lang w:val="en-US" w:eastAsia="zh-CN"/>
                          </w:rPr>
                          <w:t>教育经历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1453515</wp:posOffset>
                </wp:positionV>
                <wp:extent cx="112395" cy="110490"/>
                <wp:effectExtent l="0" t="0" r="1905" b="3810"/>
                <wp:wrapNone/>
                <wp:docPr id="13" name="微信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74670" y="2367915"/>
                          <a:ext cx="112395" cy="11049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9654" h="903534">
                              <a:moveTo>
                                <a:pt x="813088" y="487443"/>
                              </a:moveTo>
                              <a:cubicBezTo>
                                <a:pt x="793206" y="487443"/>
                                <a:pt x="777088" y="503561"/>
                                <a:pt x="777088" y="523443"/>
                              </a:cubicBezTo>
                              <a:cubicBezTo>
                                <a:pt x="777088" y="543325"/>
                                <a:pt x="793206" y="559443"/>
                                <a:pt x="813088" y="559443"/>
                              </a:cubicBezTo>
                              <a:cubicBezTo>
                                <a:pt x="832970" y="559443"/>
                                <a:pt x="849088" y="543325"/>
                                <a:pt x="849088" y="523443"/>
                              </a:cubicBezTo>
                              <a:cubicBezTo>
                                <a:pt x="849088" y="503561"/>
                                <a:pt x="832970" y="487443"/>
                                <a:pt x="813088" y="487443"/>
                              </a:cubicBezTo>
                              <a:close/>
                              <a:moveTo>
                                <a:pt x="606961" y="487443"/>
                              </a:moveTo>
                              <a:cubicBezTo>
                                <a:pt x="587079" y="487443"/>
                                <a:pt x="570961" y="503561"/>
                                <a:pt x="570961" y="523443"/>
                              </a:cubicBezTo>
                              <a:cubicBezTo>
                                <a:pt x="570961" y="543325"/>
                                <a:pt x="587079" y="559443"/>
                                <a:pt x="606961" y="559443"/>
                              </a:cubicBezTo>
                              <a:cubicBezTo>
                                <a:pt x="626843" y="559443"/>
                                <a:pt x="642961" y="543325"/>
                                <a:pt x="642961" y="523443"/>
                              </a:cubicBezTo>
                              <a:cubicBezTo>
                                <a:pt x="642961" y="503561"/>
                                <a:pt x="626843" y="487443"/>
                                <a:pt x="606961" y="487443"/>
                              </a:cubicBezTo>
                              <a:close/>
                              <a:moveTo>
                                <a:pt x="691345" y="336511"/>
                              </a:moveTo>
                              <a:cubicBezTo>
                                <a:pt x="769490" y="335080"/>
                                <a:pt x="847112" y="364668"/>
                                <a:pt x="901758" y="422110"/>
                              </a:cubicBezTo>
                              <a:cubicBezTo>
                                <a:pt x="999759" y="525126"/>
                                <a:pt x="990612" y="681640"/>
                                <a:pt x="881173" y="774306"/>
                              </a:cubicBezTo>
                              <a:lnTo>
                                <a:pt x="905846" y="903534"/>
                              </a:lnTo>
                              <a:lnTo>
                                <a:pt x="792422" y="824563"/>
                              </a:lnTo>
                              <a:cubicBezTo>
                                <a:pt x="666952" y="867914"/>
                                <a:pt x="525982" y="820668"/>
                                <a:pt x="459770" y="713074"/>
                              </a:cubicBezTo>
                              <a:cubicBezTo>
                                <a:pt x="386891" y="594648"/>
                                <a:pt x="429055" y="444146"/>
                                <a:pt x="554971" y="373268"/>
                              </a:cubicBezTo>
                              <a:cubicBezTo>
                                <a:pt x="597384" y="349394"/>
                                <a:pt x="644458" y="337369"/>
                                <a:pt x="691345" y="336511"/>
                              </a:cubicBezTo>
                              <a:close/>
                              <a:moveTo>
                                <a:pt x="547874" y="187267"/>
                              </a:moveTo>
                              <a:cubicBezTo>
                                <a:pt x="518051" y="187267"/>
                                <a:pt x="493874" y="211444"/>
                                <a:pt x="493874" y="241267"/>
                              </a:cubicBezTo>
                              <a:cubicBezTo>
                                <a:pt x="493874" y="271090"/>
                                <a:pt x="518051" y="295267"/>
                                <a:pt x="547874" y="295267"/>
                              </a:cubicBezTo>
                              <a:cubicBezTo>
                                <a:pt x="577697" y="295267"/>
                                <a:pt x="601874" y="271090"/>
                                <a:pt x="601874" y="241267"/>
                              </a:cubicBezTo>
                              <a:cubicBezTo>
                                <a:pt x="601874" y="211444"/>
                                <a:pt x="577697" y="187267"/>
                                <a:pt x="547874" y="187267"/>
                              </a:cubicBezTo>
                              <a:close/>
                              <a:moveTo>
                                <a:pt x="294449" y="187267"/>
                              </a:moveTo>
                              <a:cubicBezTo>
                                <a:pt x="264626" y="187267"/>
                                <a:pt x="240449" y="211444"/>
                                <a:pt x="240449" y="241267"/>
                              </a:cubicBezTo>
                              <a:cubicBezTo>
                                <a:pt x="240449" y="271090"/>
                                <a:pt x="264626" y="295267"/>
                                <a:pt x="294449" y="295267"/>
                              </a:cubicBezTo>
                              <a:cubicBezTo>
                                <a:pt x="324272" y="295267"/>
                                <a:pt x="348449" y="271090"/>
                                <a:pt x="348449" y="241267"/>
                              </a:cubicBezTo>
                              <a:cubicBezTo>
                                <a:pt x="348449" y="211444"/>
                                <a:pt x="324272" y="187267"/>
                                <a:pt x="294449" y="187267"/>
                              </a:cubicBezTo>
                              <a:close/>
                              <a:moveTo>
                                <a:pt x="408549" y="168"/>
                              </a:moveTo>
                              <a:cubicBezTo>
                                <a:pt x="456533" y="-1113"/>
                                <a:pt x="505397" y="4870"/>
                                <a:pt x="553141" y="18800"/>
                              </a:cubicBezTo>
                              <a:cubicBezTo>
                                <a:pt x="730896" y="70663"/>
                                <a:pt x="843952" y="217556"/>
                                <a:pt x="840274" y="375462"/>
                              </a:cubicBezTo>
                              <a:cubicBezTo>
                                <a:pt x="754752" y="310337"/>
                                <a:pt x="632797" y="302687"/>
                                <a:pt x="535419" y="357502"/>
                              </a:cubicBezTo>
                              <a:cubicBezTo>
                                <a:pt x="409503" y="428380"/>
                                <a:pt x="367339" y="578882"/>
                                <a:pt x="440218" y="697308"/>
                              </a:cubicBezTo>
                              <a:cubicBezTo>
                                <a:pt x="450352" y="713775"/>
                                <a:pt x="462237" y="728829"/>
                                <a:pt x="478397" y="739559"/>
                              </a:cubicBezTo>
                              <a:cubicBezTo>
                                <a:pt x="442192" y="745523"/>
                                <a:pt x="404623" y="745773"/>
                                <a:pt x="366675" y="741395"/>
                              </a:cubicBezTo>
                              <a:lnTo>
                                <a:pt x="245711" y="837584"/>
                              </a:lnTo>
                              <a:lnTo>
                                <a:pt x="214226" y="696474"/>
                              </a:lnTo>
                              <a:cubicBezTo>
                                <a:pt x="11680" y="595442"/>
                                <a:pt x="-59861" y="368389"/>
                                <a:pt x="54436" y="189343"/>
                              </a:cubicBezTo>
                              <a:cubicBezTo>
                                <a:pt x="128564" y="73222"/>
                                <a:pt x="264598" y="4010"/>
                                <a:pt x="408549" y="1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D4D4D"/>
                        </a:solidFill>
                        <a:ln w="12700">
                          <a:noFill/>
                        </a:ln>
                      </wps:spPr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微信" o:spid="_x0000_s1026" o:spt="100" style="position:absolute;left:0pt;margin-left:152.1pt;margin-top:114.45pt;height:8.7pt;width:8.85pt;z-index:251665408;v-text-anchor:middle;mso-width-relative:page;mso-height-relative:page;" fillcolor="#4D4D4D" filled="t" stroked="f" coordsize="969654,903534" o:gfxdata="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1675130</wp:posOffset>
                </wp:positionV>
                <wp:extent cx="128270" cy="127000"/>
                <wp:effectExtent l="0" t="0" r="5080" b="6350"/>
                <wp:wrapNone/>
                <wp:docPr id="12" name="微博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74670" y="2589530"/>
                          <a:ext cx="128270" cy="1270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84048" h="556307">
                              <a:moveTo>
                                <a:pt x="222901" y="383453"/>
                              </a:moveTo>
                              <a:cubicBezTo>
                                <a:pt x="218315" y="383977"/>
                                <a:pt x="213613" y="385281"/>
                                <a:pt x="209039" y="387420"/>
                              </a:cubicBezTo>
                              <a:cubicBezTo>
                                <a:pt x="190739" y="395979"/>
                                <a:pt x="181407" y="414680"/>
                                <a:pt x="188193" y="429191"/>
                              </a:cubicBezTo>
                              <a:cubicBezTo>
                                <a:pt x="194980" y="443702"/>
                                <a:pt x="215317" y="448527"/>
                                <a:pt x="233616" y="439969"/>
                              </a:cubicBezTo>
                              <a:cubicBezTo>
                                <a:pt x="251915" y="431410"/>
                                <a:pt x="261248" y="412709"/>
                                <a:pt x="254461" y="398198"/>
                              </a:cubicBezTo>
                              <a:cubicBezTo>
                                <a:pt x="249371" y="387315"/>
                                <a:pt x="236659" y="381879"/>
                                <a:pt x="222901" y="383453"/>
                              </a:cubicBezTo>
                              <a:close/>
                              <a:moveTo>
                                <a:pt x="284035" y="369073"/>
                              </a:moveTo>
                              <a:cubicBezTo>
                                <a:pt x="281538" y="368297"/>
                                <a:pt x="278657" y="368441"/>
                                <a:pt x="275985" y="369691"/>
                              </a:cubicBezTo>
                              <a:cubicBezTo>
                                <a:pt x="270641" y="372190"/>
                                <a:pt x="268154" y="378164"/>
                                <a:pt x="270432" y="383034"/>
                              </a:cubicBezTo>
                              <a:cubicBezTo>
                                <a:pt x="272710" y="387904"/>
                                <a:pt x="278888" y="389825"/>
                                <a:pt x="284233" y="387325"/>
                              </a:cubicBezTo>
                              <a:cubicBezTo>
                                <a:pt x="289577" y="384826"/>
                                <a:pt x="292063" y="378852"/>
                                <a:pt x="289785" y="373982"/>
                              </a:cubicBezTo>
                              <a:cubicBezTo>
                                <a:pt x="288647" y="371547"/>
                                <a:pt x="286533" y="369850"/>
                                <a:pt x="284035" y="369073"/>
                              </a:cubicBezTo>
                              <a:close/>
                              <a:moveTo>
                                <a:pt x="266604" y="297070"/>
                              </a:moveTo>
                              <a:cubicBezTo>
                                <a:pt x="319078" y="300338"/>
                                <a:pt x="362309" y="335548"/>
                                <a:pt x="367763" y="383070"/>
                              </a:cubicBezTo>
                              <a:cubicBezTo>
                                <a:pt x="373996" y="437381"/>
                                <a:pt x="328527" y="487207"/>
                                <a:pt x="266205" y="494360"/>
                              </a:cubicBezTo>
                              <a:cubicBezTo>
                                <a:pt x="203883" y="501513"/>
                                <a:pt x="148308" y="463284"/>
                                <a:pt x="142074" y="408972"/>
                              </a:cubicBezTo>
                              <a:cubicBezTo>
                                <a:pt x="135841" y="354661"/>
                                <a:pt x="181310" y="304835"/>
                                <a:pt x="243632" y="297682"/>
                              </a:cubicBezTo>
                              <a:cubicBezTo>
                                <a:pt x="251423" y="296788"/>
                                <a:pt x="259108" y="296603"/>
                                <a:pt x="266604" y="297070"/>
                              </a:cubicBezTo>
                              <a:close/>
                              <a:moveTo>
                                <a:pt x="297042" y="252387"/>
                              </a:moveTo>
                              <a:cubicBezTo>
                                <a:pt x="283618" y="252176"/>
                                <a:pt x="269820" y="252839"/>
                                <a:pt x="255793" y="254449"/>
                              </a:cubicBezTo>
                              <a:cubicBezTo>
                                <a:pt x="143583" y="267328"/>
                                <a:pt x="59288" y="335880"/>
                                <a:pt x="67516" y="407566"/>
                              </a:cubicBezTo>
                              <a:cubicBezTo>
                                <a:pt x="75743" y="479252"/>
                                <a:pt x="173377" y="526925"/>
                                <a:pt x="285587" y="514046"/>
                              </a:cubicBezTo>
                              <a:cubicBezTo>
                                <a:pt x="397797" y="501168"/>
                                <a:pt x="482091" y="432615"/>
                                <a:pt x="473864" y="360929"/>
                              </a:cubicBezTo>
                              <a:cubicBezTo>
                                <a:pt x="466665" y="298204"/>
                                <a:pt x="391015" y="253864"/>
                                <a:pt x="297042" y="252387"/>
                              </a:cubicBezTo>
                              <a:close/>
                              <a:moveTo>
                                <a:pt x="509416" y="97868"/>
                              </a:moveTo>
                              <a:cubicBezTo>
                                <a:pt x="544841" y="99182"/>
                                <a:pt x="588107" y="127580"/>
                                <a:pt x="590257" y="183051"/>
                              </a:cubicBezTo>
                              <a:cubicBezTo>
                                <a:pt x="592352" y="199448"/>
                                <a:pt x="588214" y="215684"/>
                                <a:pt x="579852" y="229407"/>
                              </a:cubicBezTo>
                              <a:lnTo>
                                <a:pt x="580228" y="229581"/>
                              </a:lnTo>
                              <a:cubicBezTo>
                                <a:pt x="580244" y="229743"/>
                                <a:pt x="580186" y="229872"/>
                                <a:pt x="580126" y="230000"/>
                              </a:cubicBezTo>
                              <a:lnTo>
                                <a:pt x="578707" y="232024"/>
                              </a:lnTo>
                              <a:cubicBezTo>
                                <a:pt x="578590" y="232839"/>
                                <a:pt x="578192" y="233485"/>
                                <a:pt x="577787" y="234126"/>
                              </a:cubicBezTo>
                              <a:lnTo>
                                <a:pt x="577385" y="233908"/>
                              </a:lnTo>
                              <a:cubicBezTo>
                                <a:pt x="572286" y="241165"/>
                                <a:pt x="563167" y="244302"/>
                                <a:pt x="554750" y="241632"/>
                              </a:cubicBezTo>
                              <a:lnTo>
                                <a:pt x="548315" y="238643"/>
                              </a:lnTo>
                              <a:cubicBezTo>
                                <a:pt x="539522" y="233101"/>
                                <a:pt x="536249" y="221620"/>
                                <a:pt x="540834" y="211750"/>
                              </a:cubicBezTo>
                              <a:lnTo>
                                <a:pt x="541088" y="211402"/>
                              </a:lnTo>
                              <a:lnTo>
                                <a:pt x="541243" y="211474"/>
                              </a:lnTo>
                              <a:cubicBezTo>
                                <a:pt x="549302" y="193084"/>
                                <a:pt x="546794" y="175359"/>
                                <a:pt x="541863" y="165391"/>
                              </a:cubicBezTo>
                              <a:cubicBezTo>
                                <a:pt x="534763" y="151042"/>
                                <a:pt x="514479" y="135118"/>
                                <a:pt x="480142" y="145181"/>
                              </a:cubicBezTo>
                              <a:lnTo>
                                <a:pt x="480025" y="144483"/>
                              </a:lnTo>
                              <a:cubicBezTo>
                                <a:pt x="471706" y="144624"/>
                                <a:pt x="464282" y="140887"/>
                                <a:pt x="461009" y="134412"/>
                              </a:cubicBezTo>
                              <a:lnTo>
                                <a:pt x="458966" y="128175"/>
                              </a:lnTo>
                              <a:cubicBezTo>
                                <a:pt x="457496" y="119354"/>
                                <a:pt x="463572" y="110158"/>
                                <a:pt x="473636" y="106144"/>
                              </a:cubicBezTo>
                              <a:lnTo>
                                <a:pt x="473571" y="105761"/>
                              </a:lnTo>
                              <a:cubicBezTo>
                                <a:pt x="485121" y="99922"/>
                                <a:pt x="497817" y="97438"/>
                                <a:pt x="509416" y="97868"/>
                              </a:cubicBezTo>
                              <a:close/>
                              <a:moveTo>
                                <a:pt x="286518" y="82088"/>
                              </a:moveTo>
                              <a:cubicBezTo>
                                <a:pt x="376738" y="91976"/>
                                <a:pt x="317665" y="163994"/>
                                <a:pt x="337363" y="184000"/>
                              </a:cubicBezTo>
                              <a:cubicBezTo>
                                <a:pt x="387081" y="179119"/>
                                <a:pt x="437510" y="146098"/>
                                <a:pt x="486517" y="169358"/>
                              </a:cubicBezTo>
                              <a:cubicBezTo>
                                <a:pt x="533076" y="203014"/>
                                <a:pt x="494312" y="233925"/>
                                <a:pt x="501054" y="264835"/>
                              </a:cubicBezTo>
                              <a:cubicBezTo>
                                <a:pt x="649340" y="323962"/>
                                <a:pt x="585744" y="409170"/>
                                <a:pt x="562675" y="436725"/>
                              </a:cubicBezTo>
                              <a:cubicBezTo>
                                <a:pt x="354965" y="648778"/>
                                <a:pt x="45454" y="533772"/>
                                <a:pt x="10807" y="435328"/>
                              </a:cubicBezTo>
                              <a:cubicBezTo>
                                <a:pt x="-41075" y="330306"/>
                                <a:pt x="100878" y="89491"/>
                                <a:pt x="286518" y="82088"/>
                              </a:cubicBezTo>
                              <a:close/>
                              <a:moveTo>
                                <a:pt x="489068" y="0"/>
                              </a:moveTo>
                              <a:cubicBezTo>
                                <a:pt x="596753" y="0"/>
                                <a:pt x="684048" y="87296"/>
                                <a:pt x="684048" y="194980"/>
                              </a:cubicBezTo>
                              <a:cubicBezTo>
                                <a:pt x="684048" y="216847"/>
                                <a:pt x="680448" y="237874"/>
                                <a:pt x="672966" y="257215"/>
                              </a:cubicBezTo>
                              <a:lnTo>
                                <a:pt x="672379" y="257003"/>
                              </a:lnTo>
                              <a:cubicBezTo>
                                <a:pt x="668967" y="265617"/>
                                <a:pt x="657523" y="269364"/>
                                <a:pt x="645725" y="265916"/>
                              </a:cubicBezTo>
                              <a:lnTo>
                                <a:pt x="637884" y="262819"/>
                              </a:lnTo>
                              <a:cubicBezTo>
                                <a:pt x="627530" y="257587"/>
                                <a:pt x="621785" y="247890"/>
                                <a:pt x="624308" y="239644"/>
                              </a:cubicBezTo>
                              <a:lnTo>
                                <a:pt x="623975" y="239524"/>
                              </a:lnTo>
                              <a:cubicBezTo>
                                <a:pt x="629260" y="225659"/>
                                <a:pt x="631774" y="210613"/>
                                <a:pt x="631774" y="194980"/>
                              </a:cubicBezTo>
                              <a:cubicBezTo>
                                <a:pt x="631774" y="116165"/>
                                <a:pt x="567883" y="52274"/>
                                <a:pt x="489068" y="52274"/>
                              </a:cubicBezTo>
                              <a:lnTo>
                                <a:pt x="469942" y="54202"/>
                              </a:lnTo>
                              <a:lnTo>
                                <a:pt x="469951" y="54239"/>
                              </a:lnTo>
                              <a:cubicBezTo>
                                <a:pt x="469861" y="54366"/>
                                <a:pt x="469744" y="54397"/>
                                <a:pt x="469627" y="54427"/>
                              </a:cubicBezTo>
                              <a:cubicBezTo>
                                <a:pt x="460634" y="56697"/>
                                <a:pt x="450861" y="49439"/>
                                <a:pt x="446718" y="37636"/>
                              </a:cubicBezTo>
                              <a:lnTo>
                                <a:pt x="444619" y="29323"/>
                              </a:lnTo>
                              <a:cubicBezTo>
                                <a:pt x="442667" y="16995"/>
                                <a:pt x="447797" y="5987"/>
                                <a:pt x="456757" y="3699"/>
                              </a:cubicBezTo>
                              <a:lnTo>
                                <a:pt x="456661" y="3267"/>
                              </a:lnTo>
                              <a:cubicBezTo>
                                <a:pt x="467135" y="923"/>
                                <a:pt x="477994" y="0"/>
                                <a:pt x="4890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D4D4D"/>
                        </a:solidFill>
                        <a:ln w="12700">
                          <a:noFill/>
                        </a:ln>
                      </wps:spPr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微博" o:spid="_x0000_s1026" o:spt="100" style="position:absolute;left:0pt;margin-left:152.1pt;margin-top:131.9pt;height:10pt;width:10.1pt;z-index:251664384;v-text-anchor:middle;mso-width-relative:page;mso-height-relative:page;" fillcolor="#4D4D4D" filled="t" stroked="f" coordsize="684048,556307" o:gfxdata="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1925320</wp:posOffset>
                </wp:positionH>
                <wp:positionV relativeFrom="paragraph">
                  <wp:posOffset>1242060</wp:posOffset>
                </wp:positionV>
                <wp:extent cx="124460" cy="88900"/>
                <wp:effectExtent l="0" t="0" r="8890" b="6350"/>
                <wp:wrapNone/>
                <wp:docPr id="11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68320" y="2156460"/>
                          <a:ext cx="124460" cy="88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86360" y="43510"/>
                            </a:cxn>
                            <a:cxn ang="0">
                              <a:pos x="83541" y="46168"/>
                            </a:cxn>
                            <a:cxn ang="0">
                              <a:pos x="109358" y="70507"/>
                            </a:cxn>
                            <a:cxn ang="0">
                              <a:pos x="109746" y="71096"/>
                            </a:cxn>
                            <a:cxn ang="0">
                              <a:pos x="115620" y="71096"/>
                            </a:cxn>
                            <a:cxn ang="0">
                              <a:pos x="38099" y="43510"/>
                            </a:cxn>
                            <a:cxn ang="0">
                              <a:pos x="8839" y="71096"/>
                            </a:cxn>
                            <a:cxn ang="0">
                              <a:pos x="14713" y="71096"/>
                            </a:cxn>
                            <a:cxn ang="0">
                              <a:pos x="15101" y="70508"/>
                            </a:cxn>
                            <a:cxn ang="0">
                              <a:pos x="40918" y="46168"/>
                            </a:cxn>
                            <a:cxn ang="0">
                              <a:pos x="10898" y="17803"/>
                            </a:cxn>
                            <a:cxn ang="0">
                              <a:pos x="52385" y="56917"/>
                            </a:cxn>
                            <a:cxn ang="0">
                              <a:pos x="61957" y="60655"/>
                            </a:cxn>
                            <a:cxn ang="0">
                              <a:pos x="62230" y="60630"/>
                            </a:cxn>
                            <a:cxn ang="0">
                              <a:pos x="72074" y="56917"/>
                            </a:cxn>
                            <a:cxn ang="0">
                              <a:pos x="113562" y="17803"/>
                            </a:cxn>
                            <a:cxn ang="0">
                              <a:pos x="107923" y="17803"/>
                            </a:cxn>
                            <a:cxn ang="0">
                              <a:pos x="70752" y="52848"/>
                            </a:cxn>
                            <a:cxn ang="0">
                              <a:pos x="62230" y="56063"/>
                            </a:cxn>
                            <a:cxn ang="0">
                              <a:pos x="61994" y="56084"/>
                            </a:cxn>
                            <a:cxn ang="0">
                              <a:pos x="53707" y="52848"/>
                            </a:cxn>
                            <a:cxn ang="0">
                              <a:pos x="16536" y="17803"/>
                            </a:cxn>
                            <a:cxn ang="0">
                              <a:pos x="21635" y="0"/>
                            </a:cxn>
                            <a:cxn ang="0">
                              <a:pos x="102824" y="0"/>
                            </a:cxn>
                            <a:cxn ang="0">
                              <a:pos x="124460" y="20398"/>
                            </a:cxn>
                            <a:cxn ang="0">
                              <a:pos x="124460" y="68501"/>
                            </a:cxn>
                            <a:cxn ang="0">
                              <a:pos x="102824" y="88900"/>
                            </a:cxn>
                            <a:cxn ang="0">
                              <a:pos x="21635" y="88900"/>
                            </a:cxn>
                            <a:cxn ang="0">
                              <a:pos x="0" y="68501"/>
                            </a:cxn>
                            <a:cxn ang="0">
                              <a:pos x="0" y="20398"/>
                            </a:cxn>
                            <a:cxn ang="0">
                              <a:pos x="21635" y="0"/>
                            </a:cxn>
                          </a:cxnLst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D4D4D"/>
                        </a:solidFill>
                        <a:ln w="12700">
                          <a:noFill/>
                        </a:ln>
                      </wps:spPr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151.6pt;margin-top:97.8pt;height:7pt;width:9.8pt;z-index:251663360;v-text-anchor:middle;mso-width-relative:page;mso-height-relative:page;" fillcolor="#4D4D4D" filled="t" stroked="f" coordsize="529316,401026" o:gfxdata="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86360,43510;83541,46168;109358,70507;109746,71096;115620,71096;38099,43510;8839,71096;14713,71096;15101,70508;40918,46168;10898,17803;52385,56917;61957,60655;62230,60630;72074,56917;113562,17803;107923,17803;70752,52848;62230,56063;61994,56084;53707,52848;16536,17803;21635,0;102824,0;124460,20398;124460,68501;102824,88900;21635,88900;0,68501;0,20398;21635,0" o:connectangles="0,0,0,0,0,0,0,0,0,0,0,0,0,0,0,0,0,0,0,0,0,0,0,0,0,0,0,0,0,0,0"/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959485</wp:posOffset>
                </wp:positionV>
                <wp:extent cx="80010" cy="152400"/>
                <wp:effectExtent l="0" t="0" r="15240" b="0"/>
                <wp:wrapNone/>
                <wp:docPr id="9" name="手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90545" y="1873885"/>
                          <a:ext cx="80010" cy="15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9642952" y="709165"/>
                            </a:cxn>
                            <a:cxn ang="0">
                              <a:pos x="18106268" y="0"/>
                            </a:cxn>
                            <a:cxn ang="0">
                              <a:pos x="16452658" y="864017"/>
                            </a:cxn>
                            <a:cxn ang="0">
                              <a:pos x="7023705" y="5624346"/>
                            </a:cxn>
                            <a:cxn ang="0">
                              <a:pos x="3557774" y="6659532"/>
                            </a:cxn>
                            <a:cxn ang="0">
                              <a:pos x="1069007" y="9096758"/>
                            </a:cxn>
                            <a:cxn ang="0">
                              <a:pos x="8351" y="12471365"/>
                            </a:cxn>
                            <a:cxn ang="0">
                              <a:pos x="442646" y="43902435"/>
                            </a:cxn>
                            <a:cxn ang="0">
                              <a:pos x="2421951" y="46763510"/>
                            </a:cxn>
                            <a:cxn ang="0">
                              <a:pos x="5553809" y="48418205"/>
                            </a:cxn>
                            <a:cxn ang="0">
                              <a:pos x="19233738" y="48564936"/>
                            </a:cxn>
                            <a:cxn ang="0">
                              <a:pos x="22540958" y="47211824"/>
                            </a:cxn>
                            <a:cxn ang="0">
                              <a:pos x="24779196" y="44554528"/>
                            </a:cxn>
                            <a:cxn ang="0">
                              <a:pos x="25522483" y="12838167"/>
                            </a:cxn>
                            <a:cxn ang="0">
                              <a:pos x="24996344" y="10205309"/>
                            </a:cxn>
                            <a:cxn ang="0">
                              <a:pos x="23392819" y="7808865"/>
                            </a:cxn>
                            <a:cxn ang="0">
                              <a:pos x="20962515" y="6194927"/>
                            </a:cxn>
                            <a:cxn ang="0">
                              <a:pos x="5069429" y="13213115"/>
                            </a:cxn>
                            <a:cxn ang="0">
                              <a:pos x="5695790" y="11957833"/>
                            </a:cxn>
                            <a:cxn ang="0">
                              <a:pos x="6831613" y="11126400"/>
                            </a:cxn>
                            <a:cxn ang="0">
                              <a:pos x="17529992" y="10898183"/>
                            </a:cxn>
                            <a:cxn ang="0">
                              <a:pos x="18941424" y="11256839"/>
                            </a:cxn>
                            <a:cxn ang="0">
                              <a:pos x="19993729" y="12177904"/>
                            </a:cxn>
                            <a:cxn ang="0">
                              <a:pos x="20486461" y="13506552"/>
                            </a:cxn>
                            <a:cxn ang="0">
                              <a:pos x="20361183" y="22888600"/>
                            </a:cxn>
                            <a:cxn ang="0">
                              <a:pos x="19626248" y="24078689"/>
                            </a:cxn>
                            <a:cxn ang="0">
                              <a:pos x="18415285" y="24796000"/>
                            </a:cxn>
                            <a:cxn ang="0">
                              <a:pos x="7675121" y="24910122"/>
                            </a:cxn>
                            <a:cxn ang="0">
                              <a:pos x="6330503" y="24429199"/>
                            </a:cxn>
                            <a:cxn ang="0">
                              <a:pos x="5370069" y="23410279"/>
                            </a:cxn>
                            <a:cxn ang="0">
                              <a:pos x="5010966" y="22024583"/>
                            </a:cxn>
                            <a:cxn ang="0">
                              <a:pos x="5946345" y="29711181"/>
                            </a:cxn>
                            <a:cxn ang="0">
                              <a:pos x="10222350" y="29328062"/>
                            </a:cxn>
                            <a:cxn ang="0">
                              <a:pos x="11049155" y="29711181"/>
                            </a:cxn>
                            <a:cxn ang="0">
                              <a:pos x="11299710" y="33452591"/>
                            </a:cxn>
                            <a:cxn ang="0">
                              <a:pos x="10731812" y="34267706"/>
                            </a:cxn>
                            <a:cxn ang="0">
                              <a:pos x="6455780" y="34341072"/>
                            </a:cxn>
                            <a:cxn ang="0">
                              <a:pos x="5754253" y="33656370"/>
                            </a:cxn>
                            <a:cxn ang="0">
                              <a:pos x="14105846" y="29963862"/>
                            </a:cxn>
                            <a:cxn ang="0">
                              <a:pos x="14874188" y="29344379"/>
                            </a:cxn>
                            <a:cxn ang="0">
                              <a:pos x="19133517" y="29507403"/>
                            </a:cxn>
                            <a:cxn ang="0">
                              <a:pos x="19609545" y="30379566"/>
                            </a:cxn>
                            <a:cxn ang="0">
                              <a:pos x="19300553" y="34088366"/>
                            </a:cxn>
                            <a:cxn ang="0">
                              <a:pos x="15099688" y="34389974"/>
                            </a:cxn>
                            <a:cxn ang="0">
                              <a:pos x="14214420" y="33933514"/>
                            </a:cxn>
                            <a:cxn ang="0">
                              <a:pos x="5712494" y="37886849"/>
                            </a:cxn>
                            <a:cxn ang="0">
                              <a:pos x="6263688" y="37071734"/>
                            </a:cxn>
                            <a:cxn ang="0">
                              <a:pos x="10539720" y="36998368"/>
                            </a:cxn>
                            <a:cxn ang="0">
                              <a:pos x="11249599" y="37691216"/>
                            </a:cxn>
                            <a:cxn ang="0">
                              <a:pos x="11166081" y="41473382"/>
                            </a:cxn>
                            <a:cxn ang="0">
                              <a:pos x="10330924" y="42011353"/>
                            </a:cxn>
                            <a:cxn ang="0">
                              <a:pos x="6096678" y="41774964"/>
                            </a:cxn>
                            <a:cxn ang="0">
                              <a:pos x="5704142" y="38000970"/>
                            </a:cxn>
                            <a:cxn ang="0">
                              <a:pos x="14339697" y="37267341"/>
                            </a:cxn>
                            <a:cxn ang="0">
                              <a:pos x="18540537" y="36957612"/>
                            </a:cxn>
                            <a:cxn ang="0">
                              <a:pos x="19434156" y="37414072"/>
                            </a:cxn>
                            <a:cxn ang="0">
                              <a:pos x="19592841" y="41179945"/>
                            </a:cxn>
                            <a:cxn ang="0">
                              <a:pos x="18958128" y="41929841"/>
                            </a:cxn>
                            <a:cxn ang="0">
                              <a:pos x="14673744" y="41929841"/>
                            </a:cxn>
                            <a:cxn ang="0">
                              <a:pos x="14047383" y="41179945"/>
                            </a:cxn>
                          </a:cxnLst>
                          <a:pathLst>
                            <a:path w="3056" h="5968">
                              <a:moveTo>
                                <a:pt x="2407" y="725"/>
                              </a:moveTo>
                              <a:lnTo>
                                <a:pt x="2407" y="239"/>
                              </a:lnTo>
                              <a:lnTo>
                                <a:pt x="2406" y="215"/>
                              </a:lnTo>
                              <a:lnTo>
                                <a:pt x="2403" y="191"/>
                              </a:lnTo>
                              <a:lnTo>
                                <a:pt x="2396" y="168"/>
                              </a:lnTo>
                              <a:lnTo>
                                <a:pt x="2388" y="147"/>
                              </a:lnTo>
                              <a:lnTo>
                                <a:pt x="2379" y="126"/>
                              </a:lnTo>
                              <a:lnTo>
                                <a:pt x="2366" y="106"/>
                              </a:lnTo>
                              <a:lnTo>
                                <a:pt x="2352" y="87"/>
                              </a:lnTo>
                              <a:lnTo>
                                <a:pt x="2338" y="70"/>
                              </a:lnTo>
                              <a:lnTo>
                                <a:pt x="2320" y="54"/>
                              </a:lnTo>
                              <a:lnTo>
                                <a:pt x="2302" y="40"/>
                              </a:lnTo>
                              <a:lnTo>
                                <a:pt x="2282" y="29"/>
                              </a:lnTo>
                              <a:lnTo>
                                <a:pt x="2261" y="18"/>
                              </a:lnTo>
                              <a:lnTo>
                                <a:pt x="2239" y="11"/>
                              </a:lnTo>
                              <a:lnTo>
                                <a:pt x="2217" y="5"/>
                              </a:lnTo>
                              <a:lnTo>
                                <a:pt x="2192" y="2"/>
                              </a:lnTo>
                              <a:lnTo>
                                <a:pt x="2168" y="0"/>
                              </a:lnTo>
                              <a:lnTo>
                                <a:pt x="2144" y="2"/>
                              </a:lnTo>
                              <a:lnTo>
                                <a:pt x="2120" y="5"/>
                              </a:lnTo>
                              <a:lnTo>
                                <a:pt x="2097" y="11"/>
                              </a:lnTo>
                              <a:lnTo>
                                <a:pt x="2075" y="18"/>
                              </a:lnTo>
                              <a:lnTo>
                                <a:pt x="2054" y="29"/>
                              </a:lnTo>
                              <a:lnTo>
                                <a:pt x="2035" y="40"/>
                              </a:lnTo>
                              <a:lnTo>
                                <a:pt x="2016" y="54"/>
                              </a:lnTo>
                              <a:lnTo>
                                <a:pt x="1999" y="70"/>
                              </a:lnTo>
                              <a:lnTo>
                                <a:pt x="1983" y="87"/>
                              </a:lnTo>
                              <a:lnTo>
                                <a:pt x="1970" y="106"/>
                              </a:lnTo>
                              <a:lnTo>
                                <a:pt x="1958" y="126"/>
                              </a:lnTo>
                              <a:lnTo>
                                <a:pt x="1948" y="147"/>
                              </a:lnTo>
                              <a:lnTo>
                                <a:pt x="1940" y="168"/>
                              </a:lnTo>
                              <a:lnTo>
                                <a:pt x="1934" y="191"/>
                              </a:lnTo>
                              <a:lnTo>
                                <a:pt x="1931" y="215"/>
                              </a:lnTo>
                              <a:lnTo>
                                <a:pt x="1930" y="239"/>
                              </a:lnTo>
                              <a:lnTo>
                                <a:pt x="1930" y="689"/>
                              </a:lnTo>
                              <a:lnTo>
                                <a:pt x="887" y="689"/>
                              </a:lnTo>
                              <a:lnTo>
                                <a:pt x="841" y="690"/>
                              </a:lnTo>
                              <a:lnTo>
                                <a:pt x="795" y="693"/>
                              </a:lnTo>
                              <a:lnTo>
                                <a:pt x="751" y="700"/>
                              </a:lnTo>
                              <a:lnTo>
                                <a:pt x="708" y="707"/>
                              </a:lnTo>
                              <a:lnTo>
                                <a:pt x="665" y="716"/>
                              </a:lnTo>
                              <a:lnTo>
                                <a:pt x="623" y="729"/>
                              </a:lnTo>
                              <a:lnTo>
                                <a:pt x="582" y="743"/>
                              </a:lnTo>
                              <a:lnTo>
                                <a:pt x="541" y="758"/>
                              </a:lnTo>
                              <a:lnTo>
                                <a:pt x="502" y="776"/>
                              </a:lnTo>
                              <a:lnTo>
                                <a:pt x="464" y="796"/>
                              </a:lnTo>
                              <a:lnTo>
                                <a:pt x="426" y="817"/>
                              </a:lnTo>
                              <a:lnTo>
                                <a:pt x="391" y="840"/>
                              </a:lnTo>
                              <a:lnTo>
                                <a:pt x="356" y="866"/>
                              </a:lnTo>
                              <a:lnTo>
                                <a:pt x="322" y="892"/>
                              </a:lnTo>
                              <a:lnTo>
                                <a:pt x="290" y="919"/>
                              </a:lnTo>
                              <a:lnTo>
                                <a:pt x="259" y="949"/>
                              </a:lnTo>
                              <a:lnTo>
                                <a:pt x="230" y="979"/>
                              </a:lnTo>
                              <a:lnTo>
                                <a:pt x="203" y="1012"/>
                              </a:lnTo>
                              <a:lnTo>
                                <a:pt x="176" y="1045"/>
                              </a:lnTo>
                              <a:lnTo>
                                <a:pt x="151" y="1080"/>
                              </a:lnTo>
                              <a:lnTo>
                                <a:pt x="128" y="1116"/>
                              </a:lnTo>
                              <a:lnTo>
                                <a:pt x="107" y="1153"/>
                              </a:lnTo>
                              <a:lnTo>
                                <a:pt x="87" y="1191"/>
                              </a:lnTo>
                              <a:lnTo>
                                <a:pt x="69" y="1230"/>
                              </a:lnTo>
                              <a:lnTo>
                                <a:pt x="53" y="1270"/>
                              </a:lnTo>
                              <a:lnTo>
                                <a:pt x="40" y="1312"/>
                              </a:lnTo>
                              <a:lnTo>
                                <a:pt x="27" y="1354"/>
                              </a:lnTo>
                              <a:lnTo>
                                <a:pt x="18" y="1396"/>
                              </a:lnTo>
                              <a:lnTo>
                                <a:pt x="9" y="1440"/>
                              </a:lnTo>
                              <a:lnTo>
                                <a:pt x="4" y="1485"/>
                              </a:lnTo>
                              <a:lnTo>
                                <a:pt x="1" y="1530"/>
                              </a:lnTo>
                              <a:lnTo>
                                <a:pt x="0" y="1575"/>
                              </a:lnTo>
                              <a:lnTo>
                                <a:pt x="0" y="5081"/>
                              </a:lnTo>
                              <a:lnTo>
                                <a:pt x="1" y="5128"/>
                              </a:lnTo>
                              <a:lnTo>
                                <a:pt x="4" y="5172"/>
                              </a:lnTo>
                              <a:lnTo>
                                <a:pt x="9" y="5217"/>
                              </a:lnTo>
                              <a:lnTo>
                                <a:pt x="18" y="5260"/>
                              </a:lnTo>
                              <a:lnTo>
                                <a:pt x="27" y="5303"/>
                              </a:lnTo>
                              <a:lnTo>
                                <a:pt x="40" y="5345"/>
                              </a:lnTo>
                              <a:lnTo>
                                <a:pt x="53" y="5386"/>
                              </a:lnTo>
                              <a:lnTo>
                                <a:pt x="69" y="5426"/>
                              </a:lnTo>
                              <a:lnTo>
                                <a:pt x="87" y="5466"/>
                              </a:lnTo>
                              <a:lnTo>
                                <a:pt x="107" y="5504"/>
                              </a:lnTo>
                              <a:lnTo>
                                <a:pt x="128" y="5541"/>
                              </a:lnTo>
                              <a:lnTo>
                                <a:pt x="151" y="5577"/>
                              </a:lnTo>
                              <a:lnTo>
                                <a:pt x="176" y="5612"/>
                              </a:lnTo>
                              <a:lnTo>
                                <a:pt x="203" y="5646"/>
                              </a:lnTo>
                              <a:lnTo>
                                <a:pt x="230" y="5677"/>
                              </a:lnTo>
                              <a:lnTo>
                                <a:pt x="259" y="5709"/>
                              </a:lnTo>
                              <a:lnTo>
                                <a:pt x="290" y="5737"/>
                              </a:lnTo>
                              <a:lnTo>
                                <a:pt x="322" y="5766"/>
                              </a:lnTo>
                              <a:lnTo>
                                <a:pt x="356" y="5792"/>
                              </a:lnTo>
                              <a:lnTo>
                                <a:pt x="391" y="5817"/>
                              </a:lnTo>
                              <a:lnTo>
                                <a:pt x="426" y="5840"/>
                              </a:lnTo>
                              <a:lnTo>
                                <a:pt x="464" y="5861"/>
                              </a:lnTo>
                              <a:lnTo>
                                <a:pt x="502" y="5880"/>
                              </a:lnTo>
                              <a:lnTo>
                                <a:pt x="541" y="5898"/>
                              </a:lnTo>
                              <a:lnTo>
                                <a:pt x="582" y="5914"/>
                              </a:lnTo>
                              <a:lnTo>
                                <a:pt x="623" y="5928"/>
                              </a:lnTo>
                              <a:lnTo>
                                <a:pt x="665" y="5940"/>
                              </a:lnTo>
                              <a:lnTo>
                                <a:pt x="708" y="5951"/>
                              </a:lnTo>
                              <a:lnTo>
                                <a:pt x="751" y="5958"/>
                              </a:lnTo>
                              <a:lnTo>
                                <a:pt x="795" y="5963"/>
                              </a:lnTo>
                              <a:lnTo>
                                <a:pt x="841" y="5967"/>
                              </a:lnTo>
                              <a:lnTo>
                                <a:pt x="887" y="5968"/>
                              </a:lnTo>
                              <a:lnTo>
                                <a:pt x="2168" y="5968"/>
                              </a:lnTo>
                              <a:lnTo>
                                <a:pt x="2214" y="5967"/>
                              </a:lnTo>
                              <a:lnTo>
                                <a:pt x="2259" y="5963"/>
                              </a:lnTo>
                              <a:lnTo>
                                <a:pt x="2303" y="5958"/>
                              </a:lnTo>
                              <a:lnTo>
                                <a:pt x="2347" y="5951"/>
                              </a:lnTo>
                              <a:lnTo>
                                <a:pt x="2390" y="5940"/>
                              </a:lnTo>
                              <a:lnTo>
                                <a:pt x="2432" y="5928"/>
                              </a:lnTo>
                              <a:lnTo>
                                <a:pt x="2473" y="5914"/>
                              </a:lnTo>
                              <a:lnTo>
                                <a:pt x="2513" y="5898"/>
                              </a:lnTo>
                              <a:lnTo>
                                <a:pt x="2553" y="5880"/>
                              </a:lnTo>
                              <a:lnTo>
                                <a:pt x="2591" y="5861"/>
                              </a:lnTo>
                              <a:lnTo>
                                <a:pt x="2628" y="5840"/>
                              </a:lnTo>
                              <a:lnTo>
                                <a:pt x="2664" y="5817"/>
                              </a:lnTo>
                              <a:lnTo>
                                <a:pt x="2699" y="5792"/>
                              </a:lnTo>
                              <a:lnTo>
                                <a:pt x="2733" y="5766"/>
                              </a:lnTo>
                              <a:lnTo>
                                <a:pt x="2764" y="5737"/>
                              </a:lnTo>
                              <a:lnTo>
                                <a:pt x="2795" y="5709"/>
                              </a:lnTo>
                              <a:lnTo>
                                <a:pt x="2824" y="5677"/>
                              </a:lnTo>
                              <a:lnTo>
                                <a:pt x="2853" y="5646"/>
                              </a:lnTo>
                              <a:lnTo>
                                <a:pt x="2879" y="5612"/>
                              </a:lnTo>
                              <a:lnTo>
                                <a:pt x="2904" y="5577"/>
                              </a:lnTo>
                              <a:lnTo>
                                <a:pt x="2926" y="5541"/>
                              </a:lnTo>
                              <a:lnTo>
                                <a:pt x="2948" y="5504"/>
                              </a:lnTo>
                              <a:lnTo>
                                <a:pt x="2967" y="5466"/>
                              </a:lnTo>
                              <a:lnTo>
                                <a:pt x="2985" y="5426"/>
                              </a:lnTo>
                              <a:lnTo>
                                <a:pt x="3001" y="5386"/>
                              </a:lnTo>
                              <a:lnTo>
                                <a:pt x="3016" y="5345"/>
                              </a:lnTo>
                              <a:lnTo>
                                <a:pt x="3027" y="5303"/>
                              </a:lnTo>
                              <a:lnTo>
                                <a:pt x="3038" y="5260"/>
                              </a:lnTo>
                              <a:lnTo>
                                <a:pt x="3045" y="5217"/>
                              </a:lnTo>
                              <a:lnTo>
                                <a:pt x="3050" y="5172"/>
                              </a:lnTo>
                              <a:lnTo>
                                <a:pt x="3054" y="5128"/>
                              </a:lnTo>
                              <a:lnTo>
                                <a:pt x="3056" y="5081"/>
                              </a:lnTo>
                              <a:lnTo>
                                <a:pt x="3056" y="1575"/>
                              </a:lnTo>
                              <a:lnTo>
                                <a:pt x="3054" y="1537"/>
                              </a:lnTo>
                              <a:lnTo>
                                <a:pt x="3052" y="1500"/>
                              </a:lnTo>
                              <a:lnTo>
                                <a:pt x="3048" y="1463"/>
                              </a:lnTo>
                              <a:lnTo>
                                <a:pt x="3043" y="1427"/>
                              </a:lnTo>
                              <a:lnTo>
                                <a:pt x="3036" y="1390"/>
                              </a:lnTo>
                              <a:lnTo>
                                <a:pt x="3027" y="1355"/>
                              </a:lnTo>
                              <a:lnTo>
                                <a:pt x="3018" y="1321"/>
                              </a:lnTo>
                              <a:lnTo>
                                <a:pt x="3006" y="1286"/>
                              </a:lnTo>
                              <a:lnTo>
                                <a:pt x="2993" y="1252"/>
                              </a:lnTo>
                              <a:lnTo>
                                <a:pt x="2980" y="1220"/>
                              </a:lnTo>
                              <a:lnTo>
                                <a:pt x="2965" y="1187"/>
                              </a:lnTo>
                              <a:lnTo>
                                <a:pt x="2948" y="1156"/>
                              </a:lnTo>
                              <a:lnTo>
                                <a:pt x="2930" y="1125"/>
                              </a:lnTo>
                              <a:lnTo>
                                <a:pt x="2913" y="1095"/>
                              </a:lnTo>
                              <a:lnTo>
                                <a:pt x="2893" y="1065"/>
                              </a:lnTo>
                              <a:lnTo>
                                <a:pt x="2872" y="1037"/>
                              </a:lnTo>
                              <a:lnTo>
                                <a:pt x="2848" y="1010"/>
                              </a:lnTo>
                              <a:lnTo>
                                <a:pt x="2825" y="983"/>
                              </a:lnTo>
                              <a:lnTo>
                                <a:pt x="2801" y="958"/>
                              </a:lnTo>
                              <a:lnTo>
                                <a:pt x="2776" y="933"/>
                              </a:lnTo>
                              <a:lnTo>
                                <a:pt x="2750" y="910"/>
                              </a:lnTo>
                              <a:lnTo>
                                <a:pt x="2723" y="887"/>
                              </a:lnTo>
                              <a:lnTo>
                                <a:pt x="2695" y="866"/>
                              </a:lnTo>
                              <a:lnTo>
                                <a:pt x="2666" y="846"/>
                              </a:lnTo>
                              <a:lnTo>
                                <a:pt x="2636" y="826"/>
                              </a:lnTo>
                              <a:lnTo>
                                <a:pt x="2606" y="808"/>
                              </a:lnTo>
                              <a:lnTo>
                                <a:pt x="2574" y="791"/>
                              </a:lnTo>
                              <a:lnTo>
                                <a:pt x="2543" y="775"/>
                              </a:lnTo>
                              <a:lnTo>
                                <a:pt x="2510" y="760"/>
                              </a:lnTo>
                              <a:lnTo>
                                <a:pt x="2476" y="748"/>
                              </a:lnTo>
                              <a:lnTo>
                                <a:pt x="2442" y="735"/>
                              </a:lnTo>
                              <a:lnTo>
                                <a:pt x="2407" y="725"/>
                              </a:lnTo>
                              <a:close/>
                              <a:moveTo>
                                <a:pt x="600" y="1693"/>
                              </a:moveTo>
                              <a:lnTo>
                                <a:pt x="600" y="1693"/>
                              </a:lnTo>
                              <a:lnTo>
                                <a:pt x="601" y="1675"/>
                              </a:lnTo>
                              <a:lnTo>
                                <a:pt x="602" y="1657"/>
                              </a:lnTo>
                              <a:lnTo>
                                <a:pt x="604" y="1639"/>
                              </a:lnTo>
                              <a:lnTo>
                                <a:pt x="607" y="1621"/>
                              </a:lnTo>
                              <a:lnTo>
                                <a:pt x="611" y="1604"/>
                              </a:lnTo>
                              <a:lnTo>
                                <a:pt x="617" y="1588"/>
                              </a:lnTo>
                              <a:lnTo>
                                <a:pt x="622" y="1571"/>
                              </a:lnTo>
                              <a:lnTo>
                                <a:pt x="628" y="1555"/>
                              </a:lnTo>
                              <a:lnTo>
                                <a:pt x="636" y="1539"/>
                              </a:lnTo>
                              <a:lnTo>
                                <a:pt x="643" y="1524"/>
                              </a:lnTo>
                              <a:lnTo>
                                <a:pt x="652" y="1509"/>
                              </a:lnTo>
                              <a:lnTo>
                                <a:pt x="661" y="1494"/>
                              </a:lnTo>
                              <a:lnTo>
                                <a:pt x="671" y="1480"/>
                              </a:lnTo>
                              <a:lnTo>
                                <a:pt x="682" y="1467"/>
                              </a:lnTo>
                              <a:lnTo>
                                <a:pt x="693" y="1454"/>
                              </a:lnTo>
                              <a:lnTo>
                                <a:pt x="705" y="1442"/>
                              </a:lnTo>
                              <a:lnTo>
                                <a:pt x="718" y="1430"/>
                              </a:lnTo>
                              <a:lnTo>
                                <a:pt x="730" y="1418"/>
                              </a:lnTo>
                              <a:lnTo>
                                <a:pt x="744" y="1408"/>
                              </a:lnTo>
                              <a:lnTo>
                                <a:pt x="758" y="1398"/>
                              </a:lnTo>
                              <a:lnTo>
                                <a:pt x="772" y="1389"/>
                              </a:lnTo>
                              <a:lnTo>
                                <a:pt x="787" y="1381"/>
                              </a:lnTo>
                              <a:lnTo>
                                <a:pt x="802" y="1372"/>
                              </a:lnTo>
                              <a:lnTo>
                                <a:pt x="818" y="1365"/>
                              </a:lnTo>
                              <a:lnTo>
                                <a:pt x="834" y="1359"/>
                              </a:lnTo>
                              <a:lnTo>
                                <a:pt x="850" y="1353"/>
                              </a:lnTo>
                              <a:lnTo>
                                <a:pt x="868" y="1348"/>
                              </a:lnTo>
                              <a:lnTo>
                                <a:pt x="885" y="1345"/>
                              </a:lnTo>
                              <a:lnTo>
                                <a:pt x="902" y="1342"/>
                              </a:lnTo>
                              <a:lnTo>
                                <a:pt x="919" y="1339"/>
                              </a:lnTo>
                              <a:lnTo>
                                <a:pt x="938" y="1337"/>
                              </a:lnTo>
                              <a:lnTo>
                                <a:pt x="956" y="1337"/>
                              </a:lnTo>
                              <a:lnTo>
                                <a:pt x="2099" y="1337"/>
                              </a:lnTo>
                              <a:lnTo>
                                <a:pt x="2117" y="1337"/>
                              </a:lnTo>
                              <a:lnTo>
                                <a:pt x="2136" y="1339"/>
                              </a:lnTo>
                              <a:lnTo>
                                <a:pt x="2154" y="1342"/>
                              </a:lnTo>
                              <a:lnTo>
                                <a:pt x="2170" y="1345"/>
                              </a:lnTo>
                              <a:lnTo>
                                <a:pt x="2188" y="1348"/>
                              </a:lnTo>
                              <a:lnTo>
                                <a:pt x="2205" y="1353"/>
                              </a:lnTo>
                              <a:lnTo>
                                <a:pt x="2221" y="1359"/>
                              </a:lnTo>
                              <a:lnTo>
                                <a:pt x="2238" y="1365"/>
                              </a:lnTo>
                              <a:lnTo>
                                <a:pt x="2253" y="1372"/>
                              </a:lnTo>
                              <a:lnTo>
                                <a:pt x="2268" y="1381"/>
                              </a:lnTo>
                              <a:lnTo>
                                <a:pt x="2284" y="1389"/>
                              </a:lnTo>
                              <a:lnTo>
                                <a:pt x="2298" y="1398"/>
                              </a:lnTo>
                              <a:lnTo>
                                <a:pt x="2312" y="1408"/>
                              </a:lnTo>
                              <a:lnTo>
                                <a:pt x="2325" y="1418"/>
                              </a:lnTo>
                              <a:lnTo>
                                <a:pt x="2339" y="1430"/>
                              </a:lnTo>
                              <a:lnTo>
                                <a:pt x="2350" y="1442"/>
                              </a:lnTo>
                              <a:lnTo>
                                <a:pt x="2363" y="1454"/>
                              </a:lnTo>
                              <a:lnTo>
                                <a:pt x="2373" y="1467"/>
                              </a:lnTo>
                              <a:lnTo>
                                <a:pt x="2384" y="1480"/>
                              </a:lnTo>
                              <a:lnTo>
                                <a:pt x="2394" y="1494"/>
                              </a:lnTo>
                              <a:lnTo>
                                <a:pt x="2404" y="1509"/>
                              </a:lnTo>
                              <a:lnTo>
                                <a:pt x="2412" y="1524"/>
                              </a:lnTo>
                              <a:lnTo>
                                <a:pt x="2420" y="1539"/>
                              </a:lnTo>
                              <a:lnTo>
                                <a:pt x="2427" y="1555"/>
                              </a:lnTo>
                              <a:lnTo>
                                <a:pt x="2433" y="1571"/>
                              </a:lnTo>
                              <a:lnTo>
                                <a:pt x="2438" y="1588"/>
                              </a:lnTo>
                              <a:lnTo>
                                <a:pt x="2444" y="1604"/>
                              </a:lnTo>
                              <a:lnTo>
                                <a:pt x="2448" y="1621"/>
                              </a:lnTo>
                              <a:lnTo>
                                <a:pt x="2451" y="1639"/>
                              </a:lnTo>
                              <a:lnTo>
                                <a:pt x="2453" y="1657"/>
                              </a:lnTo>
                              <a:lnTo>
                                <a:pt x="2454" y="1675"/>
                              </a:lnTo>
                              <a:lnTo>
                                <a:pt x="2455" y="1693"/>
                              </a:lnTo>
                              <a:lnTo>
                                <a:pt x="2455" y="2702"/>
                              </a:lnTo>
                              <a:lnTo>
                                <a:pt x="2454" y="2721"/>
                              </a:lnTo>
                              <a:lnTo>
                                <a:pt x="2453" y="2739"/>
                              </a:lnTo>
                              <a:lnTo>
                                <a:pt x="2451" y="2756"/>
                              </a:lnTo>
                              <a:lnTo>
                                <a:pt x="2448" y="2774"/>
                              </a:lnTo>
                              <a:lnTo>
                                <a:pt x="2444" y="2791"/>
                              </a:lnTo>
                              <a:lnTo>
                                <a:pt x="2438" y="2808"/>
                              </a:lnTo>
                              <a:lnTo>
                                <a:pt x="2433" y="2825"/>
                              </a:lnTo>
                              <a:lnTo>
                                <a:pt x="2427" y="2840"/>
                              </a:lnTo>
                              <a:lnTo>
                                <a:pt x="2420" y="2856"/>
                              </a:lnTo>
                              <a:lnTo>
                                <a:pt x="2412" y="2872"/>
                              </a:lnTo>
                              <a:lnTo>
                                <a:pt x="2404" y="2887"/>
                              </a:lnTo>
                              <a:lnTo>
                                <a:pt x="2394" y="2901"/>
                              </a:lnTo>
                              <a:lnTo>
                                <a:pt x="2384" y="2915"/>
                              </a:lnTo>
                              <a:lnTo>
                                <a:pt x="2373" y="2929"/>
                              </a:lnTo>
                              <a:lnTo>
                                <a:pt x="2363" y="2941"/>
                              </a:lnTo>
                              <a:lnTo>
                                <a:pt x="2350" y="2954"/>
                              </a:lnTo>
                              <a:lnTo>
                                <a:pt x="2339" y="2966"/>
                              </a:lnTo>
                              <a:lnTo>
                                <a:pt x="2325" y="2977"/>
                              </a:lnTo>
                              <a:lnTo>
                                <a:pt x="2312" y="2988"/>
                              </a:lnTo>
                              <a:lnTo>
                                <a:pt x="2298" y="2997"/>
                              </a:lnTo>
                              <a:lnTo>
                                <a:pt x="2284" y="3007"/>
                              </a:lnTo>
                              <a:lnTo>
                                <a:pt x="2268" y="3015"/>
                              </a:lnTo>
                              <a:lnTo>
                                <a:pt x="2253" y="3023"/>
                              </a:lnTo>
                              <a:lnTo>
                                <a:pt x="2238" y="3030"/>
                              </a:lnTo>
                              <a:lnTo>
                                <a:pt x="2221" y="3036"/>
                              </a:lnTo>
                              <a:lnTo>
                                <a:pt x="2205" y="3042"/>
                              </a:lnTo>
                              <a:lnTo>
                                <a:pt x="2188" y="3046"/>
                              </a:lnTo>
                              <a:lnTo>
                                <a:pt x="2170" y="3051"/>
                              </a:lnTo>
                              <a:lnTo>
                                <a:pt x="2154" y="3054"/>
                              </a:lnTo>
                              <a:lnTo>
                                <a:pt x="2136" y="3056"/>
                              </a:lnTo>
                              <a:lnTo>
                                <a:pt x="2117" y="3058"/>
                              </a:lnTo>
                              <a:lnTo>
                                <a:pt x="2099" y="3058"/>
                              </a:lnTo>
                              <a:lnTo>
                                <a:pt x="956" y="3058"/>
                              </a:lnTo>
                              <a:lnTo>
                                <a:pt x="938" y="3058"/>
                              </a:lnTo>
                              <a:lnTo>
                                <a:pt x="919" y="3056"/>
                              </a:lnTo>
                              <a:lnTo>
                                <a:pt x="902" y="3054"/>
                              </a:lnTo>
                              <a:lnTo>
                                <a:pt x="885" y="3051"/>
                              </a:lnTo>
                              <a:lnTo>
                                <a:pt x="868" y="3046"/>
                              </a:lnTo>
                              <a:lnTo>
                                <a:pt x="850" y="3042"/>
                              </a:lnTo>
                              <a:lnTo>
                                <a:pt x="834" y="3036"/>
                              </a:lnTo>
                              <a:lnTo>
                                <a:pt x="818" y="3030"/>
                              </a:lnTo>
                              <a:lnTo>
                                <a:pt x="802" y="3023"/>
                              </a:lnTo>
                              <a:lnTo>
                                <a:pt x="787" y="3015"/>
                              </a:lnTo>
                              <a:lnTo>
                                <a:pt x="772" y="3007"/>
                              </a:lnTo>
                              <a:lnTo>
                                <a:pt x="758" y="2997"/>
                              </a:lnTo>
                              <a:lnTo>
                                <a:pt x="744" y="2988"/>
                              </a:lnTo>
                              <a:lnTo>
                                <a:pt x="730" y="2977"/>
                              </a:lnTo>
                              <a:lnTo>
                                <a:pt x="718" y="2966"/>
                              </a:lnTo>
                              <a:lnTo>
                                <a:pt x="705" y="2954"/>
                              </a:lnTo>
                              <a:lnTo>
                                <a:pt x="693" y="2941"/>
                              </a:lnTo>
                              <a:lnTo>
                                <a:pt x="682" y="2929"/>
                              </a:lnTo>
                              <a:lnTo>
                                <a:pt x="671" y="2915"/>
                              </a:lnTo>
                              <a:lnTo>
                                <a:pt x="661" y="2901"/>
                              </a:lnTo>
                              <a:lnTo>
                                <a:pt x="652" y="2887"/>
                              </a:lnTo>
                              <a:lnTo>
                                <a:pt x="643" y="2872"/>
                              </a:lnTo>
                              <a:lnTo>
                                <a:pt x="636" y="2856"/>
                              </a:lnTo>
                              <a:lnTo>
                                <a:pt x="628" y="2840"/>
                              </a:lnTo>
                              <a:lnTo>
                                <a:pt x="622" y="2825"/>
                              </a:lnTo>
                              <a:lnTo>
                                <a:pt x="617" y="2808"/>
                              </a:lnTo>
                              <a:lnTo>
                                <a:pt x="611" y="2791"/>
                              </a:lnTo>
                              <a:lnTo>
                                <a:pt x="607" y="2774"/>
                              </a:lnTo>
                              <a:lnTo>
                                <a:pt x="604" y="2756"/>
                              </a:lnTo>
                              <a:lnTo>
                                <a:pt x="602" y="2739"/>
                              </a:lnTo>
                              <a:lnTo>
                                <a:pt x="601" y="2721"/>
                              </a:lnTo>
                              <a:lnTo>
                                <a:pt x="600" y="2702"/>
                              </a:lnTo>
                              <a:lnTo>
                                <a:pt x="600" y="1693"/>
                              </a:lnTo>
                              <a:close/>
                              <a:moveTo>
                                <a:pt x="683" y="3727"/>
                              </a:moveTo>
                              <a:lnTo>
                                <a:pt x="683" y="3727"/>
                              </a:lnTo>
                              <a:lnTo>
                                <a:pt x="684" y="3714"/>
                              </a:lnTo>
                              <a:lnTo>
                                <a:pt x="686" y="3700"/>
                              </a:lnTo>
                              <a:lnTo>
                                <a:pt x="689" y="3689"/>
                              </a:lnTo>
                              <a:lnTo>
                                <a:pt x="693" y="3676"/>
                              </a:lnTo>
                              <a:lnTo>
                                <a:pt x="699" y="3666"/>
                              </a:lnTo>
                              <a:lnTo>
                                <a:pt x="705" y="3655"/>
                              </a:lnTo>
                              <a:lnTo>
                                <a:pt x="712" y="3645"/>
                              </a:lnTo>
                              <a:lnTo>
                                <a:pt x="721" y="3636"/>
                              </a:lnTo>
                              <a:lnTo>
                                <a:pt x="730" y="3628"/>
                              </a:lnTo>
                              <a:lnTo>
                                <a:pt x="740" y="3620"/>
                              </a:lnTo>
                              <a:lnTo>
                                <a:pt x="750" y="3614"/>
                              </a:lnTo>
                              <a:lnTo>
                                <a:pt x="762" y="3609"/>
                              </a:lnTo>
                              <a:lnTo>
                                <a:pt x="773" y="3604"/>
                              </a:lnTo>
                              <a:lnTo>
                                <a:pt x="786" y="3600"/>
                              </a:lnTo>
                              <a:lnTo>
                                <a:pt x="799" y="3599"/>
                              </a:lnTo>
                              <a:lnTo>
                                <a:pt x="812" y="3598"/>
                              </a:lnTo>
                              <a:lnTo>
                                <a:pt x="1224" y="3598"/>
                              </a:lnTo>
                              <a:lnTo>
                                <a:pt x="1237" y="3599"/>
                              </a:lnTo>
                              <a:lnTo>
                                <a:pt x="1251" y="3600"/>
                              </a:lnTo>
                              <a:lnTo>
                                <a:pt x="1262" y="3604"/>
                              </a:lnTo>
                              <a:lnTo>
                                <a:pt x="1274" y="3609"/>
                              </a:lnTo>
                              <a:lnTo>
                                <a:pt x="1285" y="3614"/>
                              </a:lnTo>
                              <a:lnTo>
                                <a:pt x="1296" y="3620"/>
                              </a:lnTo>
                              <a:lnTo>
                                <a:pt x="1306" y="3628"/>
                              </a:lnTo>
                              <a:lnTo>
                                <a:pt x="1315" y="3636"/>
                              </a:lnTo>
                              <a:lnTo>
                                <a:pt x="1323" y="3645"/>
                              </a:lnTo>
                              <a:lnTo>
                                <a:pt x="1331" y="3655"/>
                              </a:lnTo>
                              <a:lnTo>
                                <a:pt x="1337" y="3666"/>
                              </a:lnTo>
                              <a:lnTo>
                                <a:pt x="1343" y="3676"/>
                              </a:lnTo>
                              <a:lnTo>
                                <a:pt x="1347" y="3689"/>
                              </a:lnTo>
                              <a:lnTo>
                                <a:pt x="1350" y="3700"/>
                              </a:lnTo>
                              <a:lnTo>
                                <a:pt x="1353" y="3714"/>
                              </a:lnTo>
                              <a:lnTo>
                                <a:pt x="1353" y="3727"/>
                              </a:lnTo>
                              <a:lnTo>
                                <a:pt x="1353" y="4091"/>
                              </a:lnTo>
                              <a:lnTo>
                                <a:pt x="1353" y="4104"/>
                              </a:lnTo>
                              <a:lnTo>
                                <a:pt x="1350" y="4116"/>
                              </a:lnTo>
                              <a:lnTo>
                                <a:pt x="1347" y="4129"/>
                              </a:lnTo>
                              <a:lnTo>
                                <a:pt x="1343" y="4141"/>
                              </a:lnTo>
                              <a:lnTo>
                                <a:pt x="1337" y="4152"/>
                              </a:lnTo>
                              <a:lnTo>
                                <a:pt x="1331" y="4163"/>
                              </a:lnTo>
                              <a:lnTo>
                                <a:pt x="1323" y="4172"/>
                              </a:lnTo>
                              <a:lnTo>
                                <a:pt x="1315" y="4182"/>
                              </a:lnTo>
                              <a:lnTo>
                                <a:pt x="1306" y="4190"/>
                              </a:lnTo>
                              <a:lnTo>
                                <a:pt x="1296" y="4197"/>
                              </a:lnTo>
                              <a:lnTo>
                                <a:pt x="1285" y="4204"/>
                              </a:lnTo>
                              <a:lnTo>
                                <a:pt x="1274" y="4209"/>
                              </a:lnTo>
                              <a:lnTo>
                                <a:pt x="1262" y="4213"/>
                              </a:lnTo>
                              <a:lnTo>
                                <a:pt x="1251" y="4216"/>
                              </a:lnTo>
                              <a:lnTo>
                                <a:pt x="1237" y="4218"/>
                              </a:lnTo>
                              <a:lnTo>
                                <a:pt x="1224" y="4219"/>
                              </a:lnTo>
                              <a:lnTo>
                                <a:pt x="812" y="4219"/>
                              </a:lnTo>
                              <a:lnTo>
                                <a:pt x="799" y="4218"/>
                              </a:lnTo>
                              <a:lnTo>
                                <a:pt x="786" y="4216"/>
                              </a:lnTo>
                              <a:lnTo>
                                <a:pt x="773" y="4213"/>
                              </a:lnTo>
                              <a:lnTo>
                                <a:pt x="762" y="4209"/>
                              </a:lnTo>
                              <a:lnTo>
                                <a:pt x="750" y="4204"/>
                              </a:lnTo>
                              <a:lnTo>
                                <a:pt x="740" y="4197"/>
                              </a:lnTo>
                              <a:lnTo>
                                <a:pt x="730" y="4190"/>
                              </a:lnTo>
                              <a:lnTo>
                                <a:pt x="721" y="4182"/>
                              </a:lnTo>
                              <a:lnTo>
                                <a:pt x="712" y="4172"/>
                              </a:lnTo>
                              <a:lnTo>
                                <a:pt x="705" y="4163"/>
                              </a:lnTo>
                              <a:lnTo>
                                <a:pt x="699" y="4152"/>
                              </a:lnTo>
                              <a:lnTo>
                                <a:pt x="693" y="4141"/>
                              </a:lnTo>
                              <a:lnTo>
                                <a:pt x="689" y="4129"/>
                              </a:lnTo>
                              <a:lnTo>
                                <a:pt x="686" y="4116"/>
                              </a:lnTo>
                              <a:lnTo>
                                <a:pt x="684" y="4104"/>
                              </a:lnTo>
                              <a:lnTo>
                                <a:pt x="683" y="4091"/>
                              </a:lnTo>
                              <a:lnTo>
                                <a:pt x="683" y="3727"/>
                              </a:lnTo>
                              <a:close/>
                              <a:moveTo>
                                <a:pt x="1679" y="3727"/>
                              </a:moveTo>
                              <a:lnTo>
                                <a:pt x="1679" y="3727"/>
                              </a:lnTo>
                              <a:lnTo>
                                <a:pt x="1679" y="3714"/>
                              </a:lnTo>
                              <a:lnTo>
                                <a:pt x="1682" y="3700"/>
                              </a:lnTo>
                              <a:lnTo>
                                <a:pt x="1685" y="3689"/>
                              </a:lnTo>
                              <a:lnTo>
                                <a:pt x="1689" y="3676"/>
                              </a:lnTo>
                              <a:lnTo>
                                <a:pt x="1695" y="3666"/>
                              </a:lnTo>
                              <a:lnTo>
                                <a:pt x="1702" y="3655"/>
                              </a:lnTo>
                              <a:lnTo>
                                <a:pt x="1709" y="3645"/>
                              </a:lnTo>
                              <a:lnTo>
                                <a:pt x="1717" y="3636"/>
                              </a:lnTo>
                              <a:lnTo>
                                <a:pt x="1726" y="3628"/>
                              </a:lnTo>
                              <a:lnTo>
                                <a:pt x="1736" y="3620"/>
                              </a:lnTo>
                              <a:lnTo>
                                <a:pt x="1747" y="3614"/>
                              </a:lnTo>
                              <a:lnTo>
                                <a:pt x="1757" y="3609"/>
                              </a:lnTo>
                              <a:lnTo>
                                <a:pt x="1770" y="3604"/>
                              </a:lnTo>
                              <a:lnTo>
                                <a:pt x="1781" y="3600"/>
                              </a:lnTo>
                              <a:lnTo>
                                <a:pt x="1794" y="3599"/>
                              </a:lnTo>
                              <a:lnTo>
                                <a:pt x="1808" y="3598"/>
                              </a:lnTo>
                              <a:lnTo>
                                <a:pt x="2220" y="3598"/>
                              </a:lnTo>
                              <a:lnTo>
                                <a:pt x="2233" y="3599"/>
                              </a:lnTo>
                              <a:lnTo>
                                <a:pt x="2246" y="3600"/>
                              </a:lnTo>
                              <a:lnTo>
                                <a:pt x="2259" y="3604"/>
                              </a:lnTo>
                              <a:lnTo>
                                <a:pt x="2270" y="3609"/>
                              </a:lnTo>
                              <a:lnTo>
                                <a:pt x="2281" y="3614"/>
                              </a:lnTo>
                              <a:lnTo>
                                <a:pt x="2291" y="3620"/>
                              </a:lnTo>
                              <a:lnTo>
                                <a:pt x="2302" y="3628"/>
                              </a:lnTo>
                              <a:lnTo>
                                <a:pt x="2311" y="3636"/>
                              </a:lnTo>
                              <a:lnTo>
                                <a:pt x="2319" y="3645"/>
                              </a:lnTo>
                              <a:lnTo>
                                <a:pt x="2327" y="3655"/>
                              </a:lnTo>
                              <a:lnTo>
                                <a:pt x="2333" y="3666"/>
                              </a:lnTo>
                              <a:lnTo>
                                <a:pt x="2339" y="3676"/>
                              </a:lnTo>
                              <a:lnTo>
                                <a:pt x="2343" y="3689"/>
                              </a:lnTo>
                              <a:lnTo>
                                <a:pt x="2346" y="3700"/>
                              </a:lnTo>
                              <a:lnTo>
                                <a:pt x="2348" y="3714"/>
                              </a:lnTo>
                              <a:lnTo>
                                <a:pt x="2348" y="3727"/>
                              </a:lnTo>
                              <a:lnTo>
                                <a:pt x="2348" y="4091"/>
                              </a:lnTo>
                              <a:lnTo>
                                <a:pt x="2348" y="4104"/>
                              </a:lnTo>
                              <a:lnTo>
                                <a:pt x="2346" y="4116"/>
                              </a:lnTo>
                              <a:lnTo>
                                <a:pt x="2343" y="4129"/>
                              </a:lnTo>
                              <a:lnTo>
                                <a:pt x="2339" y="4141"/>
                              </a:lnTo>
                              <a:lnTo>
                                <a:pt x="2333" y="4152"/>
                              </a:lnTo>
                              <a:lnTo>
                                <a:pt x="2327" y="4163"/>
                              </a:lnTo>
                              <a:lnTo>
                                <a:pt x="2319" y="4172"/>
                              </a:lnTo>
                              <a:lnTo>
                                <a:pt x="2311" y="4182"/>
                              </a:lnTo>
                              <a:lnTo>
                                <a:pt x="2302" y="4190"/>
                              </a:lnTo>
                              <a:lnTo>
                                <a:pt x="2291" y="4197"/>
                              </a:lnTo>
                              <a:lnTo>
                                <a:pt x="2281" y="4204"/>
                              </a:lnTo>
                              <a:lnTo>
                                <a:pt x="2270" y="4209"/>
                              </a:lnTo>
                              <a:lnTo>
                                <a:pt x="2259" y="4213"/>
                              </a:lnTo>
                              <a:lnTo>
                                <a:pt x="2246" y="4216"/>
                              </a:lnTo>
                              <a:lnTo>
                                <a:pt x="2233" y="4218"/>
                              </a:lnTo>
                              <a:lnTo>
                                <a:pt x="2220" y="4219"/>
                              </a:lnTo>
                              <a:lnTo>
                                <a:pt x="1808" y="4219"/>
                              </a:lnTo>
                              <a:lnTo>
                                <a:pt x="1794" y="4218"/>
                              </a:lnTo>
                              <a:lnTo>
                                <a:pt x="1781" y="4216"/>
                              </a:lnTo>
                              <a:lnTo>
                                <a:pt x="1770" y="4213"/>
                              </a:lnTo>
                              <a:lnTo>
                                <a:pt x="1757" y="4209"/>
                              </a:lnTo>
                              <a:lnTo>
                                <a:pt x="1747" y="4204"/>
                              </a:lnTo>
                              <a:lnTo>
                                <a:pt x="1736" y="4197"/>
                              </a:lnTo>
                              <a:lnTo>
                                <a:pt x="1726" y="4190"/>
                              </a:lnTo>
                              <a:lnTo>
                                <a:pt x="1717" y="4182"/>
                              </a:lnTo>
                              <a:lnTo>
                                <a:pt x="1709" y="4172"/>
                              </a:lnTo>
                              <a:lnTo>
                                <a:pt x="1702" y="4163"/>
                              </a:lnTo>
                              <a:lnTo>
                                <a:pt x="1695" y="4152"/>
                              </a:lnTo>
                              <a:lnTo>
                                <a:pt x="1689" y="4141"/>
                              </a:lnTo>
                              <a:lnTo>
                                <a:pt x="1685" y="4129"/>
                              </a:lnTo>
                              <a:lnTo>
                                <a:pt x="1682" y="4116"/>
                              </a:lnTo>
                              <a:lnTo>
                                <a:pt x="1679" y="4104"/>
                              </a:lnTo>
                              <a:lnTo>
                                <a:pt x="1679" y="4091"/>
                              </a:lnTo>
                              <a:lnTo>
                                <a:pt x="1679" y="3727"/>
                              </a:lnTo>
                              <a:close/>
                              <a:moveTo>
                                <a:pt x="683" y="4662"/>
                              </a:moveTo>
                              <a:lnTo>
                                <a:pt x="683" y="4662"/>
                              </a:lnTo>
                              <a:lnTo>
                                <a:pt x="684" y="4648"/>
                              </a:lnTo>
                              <a:lnTo>
                                <a:pt x="686" y="4636"/>
                              </a:lnTo>
                              <a:lnTo>
                                <a:pt x="689" y="4624"/>
                              </a:lnTo>
                              <a:lnTo>
                                <a:pt x="693" y="4611"/>
                              </a:lnTo>
                              <a:lnTo>
                                <a:pt x="699" y="4601"/>
                              </a:lnTo>
                              <a:lnTo>
                                <a:pt x="705" y="4590"/>
                              </a:lnTo>
                              <a:lnTo>
                                <a:pt x="712" y="4580"/>
                              </a:lnTo>
                              <a:lnTo>
                                <a:pt x="721" y="4572"/>
                              </a:lnTo>
                              <a:lnTo>
                                <a:pt x="730" y="4563"/>
                              </a:lnTo>
                              <a:lnTo>
                                <a:pt x="740" y="4556"/>
                              </a:lnTo>
                              <a:lnTo>
                                <a:pt x="750" y="4548"/>
                              </a:lnTo>
                              <a:lnTo>
                                <a:pt x="762" y="4543"/>
                              </a:lnTo>
                              <a:lnTo>
                                <a:pt x="773" y="4539"/>
                              </a:lnTo>
                              <a:lnTo>
                                <a:pt x="786" y="4536"/>
                              </a:lnTo>
                              <a:lnTo>
                                <a:pt x="799" y="4534"/>
                              </a:lnTo>
                              <a:lnTo>
                                <a:pt x="812" y="4534"/>
                              </a:lnTo>
                              <a:lnTo>
                                <a:pt x="1224" y="4534"/>
                              </a:lnTo>
                              <a:lnTo>
                                <a:pt x="1237" y="4534"/>
                              </a:lnTo>
                              <a:lnTo>
                                <a:pt x="1251" y="4536"/>
                              </a:lnTo>
                              <a:lnTo>
                                <a:pt x="1262" y="4539"/>
                              </a:lnTo>
                              <a:lnTo>
                                <a:pt x="1274" y="4543"/>
                              </a:lnTo>
                              <a:lnTo>
                                <a:pt x="1285" y="4548"/>
                              </a:lnTo>
                              <a:lnTo>
                                <a:pt x="1296" y="4556"/>
                              </a:lnTo>
                              <a:lnTo>
                                <a:pt x="1306" y="4563"/>
                              </a:lnTo>
                              <a:lnTo>
                                <a:pt x="1315" y="4572"/>
                              </a:lnTo>
                              <a:lnTo>
                                <a:pt x="1323" y="4580"/>
                              </a:lnTo>
                              <a:lnTo>
                                <a:pt x="1331" y="4590"/>
                              </a:lnTo>
                              <a:lnTo>
                                <a:pt x="1337" y="4601"/>
                              </a:lnTo>
                              <a:lnTo>
                                <a:pt x="1343" y="4611"/>
                              </a:lnTo>
                              <a:lnTo>
                                <a:pt x="1347" y="4624"/>
                              </a:lnTo>
                              <a:lnTo>
                                <a:pt x="1350" y="4636"/>
                              </a:lnTo>
                              <a:lnTo>
                                <a:pt x="1353" y="4648"/>
                              </a:lnTo>
                              <a:lnTo>
                                <a:pt x="1353" y="4662"/>
                              </a:lnTo>
                              <a:lnTo>
                                <a:pt x="1353" y="5026"/>
                              </a:lnTo>
                              <a:lnTo>
                                <a:pt x="1353" y="5039"/>
                              </a:lnTo>
                              <a:lnTo>
                                <a:pt x="1350" y="5052"/>
                              </a:lnTo>
                              <a:lnTo>
                                <a:pt x="1347" y="5064"/>
                              </a:lnTo>
                              <a:lnTo>
                                <a:pt x="1343" y="5076"/>
                              </a:lnTo>
                              <a:lnTo>
                                <a:pt x="1337" y="5088"/>
                              </a:lnTo>
                              <a:lnTo>
                                <a:pt x="1331" y="5098"/>
                              </a:lnTo>
                              <a:lnTo>
                                <a:pt x="1323" y="5108"/>
                              </a:lnTo>
                              <a:lnTo>
                                <a:pt x="1315" y="5117"/>
                              </a:lnTo>
                              <a:lnTo>
                                <a:pt x="1306" y="5125"/>
                              </a:lnTo>
                              <a:lnTo>
                                <a:pt x="1296" y="5133"/>
                              </a:lnTo>
                              <a:lnTo>
                                <a:pt x="1285" y="5139"/>
                              </a:lnTo>
                              <a:lnTo>
                                <a:pt x="1274" y="5144"/>
                              </a:lnTo>
                              <a:lnTo>
                                <a:pt x="1262" y="5149"/>
                              </a:lnTo>
                              <a:lnTo>
                                <a:pt x="1251" y="5152"/>
                              </a:lnTo>
                              <a:lnTo>
                                <a:pt x="1237" y="5154"/>
                              </a:lnTo>
                              <a:lnTo>
                                <a:pt x="1224" y="5155"/>
                              </a:lnTo>
                              <a:lnTo>
                                <a:pt x="812" y="5155"/>
                              </a:lnTo>
                              <a:lnTo>
                                <a:pt x="799" y="5154"/>
                              </a:lnTo>
                              <a:lnTo>
                                <a:pt x="786" y="5152"/>
                              </a:lnTo>
                              <a:lnTo>
                                <a:pt x="773" y="5149"/>
                              </a:lnTo>
                              <a:lnTo>
                                <a:pt x="762" y="5144"/>
                              </a:lnTo>
                              <a:lnTo>
                                <a:pt x="750" y="5139"/>
                              </a:lnTo>
                              <a:lnTo>
                                <a:pt x="740" y="5133"/>
                              </a:lnTo>
                              <a:lnTo>
                                <a:pt x="730" y="5125"/>
                              </a:lnTo>
                              <a:lnTo>
                                <a:pt x="721" y="5117"/>
                              </a:lnTo>
                              <a:lnTo>
                                <a:pt x="712" y="5108"/>
                              </a:lnTo>
                              <a:lnTo>
                                <a:pt x="705" y="5098"/>
                              </a:lnTo>
                              <a:lnTo>
                                <a:pt x="699" y="5088"/>
                              </a:lnTo>
                              <a:lnTo>
                                <a:pt x="693" y="5076"/>
                              </a:lnTo>
                              <a:lnTo>
                                <a:pt x="689" y="5064"/>
                              </a:lnTo>
                              <a:lnTo>
                                <a:pt x="686" y="5052"/>
                              </a:lnTo>
                              <a:lnTo>
                                <a:pt x="684" y="5039"/>
                              </a:lnTo>
                              <a:lnTo>
                                <a:pt x="683" y="5026"/>
                              </a:lnTo>
                              <a:lnTo>
                                <a:pt x="683" y="4662"/>
                              </a:lnTo>
                              <a:close/>
                              <a:moveTo>
                                <a:pt x="1679" y="4662"/>
                              </a:moveTo>
                              <a:lnTo>
                                <a:pt x="1679" y="4662"/>
                              </a:lnTo>
                              <a:lnTo>
                                <a:pt x="1679" y="4648"/>
                              </a:lnTo>
                              <a:lnTo>
                                <a:pt x="1682" y="4636"/>
                              </a:lnTo>
                              <a:lnTo>
                                <a:pt x="1685" y="4624"/>
                              </a:lnTo>
                              <a:lnTo>
                                <a:pt x="1689" y="4611"/>
                              </a:lnTo>
                              <a:lnTo>
                                <a:pt x="1695" y="4601"/>
                              </a:lnTo>
                              <a:lnTo>
                                <a:pt x="1702" y="4590"/>
                              </a:lnTo>
                              <a:lnTo>
                                <a:pt x="1709" y="4580"/>
                              </a:lnTo>
                              <a:lnTo>
                                <a:pt x="1717" y="4572"/>
                              </a:lnTo>
                              <a:lnTo>
                                <a:pt x="1726" y="4563"/>
                              </a:lnTo>
                              <a:lnTo>
                                <a:pt x="1736" y="4556"/>
                              </a:lnTo>
                              <a:lnTo>
                                <a:pt x="1747" y="4548"/>
                              </a:lnTo>
                              <a:lnTo>
                                <a:pt x="1757" y="4543"/>
                              </a:lnTo>
                              <a:lnTo>
                                <a:pt x="1770" y="4539"/>
                              </a:lnTo>
                              <a:lnTo>
                                <a:pt x="1781" y="4536"/>
                              </a:lnTo>
                              <a:lnTo>
                                <a:pt x="1794" y="4534"/>
                              </a:lnTo>
                              <a:lnTo>
                                <a:pt x="1808" y="4534"/>
                              </a:lnTo>
                              <a:lnTo>
                                <a:pt x="2220" y="4534"/>
                              </a:lnTo>
                              <a:lnTo>
                                <a:pt x="2233" y="4534"/>
                              </a:lnTo>
                              <a:lnTo>
                                <a:pt x="2246" y="4536"/>
                              </a:lnTo>
                              <a:lnTo>
                                <a:pt x="2259" y="4539"/>
                              </a:lnTo>
                              <a:lnTo>
                                <a:pt x="2270" y="4543"/>
                              </a:lnTo>
                              <a:lnTo>
                                <a:pt x="2281" y="4548"/>
                              </a:lnTo>
                              <a:lnTo>
                                <a:pt x="2291" y="4556"/>
                              </a:lnTo>
                              <a:lnTo>
                                <a:pt x="2302" y="4563"/>
                              </a:lnTo>
                              <a:lnTo>
                                <a:pt x="2311" y="4572"/>
                              </a:lnTo>
                              <a:lnTo>
                                <a:pt x="2319" y="4580"/>
                              </a:lnTo>
                              <a:lnTo>
                                <a:pt x="2327" y="4590"/>
                              </a:lnTo>
                              <a:lnTo>
                                <a:pt x="2333" y="4601"/>
                              </a:lnTo>
                              <a:lnTo>
                                <a:pt x="2339" y="4611"/>
                              </a:lnTo>
                              <a:lnTo>
                                <a:pt x="2343" y="4624"/>
                              </a:lnTo>
                              <a:lnTo>
                                <a:pt x="2346" y="4636"/>
                              </a:lnTo>
                              <a:lnTo>
                                <a:pt x="2348" y="4648"/>
                              </a:lnTo>
                              <a:lnTo>
                                <a:pt x="2348" y="4662"/>
                              </a:lnTo>
                              <a:lnTo>
                                <a:pt x="2348" y="5026"/>
                              </a:lnTo>
                              <a:lnTo>
                                <a:pt x="2348" y="5039"/>
                              </a:lnTo>
                              <a:lnTo>
                                <a:pt x="2346" y="5052"/>
                              </a:lnTo>
                              <a:lnTo>
                                <a:pt x="2343" y="5064"/>
                              </a:lnTo>
                              <a:lnTo>
                                <a:pt x="2339" y="5076"/>
                              </a:lnTo>
                              <a:lnTo>
                                <a:pt x="2333" y="5088"/>
                              </a:lnTo>
                              <a:lnTo>
                                <a:pt x="2327" y="5098"/>
                              </a:lnTo>
                              <a:lnTo>
                                <a:pt x="2319" y="5108"/>
                              </a:lnTo>
                              <a:lnTo>
                                <a:pt x="2311" y="5117"/>
                              </a:lnTo>
                              <a:lnTo>
                                <a:pt x="2302" y="5125"/>
                              </a:lnTo>
                              <a:lnTo>
                                <a:pt x="2291" y="5133"/>
                              </a:lnTo>
                              <a:lnTo>
                                <a:pt x="2281" y="5139"/>
                              </a:lnTo>
                              <a:lnTo>
                                <a:pt x="2270" y="5144"/>
                              </a:lnTo>
                              <a:lnTo>
                                <a:pt x="2259" y="5149"/>
                              </a:lnTo>
                              <a:lnTo>
                                <a:pt x="2246" y="5152"/>
                              </a:lnTo>
                              <a:lnTo>
                                <a:pt x="2233" y="5154"/>
                              </a:lnTo>
                              <a:lnTo>
                                <a:pt x="2220" y="5155"/>
                              </a:lnTo>
                              <a:lnTo>
                                <a:pt x="1808" y="5155"/>
                              </a:lnTo>
                              <a:lnTo>
                                <a:pt x="1794" y="5154"/>
                              </a:lnTo>
                              <a:lnTo>
                                <a:pt x="1781" y="5152"/>
                              </a:lnTo>
                              <a:lnTo>
                                <a:pt x="1770" y="5149"/>
                              </a:lnTo>
                              <a:lnTo>
                                <a:pt x="1757" y="5144"/>
                              </a:lnTo>
                              <a:lnTo>
                                <a:pt x="1747" y="5139"/>
                              </a:lnTo>
                              <a:lnTo>
                                <a:pt x="1736" y="5133"/>
                              </a:lnTo>
                              <a:lnTo>
                                <a:pt x="1726" y="5125"/>
                              </a:lnTo>
                              <a:lnTo>
                                <a:pt x="1717" y="5117"/>
                              </a:lnTo>
                              <a:lnTo>
                                <a:pt x="1709" y="5108"/>
                              </a:lnTo>
                              <a:lnTo>
                                <a:pt x="1702" y="5098"/>
                              </a:lnTo>
                              <a:lnTo>
                                <a:pt x="1695" y="5088"/>
                              </a:lnTo>
                              <a:lnTo>
                                <a:pt x="1689" y="5076"/>
                              </a:lnTo>
                              <a:lnTo>
                                <a:pt x="1685" y="5064"/>
                              </a:lnTo>
                              <a:lnTo>
                                <a:pt x="1682" y="5052"/>
                              </a:lnTo>
                              <a:lnTo>
                                <a:pt x="1679" y="5039"/>
                              </a:lnTo>
                              <a:lnTo>
                                <a:pt x="1679" y="5026"/>
                              </a:lnTo>
                              <a:lnTo>
                                <a:pt x="1679" y="46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4D4D"/>
                        </a:solidFill>
                        <a:ln w="9525">
                          <a:noFill/>
                        </a:ln>
                      </wps:spPr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手机" o:spid="_x0000_s1026" o:spt="100" style="position:absolute;left:0pt;margin-left:153.35pt;margin-top:75.55pt;height:12pt;width:6.3pt;z-index:251662336;v-text-anchor:middle;mso-width-relative:page;mso-height-relative:page;" fillcolor="#4D4D4D" filled="t" stroked="f" coordsize="3056,5968" o:gfxdata="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<v:path o:connectlocs="19642952,709165;18106268,0;16452658,864017;7023705,5624346;3557774,6659532;1069007,9096758;8351,12471365;442646,43902435;2421951,46763510;5553809,48418205;19233738,48564936;22540958,47211824;24779196,44554528;25522483,12838167;24996344,10205309;23392819,7808865;20962515,6194927;5069429,13213115;5695790,11957833;6831613,11126400;17529992,10898183;18941424,11256839;19993729,12177904;20486461,13506552;20361183,22888600;19626248,24078689;18415285,24796000;7675121,24910122;6330503,24429199;5370069,23410279;5010966,22024583;5946345,29711181;10222350,29328062;11049155,29711181;11299710,33452591;10731812,34267706;6455780,34341072;5754253,33656370;14105846,29963862;14874188,29344379;19133517,29507403;19609545,30379566;19300553,34088366;15099688,34389974;14214420,33933514;5712494,37886849;6263688,37071734;10539720,36998368;11249599,37691216;11166081,41473382;10330924,42011353;6096678,41774964;5704142,38000970;14339697,37267341;18540537,36957612;19434156,37414072;19592841,41179945;18958128,41929841;14673744,41929841;14047383,41179945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876300</wp:posOffset>
                </wp:positionV>
                <wp:extent cx="2552065" cy="1025525"/>
                <wp:effectExtent l="0" t="0" r="0" b="0"/>
                <wp:wrapNone/>
                <wp:docPr id="15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1025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4"/>
                                <w:lang w:val="en-US" w:eastAsia="zh-CN"/>
                              </w:rPr>
                              <w:t>姓    名：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4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4"/>
                                <w:lang w:val="en-US" w:eastAsia="zh-CN"/>
                              </w:rPr>
                              <w:t>陈露露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4"/>
                                <w:lang w:val="en-US" w:eastAsia="zh-CN"/>
                              </w:rPr>
                              <w:t>年    龄：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4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4"/>
                                <w:lang w:val="en-US" w:eastAsia="zh-CN"/>
                              </w:rPr>
                              <w:t>28周岁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4"/>
                                <w:lang w:val="en-US" w:eastAsia="zh-CN"/>
                              </w:rPr>
                              <w:t>籍    贯：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4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4"/>
                                <w:lang w:val="en-US" w:eastAsia="zh-CN"/>
                              </w:rPr>
                              <w:t>北京市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4"/>
                                <w:lang w:val="en-US" w:eastAsia="zh-CN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4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4"/>
                                <w:lang w:val="en-US" w:eastAsia="zh-CN"/>
                              </w:rPr>
                              <w:t>行政管理类相关职位</w:t>
                            </w:r>
                          </w:p>
                        </w:txbxContent>
                      </wps:txbx>
                      <wps:bodyPr vert="horz" wrap="square" anchor="t" upright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-58.5pt;margin-top:69pt;height:80.75pt;width:200.95pt;z-index:251666432;mso-width-relative:page;mso-height-relative:page;" filled="f" stroked="f" coordsize="21600,21600" o:gfxdata="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BWoO9kAAAAMAQAADwAAAAAAAAABACAAAAAiAAAAZHJzL2Rvd25yZXYueG1sUEsB&#10;AhQAFAAAAAgAh07iQPUjRaO7AQAASwMAAA4AAAAAAAAAAQAgAAAAKAEAAGRycy9lMm9Eb2MueG1s&#10;UEsFBgAAAAAGAAYAWQEAAF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240" w:lineRule="auto"/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4"/>
                          <w:lang w:val="en-US" w:eastAsia="zh-CN"/>
                        </w:rPr>
                        <w:t>姓    名：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4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4"/>
                          <w:lang w:val="en-US" w:eastAsia="zh-CN"/>
                        </w:rPr>
                        <w:t>陈露露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4"/>
                          <w:lang w:val="en-US" w:eastAsia="zh-CN"/>
                        </w:rPr>
                        <w:t>年    龄：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4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4"/>
                          <w:lang w:val="en-US" w:eastAsia="zh-CN"/>
                        </w:rPr>
                        <w:t>28周岁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4"/>
                          <w:lang w:val="en-US" w:eastAsia="zh-CN"/>
                        </w:rPr>
                        <w:t>籍    贯：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4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4"/>
                          <w:lang w:val="en-US" w:eastAsia="zh-CN"/>
                        </w:rPr>
                        <w:t>北京市</w:t>
                      </w:r>
                    </w:p>
                    <w:p>
                      <w:pPr>
                        <w:spacing w:line="240" w:lineRule="auto"/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4"/>
                          <w:lang w:val="en-US" w:eastAsia="zh-CN"/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4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4"/>
                          <w:lang w:val="en-US" w:eastAsia="zh-CN"/>
                        </w:rPr>
                        <w:t>行政管理类相关职位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878205</wp:posOffset>
                </wp:positionV>
                <wp:extent cx="2552065" cy="1025525"/>
                <wp:effectExtent l="0" t="0" r="0" b="0"/>
                <wp:wrapNone/>
                <wp:docPr id="16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1025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4"/>
                                <w:lang w:val="en-US" w:eastAsia="zh-CN"/>
                              </w:rPr>
                              <w:t>手机: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4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4"/>
                                <w:lang w:val="en-US" w:eastAsia="zh-CN"/>
                              </w:rPr>
                              <w:t>150-0000-0000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4"/>
                                <w:lang w:val="en-US" w:eastAsia="zh-CN"/>
                              </w:rPr>
                              <w:t>邮箱: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4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4"/>
                                <w:lang w:val="en-US" w:eastAsia="zh-CN"/>
                              </w:rPr>
                              <w:t>chenlulu@163.com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4"/>
                                <w:lang w:val="en-US" w:eastAsia="zh-CN"/>
                              </w:rPr>
                              <w:t>微信: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4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4"/>
                                <w:lang w:val="en-US" w:eastAsia="zh-CN"/>
                              </w:rPr>
                              <w:t>Chenlulu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4"/>
                                <w:lang w:val="en-US" w:eastAsia="zh-CN"/>
                              </w:rPr>
                              <w:t>微博: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4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4"/>
                                <w:lang w:val="en-US" w:eastAsia="zh-CN"/>
                              </w:rPr>
                              <w:t>Chenlulu123</w:t>
                            </w:r>
                          </w:p>
                        </w:txbxContent>
                      </wps:txbx>
                      <wps:bodyPr wrap="square" upright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171.75pt;margin-top:69.15pt;height:80.75pt;width:200.95pt;z-index:251667456;mso-width-relative:page;mso-height-relative:page;" filled="f" stroked="f" coordsize="21600,21600" o:gfxdata="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GmbdGHZAAAA&#10;CwEAAA8AAAAAAAAAAQAgAAAAIgAAAGRycy9kb3ducmV2LnhtbFBLAQIUABQAAAAIAIdO4kA5PGuM&#10;qgEAADQDAAAOAAAAAAAAAAEAIAAAACgBAABkcnMvZTJvRG9jLnhtbFBLBQYAAAAABgAGAFkBAABE&#10;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4"/>
                          <w:lang w:val="en-US" w:eastAsia="zh-CN"/>
                        </w:rPr>
                        <w:t>手机: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4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4"/>
                          <w:lang w:val="en-US" w:eastAsia="zh-CN"/>
                        </w:rPr>
                        <w:t>150-0000-0000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4"/>
                          <w:lang w:val="en-US" w:eastAsia="zh-CN"/>
                        </w:rPr>
                        <w:t>邮箱: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4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4"/>
                          <w:lang w:val="en-US" w:eastAsia="zh-CN"/>
                        </w:rPr>
                        <w:t>chenlulu@163.com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4"/>
                          <w:lang w:val="en-US" w:eastAsia="zh-CN"/>
                        </w:rPr>
                        <w:t>微信: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4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4"/>
                          <w:lang w:val="en-US" w:eastAsia="zh-CN"/>
                        </w:rPr>
                        <w:t>Chenlulu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4"/>
                          <w:lang w:val="en-US" w:eastAsia="zh-CN"/>
                        </w:rPr>
                        <w:t>微博: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4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4"/>
                          <w:lang w:val="en-US" w:eastAsia="zh-CN"/>
                        </w:rPr>
                        <w:t>Chenlulu123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2494915</wp:posOffset>
                </wp:positionV>
                <wp:extent cx="6627495" cy="1025525"/>
                <wp:effectExtent l="0" t="0" r="0" b="0"/>
                <wp:wrapNone/>
                <wp:docPr id="23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7495" cy="1025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  <w:sz w:val="21"/>
                                <w:szCs w:val="24"/>
                              </w:rPr>
                              <w:t>本人性格开朗、稳重、有活力，待人热情、真诚。有较强的组织能力、和团体协作精神，良好的社交能力，善于处理各种人际关系。能迅速的适应各种环境，并融合其中。能把企业当作家庭，把自己当作家庭的一员，在努力为企业服务的过程中实现自身价值。</w:t>
                            </w:r>
                          </w:p>
                        </w:txbxContent>
                      </wps:txbx>
                      <wps:bodyPr vert="horz" wrap="square" anchor="t" upright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9" o:spid="_x0000_s1026" o:spt="202" type="#_x0000_t202" style="position:absolute;left:0pt;margin-left:-58.5pt;margin-top:196.45pt;height:80.75pt;width:521.85pt;z-index:251674624;mso-width-relative:page;mso-height-relative:page;" filled="f" stroked="f" coordsize="21600,21600" o:gfxdata="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HyME8jbAAAADAEAAA8AAAAAAAAAAQAgAAAAIgAAAGRycy9kb3ducmV2&#10;LnhtbFBLAQIUABQAAAAIAIdO4kB2pE5QwAEAAEsDAAAOAAAAAAAAAAEAIAAAACoBAABkcnMvZTJv&#10;RG9jLnhtbFBLBQYAAAAABgAGAFkBAABc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240" w:lineRule="auto"/>
                        <w:rPr>
                          <w:rFonts w:hint="eastAsia" w:ascii="微软雅黑" w:hAnsi="微软雅黑" w:eastAsia="微软雅黑" w:cs="微软雅黑"/>
                          <w:color w:val="3F3F3F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  <w:sz w:val="21"/>
                          <w:szCs w:val="24"/>
                        </w:rPr>
                        <w:t>本人性格开朗、稳重、有活力，待人热情、真诚。有较强的组织能力、和团体协作精神，良好的社交能力，善于处理各种人际关系。能迅速的适应各种环境，并融合其中。能把企业当作家庭，把自己当作家庭的一员，在努力为企业服务的过程中实现自身价值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-748665</wp:posOffset>
                </wp:positionH>
                <wp:positionV relativeFrom="paragraph">
                  <wp:posOffset>3940175</wp:posOffset>
                </wp:positionV>
                <wp:extent cx="6643370" cy="1016000"/>
                <wp:effectExtent l="0" t="0" r="0" b="0"/>
                <wp:wrapNone/>
                <wp:docPr id="32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3370" cy="1016000"/>
                          <a:chOff x="1027" y="7753"/>
                          <a:chExt cx="10410" cy="1600"/>
                        </a:xfrm>
                      </wpg:grpSpPr>
                      <wps:wsp>
                        <wps:cNvPr id="30" name="文本框 36"/>
                        <wps:cNvSpPr txBox="1"/>
                        <wps:spPr>
                          <a:xfrm>
                            <a:off x="3673" y="7753"/>
                            <a:ext cx="7764" cy="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21"/>
                                  <w:szCs w:val="24"/>
                                </w:rPr>
                                <w:t>北京师范大学</w:t>
                              </w:r>
                            </w:p>
                            <w:p>
                              <w:pPr>
                                <w:spacing w:line="240" w:lineRule="auto"/>
                                <w:rPr>
                                  <w:rFonts w:hint="eastAsia" w:ascii="微软雅黑" w:hAnsi="微软雅黑" w:eastAsia="微软雅黑" w:cs="微软雅黑"/>
                                  <w:color w:val="595959"/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/>
                                  <w:sz w:val="21"/>
                                  <w:szCs w:val="24"/>
                                </w:rPr>
                                <w:t>专业绩点（4.58/5），专业排名（5）</w:t>
                              </w:r>
                            </w:p>
                            <w:p>
                              <w:pPr>
                                <w:spacing w:line="240" w:lineRule="auto"/>
                                <w:rPr>
                                  <w:rFonts w:hint="eastAsia" w:ascii="微软雅黑" w:hAnsi="微软雅黑" w:eastAsia="微软雅黑" w:cs="微软雅黑"/>
                                  <w:color w:val="595959"/>
                                  <w:sz w:val="21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/>
                                  <w:sz w:val="21"/>
                                  <w:szCs w:val="24"/>
                                </w:rPr>
                                <w:t>政治经济学（92）、西方经济学（85）、国际经济学（83）、计量经济学（93）、世界经济概论（90）、国际贸易理论与实务（85）。</w:t>
                              </w:r>
                            </w:p>
                          </w:txbxContent>
                        </wps:txbx>
                        <wps:bodyPr vert="horz" wrap="square" anchor="t" upright="0">
                          <a:spAutoFit/>
                        </wps:bodyPr>
                      </wps:wsp>
                      <wps:wsp>
                        <wps:cNvPr id="31" name="文本框 37"/>
                        <wps:cNvSpPr txBox="1"/>
                        <wps:spPr>
                          <a:xfrm>
                            <a:off x="1027" y="7753"/>
                            <a:ext cx="2269" cy="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ind w:left="220" w:leftChars="0" w:hanging="220" w:firstLineChars="0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21"/>
                                  <w:szCs w:val="24"/>
                                </w:rPr>
                                <w:t>国际经济与贸易</w:t>
                              </w:r>
                            </w:p>
                            <w:p>
                              <w:pPr>
                                <w:spacing w:line="240" w:lineRule="auto"/>
                                <w:rPr>
                                  <w:rFonts w:hint="eastAsia" w:ascii="微软雅黑" w:hAnsi="微软雅黑" w:eastAsia="微软雅黑" w:cs="微软雅黑"/>
                                  <w:color w:val="595959"/>
                                  <w:sz w:val="21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595959"/>
                                  <w:sz w:val="21"/>
                                  <w:szCs w:val="24"/>
                                </w:rPr>
                                <w:t>2012-2016</w:t>
                              </w:r>
                            </w:p>
                          </w:txbxContent>
                        </wps:txbx>
                        <wps:bodyPr vert="horz" wrap="square" anchor="t" upright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8" o:spid="_x0000_s1026" o:spt="203" style="position:absolute;left:0pt;margin-left:-58.95pt;margin-top:310.25pt;height:80pt;width:523.1pt;z-index:251678720;mso-width-relative:page;mso-height-relative:page;" coordorigin="1027,7753" coordsize="10410,1600" o:gfxdata="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xesdu9wAAAAMAQAADwAAAAAAAAABACAAAAAiAAAAZHJzL2Rvd25yZXYueG1sUEsBAhQAFAAAAAgA&#10;h07iQEKIYf1aAgAAOQYAAA4AAAAAAAAAAQAgAAAAKwEAAGRycy9lMm9Eb2MueG1sUEsFBgAAAAAG&#10;AAYAWQEAAPcFAAAAAA==&#10;">
                <o:lock v:ext="edit" aspectratio="f"/>
                <v:shape id="文本框 36" o:spid="_x0000_s1026" o:spt="202" type="#_x0000_t202" style="position:absolute;left:3673;top:7753;height:1600;width:7764;" filled="f" stroked="f" coordsize="21600,21600" o:gfxdata="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gVoV7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240" w:lineRule="auto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/>
                            <w:sz w:val="21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/>
                            <w:sz w:val="21"/>
                            <w:szCs w:val="24"/>
                          </w:rPr>
                          <w:t>北京师范大学</w:t>
                        </w:r>
                      </w:p>
                      <w:p>
                        <w:pPr>
                          <w:spacing w:line="240" w:lineRule="auto"/>
                          <w:rPr>
                            <w:rFonts w:hint="eastAsia" w:ascii="微软雅黑" w:hAnsi="微软雅黑" w:eastAsia="微软雅黑" w:cs="微软雅黑"/>
                            <w:color w:val="595959"/>
                            <w:sz w:val="21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95959"/>
                            <w:sz w:val="21"/>
                            <w:szCs w:val="24"/>
                          </w:rPr>
                          <w:t>专业绩点（4.58/5），专业排名（5）</w:t>
                        </w:r>
                      </w:p>
                      <w:p>
                        <w:pPr>
                          <w:spacing w:line="240" w:lineRule="auto"/>
                          <w:rPr>
                            <w:rFonts w:hint="eastAsia" w:ascii="微软雅黑" w:hAnsi="微软雅黑" w:eastAsia="微软雅黑" w:cs="微软雅黑"/>
                            <w:color w:val="595959"/>
                            <w:sz w:val="21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95959"/>
                            <w:sz w:val="21"/>
                            <w:szCs w:val="24"/>
                          </w:rPr>
                          <w:t>政治经济学（92）、西方经济学（85）、国际经济学（83）、计量经济学（93）、世界经济概论（90）、国际贸易理论与实务（85）。</w:t>
                        </w:r>
                      </w:p>
                    </w:txbxContent>
                  </v:textbox>
                </v:shape>
                <v:shape id="文本框 37" o:spid="_x0000_s1026" o:spt="202" type="#_x0000_t202" style="position:absolute;left:1027;top:7753;height:879;width:2269;" filled="f" stroked="f" coordsize="21600,21600" o:gfxdata="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UnNz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220" w:leftChars="0" w:hanging="220" w:firstLineChars="0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/>
                            <w:sz w:val="21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/>
                            <w:sz w:val="21"/>
                            <w:szCs w:val="24"/>
                          </w:rPr>
                          <w:t>国际经济与贸易</w:t>
                        </w:r>
                      </w:p>
                      <w:p>
                        <w:pPr>
                          <w:spacing w:line="240" w:lineRule="auto"/>
                          <w:rPr>
                            <w:rFonts w:hint="eastAsia" w:ascii="微软雅黑" w:hAnsi="微软雅黑" w:eastAsia="微软雅黑" w:cs="微软雅黑"/>
                            <w:color w:val="595959"/>
                            <w:sz w:val="21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595959"/>
                            <w:sz w:val="21"/>
                            <w:szCs w:val="24"/>
                          </w:rPr>
                          <w:t>2012-2016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-755015</wp:posOffset>
                </wp:positionH>
                <wp:positionV relativeFrom="paragraph">
                  <wp:posOffset>7032625</wp:posOffset>
                </wp:positionV>
                <wp:extent cx="6635115" cy="787400"/>
                <wp:effectExtent l="0" t="0" r="0" b="0"/>
                <wp:wrapNone/>
                <wp:docPr id="47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5115" cy="787400"/>
                          <a:chOff x="1027" y="7753"/>
                          <a:chExt cx="10410" cy="1240"/>
                        </a:xfrm>
                      </wpg:grpSpPr>
                      <wps:wsp>
                        <wps:cNvPr id="45" name="文本框 54"/>
                        <wps:cNvSpPr txBox="1"/>
                        <wps:spPr>
                          <a:xfrm>
                            <a:off x="3673" y="7753"/>
                            <a:ext cx="7764" cy="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21"/>
                                  <w:szCs w:val="24"/>
                                </w:rPr>
                                <w:t>北京猫眼国际货运代理有限公司</w:t>
                              </w:r>
                            </w:p>
                            <w:p>
                              <w:pPr>
                                <w:spacing w:line="240" w:lineRule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/>
                                  <w:sz w:val="21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/>
                                  <w:sz w:val="21"/>
                                  <w:szCs w:val="24"/>
                                </w:rPr>
                                <w:t>根据公司的经营理念和发展战略制定公司各工作岗位的工作目标；负责制定及推进公司员工的培训、绩效、薪酬的管理。</w:t>
                              </w:r>
                            </w:p>
                          </w:txbxContent>
                        </wps:txbx>
                        <wps:bodyPr vert="horz" wrap="square" anchor="t" upright="0">
                          <a:spAutoFit/>
                        </wps:bodyPr>
                      </wps:wsp>
                      <wps:wsp>
                        <wps:cNvPr id="46" name="文本框 55"/>
                        <wps:cNvSpPr txBox="1"/>
                        <wps:spPr>
                          <a:xfrm>
                            <a:off x="1027" y="7753"/>
                            <a:ext cx="2269" cy="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ind w:left="220" w:leftChars="0" w:hanging="220" w:firstLineChars="0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21"/>
                                  <w:szCs w:val="24"/>
                                </w:rPr>
                                <w:t>总经理助理</w:t>
                              </w:r>
                            </w:p>
                            <w:p>
                              <w:pPr>
                                <w:spacing w:line="240" w:lineRule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/>
                                  <w:sz w:val="21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/>
                                  <w:sz w:val="21"/>
                                  <w:szCs w:val="24"/>
                                </w:rPr>
                                <w:t>2010-2012</w:t>
                              </w:r>
                            </w:p>
                          </w:txbxContent>
                        </wps:txbx>
                        <wps:bodyPr vert="horz" wrap="square" anchor="t" upright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3" o:spid="_x0000_s1026" o:spt="203" style="position:absolute;left:0pt;margin-left:-59.45pt;margin-top:553.75pt;height:62pt;width:522.45pt;z-index:251681792;mso-width-relative:page;mso-height-relative:page;" coordorigin="1027,7753" coordsize="10410,1240" o:gfxdata="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tTylVd0AAAAOAQAADwAAAAAAAAABACAAAAAiAAAAZHJzL2Rvd25yZXYueG1sUEsBAhQAFAAA&#10;AAgAh07iQKWIjfxcAgAAOAYAAA4AAAAAAAAAAQAgAAAALAEAAGRycy9lMm9Eb2MueG1sUEsFBgAA&#10;AAAGAAYAWQEAAPoFAAAAAA==&#10;">
                <o:lock v:ext="edit" aspectratio="f"/>
                <v:shape id="文本框 54" o:spid="_x0000_s1026" o:spt="202" type="#_x0000_t202" style="position:absolute;left:3673;top:7753;height:1240;width:7764;" filled="f" stroked="f" coordsize="21600,21600" o:gfxdata="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nS4s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240" w:lineRule="auto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/>
                            <w:sz w:val="21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/>
                            <w:sz w:val="21"/>
                            <w:szCs w:val="24"/>
                          </w:rPr>
                          <w:t>北京猫眼国际货运代理有限公司</w:t>
                        </w:r>
                      </w:p>
                      <w:p>
                        <w:pPr>
                          <w:spacing w:line="240" w:lineRule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/>
                            <w:sz w:val="21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/>
                            <w:sz w:val="21"/>
                            <w:szCs w:val="24"/>
                          </w:rPr>
                          <w:t>根据公司的经营理念和发展战略制定公司各工作岗位的工作目标；负责制定及推进公司员工的培训、绩效、薪酬的管理。</w:t>
                        </w:r>
                      </w:p>
                    </w:txbxContent>
                  </v:textbox>
                </v:shape>
                <v:shape id="文本框 55" o:spid="_x0000_s1026" o:spt="202" type="#_x0000_t202" style="position:absolute;left:1027;top:7753;height:879;width:2269;" filled="f" stroked="f" coordsize="21600,21600" o:gfxdata="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qYmx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220" w:leftChars="0" w:hanging="220" w:firstLineChars="0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/>
                            <w:sz w:val="21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/>
                            <w:sz w:val="21"/>
                            <w:szCs w:val="24"/>
                          </w:rPr>
                          <w:t>总经理助理</w:t>
                        </w:r>
                      </w:p>
                      <w:p>
                        <w:pPr>
                          <w:spacing w:line="240" w:lineRule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/>
                            <w:sz w:val="21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/>
                            <w:sz w:val="21"/>
                            <w:szCs w:val="24"/>
                          </w:rPr>
                          <w:t>2010-2012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-755015</wp:posOffset>
                </wp:positionH>
                <wp:positionV relativeFrom="paragraph">
                  <wp:posOffset>5401945</wp:posOffset>
                </wp:positionV>
                <wp:extent cx="6668135" cy="558165"/>
                <wp:effectExtent l="0" t="0" r="0" b="0"/>
                <wp:wrapNone/>
                <wp:docPr id="41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8135" cy="558165"/>
                          <a:chOff x="1027" y="7753"/>
                          <a:chExt cx="10410" cy="879"/>
                        </a:xfrm>
                      </wpg:grpSpPr>
                      <wps:wsp>
                        <wps:cNvPr id="39" name="文本框 48"/>
                        <wps:cNvSpPr txBox="1"/>
                        <wps:spPr>
                          <a:xfrm>
                            <a:off x="3673" y="7753"/>
                            <a:ext cx="7764" cy="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21"/>
                                  <w:szCs w:val="24"/>
                                </w:rPr>
                                <w:t>北京猫眼企业管理有限公司</w:t>
                              </w:r>
                            </w:p>
                            <w:p>
                              <w:pPr>
                                <w:spacing w:line="240" w:lineRule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/>
                                  <w:sz w:val="21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/>
                                  <w:sz w:val="21"/>
                                  <w:szCs w:val="24"/>
                                </w:rPr>
                                <w:t>主要负责宣传，跟进工作进程，联系客户，销售服务与及一些文职工作。</w:t>
                              </w:r>
                            </w:p>
                          </w:txbxContent>
                        </wps:txbx>
                        <wps:bodyPr vert="horz" wrap="square" anchor="t" upright="0">
                          <a:spAutoFit/>
                        </wps:bodyPr>
                      </wps:wsp>
                      <wps:wsp>
                        <wps:cNvPr id="40" name="文本框 49"/>
                        <wps:cNvSpPr txBox="1"/>
                        <wps:spPr>
                          <a:xfrm>
                            <a:off x="1027" y="7753"/>
                            <a:ext cx="2269" cy="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ind w:left="220" w:leftChars="0" w:hanging="220" w:firstLineChars="0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21"/>
                                  <w:szCs w:val="24"/>
                                </w:rPr>
                                <w:t>行政助理</w:t>
                              </w:r>
                            </w:p>
                            <w:p>
                              <w:pPr>
                                <w:spacing w:line="240" w:lineRule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/>
                                  <w:sz w:val="21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/>
                                  <w:sz w:val="21"/>
                                  <w:szCs w:val="24"/>
                                </w:rPr>
                                <w:t>2015-至今</w:t>
                              </w:r>
                            </w:p>
                          </w:txbxContent>
                        </wps:txbx>
                        <wps:bodyPr vert="horz" wrap="square" anchor="t" upright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7" o:spid="_x0000_s1026" o:spt="203" style="position:absolute;left:0pt;margin-left:-59.45pt;margin-top:425.35pt;height:43.95pt;width:525.05pt;z-index:251679744;mso-width-relative:page;mso-height-relative:page;" coordorigin="1027,7753" coordsize="10410,879" o:gfxdata="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BtOh&#10;H9wAAAAMAQAADwAAAAAAAAABACAAAAAiAAAAZHJzL2Rvd25yZXYueG1sUEsBAhQAFAAAAAgAh07i&#10;QM/NjwZXAgAANgYAAA4AAAAAAAAAAQAgAAAAKwEAAGRycy9lMm9Eb2MueG1sUEsFBgAAAAAGAAYA&#10;WQEAAPQFAAAAAA==&#10;">
                <o:lock v:ext="edit" aspectratio="f"/>
                <v:shape id="文本框 48" o:spid="_x0000_s1026" o:spt="202" type="#_x0000_t202" style="position:absolute;left:3673;top:7753;height:879;width:7764;" filled="f" stroked="f" coordsize="21600,21600" o:gfxdata="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8/wcq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240" w:lineRule="auto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/>
                            <w:sz w:val="21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/>
                            <w:sz w:val="21"/>
                            <w:szCs w:val="24"/>
                          </w:rPr>
                          <w:t>北京猫眼企业管理有限公司</w:t>
                        </w:r>
                      </w:p>
                      <w:p>
                        <w:pPr>
                          <w:spacing w:line="240" w:lineRule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/>
                            <w:sz w:val="21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/>
                            <w:sz w:val="21"/>
                            <w:szCs w:val="24"/>
                          </w:rPr>
                          <w:t>主要负责宣传，跟进工作进程，联系客户，销售服务与及一些文职工作。</w:t>
                        </w:r>
                      </w:p>
                    </w:txbxContent>
                  </v:textbox>
                </v:shape>
                <v:shape id="文本框 49" o:spid="_x0000_s1026" o:spt="202" type="#_x0000_t202" style="position:absolute;left:1027;top:7753;height:879;width:2269;" filled="f" stroked="f" coordsize="21600,21600" o:gfxdata="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gMbKr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220" w:leftChars="0" w:hanging="220" w:firstLineChars="0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/>
                            <w:sz w:val="21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/>
                            <w:sz w:val="21"/>
                            <w:szCs w:val="24"/>
                          </w:rPr>
                          <w:t>行政助理</w:t>
                        </w:r>
                      </w:p>
                      <w:p>
                        <w:pPr>
                          <w:spacing w:line="240" w:lineRule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/>
                            <w:sz w:val="21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/>
                            <w:sz w:val="21"/>
                            <w:szCs w:val="24"/>
                          </w:rPr>
                          <w:t>2015-至今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-755015</wp:posOffset>
                </wp:positionH>
                <wp:positionV relativeFrom="paragraph">
                  <wp:posOffset>6134100</wp:posOffset>
                </wp:positionV>
                <wp:extent cx="6636385" cy="787400"/>
                <wp:effectExtent l="0" t="0" r="0" b="0"/>
                <wp:wrapNone/>
                <wp:docPr id="44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6385" cy="787400"/>
                          <a:chOff x="1027" y="7753"/>
                          <a:chExt cx="10410" cy="1240"/>
                        </a:xfrm>
                      </wpg:grpSpPr>
                      <wps:wsp>
                        <wps:cNvPr id="42" name="文本框 51"/>
                        <wps:cNvSpPr txBox="1"/>
                        <wps:spPr>
                          <a:xfrm>
                            <a:off x="3673" y="7753"/>
                            <a:ext cx="7764" cy="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/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21"/>
                                  <w:szCs w:val="24"/>
                                </w:rPr>
                                <w:t>北京猫眼机械有限公司</w:t>
                              </w:r>
                            </w:p>
                            <w:p>
                              <w:pPr>
                                <w:spacing w:line="240" w:lineRule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/>
                                  <w:sz w:val="21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/>
                                  <w:sz w:val="21"/>
                                  <w:szCs w:val="24"/>
                                </w:rPr>
                                <w:t>质管部部长助理，负责票证车间生产质量检查，控制，兼任企业内审员，推行ISO9001:2008及ISO14000体系并年审。</w:t>
                              </w:r>
                            </w:p>
                          </w:txbxContent>
                        </wps:txbx>
                        <wps:bodyPr vert="horz" wrap="square" anchor="t" upright="0">
                          <a:spAutoFit/>
                        </wps:bodyPr>
                      </wps:wsp>
                      <wps:wsp>
                        <wps:cNvPr id="43" name="文本框 52"/>
                        <wps:cNvSpPr txBox="1"/>
                        <wps:spPr>
                          <a:xfrm>
                            <a:off x="1027" y="7753"/>
                            <a:ext cx="2269" cy="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ind w:left="220" w:leftChars="0" w:hanging="220" w:firstLineChars="0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21"/>
                                  <w:szCs w:val="24"/>
                                </w:rPr>
                                <w:t>部长助理</w:t>
                              </w:r>
                            </w:p>
                            <w:p>
                              <w:pPr>
                                <w:spacing w:line="240" w:lineRule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/>
                                  <w:sz w:val="21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595959"/>
                                  <w:sz w:val="21"/>
                                  <w:szCs w:val="24"/>
                                </w:rPr>
                                <w:t>2012-2014</w:t>
                              </w:r>
                            </w:p>
                          </w:txbxContent>
                        </wps:txbx>
                        <wps:bodyPr vert="horz" wrap="square" anchor="t" upright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0" o:spid="_x0000_s1026" o:spt="203" style="position:absolute;left:0pt;margin-left:-59.45pt;margin-top:483pt;height:62pt;width:522.55pt;z-index:251680768;mso-width-relative:page;mso-height-relative:page;" coordorigin="1027,7753" coordsize="10410,1240" o:gfxdata="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SpWrA2wAAAA0BAAAPAAAAAAAAAAEAIAAAACIAAABkcnMvZG93bnJldi54bWxQSwECFAAUAAAA&#10;CACHTuJAf8x9MV0CAAA4BgAADgAAAAAAAAABACAAAAAqAQAAZHJzL2Uyb0RvYy54bWxQSwUGAAAA&#10;AAYABgBZAQAA+QUAAAAA&#10;">
                <o:lock v:ext="edit" aspectratio="f"/>
                <v:shape id="文本框 51" o:spid="_x0000_s1026" o:spt="202" type="#_x0000_t202" style="position:absolute;left:3673;top:7753;height:1240;width:7764;" filled="f" stroked="f" coordsize="21600,21600" o:gfxdata="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Z0gx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240" w:lineRule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/>
                            <w:sz w:val="21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/>
                            <w:sz w:val="21"/>
                            <w:szCs w:val="24"/>
                          </w:rPr>
                          <w:t>北京猫眼机械有限公司</w:t>
                        </w:r>
                      </w:p>
                      <w:p>
                        <w:pPr>
                          <w:spacing w:line="240" w:lineRule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/>
                            <w:sz w:val="21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/>
                            <w:sz w:val="21"/>
                            <w:szCs w:val="24"/>
                          </w:rPr>
                          <w:t>质管部部长助理，负责票证车间生产质量检查，控制，兼任企业内审员，推行ISO9001:2008及ISO14000体系并年审。</w:t>
                        </w:r>
                      </w:p>
                    </w:txbxContent>
                  </v:textbox>
                </v:shape>
                <v:shape id="文本框 52" o:spid="_x0000_s1026" o:spt="202" type="#_x0000_t202" style="position:absolute;left:1027;top:7753;height:879;width:2269;" filled="f" stroked="f" coordsize="21600,21600" o:gfxdata="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bRhV2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220" w:leftChars="0" w:hanging="220" w:firstLineChars="0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/>
                            <w:sz w:val="21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/>
                            <w:sz w:val="21"/>
                            <w:szCs w:val="24"/>
                          </w:rPr>
                          <w:t>部长助理</w:t>
                        </w:r>
                      </w:p>
                      <w:p>
                        <w:pPr>
                          <w:spacing w:line="240" w:lineRule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/>
                            <w:sz w:val="21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595959"/>
                            <w:sz w:val="21"/>
                            <w:szCs w:val="24"/>
                          </w:rPr>
                          <w:t>2012-2014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-744855</wp:posOffset>
                </wp:positionH>
                <wp:positionV relativeFrom="paragraph">
                  <wp:posOffset>8452485</wp:posOffset>
                </wp:positionV>
                <wp:extent cx="6590030" cy="744855"/>
                <wp:effectExtent l="0" t="0" r="0" b="0"/>
                <wp:wrapNone/>
                <wp:docPr id="54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0030" cy="744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1"/>
                                <w:szCs w:val="24"/>
                              </w:rPr>
                              <w:t>语言能力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1"/>
                                <w:szCs w:val="24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1"/>
                                <w:szCs w:val="24"/>
                                <w:lang w:val="en-US" w:eastAsia="zh-CN"/>
                              </w:rPr>
                              <w:t>普通话二级甲等，英语CET6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1"/>
                                <w:szCs w:val="24"/>
                              </w:rPr>
                              <w:t>办公能力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1"/>
                                <w:szCs w:val="24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1"/>
                                <w:szCs w:val="24"/>
                                <w:lang w:val="en-US" w:eastAsia="zh-CN"/>
                              </w:rPr>
                              <w:t>计算机二级，熟练掌握PPT、WORD、EXCEL等办公软件，熟悉PS、AI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1"/>
                                <w:szCs w:val="24"/>
                              </w:rPr>
                              <w:t>个人能力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21"/>
                                <w:szCs w:val="24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/>
                                <w:sz w:val="21"/>
                                <w:szCs w:val="24"/>
                                <w:lang w:val="en-US" w:eastAsia="zh-CN"/>
                              </w:rPr>
                              <w:t>能够独立工作，适应性强；有良好的沟通协调能力；具备良好的团队精神</w:t>
                            </w:r>
                          </w:p>
                        </w:txbxContent>
                      </wps:txbx>
                      <wps:bodyPr vert="horz" wrap="square" anchor="t" upright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8" o:spid="_x0000_s1026" o:spt="202" type="#_x0000_t202" style="position:absolute;left:0pt;margin-left:-58.65pt;margin-top:665.55pt;height:58.65pt;width:518.9pt;z-index:251682816;mso-width-relative:page;mso-height-relative:page;" filled="f" stroked="f" coordsize="21600,21600" o:gfxdata="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NKlbBvaAAAADgEAAA8AAAAAAAAAAQAgAAAAIgAAAGRycy9kb3ducmV2&#10;LnhtbFBLAQIUABQAAAAIAIdO4kBdtS5OwQEAAEoDAAAOAAAAAAAAAAEAIAAAACkBAABkcnMvZTJv&#10;RG9jLnhtbFBLBQYAAAAABgAGAFkBAABc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1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1"/>
                          <w:szCs w:val="24"/>
                        </w:rPr>
                        <w:t>语言能力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1"/>
                          <w:szCs w:val="24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1"/>
                          <w:szCs w:val="24"/>
                          <w:lang w:val="en-US" w:eastAsia="zh-CN"/>
                        </w:rPr>
                        <w:t>普通话二级甲等，英语CET6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1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1"/>
                          <w:szCs w:val="24"/>
                        </w:rPr>
                        <w:t>办公能力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1"/>
                          <w:szCs w:val="24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1"/>
                          <w:szCs w:val="24"/>
                          <w:lang w:val="en-US" w:eastAsia="zh-CN"/>
                        </w:rPr>
                        <w:t>计算机二级，熟练掌握PPT、WORD、EXCEL等办公软件，熟悉PS、AI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1"/>
                          <w:szCs w:val="24"/>
                        </w:rPr>
                        <w:t>个人能力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21"/>
                          <w:szCs w:val="24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/>
                          <w:sz w:val="21"/>
                          <w:szCs w:val="24"/>
                          <w:lang w:val="en-US" w:eastAsia="zh-CN"/>
                        </w:rPr>
                        <w:t>能够独立工作，适应性强；有良好的沟通协调能力；具备良好的团队精神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4930140</wp:posOffset>
            </wp:positionH>
            <wp:positionV relativeFrom="paragraph">
              <wp:posOffset>489585</wp:posOffset>
            </wp:positionV>
            <wp:extent cx="984885" cy="1381760"/>
            <wp:effectExtent l="0" t="0" r="5715" b="8890"/>
            <wp:wrapNone/>
            <wp:docPr id="17" name="图片 20" descr="D:\桌面\桌面文件\登记照4\6677878888.jpg6677878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0" descr="D:\桌面\桌面文件\登记照4\6677878888.jpg667787888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4885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-848360</wp:posOffset>
                </wp:positionH>
                <wp:positionV relativeFrom="paragraph">
                  <wp:posOffset>2002155</wp:posOffset>
                </wp:positionV>
                <wp:extent cx="6777990" cy="391160"/>
                <wp:effectExtent l="0" t="0" r="3810" b="8255"/>
                <wp:wrapNone/>
                <wp:docPr id="62" name="组合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7990" cy="391160"/>
                          <a:chOff x="3308" y="4876"/>
                          <a:chExt cx="10674" cy="616"/>
                        </a:xfrm>
                      </wpg:grpSpPr>
                      <wpg:grpSp>
                        <wpg:cNvPr id="21" name="组合 17"/>
                        <wpg:cNvGrpSpPr/>
                        <wpg:grpSpPr>
                          <a:xfrm>
                            <a:off x="3308" y="4946"/>
                            <a:ext cx="10674" cy="546"/>
                            <a:chOff x="747" y="2519"/>
                            <a:chExt cx="10674" cy="546"/>
                          </a:xfrm>
                        </wpg:grpSpPr>
                        <wps:wsp>
                          <wps:cNvPr id="18" name="梯形 12"/>
                          <wps:cNvSpPr/>
                          <wps:spPr>
                            <a:xfrm rot="5400000" flipV="1">
                              <a:off x="646" y="2706"/>
                              <a:ext cx="460" cy="25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16187392">
                                  <a:pos x="230" y="0"/>
                                </a:cxn>
                                <a:cxn ang="10747904">
                                  <a:pos x="65" y="129"/>
                                </a:cxn>
                                <a:cxn ang="5373952">
                                  <a:pos x="230" y="258"/>
                                </a:cxn>
                                <a:cxn ang="0">
                                  <a:pos x="394" y="129"/>
                                </a:cxn>
                              </a:cxnLst>
                              <a:pathLst>
                                <a:path w="460" h="258">
                                  <a:moveTo>
                                    <a:pt x="0" y="258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329" y="0"/>
                                  </a:lnTo>
                                  <a:lnTo>
                                    <a:pt x="460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5264"/>
                            </a:solidFill>
                            <a:ln w="12700">
                              <a:noFill/>
                            </a:ln>
                          </wps:spPr>
                          <wps:bodyPr vert="horz" wrap="square" anchor="ctr" upright="1"/>
                        </wps:wsp>
                        <wps:wsp>
                          <wps:cNvPr id="19" name="剪去单角的矩形 5"/>
                          <wps:cNvSpPr/>
                          <wps:spPr>
                            <a:xfrm>
                              <a:off x="747" y="2519"/>
                              <a:ext cx="2062" cy="41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062" y="208"/>
                                </a:cxn>
                                <a:cxn ang="5373952">
                                  <a:pos x="1031" y="416"/>
                                </a:cxn>
                                <a:cxn ang="10747904">
                                  <a:pos x="0" y="208"/>
                                </a:cxn>
                                <a:cxn ang="16187392">
                                  <a:pos x="1031" y="0"/>
                                </a:cxn>
                              </a:cxnLst>
                              <a:pathLst>
                                <a:path w="2062" h="416">
                                  <a:moveTo>
                                    <a:pt x="0" y="0"/>
                                  </a:moveTo>
                                  <a:lnTo>
                                    <a:pt x="1854" y="0"/>
                                  </a:lnTo>
                                  <a:lnTo>
                                    <a:pt x="2062" y="208"/>
                                  </a:lnTo>
                                  <a:lnTo>
                                    <a:pt x="2062" y="416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5A5"/>
                            </a:solidFill>
                            <a:ln w="12700">
                              <a:noFill/>
                            </a:ln>
                          </wps:spPr>
                          <wps:bodyPr vert="horz" wrap="square" anchor="ctr" upright="1"/>
                        </wps:wsp>
                        <wps:wsp>
                          <wps:cNvPr id="20" name="直接连接符 14"/>
                          <wps:cNvCnPr/>
                          <wps:spPr>
                            <a:xfrm>
                              <a:off x="1005" y="2935"/>
                              <a:ext cx="10417" cy="0"/>
                            </a:xfrm>
                            <a:prstGeom prst="line">
                              <a:avLst/>
                            </a:prstGeom>
                            <a:ln w="6350" cap="flat" cmpd="sng">
                              <a:solidFill>
                                <a:srgbClr val="DDDDDD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s:wsp>
                        <wps:cNvPr id="22" name="文本框 28"/>
                        <wps:cNvSpPr txBox="1"/>
                        <wps:spPr>
                          <a:xfrm>
                            <a:off x="3670" y="4876"/>
                            <a:ext cx="1738" cy="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color w:val="FFFFFF"/>
                                  <w:sz w:val="24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/>
                                  <w:sz w:val="24"/>
                                  <w:szCs w:val="32"/>
                                  <w:lang w:val="en-US" w:eastAsia="zh-CN"/>
                                </w:rPr>
                                <w:t>个人评价</w:t>
                              </w:r>
                            </w:p>
                          </w:txbxContent>
                        </wps:txbx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6.8pt;margin-top:157.65pt;height:30.8pt;width:533.7pt;z-index:251684864;mso-width-relative:page;mso-height-relative:page;" coordorigin="3308,4876" coordsize="10674,616" o:gfxdata="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">
                <o:lock v:ext="edit" aspectratio="f"/>
                <v:group id="组合 17" o:spid="_x0000_s1026" o:spt="203" style="position:absolute;left:3308;top:4946;height:546;width:10674;" coordorigin="747,2519" coordsize="10674,546" o:gfxdata="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">
                  <o:lock v:ext="edit" aspectratio="f"/>
                  <v:shape id="梯形 12" o:spid="_x0000_s1026" o:spt="100" style="position:absolute;left:646;top:2706;flip:y;height:258;width:460;rotation:-5898240f;v-text-anchor:middle;" fillcolor="#335264" filled="t" stroked="f" coordsize="460,258" o:gfxdata="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f2osO/&#10;AAAA2wAAAA8AAAAAAAAAAQAgAAAAIgAAAGRycy9kb3ducmV2LnhtbFBLAQIUABQAAAAIAIdO4kAz&#10;LwWeOwAAADkAAAAQAAAAAAAAAAEAIAAAAA4BAABkcnMvc2hhcGV4bWwueG1sUEsFBgAAAAAGAAYA&#10;WwEAALgDAAAAAA==&#10;" path="m0,258l130,0,329,0,460,258xe">
                    <v:path o:connectlocs="230,0;65,129;230,258;394,129" o:connectangles="247,164,82,0"/>
                    <v:fill on="t" focussize="0,0"/>
                    <v:stroke on="f" weight="1pt"/>
                    <v:imagedata o:title=""/>
                    <o:lock v:ext="edit" aspectratio="f"/>
                  </v:shape>
                  <v:shape id="剪去单角的矩形 5" o:spid="_x0000_s1026" o:spt="100" style="position:absolute;left:747;top:2519;height:416;width:2062;v-text-anchor:middle;" fillcolor="#5485A5" filled="t" stroked="f" coordsize="2062,416" o:gfxdata="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C3n+DugAAANsA&#10;AAAPAAAAAAAAAAEAIAAAACIAAABkcnMvZG93bnJldi54bWxQSwECFAAUAAAACACHTuJAMy8FnjsA&#10;AAA5AAAAEAAAAAAAAAABACAAAAAJAQAAZHJzL3NoYXBleG1sLnhtbFBLBQYAAAAABgAGAFsBAACz&#10;AwAAAAA=&#10;" path="m0,0l1854,0,2062,208,2062,416,0,416xe">
                    <v:path o:connectlocs="2062,208;1031,416;0,208;1031,0" o:connectangles="0,82,164,247"/>
                    <v:fill on="t" focussize="0,0"/>
                    <v:stroke on="f" weight="1pt"/>
                    <v:imagedata o:title=""/>
                    <o:lock v:ext="edit" aspectratio="f"/>
                  </v:shape>
                  <v:line id="直接连接符 14" o:spid="_x0000_s1026" o:spt="20" style="position:absolute;left:1005;top:2935;height:0;width:10417;" filled="f" stroked="t" coordsize="21600,21600" o:gfxdata="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5VX+H7gAAADbAAAA&#10;DwAAAAAAAAABACAAAAAiAAAAZHJzL2Rvd25yZXYueG1sUEsBAhQAFAAAAAgAh07iQDMvBZ47AAAA&#10;OQAAABAAAAAAAAAAAQAgAAAABwEAAGRycy9zaGFwZXhtbC54bWxQSwUGAAAAAAYABgBbAQAAsQMA&#10;AAAA&#10;">
                    <v:fill on="f" focussize="0,0"/>
                    <v:stroke weight="0.5pt" color="#DDDDDD" joinstyle="miter"/>
                    <v:imagedata o:title=""/>
                    <o:lock v:ext="edit" aspectratio="f"/>
                  </v:line>
                </v:group>
                <v:shape id="文本框 28" o:spid="_x0000_s1026" o:spt="202" type="#_x0000_t202" style="position:absolute;left:3670;top:4876;height:535;width:1738;" filled="f" stroked="f" coordsize="21600,21600" o:gfxdata="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M&#10;sFKO2AAAAAoBAAAPAAAAAAAAAAEAIAAAACIAAABkcnMvZG93bnJldi54bWxQSwECFAAUAAAACACH&#10;TuJAxgqwZbIBAAAwAwAADgAAAAAAAAABACAAAAAnAQAAZHJzL2Uyb0RvYy54bWxQSwUGAAAAAAYA&#10;BgBZAQAASw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FFFFFF"/>
                            <w:sz w:val="24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FFFFFF"/>
                            <w:sz w:val="24"/>
                            <w:szCs w:val="32"/>
                            <w:lang w:val="en-US" w:eastAsia="zh-CN"/>
                          </w:rPr>
                          <w:t>个人评价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-589280</wp:posOffset>
                </wp:positionV>
                <wp:extent cx="1600200" cy="581025"/>
                <wp:effectExtent l="0" t="0" r="0" b="0"/>
                <wp:wrapNone/>
                <wp:docPr id="55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48"/>
                                <w:szCs w:val="5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48"/>
                                <w:szCs w:val="56"/>
                                <w:lang w:val="en-US" w:eastAsia="zh-CN"/>
                              </w:rPr>
                              <w:t>求职简历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89" o:spid="_x0000_s1026" o:spt="202" type="#_x0000_t202" style="position:absolute;left:0pt;margin-left:148.05pt;margin-top:-46.4pt;height:45.75pt;width:126pt;z-index:251684864;mso-width-relative:page;mso-height-relative:page;" filled="f" stroked="f" coordsize="21600,21600" o:gfxdata="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2Bvz&#10;ydcAAAAKAQAADwAAAAAAAAABACAAAAAiAAAAZHJzL2Rvd25yZXYueG1sUEsBAhQAFAAAAAgAh07i&#10;QDt0OtWxAQAAMAMAAA4AAAAAAAAAAQAgAAAAJgEAAGRycy9lMm9Eb2MueG1sUEsFBgAAAAAGAAYA&#10;WQEAAEk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FFFFFF"/>
                          <w:sz w:val="48"/>
                          <w:szCs w:val="5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48"/>
                          <w:szCs w:val="56"/>
                          <w:lang w:val="en-US" w:eastAsia="zh-CN"/>
                        </w:rPr>
                        <w:t>求职简历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-1178560</wp:posOffset>
                </wp:positionH>
                <wp:positionV relativeFrom="paragraph">
                  <wp:posOffset>-930910</wp:posOffset>
                </wp:positionV>
                <wp:extent cx="7605395" cy="10723245"/>
                <wp:effectExtent l="0" t="0" r="14605" b="1905"/>
                <wp:wrapNone/>
                <wp:docPr id="1" name="矩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5395" cy="1072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88" o:spid="_x0000_s1026" o:spt="1" style="position:absolute;left:0pt;margin-left:-92.8pt;margin-top:-73.3pt;height:844.35pt;width:598.85pt;z-index:-251658240;mso-width-relative:page;mso-height-relative:page;" fillcolor="#FFFFFF" filled="t" stroked="f" coordsize="21600,21600" o:gfxdata="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qrEo09gAAAAPAQAADwAAAAAAAAABACAAAAAiAAAAZHJzL2Rvd25yZXYueG1sUEsBAhQA&#10;FAAAAAgAh07iQEy9mmO5AQAAQgMAAA4AAAAAAAAAAQAgAAAAJwEAAGRycy9lMm9Eb2MueG1sUEsF&#10;BgAAAAAGAAYAWQEAAFI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-105410</wp:posOffset>
                </wp:positionV>
                <wp:extent cx="1928495" cy="32321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495" cy="32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Impact" w:hAnsi="Impact" w:eastAsia="黑体" w:cs="Impact"/>
                                <w:color w:val="FFFFFF"/>
                                <w:sz w:val="20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Impact" w:hAnsi="Impact" w:eastAsia="黑体" w:cs="Impact"/>
                                <w:color w:val="FFFFFF"/>
                                <w:sz w:val="20"/>
                                <w:szCs w:val="22"/>
                                <w:lang w:val="en-US" w:eastAsia="zh-CN"/>
                              </w:rPr>
                              <w:t>我，期待一个自我展示的舞台！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1.7pt;margin-top:-8.3pt;height:25.45pt;width:151.85pt;z-index:251661312;mso-width-relative:page;mso-height-relative:page;" filled="f" stroked="f" coordsize="21600,21600" o:gfxdata="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lxmNz2wAAAAoBAAAPAAAAAAAAAAEAIAAAACIAAABkcnMvZG93bnJldi54bWxQSwECFAAUAAAA&#10;CACHTuJAGHrobCQCAAAoBAAADgAAAAAAAAABACAAAAAq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Impact" w:hAnsi="Impact" w:eastAsia="黑体" w:cs="Impact"/>
                          <w:color w:val="FFFFFF"/>
                          <w:sz w:val="20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Impact" w:hAnsi="Impact" w:eastAsia="黑体" w:cs="Impact"/>
                          <w:color w:val="FFFFFF"/>
                          <w:sz w:val="20"/>
                          <w:szCs w:val="22"/>
                          <w:lang w:val="en-US" w:eastAsia="zh-CN"/>
                        </w:rPr>
                        <w:t>我，期待一个自我展示的舞台！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-848360</wp:posOffset>
                </wp:positionH>
                <wp:positionV relativeFrom="paragraph">
                  <wp:posOffset>-598170</wp:posOffset>
                </wp:positionV>
                <wp:extent cx="6971030" cy="839470"/>
                <wp:effectExtent l="0" t="0" r="1270" b="17780"/>
                <wp:wrapNone/>
                <wp:docPr id="8" name="矩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1030" cy="839470"/>
                        </a:xfrm>
                        <a:prstGeom prst="rect">
                          <a:avLst/>
                        </a:prstGeom>
                        <a:solidFill>
                          <a:srgbClr val="5485A5"/>
                        </a:solidFill>
                        <a:ln w="12700">
                          <a:noFill/>
                        </a:ln>
                      </wps:spPr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81" o:spid="_x0000_s1026" o:spt="1" style="position:absolute;left:0pt;margin-left:-66.8pt;margin-top:-47.1pt;height:66.1pt;width:548.9pt;z-index:251660288;v-text-anchor:middle;mso-width-relative:page;mso-height-relative:page;" fillcolor="#5485A5" filled="t" stroked="f" coordsize="21600,21600" o:gfxdata="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QtZIUdkAAAALAQAADwAAAAAAAAABACAAAAAiAAAAZHJzL2Rvd25yZXYueG1sUEsBAhQAFAAA&#10;AAgAh07iQElWbW+1AQAANwMAAA4AAAAAAAAAAQAgAAAAKAEAAGRycy9lMm9Eb2MueG1sUEsFBgAA&#10;AAAGAAYAWQEAAE8FAAAAAA==&#10;">
                <v:fill on="t" focussize="0,0"/>
                <v:stroke on="f" weight="1pt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E3B42"/>
    <w:multiLevelType w:val="singleLevel"/>
    <w:tmpl w:val="595E3B42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95E59CA"/>
    <w:multiLevelType w:val="singleLevel"/>
    <w:tmpl w:val="595E59C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420"/>
  <w:hyphenationZone w:val="36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4694F"/>
    <w:rsid w:val="0009298F"/>
    <w:rsid w:val="003203CA"/>
    <w:rsid w:val="00375FBB"/>
    <w:rsid w:val="006F0996"/>
    <w:rsid w:val="0070744C"/>
    <w:rsid w:val="008D5D66"/>
    <w:rsid w:val="00BE79A3"/>
    <w:rsid w:val="00D8625C"/>
    <w:rsid w:val="03011E94"/>
    <w:rsid w:val="057120F8"/>
    <w:rsid w:val="05B77B4D"/>
    <w:rsid w:val="071C361E"/>
    <w:rsid w:val="0A3945D0"/>
    <w:rsid w:val="0D6E59CE"/>
    <w:rsid w:val="0D8B41DC"/>
    <w:rsid w:val="0F0E1C95"/>
    <w:rsid w:val="134A1A15"/>
    <w:rsid w:val="1DA31DAC"/>
    <w:rsid w:val="1EB93D7A"/>
    <w:rsid w:val="20C932CD"/>
    <w:rsid w:val="22BB756A"/>
    <w:rsid w:val="24641534"/>
    <w:rsid w:val="27285E4B"/>
    <w:rsid w:val="27510F3A"/>
    <w:rsid w:val="29244DAF"/>
    <w:rsid w:val="2AA511B9"/>
    <w:rsid w:val="2CD00458"/>
    <w:rsid w:val="2E9904E7"/>
    <w:rsid w:val="30C75012"/>
    <w:rsid w:val="31233FDF"/>
    <w:rsid w:val="31491A94"/>
    <w:rsid w:val="33B14C6F"/>
    <w:rsid w:val="34692BBA"/>
    <w:rsid w:val="34C31D0D"/>
    <w:rsid w:val="34EF5A91"/>
    <w:rsid w:val="351355D1"/>
    <w:rsid w:val="367A1060"/>
    <w:rsid w:val="39F16B0B"/>
    <w:rsid w:val="4408650E"/>
    <w:rsid w:val="45306163"/>
    <w:rsid w:val="46065477"/>
    <w:rsid w:val="46D0751E"/>
    <w:rsid w:val="485910C0"/>
    <w:rsid w:val="4A1E06CB"/>
    <w:rsid w:val="4ADD5769"/>
    <w:rsid w:val="4F9A6856"/>
    <w:rsid w:val="50373829"/>
    <w:rsid w:val="553C550E"/>
    <w:rsid w:val="56A91802"/>
    <w:rsid w:val="56BA49FB"/>
    <w:rsid w:val="5A5066BE"/>
    <w:rsid w:val="5A7A10DA"/>
    <w:rsid w:val="5CF5388F"/>
    <w:rsid w:val="60A305FF"/>
    <w:rsid w:val="61D60E8F"/>
    <w:rsid w:val="632A0E86"/>
    <w:rsid w:val="65F77081"/>
    <w:rsid w:val="665405E8"/>
    <w:rsid w:val="6AEA3975"/>
    <w:rsid w:val="6BCF13AA"/>
    <w:rsid w:val="6C527E41"/>
    <w:rsid w:val="6DFE56E0"/>
    <w:rsid w:val="6EC4694F"/>
    <w:rsid w:val="6EDC19F5"/>
    <w:rsid w:val="6F7D2A90"/>
    <w:rsid w:val="712E29D6"/>
    <w:rsid w:val="7B395DE9"/>
    <w:rsid w:val="7DBC40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12304;&#29483;&#30524;&#12305;&#31616;&#32422;&#21019;&#24847;&#31616;&#21382;24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【猫眼】简约创意简历24.docx</Template>
  <Pages>1</Pages>
  <Words>0</Words>
  <Characters>0</Characters>
  <Lines>1</Lines>
  <Paragraphs>1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2017-07-05T06:49:00Z</dcterms:created>
  <dc:creator>kedao</dc:creator>
  <cp:lastModifiedBy>K</cp:lastModifiedBy>
  <dcterms:modified xsi:type="dcterms:W3CDTF">2017-09-22T10:05:30Z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