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sz w:val="21"/>
        </w:rPr>
        <mc:AlternateContent>
          <mc:Choice Requires="wps">
            <w:drawing>
              <wp:anchor distT="0" distB="0" distL="114300" distR="114300" simplePos="0" relativeHeight="251658240" behindDoc="1" locked="0" layoutInCell="1" allowOverlap="1">
                <wp:simplePos x="0" y="0"/>
                <wp:positionH relativeFrom="column">
                  <wp:posOffset>-1155065</wp:posOffset>
                </wp:positionH>
                <wp:positionV relativeFrom="paragraph">
                  <wp:posOffset>-921385</wp:posOffset>
                </wp:positionV>
                <wp:extent cx="7591425" cy="10720070"/>
                <wp:effectExtent l="0" t="0" r="9525" b="5080"/>
                <wp:wrapNone/>
                <wp:docPr id="47" name="矩形 47"/>
                <wp:cNvGraphicFramePr/>
                <a:graphic xmlns:a="http://schemas.openxmlformats.org/drawingml/2006/main">
                  <a:graphicData uri="http://schemas.microsoft.com/office/word/2010/wordprocessingShape">
                    <wps:wsp>
                      <wps:cNvSpPr/>
                      <wps:spPr>
                        <a:xfrm>
                          <a:off x="75565" y="29845"/>
                          <a:ext cx="7591425" cy="10720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95pt;margin-top:-72.55pt;height:844.1pt;width:597.75pt;z-index:-251658240;v-text-anchor:middle;mso-width-relative:page;mso-height-relative:page;" fillcolor="#FFFFFF [3212]" filled="t" stroked="f" coordsize="21600,21600" o:gfxdata="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eBh2fYAAAADwEAAA8AAAAA&#10;AAAAAQAgAAAAIgAAAGRycy9kb3ducmV2LnhtbFBLAQIUABQAAAAIAIdO4kBIoGEtTQIAAHIEAAAO&#10;AAAAAAAAAAEAIAAAACcBAABkcnMvZTJvRG9jLnhtbFBLBQYAAAAABgAGAFkBAADmBQ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-612140</wp:posOffset>
                </wp:positionH>
                <wp:positionV relativeFrom="paragraph">
                  <wp:posOffset>1795145</wp:posOffset>
                </wp:positionV>
                <wp:extent cx="6677660" cy="875665"/>
                <wp:effectExtent l="0" t="0" r="0" b="0"/>
                <wp:wrapNone/>
                <wp:docPr id="32" name="文本框 77"/>
                <wp:cNvGraphicFramePr/>
                <a:graphic xmlns:a="http://schemas.openxmlformats.org/drawingml/2006/main">
                  <a:graphicData uri="http://schemas.microsoft.com/office/word/2010/wordprocessingShape">
                    <wps:wsp>
                      <wps:cNvSpPr txBox="1"/>
                      <wps:spPr>
                        <a:xfrm>
                          <a:off x="530860" y="2709545"/>
                          <a:ext cx="6677660" cy="875665"/>
                        </a:xfrm>
                        <a:prstGeom prst="rect">
                          <a:avLst/>
                        </a:prstGeom>
                        <a:noFill/>
                        <a:ln w="9525">
                          <a:noFill/>
                        </a:ln>
                      </wps:spPr>
                      <wps:txbx>
                        <w:txbxContent>
                          <w:p>
                            <w:pPr>
                              <w:pStyle w:val="2"/>
                              <w:spacing w:before="0" w:beforeAutospacing="0" w:after="140" w:afterAutospacing="0" w:line="360" w:lineRule="exact"/>
                              <w:rPr>
                                <w:color w:val="595959"/>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2</w:t>
                            </w:r>
                            <w:r>
                              <w:rPr>
                                <w:rFonts w:hint="eastAsia" w:ascii="微软雅黑" w:hAnsi="微软雅黑" w:eastAsia="微软雅黑" w:cs="Times New Roman"/>
                                <w:b/>
                                <w:bCs/>
                                <w:color w:val="595959"/>
                                <w:sz w:val="22"/>
                                <w:szCs w:val="22"/>
                              </w:rPr>
                              <w:t>.09 - 201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 xml:space="preserve">.06          </w:t>
                            </w:r>
                            <w:r>
                              <w:rPr>
                                <w:rFonts w:hint="eastAsia" w:ascii="微软雅黑" w:hAnsi="微软雅黑" w:eastAsia="微软雅黑" w:cs="Times New Roman"/>
                                <w:b/>
                                <w:bCs/>
                                <w:color w:val="595959"/>
                                <w:sz w:val="22"/>
                                <w:szCs w:val="22"/>
                                <w:lang w:val="en-US" w:eastAsia="zh-CN"/>
                              </w:rPr>
                              <w:t xml:space="preserve">      </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上海职业技术学院</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护理专业（大专）</w:t>
                            </w:r>
                          </w:p>
                          <w:p>
                            <w:pPr>
                              <w:pStyle w:val="2"/>
                              <w:spacing w:before="0" w:beforeAutospacing="0" w:after="0" w:afterAutospacing="0" w:line="360" w:lineRule="exact"/>
                              <w:rPr>
                                <w:color w:val="7E7E7E"/>
                              </w:rPr>
                            </w:pPr>
                            <w:r>
                              <w:rPr>
                                <w:rFonts w:hint="eastAsia" w:ascii="微软雅黑" w:hAnsi="微软雅黑" w:eastAsia="微软雅黑" w:cs="Times New Roman"/>
                                <w:color w:val="7E7E7E"/>
                                <w:sz w:val="22"/>
                                <w:szCs w:val="22"/>
                                <w:lang w:val="en-US" w:eastAsia="zh-CN"/>
                              </w:rPr>
                              <w:t>主修：护理学导论、护理美学、基础护理学、健康评估、内科护理学、外科护理学、妇产科护理学、儿科护理学、老年病护理学、精神病护理学、传染病护理学、急救护理、护理心理学、护理教育、护理管理。</w:t>
                            </w:r>
                          </w:p>
                        </w:txbxContent>
                      </wps:txbx>
                      <wps:bodyPr vert="horz" wrap="square" anchor="t" upright="1">
                        <a:spAutoFit/>
                      </wps:bodyPr>
                    </wps:wsp>
                  </a:graphicData>
                </a:graphic>
              </wp:anchor>
            </w:drawing>
          </mc:Choice>
          <mc:Fallback>
            <w:pict>
              <v:shape id="文本框 77" o:spid="_x0000_s1026" o:spt="202" type="#_x0000_t202" style="position:absolute;left:0pt;margin-left:-48.2pt;margin-top:141.35pt;height:68.95pt;width:525.8pt;z-index:251684864;mso-width-relative:page;mso-height-relative:page;" filled="f" stroked="f" coordsize="21600,21600" o:gfxdata="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xlyidkAAAALAQAADwAAAAAAAAABACAAAAAiAAAA&#10;ZHJzL2Rvd25yZXYueG1sUEsBAhQAFAAAAAgAh07iQHQdMHPNAQAAVQMAAA4AAAAAAAAAAQAgAAAA&#10;KAEAAGRycy9lMm9Eb2MueG1sUEsFBgAAAAAGAAYAWQEAAGcFAAAAAA==&#10;">
                <v:fill on="f" focussize="0,0"/>
                <v:stroke on="f"/>
                <v:imagedata o:title=""/>
                <o:lock v:ext="edit" aspectratio="f"/>
                <v:textbox style="mso-fit-shape-to-text:t;">
                  <w:txbxContent>
                    <w:p>
                      <w:pPr>
                        <w:pStyle w:val="2"/>
                        <w:spacing w:before="0" w:beforeAutospacing="0" w:after="140" w:afterAutospacing="0" w:line="360" w:lineRule="exact"/>
                        <w:rPr>
                          <w:color w:val="595959"/>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2</w:t>
                      </w:r>
                      <w:r>
                        <w:rPr>
                          <w:rFonts w:hint="eastAsia" w:ascii="微软雅黑" w:hAnsi="微软雅黑" w:eastAsia="微软雅黑" w:cs="Times New Roman"/>
                          <w:b/>
                          <w:bCs/>
                          <w:color w:val="595959"/>
                          <w:sz w:val="22"/>
                          <w:szCs w:val="22"/>
                        </w:rPr>
                        <w:t>.09 - 201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 xml:space="preserve">.06          </w:t>
                      </w:r>
                      <w:r>
                        <w:rPr>
                          <w:rFonts w:hint="eastAsia" w:ascii="微软雅黑" w:hAnsi="微软雅黑" w:eastAsia="微软雅黑" w:cs="Times New Roman"/>
                          <w:b/>
                          <w:bCs/>
                          <w:color w:val="595959"/>
                          <w:sz w:val="22"/>
                          <w:szCs w:val="22"/>
                          <w:lang w:val="en-US" w:eastAsia="zh-CN"/>
                        </w:rPr>
                        <w:t xml:space="preserve">      </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上海职业技术学院</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护理专业（大专）</w:t>
                      </w:r>
                    </w:p>
                    <w:p>
                      <w:pPr>
                        <w:pStyle w:val="2"/>
                        <w:spacing w:before="0" w:beforeAutospacing="0" w:after="0" w:afterAutospacing="0" w:line="360" w:lineRule="exact"/>
                        <w:rPr>
                          <w:color w:val="7E7E7E"/>
                        </w:rPr>
                      </w:pPr>
                      <w:r>
                        <w:rPr>
                          <w:rFonts w:hint="eastAsia" w:ascii="微软雅黑" w:hAnsi="微软雅黑" w:eastAsia="微软雅黑" w:cs="Times New Roman"/>
                          <w:color w:val="7E7E7E"/>
                          <w:sz w:val="22"/>
                          <w:szCs w:val="22"/>
                          <w:lang w:val="en-US" w:eastAsia="zh-CN"/>
                        </w:rPr>
                        <w:t>主修：护理学导论、护理美学、基础护理学、健康评估、内科护理学、外科护理学、妇产科护理学、儿科护理学、老年病护理学、精神病护理学、传染病护理学、急救护理、护理心理学、护理教育、护理管理。</w:t>
                      </w:r>
                    </w:p>
                  </w:txbxContent>
                </v:textbox>
              </v:shape>
            </w:pict>
          </mc:Fallback>
        </mc:AlternateContent>
      </w:r>
      <w:r>
        <w:rPr>
          <w:sz w:val="21"/>
        </w:rPr>
        <mc:AlternateContent>
          <mc:Choice Requires="wpg">
            <w:drawing>
              <wp:anchor distT="0" distB="0" distL="114300" distR="114300" simplePos="0" relativeHeight="251683840" behindDoc="0" locked="0" layoutInCell="1" allowOverlap="1">
                <wp:simplePos x="0" y="0"/>
                <wp:positionH relativeFrom="column">
                  <wp:posOffset>-612140</wp:posOffset>
                </wp:positionH>
                <wp:positionV relativeFrom="paragraph">
                  <wp:posOffset>1328420</wp:posOffset>
                </wp:positionV>
                <wp:extent cx="6684645" cy="396240"/>
                <wp:effectExtent l="0" t="0" r="1905" b="635"/>
                <wp:wrapNone/>
                <wp:docPr id="31" name="组合 41"/>
                <wp:cNvGraphicFramePr/>
                <a:graphic xmlns:a="http://schemas.openxmlformats.org/drawingml/2006/main">
                  <a:graphicData uri="http://schemas.microsoft.com/office/word/2010/wordprocessingGroup">
                    <wpg:wgp>
                      <wpg:cNvGrpSpPr/>
                      <wpg:grpSpPr>
                        <a:xfrm rot="0">
                          <a:off x="530860" y="2242820"/>
                          <a:ext cx="6684645" cy="396240"/>
                          <a:chOff x="7669" y="4264"/>
                          <a:chExt cx="10527" cy="624"/>
                        </a:xfrm>
                      </wpg:grpSpPr>
                      <wps:wsp>
                        <wps:cNvPr id="27" name="直接连接符 37"/>
                        <wps:cNvCnPr/>
                        <wps:spPr>
                          <a:xfrm>
                            <a:off x="7775" y="4851"/>
                            <a:ext cx="10421" cy="0"/>
                          </a:xfrm>
                          <a:prstGeom prst="line">
                            <a:avLst/>
                          </a:prstGeom>
                          <a:ln w="19050" cap="flat" cmpd="sng">
                            <a:solidFill>
                              <a:srgbClr val="808080"/>
                            </a:solidFill>
                            <a:prstDash val="solid"/>
                            <a:miter/>
                            <a:headEnd type="none" w="med" len="med"/>
                            <a:tailEnd type="none" w="med" len="med"/>
                          </a:ln>
                        </wps:spPr>
                        <wps:bodyPr/>
                      </wps:wsp>
                      <wps:wsp>
                        <wps:cNvPr id="28" name="文本框 73"/>
                        <wps:cNvSpPr txBox="1"/>
                        <wps:spPr>
                          <a:xfrm>
                            <a:off x="7669" y="4264"/>
                            <a:ext cx="2068" cy="495"/>
                          </a:xfrm>
                          <a:prstGeom prst="rect">
                            <a:avLst/>
                          </a:prstGeom>
                          <a:noFill/>
                          <a:ln w="9525">
                            <a:noFill/>
                          </a:ln>
                        </wps:spPr>
                        <wps:txbx>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教育背景</w:t>
                              </w:r>
                            </w:p>
                          </w:txbxContent>
                        </wps:txbx>
                        <wps:bodyPr vert="horz" wrap="square" anchor="t" upright="1">
                          <a:spAutoFit/>
                        </wps:bodyPr>
                      </wps:wsp>
                      <wps:wsp>
                        <wps:cNvPr id="30" name="矩形 7"/>
                        <wps:cNvSpPr/>
                        <wps:spPr>
                          <a:xfrm>
                            <a:off x="7764" y="4816"/>
                            <a:ext cx="1230" cy="72"/>
                          </a:xfrm>
                          <a:prstGeom prst="rect">
                            <a:avLst/>
                          </a:prstGeom>
                          <a:solidFill>
                            <a:srgbClr val="5270AF"/>
                          </a:solidFill>
                          <a:ln w="12700">
                            <a:noFill/>
                          </a:ln>
                        </wps:spPr>
                        <wps:bodyPr vert="horz" wrap="square" anchor="ctr" upright="1"/>
                      </wps:wsp>
                    </wpg:wgp>
                  </a:graphicData>
                </a:graphic>
              </wp:anchor>
            </w:drawing>
          </mc:Choice>
          <mc:Fallback>
            <w:pict>
              <v:group id="组合 41" o:spid="_x0000_s1026" o:spt="203" style="position:absolute;left:0pt;margin-left:-48.2pt;margin-top:104.6pt;height:31.2pt;width:526.35pt;z-index:251683840;mso-width-relative:page;mso-height-relative:page;" coordorigin="7669,4264" coordsize="10527,624" o:gfxdata="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Co70Mt3AAAAAsBAAAPAAAAAAAAAAEAIAAAACIAAABkcnMvZG93bnJl&#10;di54bWxQSwECFAAUAAAACACHTuJAyOKZ5k8DAABMCAAADgAAAAAAAAABACAAAAArAQAAZHJzL2Uy&#10;b0RvYy54bWxQSwUGAAAAAAYABgBZAQAA7AYAAAAA&#10;">
                <o:lock v:ext="edit" aspectratio="f"/>
                <v:line id="直接连接符 37" o:spid="_x0000_s1026" o:spt="20" style="position:absolute;left:7775;top:4851;height:0;width:10421;" filled="f" stroked="t" coordsize="21600,21600" o:gfxdata="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dSh2L4A&#10;AADbAAAADwAAAAAAAAABACAAAAAiAAAAZHJzL2Rvd25yZXYueG1sUEsBAhQAFAAAAAgAh07iQDMv&#10;BZ47AAAAOQAAABAAAAAAAAAAAQAgAAAADQEAAGRycy9zaGFwZXhtbC54bWxQSwUGAAAAAAYABgBb&#10;AQAAtwMAAAAA&#10;">
                  <v:fill on="f" focussize="0,0"/>
                  <v:stroke weight="1.5pt" color="#808080" joinstyle="miter"/>
                  <v:imagedata o:title=""/>
                  <o:lock v:ext="edit" aspectratio="f"/>
                </v:line>
                <v:shape id="文本框 73" o:spid="_x0000_s1026" o:spt="202" type="#_x0000_t202" style="position:absolute;left:7669;top:4264;height:495;width:2068;" filled="f" stroked="f" coordsize="21600,21600" o:gfxdata="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aryjL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教育背景</w:t>
                        </w:r>
                      </w:p>
                    </w:txbxContent>
                  </v:textbox>
                </v:shape>
                <v:rect id="矩形 7" o:spid="_x0000_s1026" o:spt="1" style="position:absolute;left:7764;top:4816;height:72;width:1230;v-text-anchor:middle;" fillcolor="#5270AF" filled="t" stroked="f" coordsize="21600,21600" o:gfxdata="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AAYc7sAAADb&#10;AAAADwAAAAAAAAABACAAAAAiAAAAZHJzL2Rvd25yZXYueG1sUEsBAhQAFAAAAAgAh07iQDMvBZ47&#10;AAAAOQAAABAAAAAAAAAAAQAgAAAACgEAAGRycy9zaGFwZXhtbC54bWxQSwUGAAAAAAYABgBbAQAA&#10;tAMAAAAA&#10;">
                  <v:fill on="t" focussize="0,0"/>
                  <v:stroke on="f" weight="1pt"/>
                  <v:imagedata o:title=""/>
                  <o:lock v:ext="edit" aspectratio="f"/>
                </v:rect>
              </v:group>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-612140</wp:posOffset>
                </wp:positionH>
                <wp:positionV relativeFrom="paragraph">
                  <wp:posOffset>4773930</wp:posOffset>
                </wp:positionV>
                <wp:extent cx="6677660" cy="1332865"/>
                <wp:effectExtent l="0" t="0" r="0" b="0"/>
                <wp:wrapNone/>
                <wp:docPr id="42" name="文本框 77"/>
                <wp:cNvGraphicFramePr/>
                <a:graphic xmlns:a="http://schemas.openxmlformats.org/drawingml/2006/main">
                  <a:graphicData uri="http://schemas.microsoft.com/office/word/2010/wordprocessingShape">
                    <wps:wsp>
                      <wps:cNvSpPr txBox="1"/>
                      <wps:spPr>
                        <a:xfrm>
                          <a:off x="530860" y="5688330"/>
                          <a:ext cx="6677660" cy="1332865"/>
                        </a:xfrm>
                        <a:prstGeom prst="rect">
                          <a:avLst/>
                        </a:prstGeom>
                        <a:noFill/>
                        <a:ln w="9525">
                          <a:noFill/>
                        </a:ln>
                      </wps:spPr>
                      <wps:txbx>
                        <w:txbxContent>
                          <w:p>
                            <w:pPr>
                              <w:pStyle w:val="2"/>
                              <w:spacing w:before="0" w:beforeAutospacing="0" w:after="140" w:afterAutospacing="0" w:line="360" w:lineRule="exact"/>
                              <w:rPr>
                                <w:color w:val="595959"/>
                                <w:lang w:val="en-US"/>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4</w:t>
                            </w:r>
                            <w:r>
                              <w:rPr>
                                <w:rFonts w:hint="eastAsia" w:ascii="微软雅黑" w:hAnsi="微软雅黑" w:eastAsia="微软雅黑" w:cs="Times New Roman"/>
                                <w:b/>
                                <w:bCs/>
                                <w:color w:val="595959"/>
                                <w:sz w:val="22"/>
                                <w:szCs w:val="22"/>
                              </w:rPr>
                              <w:t>.</w:t>
                            </w:r>
                            <w:r>
                              <w:rPr>
                                <w:rFonts w:hint="eastAsia" w:ascii="微软雅黑" w:hAnsi="微软雅黑" w:eastAsia="微软雅黑" w:cs="Times New Roman"/>
                                <w:b/>
                                <w:bCs/>
                                <w:color w:val="595959"/>
                                <w:sz w:val="22"/>
                                <w:szCs w:val="22"/>
                                <w:lang w:val="en-US" w:eastAsia="zh-CN"/>
                              </w:rPr>
                              <w:t>11</w:t>
                            </w:r>
                            <w:r>
                              <w:rPr>
                                <w:rFonts w:hint="eastAsia" w:ascii="微软雅黑" w:hAnsi="微软雅黑" w:eastAsia="微软雅黑" w:cs="Times New Roman"/>
                                <w:b/>
                                <w:bCs/>
                                <w:color w:val="595959"/>
                                <w:sz w:val="22"/>
                                <w:szCs w:val="22"/>
                              </w:rPr>
                              <w:t>- 201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.0</w:t>
                            </w:r>
                            <w:r>
                              <w:rPr>
                                <w:rFonts w:hint="eastAsia" w:ascii="微软雅黑" w:hAnsi="微软雅黑" w:eastAsia="微软雅黑" w:cs="Times New Roman"/>
                                <w:b/>
                                <w:bCs/>
                                <w:color w:val="595959"/>
                                <w:sz w:val="22"/>
                                <w:szCs w:val="22"/>
                                <w:lang w:val="en-US" w:eastAsia="zh-CN"/>
                              </w:rPr>
                              <w:t>4</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w:t>
                            </w:r>
                            <w:r>
                              <w:rPr>
                                <w:rFonts w:hint="eastAsia" w:ascii="微软雅黑" w:hAnsi="微软雅黑" w:eastAsia="微软雅黑" w:cs="Times New Roman"/>
                                <w:b/>
                                <w:bCs/>
                                <w:color w:val="595959"/>
                                <w:sz w:val="16"/>
                                <w:szCs w:val="16"/>
                                <w:lang w:val="en-US" w:eastAsia="zh-CN"/>
                              </w:rPr>
                              <w:t xml:space="preserve">  </w:t>
                            </w:r>
                            <w:r>
                              <w:rPr>
                                <w:rFonts w:hint="eastAsia" w:ascii="微软雅黑" w:hAnsi="微软雅黑" w:eastAsia="微软雅黑" w:cs="Times New Roman"/>
                                <w:b/>
                                <w:bCs/>
                                <w:color w:val="595959"/>
                                <w:sz w:val="22"/>
                                <w:szCs w:val="22"/>
                                <w:lang w:val="en-US" w:eastAsia="zh-CN"/>
                              </w:rPr>
                              <w:t>上海职业技术学院义务活动</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志愿者</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认随医学院来到富强社区老人活动中心，为70多位老人量血压、义诊并解惑答疑；</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为卧床老人翻身、扣背、指导用药。发放健康处方100余份；</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教育家属如何做好卧床病人的皮肤护理，以减少褥疮产生；</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帮助老人调整拐杖高度，以方便使用。</w:t>
                            </w:r>
                          </w:p>
                        </w:txbxContent>
                      </wps:txbx>
                      <wps:bodyPr vert="horz" wrap="square" anchor="t" upright="1">
                        <a:spAutoFit/>
                      </wps:bodyPr>
                    </wps:wsp>
                  </a:graphicData>
                </a:graphic>
              </wp:anchor>
            </w:drawing>
          </mc:Choice>
          <mc:Fallback>
            <w:pict>
              <v:shape id="文本框 77" o:spid="_x0000_s1026" o:spt="202" type="#_x0000_t202" style="position:absolute;left:0pt;margin-left:-48.2pt;margin-top:375.9pt;height:104.95pt;width:525.8pt;z-index:251687936;mso-width-relative:page;mso-height-relative:page;" filled="f" stroked="f" coordsize="21600,21600" o:gfxdata="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xZ6t9kAAAALAQAADwAAAAAAAAABACAAAAAiAAAAZHJz&#10;L2Rvd25yZXYueG1sUEsBAhQAFAAAAAgAh07iQJNpQETKAQAAVgMAAA4AAAAAAAAAAQAgAAAAKAEA&#10;AGRycy9lMm9Eb2MueG1sUEsFBgAAAAAGAAYAWQEAAGQFAAAAAA==&#10;">
                <v:fill on="f" focussize="0,0"/>
                <v:stroke on="f"/>
                <v:imagedata o:title=""/>
                <o:lock v:ext="edit" aspectratio="f"/>
                <v:textbox style="mso-fit-shape-to-text:t;">
                  <w:txbxContent>
                    <w:p>
                      <w:pPr>
                        <w:pStyle w:val="2"/>
                        <w:spacing w:before="0" w:beforeAutospacing="0" w:after="140" w:afterAutospacing="0" w:line="360" w:lineRule="exact"/>
                        <w:rPr>
                          <w:color w:val="595959"/>
                          <w:lang w:val="en-US"/>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4</w:t>
                      </w:r>
                      <w:r>
                        <w:rPr>
                          <w:rFonts w:hint="eastAsia" w:ascii="微软雅黑" w:hAnsi="微软雅黑" w:eastAsia="微软雅黑" w:cs="Times New Roman"/>
                          <w:b/>
                          <w:bCs/>
                          <w:color w:val="595959"/>
                          <w:sz w:val="22"/>
                          <w:szCs w:val="22"/>
                        </w:rPr>
                        <w:t>.</w:t>
                      </w:r>
                      <w:r>
                        <w:rPr>
                          <w:rFonts w:hint="eastAsia" w:ascii="微软雅黑" w:hAnsi="微软雅黑" w:eastAsia="微软雅黑" w:cs="Times New Roman"/>
                          <w:b/>
                          <w:bCs/>
                          <w:color w:val="595959"/>
                          <w:sz w:val="22"/>
                          <w:szCs w:val="22"/>
                          <w:lang w:val="en-US" w:eastAsia="zh-CN"/>
                        </w:rPr>
                        <w:t>11</w:t>
                      </w:r>
                      <w:r>
                        <w:rPr>
                          <w:rFonts w:hint="eastAsia" w:ascii="微软雅黑" w:hAnsi="微软雅黑" w:eastAsia="微软雅黑" w:cs="Times New Roman"/>
                          <w:b/>
                          <w:bCs/>
                          <w:color w:val="595959"/>
                          <w:sz w:val="22"/>
                          <w:szCs w:val="22"/>
                        </w:rPr>
                        <w:t>- 201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.0</w:t>
                      </w:r>
                      <w:r>
                        <w:rPr>
                          <w:rFonts w:hint="eastAsia" w:ascii="微软雅黑" w:hAnsi="微软雅黑" w:eastAsia="微软雅黑" w:cs="Times New Roman"/>
                          <w:b/>
                          <w:bCs/>
                          <w:color w:val="595959"/>
                          <w:sz w:val="22"/>
                          <w:szCs w:val="22"/>
                          <w:lang w:val="en-US" w:eastAsia="zh-CN"/>
                        </w:rPr>
                        <w:t>4</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w:t>
                      </w:r>
                      <w:r>
                        <w:rPr>
                          <w:rFonts w:hint="eastAsia" w:ascii="微软雅黑" w:hAnsi="微软雅黑" w:eastAsia="微软雅黑" w:cs="Times New Roman"/>
                          <w:b/>
                          <w:bCs/>
                          <w:color w:val="595959"/>
                          <w:sz w:val="16"/>
                          <w:szCs w:val="16"/>
                          <w:lang w:val="en-US" w:eastAsia="zh-CN"/>
                        </w:rPr>
                        <w:t xml:space="preserve">  </w:t>
                      </w:r>
                      <w:r>
                        <w:rPr>
                          <w:rFonts w:hint="eastAsia" w:ascii="微软雅黑" w:hAnsi="微软雅黑" w:eastAsia="微软雅黑" w:cs="Times New Roman"/>
                          <w:b/>
                          <w:bCs/>
                          <w:color w:val="595959"/>
                          <w:sz w:val="22"/>
                          <w:szCs w:val="22"/>
                          <w:lang w:val="en-US" w:eastAsia="zh-CN"/>
                        </w:rPr>
                        <w:t>上海职业技术学院义务活动</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志愿者</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认随医学院来到富强社区老人活动中心，为70多位老人量血压、义诊并解惑答疑；</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为卧床老人翻身、扣背、指导用药。发放健康处方100余份；</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教育家属如何做好卧床病人的皮肤护理，以减少褥疮产生；</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E7E7E"/>
                          <w:sz w:val="22"/>
                          <w:szCs w:val="22"/>
                          <w:lang w:val="en-US" w:eastAsia="zh-CN"/>
                        </w:rPr>
                      </w:pPr>
                      <w:r>
                        <w:rPr>
                          <w:rFonts w:hint="eastAsia" w:ascii="微软雅黑" w:hAnsi="微软雅黑" w:eastAsia="微软雅黑" w:cs="Times New Roman"/>
                          <w:color w:val="7E7E7E"/>
                          <w:sz w:val="22"/>
                          <w:szCs w:val="22"/>
                          <w:lang w:val="en-US" w:eastAsia="zh-CN"/>
                        </w:rPr>
                        <w:t>帮助老人调整拐杖高度，以方便使用。</w:t>
                      </w:r>
                    </w:p>
                  </w:txbxContent>
                </v:textbox>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-612140</wp:posOffset>
                </wp:positionH>
                <wp:positionV relativeFrom="paragraph">
                  <wp:posOffset>3383280</wp:posOffset>
                </wp:positionV>
                <wp:extent cx="6677660" cy="1332865"/>
                <wp:effectExtent l="0" t="0" r="0" b="0"/>
                <wp:wrapNone/>
                <wp:docPr id="41" name="文本框 77"/>
                <wp:cNvGraphicFramePr/>
                <a:graphic xmlns:a="http://schemas.openxmlformats.org/drawingml/2006/main">
                  <a:graphicData uri="http://schemas.microsoft.com/office/word/2010/wordprocessingShape">
                    <wps:wsp>
                      <wps:cNvSpPr txBox="1"/>
                      <wps:spPr>
                        <a:xfrm>
                          <a:off x="530860" y="4297680"/>
                          <a:ext cx="6677660" cy="1332865"/>
                        </a:xfrm>
                        <a:prstGeom prst="rect">
                          <a:avLst/>
                        </a:prstGeom>
                        <a:noFill/>
                        <a:ln w="9525">
                          <a:noFill/>
                        </a:ln>
                      </wps:spPr>
                      <wps:txbx>
                        <w:txbxContent>
                          <w:p>
                            <w:pPr>
                              <w:pStyle w:val="2"/>
                              <w:spacing w:before="0" w:beforeAutospacing="0" w:after="140" w:afterAutospacing="0" w:line="360" w:lineRule="exact"/>
                              <w:rPr>
                                <w:color w:val="595959"/>
                                <w:lang w:val="en-US"/>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.0</w:t>
                            </w:r>
                            <w:r>
                              <w:rPr>
                                <w:rFonts w:hint="eastAsia" w:ascii="微软雅黑" w:hAnsi="微软雅黑" w:eastAsia="微软雅黑" w:cs="Times New Roman"/>
                                <w:b/>
                                <w:bCs/>
                                <w:color w:val="595959"/>
                                <w:sz w:val="22"/>
                                <w:szCs w:val="22"/>
                                <w:lang w:val="en-US" w:eastAsia="zh-CN"/>
                              </w:rPr>
                              <w:t>5</w:t>
                            </w:r>
                            <w:r>
                              <w:rPr>
                                <w:rFonts w:hint="eastAsia" w:ascii="微软雅黑" w:hAnsi="微软雅黑" w:eastAsia="微软雅黑" w:cs="Times New Roman"/>
                                <w:b/>
                                <w:bCs/>
                                <w:color w:val="595959"/>
                                <w:sz w:val="22"/>
                                <w:szCs w:val="22"/>
                              </w:rPr>
                              <w:t xml:space="preserve"> - 2017.0</w:t>
                            </w:r>
                            <w:r>
                              <w:rPr>
                                <w:rFonts w:hint="eastAsia" w:ascii="微软雅黑" w:hAnsi="微软雅黑" w:eastAsia="微软雅黑" w:cs="Times New Roman"/>
                                <w:b/>
                                <w:bCs/>
                                <w:color w:val="595959"/>
                                <w:sz w:val="22"/>
                                <w:szCs w:val="22"/>
                                <w:lang w:val="en-US" w:eastAsia="zh-CN"/>
                              </w:rPr>
                              <w:t>5</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上海天山医疗集团</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销售实习生</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认真执行门诊医生处方各种针剂的注射，负责出诊及各项医疗器械物品的消毒工作；</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配合医生处理外伤，及门诊的抢救工作；</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对院前突发事件的应急处理和门诊输液的输液反应的处理能有条不紊的进行；</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协助护士长督促各班护士认真执行各个本职工作，严防事故差错的发生；</w:t>
                            </w:r>
                          </w:p>
                        </w:txbxContent>
                      </wps:txbx>
                      <wps:bodyPr vert="horz" wrap="square" anchor="t" upright="1">
                        <a:spAutoFit/>
                      </wps:bodyPr>
                    </wps:wsp>
                  </a:graphicData>
                </a:graphic>
              </wp:anchor>
            </w:drawing>
          </mc:Choice>
          <mc:Fallback>
            <w:pict>
              <v:shape id="文本框 77" o:spid="_x0000_s1026" o:spt="202" type="#_x0000_t202" style="position:absolute;left:0pt;margin-left:-48.2pt;margin-top:266.4pt;height:104.95pt;width:525.8pt;z-index:251686912;mso-width-relative:page;mso-height-relative:page;" filled="f" stroked="f" coordsize="21600,21600" o:gfxdata="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&#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zvyg9oAAAALAQAADwAAAAAAAAABACAAAAAiAAAA&#10;ZHJzL2Rvd25yZXYueG1sUEsBAhQAFAAAAAgAh07iQANGCyrMAQAAVgMAAA4AAAAAAAAAAQAgAAAA&#10;KQEAAGRycy9lMm9Eb2MueG1sUEsFBgAAAAAGAAYAWQEAAGcFAAAAAA==&#10;">
                <v:fill on="f" focussize="0,0"/>
                <v:stroke on="f"/>
                <v:imagedata o:title=""/>
                <o:lock v:ext="edit" aspectratio="f"/>
                <v:textbox style="mso-fit-shape-to-text:t;">
                  <w:txbxContent>
                    <w:p>
                      <w:pPr>
                        <w:pStyle w:val="2"/>
                        <w:spacing w:before="0" w:beforeAutospacing="0" w:after="140" w:afterAutospacing="0" w:line="360" w:lineRule="exact"/>
                        <w:rPr>
                          <w:color w:val="595959"/>
                          <w:lang w:val="en-US"/>
                        </w:rPr>
                      </w:pPr>
                      <w:r>
                        <w:rPr>
                          <w:rFonts w:hint="eastAsia" w:ascii="微软雅黑" w:hAnsi="微软雅黑" w:eastAsia="微软雅黑" w:cs="Times New Roman"/>
                          <w:b/>
                          <w:bCs/>
                          <w:color w:val="595959"/>
                          <w:sz w:val="22"/>
                          <w:szCs w:val="22"/>
                        </w:rPr>
                        <w:t>201</w:t>
                      </w:r>
                      <w:r>
                        <w:rPr>
                          <w:rFonts w:hint="eastAsia" w:ascii="微软雅黑" w:hAnsi="微软雅黑" w:eastAsia="微软雅黑" w:cs="Times New Roman"/>
                          <w:b/>
                          <w:bCs/>
                          <w:color w:val="595959"/>
                          <w:sz w:val="22"/>
                          <w:szCs w:val="22"/>
                          <w:lang w:val="en-US" w:eastAsia="zh-CN"/>
                        </w:rPr>
                        <w:t>6</w:t>
                      </w:r>
                      <w:r>
                        <w:rPr>
                          <w:rFonts w:hint="eastAsia" w:ascii="微软雅黑" w:hAnsi="微软雅黑" w:eastAsia="微软雅黑" w:cs="Times New Roman"/>
                          <w:b/>
                          <w:bCs/>
                          <w:color w:val="595959"/>
                          <w:sz w:val="22"/>
                          <w:szCs w:val="22"/>
                        </w:rPr>
                        <w:t>.0</w:t>
                      </w:r>
                      <w:r>
                        <w:rPr>
                          <w:rFonts w:hint="eastAsia" w:ascii="微软雅黑" w:hAnsi="微软雅黑" w:eastAsia="微软雅黑" w:cs="Times New Roman"/>
                          <w:b/>
                          <w:bCs/>
                          <w:color w:val="595959"/>
                          <w:sz w:val="22"/>
                          <w:szCs w:val="22"/>
                          <w:lang w:val="en-US" w:eastAsia="zh-CN"/>
                        </w:rPr>
                        <w:t>5</w:t>
                      </w:r>
                      <w:r>
                        <w:rPr>
                          <w:rFonts w:hint="eastAsia" w:ascii="微软雅黑" w:hAnsi="微软雅黑" w:eastAsia="微软雅黑" w:cs="Times New Roman"/>
                          <w:b/>
                          <w:bCs/>
                          <w:color w:val="595959"/>
                          <w:sz w:val="22"/>
                          <w:szCs w:val="22"/>
                        </w:rPr>
                        <w:t xml:space="preserve"> - 2017.0</w:t>
                      </w:r>
                      <w:r>
                        <w:rPr>
                          <w:rFonts w:hint="eastAsia" w:ascii="微软雅黑" w:hAnsi="微软雅黑" w:eastAsia="微软雅黑" w:cs="Times New Roman"/>
                          <w:b/>
                          <w:bCs/>
                          <w:color w:val="595959"/>
                          <w:sz w:val="22"/>
                          <w:szCs w:val="22"/>
                          <w:lang w:val="en-US" w:eastAsia="zh-CN"/>
                        </w:rPr>
                        <w:t>5</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上海天山医疗集团</w:t>
                      </w:r>
                      <w:r>
                        <w:rPr>
                          <w:rFonts w:hint="eastAsia" w:ascii="微软雅黑" w:hAnsi="微软雅黑" w:eastAsia="微软雅黑" w:cs="Times New Roman"/>
                          <w:b/>
                          <w:bCs/>
                          <w:color w:val="595959"/>
                          <w:sz w:val="22"/>
                          <w:szCs w:val="22"/>
                        </w:rPr>
                        <w:t xml:space="preserve">       </w:t>
                      </w:r>
                      <w:r>
                        <w:rPr>
                          <w:rFonts w:hint="eastAsia" w:ascii="微软雅黑" w:hAnsi="微软雅黑" w:eastAsia="微软雅黑" w:cs="Times New Roman"/>
                          <w:b/>
                          <w:bCs/>
                          <w:color w:val="595959"/>
                          <w:sz w:val="22"/>
                          <w:szCs w:val="22"/>
                          <w:lang w:val="en-US" w:eastAsia="zh-CN"/>
                        </w:rPr>
                        <w:t xml:space="preserve">              销售实习生</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认真执行门诊医生处方各种针剂的注射，负责出诊及各项医疗器械物品的消毒工作；</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配合医生处理外伤，及门诊的抢救工作；</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对院前突发事件的应急处理和门诊输液的输液反应的处理能有条不紊的进行；</w:t>
                      </w:r>
                    </w:p>
                    <w:p>
                      <w:pPr>
                        <w:pStyle w:val="2"/>
                        <w:numPr>
                          <w:ilvl w:val="0"/>
                          <w:numId w:val="1"/>
                        </w:numPr>
                        <w:spacing w:before="0" w:beforeAutospacing="0" w:after="0" w:afterAutospacing="0" w:line="360" w:lineRule="exact"/>
                        <w:ind w:left="420" w:leftChars="0" w:hanging="420" w:firstLineChars="0"/>
                        <w:rPr>
                          <w:rFonts w:hint="eastAsia" w:ascii="微软雅黑" w:hAnsi="微软雅黑" w:eastAsia="微软雅黑" w:cs="Times New Roman"/>
                          <w:color w:val="7F7F7F"/>
                          <w:sz w:val="22"/>
                          <w:szCs w:val="22"/>
                          <w:lang w:val="en-US" w:eastAsia="zh-CN"/>
                        </w:rPr>
                      </w:pPr>
                      <w:r>
                        <w:rPr>
                          <w:rFonts w:hint="eastAsia" w:ascii="微软雅黑" w:hAnsi="微软雅黑" w:eastAsia="微软雅黑" w:cs="Times New Roman"/>
                          <w:color w:val="7F7F7F"/>
                          <w:sz w:val="22"/>
                          <w:szCs w:val="22"/>
                          <w:lang w:val="en-US" w:eastAsia="zh-CN"/>
                        </w:rPr>
                        <w:t>协助护士长督促各班护士认真执行各个本职工作，严防事故差错的发生；</w:t>
                      </w:r>
                    </w:p>
                  </w:txbxContent>
                </v:textbox>
              </v:shape>
            </w:pict>
          </mc:Fallback>
        </mc:AlternateContent>
      </w:r>
      <w:r>
        <w:rPr>
          <w:sz w:val="21"/>
        </w:rPr>
        <mc:AlternateContent>
          <mc:Choice Requires="wpg">
            <w:drawing>
              <wp:anchor distT="0" distB="0" distL="114300" distR="114300" simplePos="0" relativeHeight="251685888" behindDoc="0" locked="0" layoutInCell="1" allowOverlap="1">
                <wp:simplePos x="0" y="0"/>
                <wp:positionH relativeFrom="column">
                  <wp:posOffset>-612140</wp:posOffset>
                </wp:positionH>
                <wp:positionV relativeFrom="paragraph">
                  <wp:posOffset>2824480</wp:posOffset>
                </wp:positionV>
                <wp:extent cx="6684645" cy="395605"/>
                <wp:effectExtent l="0" t="0" r="1905" b="635"/>
                <wp:wrapNone/>
                <wp:docPr id="40" name="组合 43"/>
                <wp:cNvGraphicFramePr/>
                <a:graphic xmlns:a="http://schemas.openxmlformats.org/drawingml/2006/main">
                  <a:graphicData uri="http://schemas.microsoft.com/office/word/2010/wordprocessingGroup">
                    <wpg:wgp>
                      <wpg:cNvGrpSpPr/>
                      <wpg:grpSpPr>
                        <a:xfrm rot="0">
                          <a:off x="530860" y="3738880"/>
                          <a:ext cx="6684645" cy="395605"/>
                          <a:chOff x="7669" y="6248"/>
                          <a:chExt cx="10527" cy="623"/>
                        </a:xfrm>
                      </wpg:grpSpPr>
                      <wps:wsp>
                        <wps:cNvPr id="37" name="直接连接符 38"/>
                        <wps:cNvCnPr/>
                        <wps:spPr>
                          <a:xfrm>
                            <a:off x="7775" y="6834"/>
                            <a:ext cx="10421" cy="0"/>
                          </a:xfrm>
                          <a:prstGeom prst="line">
                            <a:avLst/>
                          </a:prstGeom>
                          <a:ln w="19050" cap="flat" cmpd="sng">
                            <a:solidFill>
                              <a:srgbClr val="808080"/>
                            </a:solidFill>
                            <a:prstDash val="solid"/>
                            <a:miter/>
                            <a:headEnd type="none" w="med" len="med"/>
                            <a:tailEnd type="none" w="med" len="med"/>
                          </a:ln>
                        </wps:spPr>
                        <wps:bodyPr/>
                      </wps:wsp>
                      <wps:wsp>
                        <wps:cNvPr id="38" name="文本框 76"/>
                        <wps:cNvSpPr txBox="1"/>
                        <wps:spPr>
                          <a:xfrm>
                            <a:off x="7669" y="6248"/>
                            <a:ext cx="2068" cy="495"/>
                          </a:xfrm>
                          <a:prstGeom prst="rect">
                            <a:avLst/>
                          </a:prstGeom>
                          <a:noFill/>
                          <a:ln w="9525">
                            <a:noFill/>
                          </a:ln>
                        </wps:spPr>
                        <wps:txbx>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工作经历</w:t>
                              </w:r>
                            </w:p>
                          </w:txbxContent>
                        </wps:txbx>
                        <wps:bodyPr vert="horz" wrap="square" anchor="t" upright="1">
                          <a:spAutoFit/>
                        </wps:bodyPr>
                      </wps:wsp>
                      <wps:wsp>
                        <wps:cNvPr id="39" name="矩形 10"/>
                        <wps:cNvSpPr/>
                        <wps:spPr>
                          <a:xfrm>
                            <a:off x="7764" y="6799"/>
                            <a:ext cx="1230" cy="72"/>
                          </a:xfrm>
                          <a:prstGeom prst="rect">
                            <a:avLst/>
                          </a:prstGeom>
                          <a:solidFill>
                            <a:srgbClr val="5270AF"/>
                          </a:solidFill>
                          <a:ln w="12700">
                            <a:noFill/>
                          </a:ln>
                        </wps:spPr>
                        <wps:bodyPr vert="horz" wrap="square" anchor="ctr" upright="1"/>
                      </wps:wsp>
                    </wpg:wgp>
                  </a:graphicData>
                </a:graphic>
              </wp:anchor>
            </w:drawing>
          </mc:Choice>
          <mc:Fallback>
            <w:pict>
              <v:group id="组合 43" o:spid="_x0000_s1026" o:spt="203" style="position:absolute;left:0pt;margin-left:-48.2pt;margin-top:222.4pt;height:31.15pt;width:526.35pt;z-index:251685888;mso-width-relative:page;mso-height-relative:page;" coordorigin="7669,6248" coordsize="10527,623" o:gfxdata="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DldyI83AAAAAsBAAAPAAAAAAAAAAEAIAAAACIAAABkcnMvZG93bnJl&#10;di54bWxQSwECFAAUAAAACACHTuJAmOYX/k8DAABNCAAADgAAAAAAAAABACAAAAArAQAAZHJzL2Uy&#10;b0RvYy54bWxQSwUGAAAAAAYABgBZAQAA7AYAAAAA&#10;">
                <o:lock v:ext="edit" aspectratio="f"/>
                <v:line id="直接连接符 38" o:spid="_x0000_s1026" o:spt="20" style="position:absolute;left:7775;top:6834;height:0;width:10421;" filled="f" stroked="t" coordsize="21600,21600" o:gfxdata="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03Bb4A&#10;AADbAAAADwAAAAAAAAABACAAAAAiAAAAZHJzL2Rvd25yZXYueG1sUEsBAhQAFAAAAAgAh07iQDMv&#10;BZ47AAAAOQAAABAAAAAAAAAAAQAgAAAADQEAAGRycy9zaGFwZXhtbC54bWxQSwUGAAAAAAYABgBb&#10;AQAAtwMAAAAA&#10;">
                  <v:fill on="f" focussize="0,0"/>
                  <v:stroke weight="1.5pt" color="#808080" joinstyle="miter"/>
                  <v:imagedata o:title=""/>
                  <o:lock v:ext="edit" aspectratio="f"/>
                </v:line>
                <v:shape id="文本框 76" o:spid="_x0000_s1026" o:spt="202" type="#_x0000_t202" style="position:absolute;left:7669;top:6248;height:495;width:2068;" filled="f" stroked="f" coordsize="21600,21600" o:gfxdata="UEsDBAoAAAAAAIdO4kAAAAAAAAAAAAAAAAAEAAAAZHJzL1BLAwQUAAAACACHTuJAYHNkUbgAAADb&#10;AAAADwAAAGRycy9kb3ducmV2LnhtbEVPS2vCQBC+C/0PyxS86W5aLJ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HNkUb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工作经历</w:t>
                        </w:r>
                      </w:p>
                    </w:txbxContent>
                  </v:textbox>
                </v:shape>
                <v:rect id="矩形 10" o:spid="_x0000_s1026" o:spt="1" style="position:absolute;left:7764;top:6799;height:72;width:1230;v-text-anchor:middle;" fillcolor="#5270AF" filled="t" stroked="f" coordsize="21600,21600" o:gfxdata="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6se6/&#10;AAAA2wAAAA8AAAAAAAAAAQAgAAAAIgAAAGRycy9kb3ducmV2LnhtbFBLAQIUABQAAAAIAIdO4kAz&#10;LwWeOwAAADkAAAAQAAAAAAAAAAEAIAAAAA4BAABkcnMvc2hhcGV4bWwueG1sUEsFBgAAAAAGAAYA&#10;WwEAALgDAAAAAA==&#10;">
                  <v:fill on="t" focussize="0,0"/>
                  <v:stroke on="f" weight="1pt"/>
                  <v:imagedata o:title=""/>
                  <o:lock v:ext="edit" aspectratio="f"/>
                </v:rect>
              </v:group>
            </w:pict>
          </mc:Fallback>
        </mc:AlternateContent>
      </w:r>
      <w:r>
        <w:rPr>
          <w:sz w:val="21"/>
        </w:rPr>
        <mc:AlternateContent>
          <mc:Choice Requires="wpg">
            <w:drawing>
              <wp:anchor distT="0" distB="0" distL="114300" distR="114300" simplePos="0" relativeHeight="251680768" behindDoc="0" locked="0" layoutInCell="1" allowOverlap="1">
                <wp:simplePos x="0" y="0"/>
                <wp:positionH relativeFrom="column">
                  <wp:posOffset>-612140</wp:posOffset>
                </wp:positionH>
                <wp:positionV relativeFrom="paragraph">
                  <wp:posOffset>6316980</wp:posOffset>
                </wp:positionV>
                <wp:extent cx="6684645" cy="379730"/>
                <wp:effectExtent l="0" t="0" r="1905" b="0"/>
                <wp:wrapNone/>
                <wp:docPr id="7" name="组合 51"/>
                <wp:cNvGraphicFramePr/>
                <a:graphic xmlns:a="http://schemas.openxmlformats.org/drawingml/2006/main">
                  <a:graphicData uri="http://schemas.microsoft.com/office/word/2010/wordprocessingGroup">
                    <wpg:wgp>
                      <wpg:cNvGrpSpPr/>
                      <wpg:grpSpPr>
                        <a:xfrm rot="0">
                          <a:off x="530860" y="7231380"/>
                          <a:ext cx="6684645" cy="379730"/>
                          <a:chOff x="5897" y="11708"/>
                          <a:chExt cx="10527" cy="598"/>
                        </a:xfrm>
                      </wpg:grpSpPr>
                      <wps:wsp>
                        <wps:cNvPr id="4" name="直接连接符 40"/>
                        <wps:cNvCnPr/>
                        <wps:spPr>
                          <a:xfrm>
                            <a:off x="6003" y="12269"/>
                            <a:ext cx="10421" cy="0"/>
                          </a:xfrm>
                          <a:prstGeom prst="line">
                            <a:avLst/>
                          </a:prstGeom>
                          <a:ln w="19050" cap="flat" cmpd="sng">
                            <a:solidFill>
                              <a:srgbClr val="808080"/>
                            </a:solidFill>
                            <a:prstDash val="solid"/>
                            <a:miter/>
                            <a:headEnd type="none" w="med" len="med"/>
                            <a:tailEnd type="none" w="med" len="med"/>
                          </a:ln>
                        </wps:spPr>
                        <wps:bodyPr/>
                      </wps:wsp>
                      <wps:wsp>
                        <wps:cNvPr id="5" name="文本框 82"/>
                        <wps:cNvSpPr txBox="1"/>
                        <wps:spPr>
                          <a:xfrm>
                            <a:off x="5897" y="11708"/>
                            <a:ext cx="2068" cy="495"/>
                          </a:xfrm>
                          <a:prstGeom prst="rect">
                            <a:avLst/>
                          </a:prstGeom>
                          <a:noFill/>
                          <a:ln w="9525">
                            <a:noFill/>
                          </a:ln>
                        </wps:spPr>
                        <wps:txbx>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证书奖励</w:t>
                              </w:r>
                            </w:p>
                          </w:txbxContent>
                        </wps:txbx>
                        <wps:bodyPr vert="horz" wrap="square" anchor="t" upright="1">
                          <a:spAutoFit/>
                        </wps:bodyPr>
                      </wps:wsp>
                      <wps:wsp>
                        <wps:cNvPr id="6" name="矩形 16"/>
                        <wps:cNvSpPr/>
                        <wps:spPr>
                          <a:xfrm>
                            <a:off x="5992" y="12234"/>
                            <a:ext cx="1230" cy="72"/>
                          </a:xfrm>
                          <a:prstGeom prst="rect">
                            <a:avLst/>
                          </a:prstGeom>
                          <a:solidFill>
                            <a:srgbClr val="5270AF"/>
                          </a:solidFill>
                          <a:ln w="12700">
                            <a:noFill/>
                          </a:ln>
                        </wps:spPr>
                        <wps:bodyPr vert="horz" wrap="square" anchor="ctr" upright="1"/>
                      </wps:wsp>
                    </wpg:wgp>
                  </a:graphicData>
                </a:graphic>
              </wp:anchor>
            </w:drawing>
          </mc:Choice>
          <mc:Fallback>
            <w:pict>
              <v:group id="组合 51" o:spid="_x0000_s1026" o:spt="203" style="position:absolute;left:0pt;margin-left:-48.2pt;margin-top:497.4pt;height:29.9pt;width:526.35pt;z-index:251680768;mso-width-relative:page;mso-height-relative:page;" coordorigin="5897,11708" coordsize="10527,598" o:gfxdata="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Asr6hM2wAAAAwBAAAPAAAAAAAAAAEAIAAAACIAAABkcnMvZG93bnJl&#10;di54bWxQSwECFAAUAAAACACHTuJAur2X8FADAABNCAAADgAAAAAAAAABACAAAAAqAQAAZHJzL2Uy&#10;b0RvYy54bWxQSwUGAAAAAAYABgBZAQAA7AYAAAAA&#10;">
                <o:lock v:ext="edit" aspectratio="f"/>
                <v:line id="直接连接符 40" o:spid="_x0000_s1026" o:spt="20" style="position:absolute;left:6003;top:12269;height:0;width:10421;" filled="f" stroked="t" coordsize="21600,21600" o:gfxdata="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1BlVm8AAAA&#10;2gAAAA8AAAAAAAAAAQAgAAAAIgAAAGRycy9kb3ducmV2LnhtbFBLAQIUABQAAAAIAIdO4kAzLwWe&#10;OwAAADkAAAAQAAAAAAAAAAEAIAAAAAsBAABkcnMvc2hhcGV4bWwueG1sUEsFBgAAAAAGAAYAWwEA&#10;ALUDAAAAAA==&#10;">
                  <v:fill on="f" focussize="0,0"/>
                  <v:stroke weight="1.5pt" color="#808080" joinstyle="miter"/>
                  <v:imagedata o:title=""/>
                  <o:lock v:ext="edit" aspectratio="f"/>
                </v:line>
                <v:shape id="文本框 82" o:spid="_x0000_s1026" o:spt="202" type="#_x0000_t202" style="position:absolute;left:5897;top:11708;height:495;width:2068;" filled="f" stroked="f" coordsize="21600,21600" o:gfxdata="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bOHc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证书奖励</w:t>
                        </w:r>
                      </w:p>
                    </w:txbxContent>
                  </v:textbox>
                </v:shape>
                <v:rect id="矩形 16" o:spid="_x0000_s1026" o:spt="1" style="position:absolute;left:5992;top:12234;height:72;width:1230;v-text-anchor:middle;" fillcolor="#5270AF" filled="t" stroked="f" coordsize="21600,21600" o:gfxdata="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S7Zb74A&#10;AADaAAAADwAAAAAAAAABACAAAAAiAAAAZHJzL2Rvd25yZXYueG1sUEsBAhQAFAAAAAgAh07iQDMv&#10;BZ47AAAAOQAAABAAAAAAAAAAAQAgAAAADQEAAGRycy9zaGFwZXhtbC54bWxQSwUGAAAAAAYABgBb&#10;AQAAtwMAAAAA&#10;">
                  <v:fill on="t" focussize="0,0"/>
                  <v:stroke on="f" weight="1pt"/>
                  <v:imagedata o:title=""/>
                  <o:lock v:ext="edit" aspectratio="f"/>
                </v:rect>
              </v:group>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-612140</wp:posOffset>
                </wp:positionH>
                <wp:positionV relativeFrom="paragraph">
                  <wp:posOffset>6828155</wp:posOffset>
                </wp:positionV>
                <wp:extent cx="6677660" cy="786765"/>
                <wp:effectExtent l="0" t="0" r="0" b="0"/>
                <wp:wrapNone/>
                <wp:docPr id="3" name="文本框 83"/>
                <wp:cNvGraphicFramePr/>
                <a:graphic xmlns:a="http://schemas.openxmlformats.org/drawingml/2006/main">
                  <a:graphicData uri="http://schemas.microsoft.com/office/word/2010/wordprocessingShape">
                    <wps:wsp>
                      <wps:cNvSpPr txBox="1"/>
                      <wps:spPr>
                        <a:xfrm>
                          <a:off x="530860" y="7742555"/>
                          <a:ext cx="6677660" cy="786765"/>
                        </a:xfrm>
                        <a:prstGeom prst="rect">
                          <a:avLst/>
                        </a:prstGeom>
                        <a:noFill/>
                        <a:ln w="9525">
                          <a:noFill/>
                        </a:ln>
                      </wps:spPr>
                      <wps:txbx>
                        <w:txbxContent>
                          <w:p>
                            <w:pPr>
                              <w:pStyle w:val="2"/>
                              <w:spacing w:before="0" w:beforeAutospacing="0" w:after="0" w:afterAutospacing="0" w:line="360" w:lineRule="exact"/>
                              <w:rPr>
                                <w:rFonts w:hint="eastAsia" w:ascii="微软雅黑" w:hAnsi="微软雅黑" w:eastAsia="微软雅黑" w:cs="Times New Roman"/>
                                <w:color w:val="7F7F7F"/>
                                <w:sz w:val="22"/>
                                <w:szCs w:val="22"/>
                              </w:rPr>
                            </w:pPr>
                            <w:r>
                              <w:rPr>
                                <w:rFonts w:hint="eastAsia" w:ascii="微软雅黑" w:hAnsi="微软雅黑" w:eastAsia="微软雅黑" w:cs="Times New Roman"/>
                                <w:b/>
                                <w:bCs/>
                                <w:color w:val="595959"/>
                                <w:sz w:val="22"/>
                                <w:szCs w:val="22"/>
                                <w:lang w:val="en-US" w:eastAsia="zh-CN"/>
                              </w:rPr>
                              <w:t>语言能力</w:t>
                            </w:r>
                            <w:r>
                              <w:rPr>
                                <w:rFonts w:hint="eastAsia" w:ascii="微软雅黑" w:hAnsi="微软雅黑" w:eastAsia="微软雅黑" w:cs="Times New Roman"/>
                                <w:b/>
                                <w:bCs/>
                                <w:color w:val="7F7F7F"/>
                                <w:sz w:val="22"/>
                                <w:szCs w:val="22"/>
                              </w:rPr>
                              <w:t xml:space="preserve">  </w:t>
                            </w:r>
                            <w:r>
                              <w:rPr>
                                <w:rFonts w:hint="eastAsia" w:ascii="微软雅黑" w:hAnsi="微软雅黑" w:eastAsia="微软雅黑" w:cs="Times New Roman"/>
                                <w:color w:val="7F7F7F"/>
                                <w:sz w:val="22"/>
                                <w:szCs w:val="22"/>
                                <w:lang w:val="en-US" w:eastAsia="zh-CN"/>
                              </w:rPr>
                              <w:t xml:space="preserve">              </w:t>
                            </w:r>
                            <w:r>
                              <w:rPr>
                                <w:rFonts w:hint="eastAsia" w:ascii="微软雅黑" w:hAnsi="微软雅黑" w:eastAsia="微软雅黑" w:cs="Times New Roman"/>
                                <w:color w:val="7F7F7F"/>
                                <w:sz w:val="22"/>
                                <w:szCs w:val="22"/>
                              </w:rPr>
                              <w:t>普通话二级甲等</w:t>
                            </w:r>
                            <w:r>
                              <w:rPr>
                                <w:rFonts w:hint="eastAsia" w:ascii="微软雅黑" w:hAnsi="微软雅黑" w:eastAsia="微软雅黑" w:cs="Times New Roman"/>
                                <w:color w:val="7F7F7F"/>
                                <w:sz w:val="22"/>
                                <w:szCs w:val="22"/>
                                <w:lang w:eastAsia="zh-CN"/>
                              </w:rPr>
                              <w:t>，</w:t>
                            </w:r>
                            <w:r>
                              <w:rPr>
                                <w:rFonts w:hint="eastAsia" w:ascii="微软雅黑" w:hAnsi="微软雅黑" w:eastAsia="微软雅黑" w:cs="Times New Roman"/>
                                <w:color w:val="7F7F7F"/>
                                <w:sz w:val="22"/>
                                <w:szCs w:val="22"/>
                                <w:lang w:val="en-US" w:eastAsia="zh-CN"/>
                              </w:rPr>
                              <w:t>英语CET-6;</w:t>
                            </w:r>
                          </w:p>
                          <w:p>
                            <w:pPr>
                              <w:pStyle w:val="2"/>
                              <w:spacing w:before="0" w:beforeAutospacing="0" w:after="0" w:afterAutospacing="0" w:line="360" w:lineRule="exact"/>
                              <w:rPr>
                                <w:color w:val="7F7F7F"/>
                              </w:rPr>
                            </w:pPr>
                            <w:r>
                              <w:rPr>
                                <w:rFonts w:hint="eastAsia" w:ascii="微软雅黑" w:hAnsi="微软雅黑" w:eastAsia="微软雅黑" w:cs="Times New Roman"/>
                                <w:b/>
                                <w:bCs/>
                                <w:color w:val="595959"/>
                                <w:sz w:val="22"/>
                                <w:szCs w:val="22"/>
                                <w:lang w:val="en-US" w:eastAsia="zh-CN"/>
                              </w:rPr>
                              <w:t>办公能力</w:t>
                            </w:r>
                            <w:r>
                              <w:rPr>
                                <w:rFonts w:hint="eastAsia" w:ascii="微软雅黑" w:hAnsi="微软雅黑" w:eastAsia="微软雅黑" w:cs="Times New Roman"/>
                                <w:b/>
                                <w:bCs/>
                                <w:color w:val="3F3F3F"/>
                                <w:sz w:val="22"/>
                                <w:szCs w:val="22"/>
                              </w:rPr>
                              <w:t xml:space="preserve"> </w:t>
                            </w:r>
                            <w:r>
                              <w:rPr>
                                <w:rFonts w:hint="eastAsia" w:ascii="微软雅黑" w:hAnsi="微软雅黑" w:eastAsia="微软雅黑" w:cs="Times New Roman"/>
                                <w:color w:val="7F7F7F"/>
                                <w:sz w:val="22"/>
                                <w:szCs w:val="22"/>
                              </w:rPr>
                              <w:t xml:space="preserve"> </w:t>
                            </w:r>
                            <w:r>
                              <w:rPr>
                                <w:rFonts w:hint="eastAsia" w:ascii="微软雅黑" w:hAnsi="微软雅黑" w:eastAsia="微软雅黑" w:cs="Times New Roman"/>
                                <w:color w:val="7F7F7F"/>
                                <w:sz w:val="22"/>
                                <w:szCs w:val="22"/>
                                <w:lang w:val="en-US" w:eastAsia="zh-CN"/>
                              </w:rPr>
                              <w:t xml:space="preserve">              计算机二级，熟练掌握PPT、WORD、EXCEL等办公软件；</w:t>
                            </w:r>
                          </w:p>
                          <w:p>
                            <w:pPr>
                              <w:pStyle w:val="2"/>
                              <w:spacing w:before="0" w:beforeAutospacing="0" w:after="0" w:afterAutospacing="0" w:line="360" w:lineRule="exact"/>
                              <w:rPr>
                                <w:color w:val="7F7F7F"/>
                              </w:rPr>
                            </w:pPr>
                            <w:r>
                              <w:rPr>
                                <w:rFonts w:hint="eastAsia" w:ascii="微软雅黑" w:hAnsi="微软雅黑" w:eastAsia="微软雅黑" w:cs="Times New Roman"/>
                                <w:b/>
                                <w:bCs/>
                                <w:color w:val="595959"/>
                                <w:sz w:val="22"/>
                                <w:szCs w:val="22"/>
                                <w:lang w:val="en-US" w:eastAsia="zh-CN"/>
                              </w:rPr>
                              <w:t>获得荣誉</w:t>
                            </w:r>
                            <w:r>
                              <w:rPr>
                                <w:rFonts w:hint="eastAsia" w:ascii="微软雅黑" w:hAnsi="微软雅黑" w:eastAsia="微软雅黑" w:cs="Times New Roman"/>
                                <w:color w:val="3F3F3F"/>
                                <w:sz w:val="22"/>
                                <w:szCs w:val="22"/>
                              </w:rPr>
                              <w:t xml:space="preserve"> </w:t>
                            </w:r>
                            <w:r>
                              <w:rPr>
                                <w:rFonts w:hint="eastAsia" w:ascii="微软雅黑" w:hAnsi="微软雅黑" w:eastAsia="微软雅黑" w:cs="Times New Roman"/>
                                <w:color w:val="7F7F7F"/>
                                <w:sz w:val="22"/>
                                <w:szCs w:val="22"/>
                                <w:lang w:val="en-US" w:eastAsia="zh-CN"/>
                              </w:rPr>
                              <w:t xml:space="preserve">               连续三年获得国家励志奖学金；</w:t>
                            </w:r>
                          </w:p>
                        </w:txbxContent>
                      </wps:txbx>
                      <wps:bodyPr vert="horz" wrap="square" anchor="t" upright="1">
                        <a:spAutoFit/>
                      </wps:bodyPr>
                    </wps:wsp>
                  </a:graphicData>
                </a:graphic>
              </wp:anchor>
            </w:drawing>
          </mc:Choice>
          <mc:Fallback>
            <w:pict>
              <v:shape id="文本框 83" o:spid="_x0000_s1026" o:spt="202" type="#_x0000_t202" style="position:absolute;left:0pt;margin-left:-48.2pt;margin-top:537.65pt;height:61.95pt;width:525.8pt;z-index:251679744;mso-width-relative:page;mso-height-relative:page;" filled="f" stroked="f" coordsize="21600,21600" o:gfxdata="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8C08HaAAAADQEAAA8AAAAAAAAAAQAgAAAAIgAAAGRy&#10;cy9kb3ducmV2LnhtbFBLAQIUABQAAAAIAIdO4kBIlcd5ygEAAFQDAAAOAAAAAAAAAAEAIAAAACkB&#10;AABkcnMvZTJvRG9jLnhtbFBLBQYAAAAABgAGAFkBAABlBQAAAAA=&#10;">
                <v:fill on="f" focussize="0,0"/>
                <v:stroke on="f"/>
                <v:imagedata o:title=""/>
                <o:lock v:ext="edit" aspectratio="f"/>
                <v:textbox style="mso-fit-shape-to-text:t;">
                  <w:txbxContent>
                    <w:p>
                      <w:pPr>
                        <w:pStyle w:val="2"/>
                        <w:spacing w:before="0" w:beforeAutospacing="0" w:after="0" w:afterAutospacing="0" w:line="360" w:lineRule="exact"/>
                        <w:rPr>
                          <w:rFonts w:hint="eastAsia" w:ascii="微软雅黑" w:hAnsi="微软雅黑" w:eastAsia="微软雅黑" w:cs="Times New Roman"/>
                          <w:color w:val="7F7F7F"/>
                          <w:sz w:val="22"/>
                          <w:szCs w:val="22"/>
                        </w:rPr>
                      </w:pPr>
                      <w:r>
                        <w:rPr>
                          <w:rFonts w:hint="eastAsia" w:ascii="微软雅黑" w:hAnsi="微软雅黑" w:eastAsia="微软雅黑" w:cs="Times New Roman"/>
                          <w:b/>
                          <w:bCs/>
                          <w:color w:val="595959"/>
                          <w:sz w:val="22"/>
                          <w:szCs w:val="22"/>
                          <w:lang w:val="en-US" w:eastAsia="zh-CN"/>
                        </w:rPr>
                        <w:t>语言能力</w:t>
                      </w:r>
                      <w:r>
                        <w:rPr>
                          <w:rFonts w:hint="eastAsia" w:ascii="微软雅黑" w:hAnsi="微软雅黑" w:eastAsia="微软雅黑" w:cs="Times New Roman"/>
                          <w:b/>
                          <w:bCs/>
                          <w:color w:val="7F7F7F"/>
                          <w:sz w:val="22"/>
                          <w:szCs w:val="22"/>
                        </w:rPr>
                        <w:t xml:space="preserve">  </w:t>
                      </w:r>
                      <w:r>
                        <w:rPr>
                          <w:rFonts w:hint="eastAsia" w:ascii="微软雅黑" w:hAnsi="微软雅黑" w:eastAsia="微软雅黑" w:cs="Times New Roman"/>
                          <w:color w:val="7F7F7F"/>
                          <w:sz w:val="22"/>
                          <w:szCs w:val="22"/>
                          <w:lang w:val="en-US" w:eastAsia="zh-CN"/>
                        </w:rPr>
                        <w:t xml:space="preserve">              </w:t>
                      </w:r>
                      <w:r>
                        <w:rPr>
                          <w:rFonts w:hint="eastAsia" w:ascii="微软雅黑" w:hAnsi="微软雅黑" w:eastAsia="微软雅黑" w:cs="Times New Roman"/>
                          <w:color w:val="7F7F7F"/>
                          <w:sz w:val="22"/>
                          <w:szCs w:val="22"/>
                        </w:rPr>
                        <w:t>普通话二级甲等</w:t>
                      </w:r>
                      <w:r>
                        <w:rPr>
                          <w:rFonts w:hint="eastAsia" w:ascii="微软雅黑" w:hAnsi="微软雅黑" w:eastAsia="微软雅黑" w:cs="Times New Roman"/>
                          <w:color w:val="7F7F7F"/>
                          <w:sz w:val="22"/>
                          <w:szCs w:val="22"/>
                          <w:lang w:eastAsia="zh-CN"/>
                        </w:rPr>
                        <w:t>，</w:t>
                      </w:r>
                      <w:r>
                        <w:rPr>
                          <w:rFonts w:hint="eastAsia" w:ascii="微软雅黑" w:hAnsi="微软雅黑" w:eastAsia="微软雅黑" w:cs="Times New Roman"/>
                          <w:color w:val="7F7F7F"/>
                          <w:sz w:val="22"/>
                          <w:szCs w:val="22"/>
                          <w:lang w:val="en-US" w:eastAsia="zh-CN"/>
                        </w:rPr>
                        <w:t>英语CET-6;</w:t>
                      </w:r>
                    </w:p>
                    <w:p>
                      <w:pPr>
                        <w:pStyle w:val="2"/>
                        <w:spacing w:before="0" w:beforeAutospacing="0" w:after="0" w:afterAutospacing="0" w:line="360" w:lineRule="exact"/>
                        <w:rPr>
                          <w:color w:val="7F7F7F"/>
                        </w:rPr>
                      </w:pPr>
                      <w:r>
                        <w:rPr>
                          <w:rFonts w:hint="eastAsia" w:ascii="微软雅黑" w:hAnsi="微软雅黑" w:eastAsia="微软雅黑" w:cs="Times New Roman"/>
                          <w:b/>
                          <w:bCs/>
                          <w:color w:val="595959"/>
                          <w:sz w:val="22"/>
                          <w:szCs w:val="22"/>
                          <w:lang w:val="en-US" w:eastAsia="zh-CN"/>
                        </w:rPr>
                        <w:t>办公能力</w:t>
                      </w:r>
                      <w:r>
                        <w:rPr>
                          <w:rFonts w:hint="eastAsia" w:ascii="微软雅黑" w:hAnsi="微软雅黑" w:eastAsia="微软雅黑" w:cs="Times New Roman"/>
                          <w:b/>
                          <w:bCs/>
                          <w:color w:val="3F3F3F"/>
                          <w:sz w:val="22"/>
                          <w:szCs w:val="22"/>
                        </w:rPr>
                        <w:t xml:space="preserve"> </w:t>
                      </w:r>
                      <w:r>
                        <w:rPr>
                          <w:rFonts w:hint="eastAsia" w:ascii="微软雅黑" w:hAnsi="微软雅黑" w:eastAsia="微软雅黑" w:cs="Times New Roman"/>
                          <w:color w:val="7F7F7F"/>
                          <w:sz w:val="22"/>
                          <w:szCs w:val="22"/>
                        </w:rPr>
                        <w:t xml:space="preserve"> </w:t>
                      </w:r>
                      <w:r>
                        <w:rPr>
                          <w:rFonts w:hint="eastAsia" w:ascii="微软雅黑" w:hAnsi="微软雅黑" w:eastAsia="微软雅黑" w:cs="Times New Roman"/>
                          <w:color w:val="7F7F7F"/>
                          <w:sz w:val="22"/>
                          <w:szCs w:val="22"/>
                          <w:lang w:val="en-US" w:eastAsia="zh-CN"/>
                        </w:rPr>
                        <w:t xml:space="preserve">              计算机二级，熟练掌握PPT、WORD、EXCEL等办公软件；</w:t>
                      </w:r>
                    </w:p>
                    <w:p>
                      <w:pPr>
                        <w:pStyle w:val="2"/>
                        <w:spacing w:before="0" w:beforeAutospacing="0" w:after="0" w:afterAutospacing="0" w:line="360" w:lineRule="exact"/>
                        <w:rPr>
                          <w:color w:val="7F7F7F"/>
                        </w:rPr>
                      </w:pPr>
                      <w:r>
                        <w:rPr>
                          <w:rFonts w:hint="eastAsia" w:ascii="微软雅黑" w:hAnsi="微软雅黑" w:eastAsia="微软雅黑" w:cs="Times New Roman"/>
                          <w:b/>
                          <w:bCs/>
                          <w:color w:val="595959"/>
                          <w:sz w:val="22"/>
                          <w:szCs w:val="22"/>
                          <w:lang w:val="en-US" w:eastAsia="zh-CN"/>
                        </w:rPr>
                        <w:t>获得荣誉</w:t>
                      </w:r>
                      <w:r>
                        <w:rPr>
                          <w:rFonts w:hint="eastAsia" w:ascii="微软雅黑" w:hAnsi="微软雅黑" w:eastAsia="微软雅黑" w:cs="Times New Roman"/>
                          <w:color w:val="3F3F3F"/>
                          <w:sz w:val="22"/>
                          <w:szCs w:val="22"/>
                        </w:rPr>
                        <w:t xml:space="preserve"> </w:t>
                      </w:r>
                      <w:r>
                        <w:rPr>
                          <w:rFonts w:hint="eastAsia" w:ascii="微软雅黑" w:hAnsi="微软雅黑" w:eastAsia="微软雅黑" w:cs="Times New Roman"/>
                          <w:color w:val="7F7F7F"/>
                          <w:sz w:val="22"/>
                          <w:szCs w:val="22"/>
                          <w:lang w:val="en-US" w:eastAsia="zh-CN"/>
                        </w:rPr>
                        <w:t xml:space="preserve">               连续三年获得国家励志奖学金；</w:t>
                      </w:r>
                    </w:p>
                  </w:txbxContent>
                </v:textbox>
              </v:shape>
            </w:pict>
          </mc:Fallback>
        </mc:AlternateContent>
      </w:r>
      <w:r>
        <w:rPr>
          <w:sz w:val="21"/>
        </w:rPr>
        <mc:AlternateContent>
          <mc:Choice Requires="wpg">
            <w:drawing>
              <wp:anchor distT="0" distB="0" distL="114300" distR="114300" simplePos="0" relativeHeight="251682816" behindDoc="0" locked="0" layoutInCell="1" allowOverlap="1">
                <wp:simplePos x="0" y="0"/>
                <wp:positionH relativeFrom="column">
                  <wp:posOffset>-612140</wp:posOffset>
                </wp:positionH>
                <wp:positionV relativeFrom="paragraph">
                  <wp:posOffset>7791450</wp:posOffset>
                </wp:positionV>
                <wp:extent cx="6684645" cy="395605"/>
                <wp:effectExtent l="0" t="0" r="1905" b="635"/>
                <wp:wrapNone/>
                <wp:docPr id="13" name="组合 53"/>
                <wp:cNvGraphicFramePr/>
                <a:graphic xmlns:a="http://schemas.openxmlformats.org/drawingml/2006/main">
                  <a:graphicData uri="http://schemas.microsoft.com/office/word/2010/wordprocessingGroup">
                    <wpg:wgp>
                      <wpg:cNvGrpSpPr/>
                      <wpg:grpSpPr>
                        <a:xfrm rot="0">
                          <a:off x="530860" y="8705850"/>
                          <a:ext cx="6684645" cy="395605"/>
                          <a:chOff x="5897" y="14030"/>
                          <a:chExt cx="10527" cy="623"/>
                        </a:xfrm>
                      </wpg:grpSpPr>
                      <wps:wsp>
                        <wps:cNvPr id="10" name="直接连接符 41"/>
                        <wps:cNvCnPr/>
                        <wps:spPr>
                          <a:xfrm>
                            <a:off x="6003" y="14616"/>
                            <a:ext cx="10421" cy="0"/>
                          </a:xfrm>
                          <a:prstGeom prst="line">
                            <a:avLst/>
                          </a:prstGeom>
                          <a:ln w="19050" cap="flat" cmpd="sng">
                            <a:solidFill>
                              <a:srgbClr val="808080"/>
                            </a:solidFill>
                            <a:prstDash val="solid"/>
                            <a:miter/>
                            <a:headEnd type="none" w="med" len="med"/>
                            <a:tailEnd type="none" w="med" len="med"/>
                          </a:ln>
                        </wps:spPr>
                        <wps:bodyPr/>
                      </wps:wsp>
                      <wps:wsp>
                        <wps:cNvPr id="11" name="文本框 85"/>
                        <wps:cNvSpPr txBox="1"/>
                        <wps:spPr>
                          <a:xfrm>
                            <a:off x="5897" y="14030"/>
                            <a:ext cx="2068" cy="495"/>
                          </a:xfrm>
                          <a:prstGeom prst="rect">
                            <a:avLst/>
                          </a:prstGeom>
                          <a:noFill/>
                          <a:ln w="9525">
                            <a:noFill/>
                          </a:ln>
                        </wps:spPr>
                        <wps:txbx>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自我评价</w:t>
                              </w:r>
                            </w:p>
                          </w:txbxContent>
                        </wps:txbx>
                        <wps:bodyPr vert="horz" wrap="square" anchor="t" upright="1">
                          <a:spAutoFit/>
                        </wps:bodyPr>
                      </wps:wsp>
                      <wps:wsp>
                        <wps:cNvPr id="12" name="矩形 19"/>
                        <wps:cNvSpPr/>
                        <wps:spPr>
                          <a:xfrm>
                            <a:off x="5992" y="14581"/>
                            <a:ext cx="1230" cy="72"/>
                          </a:xfrm>
                          <a:prstGeom prst="rect">
                            <a:avLst/>
                          </a:prstGeom>
                          <a:solidFill>
                            <a:srgbClr val="5270AF"/>
                          </a:solidFill>
                          <a:ln w="12700">
                            <a:noFill/>
                          </a:ln>
                        </wps:spPr>
                        <wps:bodyPr vert="horz" wrap="square" anchor="ctr" upright="1"/>
                      </wps:wsp>
                    </wpg:wgp>
                  </a:graphicData>
                </a:graphic>
              </wp:anchor>
            </w:drawing>
          </mc:Choice>
          <mc:Fallback>
            <w:pict>
              <v:group id="组合 53" o:spid="_x0000_s1026" o:spt="203" style="position:absolute;left:0pt;margin-left:-48.2pt;margin-top:613.5pt;height:31.15pt;width:526.35pt;z-index:251682816;mso-width-relative:page;mso-height-relative:page;" coordorigin="5897,14030" coordsize="10527,623" o:gfxdata="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">
                <o:lock v:ext="edit" aspectratio="f"/>
                <v:line id="直接连接符 41" o:spid="_x0000_s1026" o:spt="20" style="position:absolute;left:6003;top:14616;height:0;width:10421;" filled="f" stroked="t" coordsize="21600,21600" o:gfxdata="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FHzEb4A&#10;AADbAAAADwAAAAAAAAABACAAAAAiAAAAZHJzL2Rvd25yZXYueG1sUEsBAhQAFAAAAAgAh07iQDMv&#10;BZ47AAAAOQAAABAAAAAAAAAAAQAgAAAADQEAAGRycy9zaGFwZXhtbC54bWxQSwUGAAAAAAYABgBb&#10;AQAAtwMAAAAA&#10;">
                  <v:fill on="f" focussize="0,0"/>
                  <v:stroke weight="1.5pt" color="#808080" joinstyle="miter"/>
                  <v:imagedata o:title=""/>
                  <o:lock v:ext="edit" aspectratio="f"/>
                </v:line>
                <v:shape id="文本框 85" o:spid="_x0000_s1026" o:spt="202" type="#_x0000_t202" style="position:absolute;left:5897;top:14030;height:495;width:2068;"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2"/>
                          <w:spacing w:before="0" w:beforeAutospacing="0" w:after="0" w:afterAutospacing="0" w:line="336" w:lineRule="exact"/>
                          <w:rPr>
                            <w:color w:val="5270AF"/>
                          </w:rPr>
                        </w:pPr>
                        <w:r>
                          <w:rPr>
                            <w:rFonts w:hint="eastAsia" w:ascii="微软雅黑" w:hAnsi="微软雅黑" w:eastAsia="微软雅黑" w:cs="Times New Roman"/>
                            <w:b/>
                            <w:bCs/>
                            <w:color w:val="5270AF"/>
                            <w:sz w:val="28"/>
                            <w:szCs w:val="28"/>
                          </w:rPr>
                          <w:t>自我评价</w:t>
                        </w:r>
                      </w:p>
                    </w:txbxContent>
                  </v:textbox>
                </v:shape>
                <v:rect id="矩形 19" o:spid="_x0000_s1026" o:spt="1" style="position:absolute;left:5992;top:14581;height:72;width:1230;v-text-anchor:middle;" fillcolor="#5270AF" filled="t" stroked="f" coordsize="21600,21600" o:gfxdata="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K3//vQAA&#10;ANsAAAAPAAAAAAAAAAEAIAAAACIAAABkcnMvZG93bnJldi54bWxQSwECFAAUAAAACACHTuJAMy8F&#10;njsAAAA5AAAAEAAAAAAAAAABACAAAAAMAQAAZHJzL3NoYXBleG1sLnhtbFBLBQYAAAAABgAGAFsB&#10;AAC2AwAAAAA=&#10;">
                  <v:fill on="t" focussize="0,0"/>
                  <v:stroke on="f" weight="1pt"/>
                  <v:imagedata o:title=""/>
                  <o:lock v:ext="edit" aspectratio="f"/>
                </v:rect>
              </v:group>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-612140</wp:posOffset>
                </wp:positionH>
                <wp:positionV relativeFrom="paragraph">
                  <wp:posOffset>8286750</wp:posOffset>
                </wp:positionV>
                <wp:extent cx="6677660" cy="786765"/>
                <wp:effectExtent l="0" t="0" r="0" b="0"/>
                <wp:wrapNone/>
                <wp:docPr id="9" name="文本框 86"/>
                <wp:cNvGraphicFramePr/>
                <a:graphic xmlns:a="http://schemas.openxmlformats.org/drawingml/2006/main">
                  <a:graphicData uri="http://schemas.microsoft.com/office/word/2010/wordprocessingShape">
                    <wps:wsp>
                      <wps:cNvSpPr txBox="1"/>
                      <wps:spPr>
                        <a:xfrm>
                          <a:off x="530860" y="9201150"/>
                          <a:ext cx="6677660" cy="786765"/>
                        </a:xfrm>
                        <a:prstGeom prst="rect">
                          <a:avLst/>
                        </a:prstGeom>
                        <a:noFill/>
                        <a:ln w="9525">
                          <a:noFill/>
                        </a:ln>
                      </wps:spPr>
                      <wps:txbx>
                        <w:txbxContent>
                          <w:p>
                            <w:pPr>
                              <w:pStyle w:val="2"/>
                              <w:spacing w:before="0" w:beforeAutospacing="0" w:after="0" w:afterAutospacing="0" w:line="360" w:lineRule="exact"/>
                              <w:rPr>
                                <w:color w:val="7F7F7F"/>
                              </w:rPr>
                            </w:pPr>
                            <w:r>
                              <w:rPr>
                                <w:rFonts w:hint="eastAsia" w:ascii="微软雅黑" w:hAnsi="微软雅黑" w:eastAsia="微软雅黑" w:cs="Times New Roman"/>
                                <w:color w:val="7F7F7F"/>
                                <w:sz w:val="22"/>
                                <w:szCs w:val="22"/>
                              </w:rPr>
                              <w:t>良好的公共关系意识，善于沟通，具备一定的活动策划和组织协调能力。良好的心态和责任感，吃苦耐劳，擅于管理时间，勇于面对变化和挑战。良好的学习能力，习惯制定切实可行的学习计划，勤于学习能不断提高。</w:t>
                            </w:r>
                          </w:p>
                        </w:txbxContent>
                      </wps:txbx>
                      <wps:bodyPr vert="horz" wrap="square" anchor="t" upright="1">
                        <a:spAutoFit/>
                      </wps:bodyPr>
                    </wps:wsp>
                  </a:graphicData>
                </a:graphic>
              </wp:anchor>
            </w:drawing>
          </mc:Choice>
          <mc:Fallback>
            <w:pict>
              <v:shape id="文本框 86" o:spid="_x0000_s1026" o:spt="202" type="#_x0000_t202" style="position:absolute;left:0pt;margin-left:-48.2pt;margin-top:652.5pt;height:61.95pt;width:525.8pt;z-index:251681792;mso-width-relative:page;mso-height-relative:page;" filled="f" stroked="f" coordsize="21600,21600" o:gfxdata="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mrpP2gAAAA0BAAAPAAAAAAAAAAEAIAAAACIAAABkcnMv&#10;ZG93bnJldi54bWxQSwECFAAUAAAACACHTuJA+zVCIcgBAABUAwAADgAAAAAAAAABACAAAAApAQAA&#10;ZHJzL2Uyb0RvYy54bWxQSwUGAAAAAAYABgBZAQAAYwUAAAAA&#10;">
                <v:fill on="f" focussize="0,0"/>
                <v:stroke on="f"/>
                <v:imagedata o:title=""/>
                <o:lock v:ext="edit" aspectratio="f"/>
                <v:textbox style="mso-fit-shape-to-text:t;">
                  <w:txbxContent>
                    <w:p>
                      <w:pPr>
                        <w:pStyle w:val="2"/>
                        <w:spacing w:before="0" w:beforeAutospacing="0" w:after="0" w:afterAutospacing="0" w:line="360" w:lineRule="exact"/>
                        <w:rPr>
                          <w:color w:val="7F7F7F"/>
                        </w:rPr>
                      </w:pPr>
                      <w:r>
                        <w:rPr>
                          <w:rFonts w:hint="eastAsia" w:ascii="微软雅黑" w:hAnsi="微软雅黑" w:eastAsia="微软雅黑" w:cs="Times New Roman"/>
                          <w:color w:val="7F7F7F"/>
                          <w:sz w:val="22"/>
                          <w:szCs w:val="22"/>
                        </w:rPr>
                        <w:t>良好的公共关系意识，善于沟通，具备一定的活动策划和组织协调能力。良好的心态和责任感，吃苦耐劳，擅于管理时间，勇于面对变化和挑战。良好的学习能力，习惯制定切实可行的学习计划，勤于学习能不断提高。</w:t>
                      </w:r>
                    </w:p>
                  </w:txbxContent>
                </v:textbox>
              </v:shape>
            </w:pict>
          </mc:Fallback>
        </mc:AlternateContent>
      </w:r>
      <w:r>
        <w:drawing>
          <wp:anchor distT="0" distB="0" distL="114300" distR="114300" simplePos="0" relativeHeight="251678720" behindDoc="0" locked="0" layoutInCell="1" allowOverlap="1">
            <wp:simplePos x="0" y="0"/>
            <wp:positionH relativeFrom="column">
              <wp:posOffset>4587875</wp:posOffset>
            </wp:positionH>
            <wp:positionV relativeFrom="page">
              <wp:posOffset>842010</wp:posOffset>
            </wp:positionV>
            <wp:extent cx="1296035" cy="1296035"/>
            <wp:effectExtent l="9525" t="9525" r="27940" b="27940"/>
            <wp:wrapNone/>
            <wp:docPr id="35" name="图片 80" descr="D:\桌面\桌面文件\登记照4\00126.jpg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80" descr="D:\桌面\桌面文件\登记照4\00126.jpg00126"/>
                    <pic:cNvPicPr>
                      <a:picLocks noChangeAspect="1"/>
                    </pic:cNvPicPr>
                  </pic:nvPicPr>
                  <pic:blipFill>
                    <a:blip r:embed="rId4"/>
                    <a:stretch>
                      <a:fillRect/>
                    </a:stretch>
                  </pic:blipFill>
                  <pic:spPr>
                    <a:xfrm>
                      <a:off x="0" y="0"/>
                      <a:ext cx="1296035" cy="1296035"/>
                    </a:xfrm>
                    <a:prstGeom prst="rect">
                      <a:avLst/>
                    </a:prstGeom>
                    <a:noFill/>
                    <a:ln w="9525" cap="flat" cmpd="sng">
                      <a:solidFill>
                        <a:srgbClr val="F2F2F2"/>
                      </a:solidFill>
                      <a:prstDash val="solid"/>
                      <a:miter/>
                      <a:headEnd type="none" w="med" len="med"/>
                      <a:tailEnd type="none" w="med" len="med"/>
                    </a:ln>
                  </pic:spPr>
                </pic:pic>
              </a:graphicData>
            </a:graphic>
          </wp:anchor>
        </w:drawing>
      </w:r>
      <w:r>
        <w:rPr>
          <w:rFonts w:hint="eastAsia"/>
        </w:rPr>
        <mc:AlternateContent>
          <mc:Choice Requires="wps">
            <w:drawing>
              <wp:anchor distT="0" distB="0" distL="114300" distR="114300" simplePos="0" relativeHeight="251675648" behindDoc="0" locked="0" layoutInCell="1" allowOverlap="1">
                <wp:simplePos x="0" y="0"/>
                <wp:positionH relativeFrom="column">
                  <wp:posOffset>-550545</wp:posOffset>
                </wp:positionH>
                <wp:positionV relativeFrom="paragraph">
                  <wp:posOffset>438785</wp:posOffset>
                </wp:positionV>
                <wp:extent cx="781050" cy="45720"/>
                <wp:effectExtent l="0" t="0" r="0" b="11430"/>
                <wp:wrapNone/>
                <wp:docPr id="26" name="矩形 34"/>
                <wp:cNvGraphicFramePr/>
                <a:graphic xmlns:a="http://schemas.openxmlformats.org/drawingml/2006/main">
                  <a:graphicData uri="http://schemas.microsoft.com/office/word/2010/wordprocessingShape">
                    <wps:wsp>
                      <wps:cNvSpPr/>
                      <wps:spPr>
                        <a:xfrm>
                          <a:off x="0" y="0"/>
                          <a:ext cx="781050" cy="45720"/>
                        </a:xfrm>
                        <a:prstGeom prst="rect">
                          <a:avLst/>
                        </a:prstGeom>
                        <a:solidFill>
                          <a:srgbClr val="5270AF"/>
                        </a:solidFill>
                        <a:ln w="12700">
                          <a:noFill/>
                        </a:ln>
                      </wps:spPr>
                      <wps:bodyPr vert="horz" wrap="square" anchor="ctr" upright="1"/>
                    </wps:wsp>
                  </a:graphicData>
                </a:graphic>
              </wp:anchor>
            </w:drawing>
          </mc:Choice>
          <mc:Fallback>
            <w:pict>
              <v:rect id="矩形 34" o:spid="_x0000_s1026" o:spt="1" style="position:absolute;left:0pt;margin-left:-43.35pt;margin-top:34.55pt;height:3.6pt;width:61.5pt;z-index:251675648;v-text-anchor:middle;mso-width-relative:page;mso-height-relative:page;" fillcolor="#5270AF" filled="t" stroked="f" coordsize="21600,21600" o:gfxdata="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QLkxDaAAAACAEAAA8AAAAAAAAAAQAgAAAAIgAAAGRycy9kb3ducmV2LnhtbFBL&#10;AQIUABQAAAAIAIdO4kCF2gvtuwEAAEIDAAAOAAAAAAAAAAEAIAAAACkBAABkcnMvZTJvRG9jLnht&#10;bFBLBQYAAAAABgAGAFkBAABWBQAAAAA=&#10;">
                <v:fill on="t" focussize="0,0"/>
                <v:stroke on="f" weight="1pt"/>
                <v:imagedata o:title=""/>
                <o:lock v:ext="edit" aspectratio="f"/>
              </v:rect>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9398000</wp:posOffset>
                </wp:positionV>
                <wp:extent cx="7559675" cy="184150"/>
                <wp:effectExtent l="0" t="0" r="3175" b="6350"/>
                <wp:wrapNone/>
                <wp:docPr id="2" name="矩形 2"/>
                <wp:cNvGraphicFramePr/>
                <a:graphic xmlns:a="http://schemas.openxmlformats.org/drawingml/2006/main">
                  <a:graphicData uri="http://schemas.microsoft.com/office/word/2010/wordprocessingShape">
                    <wps:wsp>
                      <wps:cNvSpPr/>
                      <wps:spPr>
                        <a:xfrm>
                          <a:off x="0" y="0"/>
                          <a:ext cx="7559675" cy="184150"/>
                        </a:xfrm>
                        <a:prstGeom prst="rect">
                          <a:avLst/>
                        </a:prstGeom>
                        <a:solidFill>
                          <a:srgbClr val="5270AF"/>
                        </a:solidFill>
                        <a:ln w="12700">
                          <a:noFill/>
                        </a:ln>
                      </wps:spPr>
                      <wps:bodyPr vert="horz" wrap="square" anchor="ctr" upright="1"/>
                    </wps:wsp>
                  </a:graphicData>
                </a:graphic>
              </wp:anchor>
            </w:drawing>
          </mc:Choice>
          <mc:Fallback>
            <w:pict>
              <v:rect id="_x0000_s1026" o:spid="_x0000_s1026" o:spt="1" style="position:absolute;left:0pt;margin-left:-90pt;margin-top:740pt;height:14.5pt;width:595.25pt;z-index:251659264;v-text-anchor:middle;mso-width-relative:page;mso-height-relative:page;" fillcolor="#5270AF" filled="t" stroked="f" coordsize="21600,21600" o:gfxdata="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z9XyN0AAAAPAQAADwAAAAAAAAABACAAAAAiAAAAZHJzL2Rvd25yZXYueG1s&#10;UEsBAhQAFAAAAAgAh07iQDcuKrG6AQAAQgMAAA4AAAAAAAAAAQAgAAAALAEAAGRycy9lMm9Eb2Mu&#10;eG1sUEsFBgAAAAAGAAYAWQEAAFgFAAAAAA==&#10;">
                <v:fill on="t" focussize="0,0"/>
                <v:stroke on="f" weight="1pt"/>
                <v:imagedata o:title=""/>
                <o:lock v:ext="edit" aspectratio="f"/>
              </v:rect>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-438150</wp:posOffset>
                </wp:positionH>
                <wp:positionV relativeFrom="paragraph">
                  <wp:posOffset>488950</wp:posOffset>
                </wp:positionV>
                <wp:extent cx="824865" cy="624840"/>
                <wp:effectExtent l="0" t="0" r="0" b="0"/>
                <wp:wrapNone/>
                <wp:docPr id="20" name="文本框 88"/>
                <wp:cNvGraphicFramePr/>
                <a:graphic xmlns:a="http://schemas.openxmlformats.org/drawingml/2006/main">
                  <a:graphicData uri="http://schemas.microsoft.com/office/word/2010/wordprocessingShape">
                    <wps:wsp>
                      <wps:cNvSpPr txBox="1"/>
                      <wps:spPr>
                        <a:xfrm>
                          <a:off x="0" y="0"/>
                          <a:ext cx="824865" cy="624840"/>
                        </a:xfrm>
                        <a:prstGeom prst="rect">
                          <a:avLst/>
                        </a:prstGeom>
                        <a:noFill/>
                        <a:ln w="9525">
                          <a:noFill/>
                        </a:ln>
                        <a:effectLst/>
                      </wps:spPr>
                      <wps:txbx>
                        <w:txbxContent>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1991.07</w:t>
                            </w:r>
                          </w:p>
                          <w:p>
                            <w:pPr>
                              <w:pStyle w:val="2"/>
                              <w:spacing w:before="0" w:beforeAutospacing="0" w:after="0" w:afterAutospacing="0" w:line="420" w:lineRule="exact"/>
                              <w:rPr>
                                <w:rFonts w:hint="eastAsia" w:ascii="微软雅黑" w:hAnsi="微软雅黑" w:eastAsia="微软雅黑" w:cs="微软雅黑"/>
                                <w:color w:val="5270AF"/>
                                <w:lang w:val="en-US" w:eastAsia="zh-CN"/>
                              </w:rPr>
                            </w:pPr>
                            <w:r>
                              <w:rPr>
                                <w:rFonts w:hint="eastAsia" w:ascii="微软雅黑" w:hAnsi="微软雅黑" w:eastAsia="微软雅黑" w:cs="微软雅黑"/>
                                <w:color w:val="5270AF"/>
                                <w:kern w:val="24"/>
                                <w:sz w:val="20"/>
                                <w:szCs w:val="20"/>
                                <w:lang w:val="en-US" w:eastAsia="zh-CN"/>
                              </w:rPr>
                              <w:t>上海浦东</w:t>
                            </w:r>
                          </w:p>
                        </w:txbxContent>
                      </wps:txbx>
                      <wps:bodyPr vert="horz" wrap="square" anchor="t">
                        <a:spAutoFit/>
                      </wps:bodyPr>
                    </wps:wsp>
                  </a:graphicData>
                </a:graphic>
              </wp:anchor>
            </w:drawing>
          </mc:Choice>
          <mc:Fallback>
            <w:pict>
              <v:shape id="文本框 88" o:spid="_x0000_s1026" o:spt="202" type="#_x0000_t202" style="position:absolute;left:0pt;margin-left:-34.5pt;margin-top:38.5pt;height:49.2pt;width:64.95pt;z-index:251661312;mso-width-relative:page;mso-height-relative:page;" filled="f" stroked="f" coordsize="21600,21600" o:gfxdata="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6cowF1wAAAAkBAAAPAAAAAAAAAAEAIAAAACIAAABkcnMvZG93bnJldi54bWxQSwEC&#10;FAAUAAAACACHTuJAp0kLLbwBAABLAwAADgAAAAAAAAABACAAAAAmAQAAZHJzL2Uyb0RvYy54bWxQ&#10;SwUGAAAAAAYABgBZAQAAVAUAAAAA&#10;">
                <v:fill on="f" focussize="0,0"/>
                <v:stroke on="f"/>
                <v:imagedata o:title=""/>
                <o:lock v:ext="edit" aspectratio="f"/>
                <v:textbox style="mso-fit-shape-to-text:t;">
                  <w:txbxContent>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1991.07</w:t>
                      </w:r>
                    </w:p>
                    <w:p>
                      <w:pPr>
                        <w:pStyle w:val="2"/>
                        <w:spacing w:before="0" w:beforeAutospacing="0" w:after="0" w:afterAutospacing="0" w:line="420" w:lineRule="exact"/>
                        <w:rPr>
                          <w:rFonts w:hint="eastAsia" w:ascii="微软雅黑" w:hAnsi="微软雅黑" w:eastAsia="微软雅黑" w:cs="微软雅黑"/>
                          <w:color w:val="5270AF"/>
                          <w:lang w:val="en-US" w:eastAsia="zh-CN"/>
                        </w:rPr>
                      </w:pPr>
                      <w:r>
                        <w:rPr>
                          <w:rFonts w:hint="eastAsia" w:ascii="微软雅黑" w:hAnsi="微软雅黑" w:eastAsia="微软雅黑" w:cs="微软雅黑"/>
                          <w:color w:val="5270AF"/>
                          <w:kern w:val="24"/>
                          <w:sz w:val="20"/>
                          <w:szCs w:val="20"/>
                          <w:lang w:val="en-US" w:eastAsia="zh-CN"/>
                        </w:rPr>
                        <w:t>上海浦东</w:t>
                      </w:r>
                    </w:p>
                  </w:txbxContent>
                </v:textbox>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654050</wp:posOffset>
                </wp:positionH>
                <wp:positionV relativeFrom="paragraph">
                  <wp:posOffset>489585</wp:posOffset>
                </wp:positionV>
                <wp:extent cx="1590675" cy="624840"/>
                <wp:effectExtent l="0" t="0" r="0" b="0"/>
                <wp:wrapNone/>
                <wp:docPr id="21" name="文本框 89"/>
                <wp:cNvGraphicFramePr/>
                <a:graphic xmlns:a="http://schemas.openxmlformats.org/drawingml/2006/main">
                  <a:graphicData uri="http://schemas.microsoft.com/office/word/2010/wordprocessingShape">
                    <wps:wsp>
                      <wps:cNvSpPr txBox="1"/>
                      <wps:spPr>
                        <a:xfrm>
                          <a:off x="0" y="0"/>
                          <a:ext cx="1590675" cy="624840"/>
                        </a:xfrm>
                        <a:prstGeom prst="rect">
                          <a:avLst/>
                        </a:prstGeom>
                        <a:noFill/>
                        <a:ln w="9525">
                          <a:noFill/>
                        </a:ln>
                        <a:effectLst/>
                      </wps:spPr>
                      <wps:txbx>
                        <w:txbxContent>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 xml:space="preserve">电话：1807140000              </w:t>
                            </w:r>
                          </w:p>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邮箱：</w:t>
                            </w:r>
                            <w:r>
                              <w:rPr>
                                <w:rFonts w:hint="eastAsia" w:ascii="微软雅黑" w:hAnsi="微软雅黑" w:eastAsia="微软雅黑" w:cs="微软雅黑"/>
                                <w:color w:val="5270AF"/>
                                <w:kern w:val="24"/>
                                <w:sz w:val="20"/>
                                <w:szCs w:val="20"/>
                                <w:lang w:val="en-US" w:eastAsia="zh-CN"/>
                              </w:rPr>
                              <w:t>123456</w:t>
                            </w:r>
                            <w:r>
                              <w:rPr>
                                <w:rFonts w:hint="eastAsia" w:ascii="微软雅黑" w:hAnsi="微软雅黑" w:eastAsia="微软雅黑" w:cs="微软雅黑"/>
                                <w:color w:val="5270AF"/>
                                <w:kern w:val="24"/>
                                <w:sz w:val="20"/>
                                <w:szCs w:val="20"/>
                              </w:rPr>
                              <w:t>@qq.com</w:t>
                            </w:r>
                          </w:p>
                        </w:txbxContent>
                      </wps:txbx>
                      <wps:bodyPr vert="horz" wrap="square" anchor="t">
                        <a:spAutoFit/>
                      </wps:bodyPr>
                    </wps:wsp>
                  </a:graphicData>
                </a:graphic>
              </wp:anchor>
            </w:drawing>
          </mc:Choice>
          <mc:Fallback>
            <w:pict>
              <v:shape id="文本框 89" o:spid="_x0000_s1026" o:spt="202" type="#_x0000_t202" style="position:absolute;left:0pt;margin-left:51.5pt;margin-top:38.55pt;height:49.2pt;width:125.25pt;z-index:251662336;mso-width-relative:page;mso-height-relative:page;" filled="f" stroked="f" coordsize="21600,21600" o:gfxdata="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6cjOtYAAAAKAQAADwAAAAAAAAABACAAAAAiAAAAZHJzL2Rvd25yZXYueG1sUEsB&#10;AhQAFAAAAAgAh07iQEJPLtm+AQAATAMAAA4AAAAAAAAAAQAgAAAAJQEAAGRycy9lMm9Eb2MueG1s&#10;UEsFBgAAAAAGAAYAWQEAAFUFAAAAAA==&#10;">
                <v:fill on="f" focussize="0,0"/>
                <v:stroke on="f"/>
                <v:imagedata o:title=""/>
                <o:lock v:ext="edit" aspectratio="f"/>
                <v:textbox style="mso-fit-shape-to-text:t;">
                  <w:txbxContent>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 xml:space="preserve">电话：1807140000              </w:t>
                      </w:r>
                    </w:p>
                    <w:p>
                      <w:pPr>
                        <w:pStyle w:val="2"/>
                        <w:spacing w:before="0" w:beforeAutospacing="0" w:after="0" w:afterAutospacing="0" w:line="420" w:lineRule="exact"/>
                        <w:rPr>
                          <w:rFonts w:hint="eastAsia" w:ascii="微软雅黑" w:hAnsi="微软雅黑" w:eastAsia="微软雅黑" w:cs="微软雅黑"/>
                          <w:color w:val="5270AF"/>
                        </w:rPr>
                      </w:pPr>
                      <w:r>
                        <w:rPr>
                          <w:rFonts w:hint="eastAsia" w:ascii="微软雅黑" w:hAnsi="微软雅黑" w:eastAsia="微软雅黑" w:cs="微软雅黑"/>
                          <w:color w:val="5270AF"/>
                          <w:kern w:val="24"/>
                          <w:sz w:val="20"/>
                          <w:szCs w:val="20"/>
                        </w:rPr>
                        <w:t>邮箱：</w:t>
                      </w:r>
                      <w:r>
                        <w:rPr>
                          <w:rFonts w:hint="eastAsia" w:ascii="微软雅黑" w:hAnsi="微软雅黑" w:eastAsia="微软雅黑" w:cs="微软雅黑"/>
                          <w:color w:val="5270AF"/>
                          <w:kern w:val="24"/>
                          <w:sz w:val="20"/>
                          <w:szCs w:val="20"/>
                          <w:lang w:val="en-US" w:eastAsia="zh-CN"/>
                        </w:rPr>
                        <w:t>123456</w:t>
                      </w:r>
                      <w:r>
                        <w:rPr>
                          <w:rFonts w:hint="eastAsia" w:ascii="微软雅黑" w:hAnsi="微软雅黑" w:eastAsia="微软雅黑" w:cs="微软雅黑"/>
                          <w:color w:val="5270AF"/>
                          <w:kern w:val="24"/>
                          <w:sz w:val="20"/>
                          <w:szCs w:val="20"/>
                        </w:rPr>
                        <w:t>@qq.com</w:t>
                      </w:r>
                    </w:p>
                  </w:txbxContent>
                </v:textbox>
              </v:shap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-626110</wp:posOffset>
                </wp:positionH>
                <wp:positionV relativeFrom="paragraph">
                  <wp:posOffset>-112395</wp:posOffset>
                </wp:positionV>
                <wp:extent cx="2831465" cy="535940"/>
                <wp:effectExtent l="0" t="0" r="0" b="0"/>
                <wp:wrapNone/>
                <wp:docPr id="22" name="文本框 90"/>
                <wp:cNvGraphicFramePr/>
                <a:graphic xmlns:a="http://schemas.openxmlformats.org/drawingml/2006/main">
                  <a:graphicData uri="http://schemas.microsoft.com/office/word/2010/wordprocessingShape">
                    <wps:wsp>
                      <wps:cNvSpPr txBox="1"/>
                      <wps:spPr>
                        <a:xfrm>
                          <a:off x="0" y="0"/>
                          <a:ext cx="2831465" cy="535940"/>
                        </a:xfrm>
                        <a:prstGeom prst="rect">
                          <a:avLst/>
                        </a:prstGeom>
                        <a:noFill/>
                        <a:ln w="9525">
                          <a:noFill/>
                        </a:ln>
                        <a:effectLst/>
                      </wps:spPr>
                      <wps:txbx>
                        <w:txbxContent>
                          <w:p>
                            <w:pPr>
                              <w:pStyle w:val="2"/>
                              <w:spacing w:before="0" w:beforeAutospacing="0" w:after="0" w:afterAutospacing="0" w:line="700" w:lineRule="exact"/>
                            </w:pPr>
                            <w:r>
                              <w:rPr>
                                <w:rFonts w:hint="eastAsia" w:ascii="微软雅黑" w:hAnsi="微软雅黑" w:eastAsia="微软雅黑" w:cs="微软雅黑"/>
                                <w:b/>
                                <w:bCs/>
                                <w:color w:val="5270AF"/>
                                <w:kern w:val="24"/>
                                <w:sz w:val="40"/>
                                <w:szCs w:val="40"/>
                                <w:lang w:val="en-US" w:eastAsia="zh-CN"/>
                              </w:rPr>
                              <w:t>向薇尔</w:t>
                            </w:r>
                            <w:r>
                              <w:rPr>
                                <w:rFonts w:hint="eastAsia" w:ascii="Calibri" w:eastAsia="宋体" w:cs="Times New Roman"/>
                                <w:b/>
                                <w:bCs/>
                                <w:color w:val="203864"/>
                                <w:kern w:val="24"/>
                                <w:sz w:val="40"/>
                                <w:szCs w:val="40"/>
                              </w:rPr>
                              <w:t xml:space="preserve">    </w:t>
                            </w:r>
                            <w:r>
                              <w:rPr>
                                <w:rFonts w:hint="eastAsia" w:ascii="微软雅黑" w:hAnsi="微软雅黑" w:eastAsia="微软雅黑" w:cs="微软雅黑"/>
                                <w:color w:val="5270AF"/>
                                <w:kern w:val="24"/>
                                <w:sz w:val="20"/>
                                <w:szCs w:val="20"/>
                              </w:rPr>
                              <w:t>求职意向：</w:t>
                            </w:r>
                            <w:r>
                              <w:rPr>
                                <w:rFonts w:hint="eastAsia" w:ascii="微软雅黑" w:hAnsi="微软雅黑" w:eastAsia="微软雅黑" w:cs="微软雅黑"/>
                                <w:color w:val="5270AF"/>
                                <w:kern w:val="24"/>
                                <w:sz w:val="20"/>
                                <w:szCs w:val="20"/>
                                <w:lang w:val="en-US" w:eastAsia="zh-CN"/>
                              </w:rPr>
                              <w:t>护士护理</w:t>
                            </w:r>
                          </w:p>
                        </w:txbxContent>
                      </wps:txbx>
                      <wps:bodyPr vert="horz" wrap="square" anchor="t">
                        <a:spAutoFit/>
                      </wps:bodyPr>
                    </wps:wsp>
                  </a:graphicData>
                </a:graphic>
              </wp:anchor>
            </w:drawing>
          </mc:Choice>
          <mc:Fallback>
            <w:pict>
              <v:shape id="文本框 90" o:spid="_x0000_s1026" o:spt="202" type="#_x0000_t202" style="position:absolute;left:0pt;margin-left:-49.3pt;margin-top:-8.85pt;height:42.2pt;width:222.95pt;z-index:251664384;mso-width-relative:page;mso-height-relative:page;" filled="f" stroked="f" coordsize="21600,21600" o:gfxdata="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W8ZSrZAAAACgEAAA8AAAAAAAAAAQAgAAAAIgAAAGRycy9kb3ducmV2Lnht&#10;bFBLAQIUABQAAAAIAIdO4kA7O0+cvwEAAEwDAAAOAAAAAAAAAAEAIAAAACgBAABkcnMvZTJvRG9j&#10;LnhtbFBLBQYAAAAABgAGAFkBAABZBQAAAAA=&#10;">
                <v:fill on="f" focussize="0,0"/>
                <v:stroke on="f"/>
                <v:imagedata o:title=""/>
                <o:lock v:ext="edit" aspectratio="f"/>
                <v:textbox style="mso-fit-shape-to-text:t;">
                  <w:txbxContent>
                    <w:p>
                      <w:pPr>
                        <w:pStyle w:val="2"/>
                        <w:spacing w:before="0" w:beforeAutospacing="0" w:after="0" w:afterAutospacing="0" w:line="700" w:lineRule="exact"/>
                      </w:pPr>
                      <w:r>
                        <w:rPr>
                          <w:rFonts w:hint="eastAsia" w:ascii="微软雅黑" w:hAnsi="微软雅黑" w:eastAsia="微软雅黑" w:cs="微软雅黑"/>
                          <w:b/>
                          <w:bCs/>
                          <w:color w:val="5270AF"/>
                          <w:kern w:val="24"/>
                          <w:sz w:val="40"/>
                          <w:szCs w:val="40"/>
                          <w:lang w:val="en-US" w:eastAsia="zh-CN"/>
                        </w:rPr>
                        <w:t>向薇尔</w:t>
                      </w:r>
                      <w:r>
                        <w:rPr>
                          <w:rFonts w:hint="eastAsia" w:ascii="Calibri" w:eastAsia="宋体" w:cs="Times New Roman"/>
                          <w:b/>
                          <w:bCs/>
                          <w:color w:val="203864"/>
                          <w:kern w:val="24"/>
                          <w:sz w:val="40"/>
                          <w:szCs w:val="40"/>
                        </w:rPr>
                        <w:t xml:space="preserve">    </w:t>
                      </w:r>
                      <w:r>
                        <w:rPr>
                          <w:rFonts w:hint="eastAsia" w:ascii="微软雅黑" w:hAnsi="微软雅黑" w:eastAsia="微软雅黑" w:cs="微软雅黑"/>
                          <w:color w:val="5270AF"/>
                          <w:kern w:val="24"/>
                          <w:sz w:val="20"/>
                          <w:szCs w:val="20"/>
                        </w:rPr>
                        <w:t>求职意向：</w:t>
                      </w:r>
                      <w:r>
                        <w:rPr>
                          <w:rFonts w:hint="eastAsia" w:ascii="微软雅黑" w:hAnsi="微软雅黑" w:eastAsia="微软雅黑" w:cs="微软雅黑"/>
                          <w:color w:val="5270AF"/>
                          <w:kern w:val="24"/>
                          <w:sz w:val="20"/>
                          <w:szCs w:val="20"/>
                          <w:lang w:val="en-US" w:eastAsia="zh-CN"/>
                        </w:rPr>
                        <w:t>护士护理</w:t>
                      </w:r>
                    </w:p>
                  </w:txbxContent>
                </v:textbox>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-550545</wp:posOffset>
                </wp:positionH>
                <wp:positionV relativeFrom="paragraph">
                  <wp:posOffset>466090</wp:posOffset>
                </wp:positionV>
                <wp:extent cx="5147945" cy="0"/>
                <wp:effectExtent l="0" t="0" r="0" b="0"/>
                <wp:wrapNone/>
                <wp:docPr id="15" name="直接连接符 23"/>
                <wp:cNvGraphicFramePr/>
                <a:graphic xmlns:a="http://schemas.openxmlformats.org/drawingml/2006/main">
                  <a:graphicData uri="http://schemas.microsoft.com/office/word/2010/wordprocessingShape">
                    <wps:wsp>
                      <wps:cNvCnPr/>
                      <wps:spPr>
                        <a:xfrm>
                          <a:off x="0" y="0"/>
                          <a:ext cx="5147945" cy="0"/>
                        </a:xfrm>
                        <a:prstGeom prst="line">
                          <a:avLst/>
                        </a:prstGeom>
                        <a:ln w="19050" cap="flat" cmpd="sng">
                          <a:solidFill>
                            <a:srgbClr val="D9D9D9"/>
                          </a:solidFill>
                          <a:prstDash val="solid"/>
                          <a:miter/>
                          <a:headEnd type="none" w="med" len="med"/>
                          <a:tailEnd type="none" w="med" len="med"/>
                        </a:ln>
                      </wps:spPr>
                      <wps:bodyPr/>
                    </wps:wsp>
                  </a:graphicData>
                </a:graphic>
              </wp:anchor>
            </w:drawing>
          </mc:Choice>
          <mc:Fallback>
            <w:pict>
              <v:line id="直接连接符 23" o:spid="_x0000_s1026" o:spt="20" style="position:absolute;left:0pt;margin-left:-43.35pt;margin-top:36.7pt;height:0pt;width:405.35pt;z-index:251665408;mso-width-relative:page;mso-height-relative:page;" filled="f" stroked="t" coordsize="21600,21600" o:gfxdata="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Qi8Sh1QAAAAkBAAAPAAAAAAAAAAEA&#10;IAAAACIAAABkcnMvZG93bnJldi54bWxQSwECFAAUAAAACACHTuJAZJTHrdkBAACXAwAADgAAAAAA&#10;AAABACAAAAAkAQAAZHJzL2Uyb0RvYy54bWxQSwUGAAAAAAYABgBZAQAAbwUAAAAA&#10;">
                <v:fill on="f" focussize="0,0"/>
                <v:stroke weight="1.5pt" color="#D9D9D9" joinstyle="miter"/>
                <v:imagedata o:title=""/>
                <o:lock v:ext="edit" aspectratio="f"/>
              </v:lin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540385</wp:posOffset>
                </wp:positionH>
                <wp:positionV relativeFrom="paragraph">
                  <wp:posOffset>886460</wp:posOffset>
                </wp:positionV>
                <wp:extent cx="114300" cy="118110"/>
                <wp:effectExtent l="0" t="0" r="0" b="16510"/>
                <wp:wrapNone/>
                <wp:docPr id="16" name="KSO_Shape"/>
                <wp:cNvGraphicFramePr/>
                <a:graphic xmlns:a="http://schemas.openxmlformats.org/drawingml/2006/main">
                  <a:graphicData uri="http://schemas.microsoft.com/office/word/2010/wordprocessingShape">
                    <wps:wsp>
                      <wps:cNvSpPr/>
                      <wps:spPr>
                        <a:xfrm>
                          <a:off x="0" y="0"/>
                          <a:ext cx="114300" cy="118110"/>
                        </a:xfrm>
                        <a:custGeom>
                          <a:avLst/>
                          <a:gdLst>
                            <a:gd name="G0" fmla="val 0"/>
                          </a:gdLst>
                          <a:ahLst/>
                          <a:cxnLst>
                            <a:cxn ang="0">
                              <a:pos x="G0" y="G0"/>
                            </a:cxn>
                            <a:cxn ang="0">
                              <a:pos x="G0" y="G0"/>
                            </a:cxn>
                            <a:cxn ang="0">
                              <a:pos x="G0" y="G0"/>
                            </a:cxn>
                            <a:cxn ang="0">
                              <a:pos x="G0" y="G0"/>
                            </a:cxn>
                            <a:cxn ang="0">
                              <a:pos x="G0" y="G0"/>
                            </a:cxn>
                            <a:cxn ang="0">
                              <a:pos x="0" y="G0"/>
                            </a:cxn>
                            <a:cxn ang="0">
                              <a:pos x="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90" h="93">
                              <a:moveTo>
                                <a:pt x="86" y="38"/>
                              </a:moveTo>
                              <a:cubicBezTo>
                                <a:pt x="88" y="40"/>
                                <a:pt x="90" y="43"/>
                                <a:pt x="90" y="46"/>
                              </a:cubicBezTo>
                              <a:cubicBezTo>
                                <a:pt x="90" y="83"/>
                                <a:pt x="90" y="83"/>
                                <a:pt x="90" y="83"/>
                              </a:cubicBezTo>
                              <a:cubicBezTo>
                                <a:pt x="90" y="88"/>
                                <a:pt x="86" y="93"/>
                                <a:pt x="81" y="93"/>
                              </a:cubicBezTo>
                              <a:cubicBezTo>
                                <a:pt x="9" y="93"/>
                                <a:pt x="9" y="93"/>
                                <a:pt x="9" y="93"/>
                              </a:cubicBezTo>
                              <a:cubicBezTo>
                                <a:pt x="4" y="93"/>
                                <a:pt x="0" y="88"/>
                                <a:pt x="0" y="83"/>
                              </a:cubicBezTo>
                              <a:cubicBezTo>
                                <a:pt x="0" y="46"/>
                                <a:pt x="0" y="46"/>
                                <a:pt x="0" y="46"/>
                              </a:cubicBezTo>
                              <a:cubicBezTo>
                                <a:pt x="0" y="44"/>
                                <a:pt x="1" y="41"/>
                                <a:pt x="2" y="40"/>
                              </a:cubicBezTo>
                              <a:cubicBezTo>
                                <a:pt x="2" y="40"/>
                                <a:pt x="2" y="40"/>
                                <a:pt x="2" y="40"/>
                              </a:cubicBezTo>
                              <a:cubicBezTo>
                                <a:pt x="2" y="40"/>
                                <a:pt x="2" y="40"/>
                                <a:pt x="2" y="40"/>
                              </a:cubicBezTo>
                              <a:cubicBezTo>
                                <a:pt x="2" y="39"/>
                                <a:pt x="2" y="39"/>
                                <a:pt x="3" y="39"/>
                              </a:cubicBezTo>
                              <a:cubicBezTo>
                                <a:pt x="39" y="3"/>
                                <a:pt x="39" y="3"/>
                                <a:pt x="39" y="3"/>
                              </a:cubicBezTo>
                              <a:cubicBezTo>
                                <a:pt x="43" y="0"/>
                                <a:pt x="46" y="0"/>
                                <a:pt x="50" y="3"/>
                              </a:cubicBezTo>
                              <a:cubicBezTo>
                                <a:pt x="86" y="38"/>
                                <a:pt x="86" y="38"/>
                                <a:pt x="86" y="38"/>
                              </a:cubicBezTo>
                              <a:close/>
                              <a:moveTo>
                                <a:pt x="15" y="30"/>
                              </a:moveTo>
                              <a:cubicBezTo>
                                <a:pt x="15" y="52"/>
                                <a:pt x="15" y="52"/>
                                <a:pt x="15" y="52"/>
                              </a:cubicBezTo>
                              <a:cubicBezTo>
                                <a:pt x="45" y="75"/>
                                <a:pt x="45" y="75"/>
                                <a:pt x="45" y="75"/>
                              </a:cubicBezTo>
                              <a:cubicBezTo>
                                <a:pt x="72" y="54"/>
                                <a:pt x="72" y="54"/>
                                <a:pt x="72" y="54"/>
                              </a:cubicBezTo>
                              <a:cubicBezTo>
                                <a:pt x="72" y="30"/>
                                <a:pt x="72" y="30"/>
                                <a:pt x="72" y="30"/>
                              </a:cubicBezTo>
                              <a:cubicBezTo>
                                <a:pt x="15" y="30"/>
                                <a:pt x="15" y="30"/>
                                <a:pt x="15" y="30"/>
                              </a:cubicBezTo>
                              <a:close/>
                              <a:moveTo>
                                <a:pt x="25" y="35"/>
                              </a:moveTo>
                              <a:cubicBezTo>
                                <a:pt x="25" y="39"/>
                                <a:pt x="25" y="39"/>
                                <a:pt x="25" y="39"/>
                              </a:cubicBezTo>
                              <a:cubicBezTo>
                                <a:pt x="63" y="39"/>
                                <a:pt x="63" y="39"/>
                                <a:pt x="63" y="39"/>
                              </a:cubicBezTo>
                              <a:cubicBezTo>
                                <a:pt x="63" y="35"/>
                                <a:pt x="63" y="35"/>
                                <a:pt x="63" y="35"/>
                              </a:cubicBezTo>
                              <a:cubicBezTo>
                                <a:pt x="25" y="35"/>
                                <a:pt x="25" y="35"/>
                                <a:pt x="25" y="35"/>
                              </a:cubicBezTo>
                              <a:close/>
                              <a:moveTo>
                                <a:pt x="25" y="51"/>
                              </a:moveTo>
                              <a:cubicBezTo>
                                <a:pt x="25" y="55"/>
                                <a:pt x="25" y="55"/>
                                <a:pt x="25" y="55"/>
                              </a:cubicBezTo>
                              <a:cubicBezTo>
                                <a:pt x="63" y="55"/>
                                <a:pt x="63" y="55"/>
                                <a:pt x="63" y="55"/>
                              </a:cubicBezTo>
                              <a:cubicBezTo>
                                <a:pt x="63" y="51"/>
                                <a:pt x="63" y="51"/>
                                <a:pt x="63" y="51"/>
                              </a:cubicBezTo>
                              <a:cubicBezTo>
                                <a:pt x="25" y="51"/>
                                <a:pt x="25" y="51"/>
                                <a:pt x="25" y="51"/>
                              </a:cubicBezTo>
                              <a:close/>
                              <a:moveTo>
                                <a:pt x="25" y="43"/>
                              </a:moveTo>
                              <a:cubicBezTo>
                                <a:pt x="25" y="47"/>
                                <a:pt x="25" y="47"/>
                                <a:pt x="25" y="47"/>
                              </a:cubicBezTo>
                              <a:cubicBezTo>
                                <a:pt x="63" y="47"/>
                                <a:pt x="63" y="47"/>
                                <a:pt x="63" y="47"/>
                              </a:cubicBezTo>
                              <a:cubicBezTo>
                                <a:pt x="63" y="43"/>
                                <a:pt x="63" y="43"/>
                                <a:pt x="63" y="43"/>
                              </a:cubicBezTo>
                              <a:cubicBezTo>
                                <a:pt x="25" y="43"/>
                                <a:pt x="25" y="43"/>
                                <a:pt x="25" y="43"/>
                              </a:cubicBezTo>
                              <a:close/>
                              <a:moveTo>
                                <a:pt x="10" y="87"/>
                              </a:moveTo>
                              <a:cubicBezTo>
                                <a:pt x="28" y="69"/>
                                <a:pt x="28" y="69"/>
                                <a:pt x="28" y="69"/>
                              </a:cubicBezTo>
                              <a:cubicBezTo>
                                <a:pt x="28" y="69"/>
                                <a:pt x="28" y="68"/>
                                <a:pt x="28" y="67"/>
                              </a:cubicBezTo>
                              <a:cubicBezTo>
                                <a:pt x="27" y="66"/>
                                <a:pt x="26" y="66"/>
                                <a:pt x="25" y="67"/>
                              </a:cubicBezTo>
                              <a:cubicBezTo>
                                <a:pt x="7" y="84"/>
                                <a:pt x="7" y="84"/>
                                <a:pt x="7" y="84"/>
                              </a:cubicBezTo>
                              <a:cubicBezTo>
                                <a:pt x="6" y="85"/>
                                <a:pt x="6" y="86"/>
                                <a:pt x="7" y="87"/>
                              </a:cubicBezTo>
                              <a:cubicBezTo>
                                <a:pt x="8" y="87"/>
                                <a:pt x="9" y="87"/>
                                <a:pt x="10" y="87"/>
                              </a:cubicBezTo>
                              <a:close/>
                              <a:moveTo>
                                <a:pt x="84" y="84"/>
                              </a:moveTo>
                              <a:cubicBezTo>
                                <a:pt x="66" y="67"/>
                                <a:pt x="66" y="67"/>
                                <a:pt x="66" y="67"/>
                              </a:cubicBezTo>
                              <a:cubicBezTo>
                                <a:pt x="65" y="66"/>
                                <a:pt x="64" y="66"/>
                                <a:pt x="63" y="67"/>
                              </a:cubicBezTo>
                              <a:cubicBezTo>
                                <a:pt x="62" y="68"/>
                                <a:pt x="62" y="69"/>
                                <a:pt x="63" y="69"/>
                              </a:cubicBezTo>
                              <a:cubicBezTo>
                                <a:pt x="81" y="87"/>
                                <a:pt x="81" y="87"/>
                                <a:pt x="81" y="87"/>
                              </a:cubicBezTo>
                              <a:cubicBezTo>
                                <a:pt x="82" y="87"/>
                                <a:pt x="83" y="87"/>
                                <a:pt x="84" y="87"/>
                              </a:cubicBezTo>
                              <a:cubicBezTo>
                                <a:pt x="85" y="86"/>
                                <a:pt x="85" y="85"/>
                                <a:pt x="84" y="84"/>
                              </a:cubicBezTo>
                              <a:close/>
                            </a:path>
                          </a:pathLst>
                        </a:custGeom>
                        <a:solidFill>
                          <a:srgbClr val="5270AF"/>
                        </a:solidFill>
                        <a:ln w="9525">
                          <a:noFill/>
                        </a:ln>
                      </wps:spPr>
                      <wps:bodyPr vert="horz" wrap="square" anchor="ctr" upright="1"/>
                    </wps:wsp>
                  </a:graphicData>
                </a:graphic>
              </wp:anchor>
            </w:drawing>
          </mc:Choice>
          <mc:Fallback>
            <w:pict>
              <v:shape id="KSO_Shape" o:spid="_x0000_s1026" o:spt="100" style="position:absolute;left:0pt;margin-left:42.55pt;margin-top:69.8pt;height:9.3pt;width:9pt;z-index:251666432;v-text-anchor:middle;mso-width-relative:page;mso-height-relative:page;" fillcolor="#5270AF" filled="t" stroked="f" coordsize="90,93" o:gfxdata="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" path="m86,38c88,40,90,43,90,46c90,83,90,83,90,83c90,88,86,93,81,93c9,93,9,93,9,93c4,93,0,88,0,83c0,46,0,46,0,46c0,44,1,41,2,40c2,40,2,40,2,40c2,40,2,40,2,40c2,39,2,39,3,39c39,3,39,3,39,3c43,0,46,0,50,3c86,38,86,38,86,38xm15,30c15,52,15,52,15,52c45,75,45,75,45,75c72,54,72,54,72,54c72,30,72,30,72,30c15,30,15,30,15,30xm25,35c25,39,25,39,25,39c63,39,63,39,63,39c63,35,63,35,63,35c25,35,25,35,25,35xm25,51c25,55,25,55,25,55c63,55,63,55,63,55c63,51,63,51,63,51c25,51,25,51,25,51xm25,43c25,47,25,47,25,47c63,47,63,47,63,47c63,43,63,43,63,43c25,43,25,43,25,43xm10,87c28,69,28,69,28,69c28,69,28,68,28,67c27,66,26,66,25,67c7,84,7,84,7,84c6,85,6,86,7,87c8,87,9,87,10,87xm84,84c66,67,66,67,66,67c65,66,64,66,63,67c62,68,62,69,63,69c81,87,81,87,81,87c82,87,83,87,84,87c85,86,85,85,84,84xe">
                <v:path o:connectlocs="0,0;0,0;0,0;0,0;0,0;0,0;0,0;0,0;0,0;0,0;0,0;0,0;0,0;0,0;0,0;0,0;0,0;0,0;0,0;0,0;0,0;0,0;0,0;0,0;0,0;0,0;0,0;0,0;0,0;0,0;0,0;0,0;0,0;0,0;0,0;0,0;0,0;0,0;0,0;0,0;0,0;0,0;0,0;0,0;0,0;0,0;0,0;0,0;0,0" o:connectangles="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540385</wp:posOffset>
                </wp:positionH>
                <wp:positionV relativeFrom="paragraph">
                  <wp:posOffset>641985</wp:posOffset>
                </wp:positionV>
                <wp:extent cx="114300" cy="114300"/>
                <wp:effectExtent l="0" t="0" r="0" b="0"/>
                <wp:wrapNone/>
                <wp:docPr id="17" name="KSO_Shape"/>
                <wp:cNvGraphicFramePr/>
                <a:graphic xmlns:a="http://schemas.openxmlformats.org/drawingml/2006/main">
                  <a:graphicData uri="http://schemas.microsoft.com/office/word/2010/wordprocessingShape">
                    <wps:wsp>
                      <wps:cNvSpPr/>
                      <wps:spPr>
                        <a:xfrm>
                          <a:off x="0" y="0"/>
                          <a:ext cx="114300" cy="114300"/>
                        </a:xfrm>
                        <a:custGeom>
                          <a:avLst/>
                          <a:gdLst>
                            <a:gd name="G0" fmla="val 0"/>
                          </a:gdLst>
                          <a:ahLst/>
                          <a:cxnLst>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812337500"/>
                            </a:cxn>
                            <a:cxn ang="0">
                              <a:pos x="G0" y="G0"/>
                            </a:cxn>
                            <a:cxn ang="0">
                              <a:pos x="G0" y="G0"/>
                            </a:cxn>
                            <a:cxn ang="0">
                              <a:pos x="G0" y="G0"/>
                            </a:cxn>
                            <a:cxn ang="0">
                              <a:pos x="G0" y="G0"/>
                            </a:cxn>
                            <a:cxn ang="0">
                              <a:pos x="812330381"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5270AF"/>
                        </a:solidFill>
                        <a:ln w="9525">
                          <a:noFill/>
                        </a:ln>
                      </wps:spPr>
                      <wps:bodyPr vert="horz" wrap="square" anchor="ctr" upright="1"/>
                    </wps:wsp>
                  </a:graphicData>
                </a:graphic>
              </wp:anchor>
            </w:drawing>
          </mc:Choice>
          <mc:Fallback>
            <w:pict>
              <v:shape id="KSO_Shape" o:spid="_x0000_s1026" o:spt="100" style="position:absolute;left:0pt;margin-left:42.55pt;margin-top:50.55pt;height:9pt;width:9pt;z-index:251667456;v-text-anchor:middle;mso-width-relative:page;mso-height-relative:page;" fillcolor="#5270AF" filled="t" stroked="f" coordsize="5581,5581" o:gfxdata="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812337500;0,0;0,0;0,0;0,0;812330381,0;0,0;0,0;0,0;0,0;0,0;0,0;0,0;0,0;0,0;0,0;0,0;0,0;0,0;0,0;0,0;0,0;0,0;0,0;0,0;0,0;0,0;0,0;0,0;0,0;0,0;0,0;0,0;0,0;0,0;0,0;0,0;0,0;0,0" o:connectangles="0,0,0,0,0,0,0,0,0,0,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-558800</wp:posOffset>
                </wp:positionH>
                <wp:positionV relativeFrom="paragraph">
                  <wp:posOffset>629285</wp:posOffset>
                </wp:positionV>
                <wp:extent cx="139065" cy="130810"/>
                <wp:effectExtent l="0" t="0" r="13335" b="2540"/>
                <wp:wrapNone/>
                <wp:docPr id="18" name="KSO_Shape"/>
                <wp:cNvGraphicFramePr/>
                <a:graphic xmlns:a="http://schemas.openxmlformats.org/drawingml/2006/main">
                  <a:graphicData uri="http://schemas.microsoft.com/office/word/2010/wordprocessingShape">
                    <wps:wsp>
                      <wps:cNvSpPr/>
                      <wps:spPr>
                        <a:xfrm>
                          <a:off x="0" y="0"/>
                          <a:ext cx="139065" cy="130810"/>
                        </a:xfrm>
                        <a:custGeom>
                          <a:avLst/>
                          <a:gdLst/>
                          <a:ahLst/>
                          <a:cxnLst>
                            <a:cxn ang="0">
                              <a:pos x="13019" y="102786"/>
                            </a:cxn>
                            <a:cxn ang="0">
                              <a:pos x="90485" y="40267"/>
                            </a:cxn>
                            <a:cxn ang="0">
                              <a:pos x="80516" y="79311"/>
                            </a:cxn>
                            <a:cxn ang="0">
                              <a:pos x="76566" y="55720"/>
                            </a:cxn>
                            <a:cxn ang="0">
                              <a:pos x="72032" y="49199"/>
                            </a:cxn>
                            <a:cxn ang="0">
                              <a:pos x="75293" y="48484"/>
                            </a:cxn>
                            <a:cxn ang="0">
                              <a:pos x="77945" y="47238"/>
                            </a:cxn>
                            <a:cxn ang="0">
                              <a:pos x="80039" y="45541"/>
                            </a:cxn>
                            <a:cxn ang="0">
                              <a:pos x="81550" y="43341"/>
                            </a:cxn>
                            <a:cxn ang="0">
                              <a:pos x="82690" y="40267"/>
                            </a:cxn>
                            <a:cxn ang="0">
                              <a:pos x="39694" y="86574"/>
                            </a:cxn>
                            <a:cxn ang="0">
                              <a:pos x="46985" y="55296"/>
                            </a:cxn>
                            <a:cxn ang="0">
                              <a:pos x="39694" y="56064"/>
                            </a:cxn>
                            <a:cxn ang="0">
                              <a:pos x="42530" y="48775"/>
                            </a:cxn>
                            <a:cxn ang="0">
                              <a:pos x="45367" y="47688"/>
                            </a:cxn>
                            <a:cxn ang="0">
                              <a:pos x="47647" y="46151"/>
                            </a:cxn>
                            <a:cxn ang="0">
                              <a:pos x="49344" y="44137"/>
                            </a:cxn>
                            <a:cxn ang="0">
                              <a:pos x="50537" y="41645"/>
                            </a:cxn>
                            <a:cxn ang="0">
                              <a:pos x="14980" y="18623"/>
                            </a:cxn>
                            <a:cxn ang="0">
                              <a:pos x="11990" y="20663"/>
                            </a:cxn>
                            <a:cxn ang="0">
                              <a:pos x="10560" y="24027"/>
                            </a:cxn>
                            <a:cxn ang="0">
                              <a:pos x="11037" y="110601"/>
                            </a:cxn>
                            <a:cxn ang="0">
                              <a:pos x="13313" y="113383"/>
                            </a:cxn>
                            <a:cxn ang="0">
                              <a:pos x="16860" y="114469"/>
                            </a:cxn>
                            <a:cxn ang="0">
                              <a:pos x="119079" y="113674"/>
                            </a:cxn>
                            <a:cxn ang="0">
                              <a:pos x="121646" y="111158"/>
                            </a:cxn>
                            <a:cxn ang="0">
                              <a:pos x="122414" y="24663"/>
                            </a:cxn>
                            <a:cxn ang="0">
                              <a:pos x="121302" y="21140"/>
                            </a:cxn>
                            <a:cxn ang="0">
                              <a:pos x="118523" y="18835"/>
                            </a:cxn>
                            <a:cxn ang="0">
                              <a:pos x="107565" y="22623"/>
                            </a:cxn>
                            <a:cxn ang="0">
                              <a:pos x="23318" y="18332"/>
                            </a:cxn>
                            <a:cxn ang="0">
                              <a:pos x="93167" y="14384"/>
                            </a:cxn>
                            <a:cxn ang="0">
                              <a:pos x="116088" y="7762"/>
                            </a:cxn>
                            <a:cxn ang="0">
                              <a:pos x="121091" y="8530"/>
                            </a:cxn>
                            <a:cxn ang="0">
                              <a:pos x="125511" y="10649"/>
                            </a:cxn>
                            <a:cxn ang="0">
                              <a:pos x="129084" y="13934"/>
                            </a:cxn>
                            <a:cxn ang="0">
                              <a:pos x="131625" y="18093"/>
                            </a:cxn>
                            <a:cxn ang="0">
                              <a:pos x="132869" y="22968"/>
                            </a:cxn>
                            <a:cxn ang="0">
                              <a:pos x="132763" y="110707"/>
                            </a:cxn>
                            <a:cxn ang="0">
                              <a:pos x="131281" y="115449"/>
                            </a:cxn>
                            <a:cxn ang="0">
                              <a:pos x="128555" y="119476"/>
                            </a:cxn>
                            <a:cxn ang="0">
                              <a:pos x="124823" y="122576"/>
                            </a:cxn>
                            <a:cxn ang="0">
                              <a:pos x="120297" y="124483"/>
                            </a:cxn>
                            <a:cxn ang="0">
                              <a:pos x="16860" y="125039"/>
                            </a:cxn>
                            <a:cxn ang="0">
                              <a:pos x="11857" y="124271"/>
                            </a:cxn>
                            <a:cxn ang="0">
                              <a:pos x="7411" y="122125"/>
                            </a:cxn>
                            <a:cxn ang="0">
                              <a:pos x="3837" y="118867"/>
                            </a:cxn>
                            <a:cxn ang="0">
                              <a:pos x="1323" y="114708"/>
                            </a:cxn>
                            <a:cxn ang="0">
                              <a:pos x="79" y="109860"/>
                            </a:cxn>
                            <a:cxn ang="0">
                              <a:pos x="185" y="22093"/>
                            </a:cxn>
                            <a:cxn ang="0">
                              <a:pos x="1641" y="17351"/>
                            </a:cxn>
                            <a:cxn ang="0">
                              <a:pos x="4367" y="13298"/>
                            </a:cxn>
                            <a:cxn ang="0">
                              <a:pos x="8125" y="10199"/>
                            </a:cxn>
                            <a:cxn ang="0">
                              <a:pos x="12651" y="8291"/>
                            </a:cxn>
                            <a:cxn ang="0">
                              <a:pos x="25382" y="7762"/>
                            </a:cxn>
                          </a:cxnLst>
                          <a:pathLst>
                            <a:path w="1993900" h="1873250">
                              <a:moveTo>
                                <a:pt x="195263" y="1631950"/>
                              </a:moveTo>
                              <a:lnTo>
                                <a:pt x="1766888" y="1631950"/>
                              </a:lnTo>
                              <a:lnTo>
                                <a:pt x="1766888" y="1663700"/>
                              </a:lnTo>
                              <a:lnTo>
                                <a:pt x="195263" y="1663700"/>
                              </a:lnTo>
                              <a:lnTo>
                                <a:pt x="195263" y="1631950"/>
                              </a:lnTo>
                              <a:close/>
                              <a:moveTo>
                                <a:pt x="195263" y="1539875"/>
                              </a:moveTo>
                              <a:lnTo>
                                <a:pt x="1766888" y="1539875"/>
                              </a:lnTo>
                              <a:lnTo>
                                <a:pt x="1766888" y="1570038"/>
                              </a:lnTo>
                              <a:lnTo>
                                <a:pt x="195263" y="1570038"/>
                              </a:lnTo>
                              <a:lnTo>
                                <a:pt x="195263" y="1539875"/>
                              </a:lnTo>
                              <a:close/>
                              <a:moveTo>
                                <a:pt x="1240155" y="603250"/>
                              </a:moveTo>
                              <a:lnTo>
                                <a:pt x="1357056" y="603250"/>
                              </a:lnTo>
                              <a:lnTo>
                                <a:pt x="1357056" y="1188182"/>
                              </a:lnTo>
                              <a:lnTo>
                                <a:pt x="1493838" y="1188182"/>
                              </a:lnTo>
                              <a:lnTo>
                                <a:pt x="1493838" y="1296988"/>
                              </a:lnTo>
                              <a:lnTo>
                                <a:pt x="1071563" y="1296988"/>
                              </a:lnTo>
                              <a:lnTo>
                                <a:pt x="1071563" y="1188182"/>
                              </a:lnTo>
                              <a:lnTo>
                                <a:pt x="1207550" y="1188182"/>
                              </a:lnTo>
                              <a:lnTo>
                                <a:pt x="1207550" y="820068"/>
                              </a:lnTo>
                              <a:lnTo>
                                <a:pt x="1201586" y="822053"/>
                              </a:lnTo>
                              <a:lnTo>
                                <a:pt x="1194826" y="824833"/>
                              </a:lnTo>
                              <a:lnTo>
                                <a:pt x="1180909" y="828407"/>
                              </a:lnTo>
                              <a:lnTo>
                                <a:pt x="1165402" y="831981"/>
                              </a:lnTo>
                              <a:lnTo>
                                <a:pt x="1148304" y="834760"/>
                              </a:lnTo>
                              <a:lnTo>
                                <a:pt x="1130809" y="837143"/>
                              </a:lnTo>
                              <a:lnTo>
                                <a:pt x="1111723" y="838732"/>
                              </a:lnTo>
                              <a:lnTo>
                                <a:pt x="1091842" y="839526"/>
                              </a:lnTo>
                              <a:lnTo>
                                <a:pt x="1071563" y="839923"/>
                              </a:lnTo>
                              <a:lnTo>
                                <a:pt x="1071563" y="738265"/>
                              </a:lnTo>
                              <a:lnTo>
                                <a:pt x="1080311" y="737073"/>
                              </a:lnTo>
                              <a:lnTo>
                                <a:pt x="1089456" y="735882"/>
                              </a:lnTo>
                              <a:lnTo>
                                <a:pt x="1097806" y="734294"/>
                              </a:lnTo>
                              <a:lnTo>
                                <a:pt x="1106156" y="732705"/>
                              </a:lnTo>
                              <a:lnTo>
                                <a:pt x="1114109" y="730720"/>
                              </a:lnTo>
                              <a:lnTo>
                                <a:pt x="1121664" y="728734"/>
                              </a:lnTo>
                              <a:lnTo>
                                <a:pt x="1129218" y="726352"/>
                              </a:lnTo>
                              <a:lnTo>
                                <a:pt x="1136376" y="723969"/>
                              </a:lnTo>
                              <a:lnTo>
                                <a:pt x="1143931" y="720792"/>
                              </a:lnTo>
                              <a:lnTo>
                                <a:pt x="1150690" y="718012"/>
                              </a:lnTo>
                              <a:lnTo>
                                <a:pt x="1156654" y="714438"/>
                              </a:lnTo>
                              <a:lnTo>
                                <a:pt x="1163016" y="711262"/>
                              </a:lnTo>
                              <a:lnTo>
                                <a:pt x="1168981" y="707688"/>
                              </a:lnTo>
                              <a:lnTo>
                                <a:pt x="1174945" y="704114"/>
                              </a:lnTo>
                              <a:lnTo>
                                <a:pt x="1180512" y="699746"/>
                              </a:lnTo>
                              <a:lnTo>
                                <a:pt x="1186079" y="695775"/>
                              </a:lnTo>
                              <a:lnTo>
                                <a:pt x="1191248" y="691407"/>
                              </a:lnTo>
                              <a:lnTo>
                                <a:pt x="1195621" y="686641"/>
                              </a:lnTo>
                              <a:lnTo>
                                <a:pt x="1200393" y="682273"/>
                              </a:lnTo>
                              <a:lnTo>
                                <a:pt x="1204767" y="677111"/>
                              </a:lnTo>
                              <a:lnTo>
                                <a:pt x="1208743" y="671551"/>
                              </a:lnTo>
                              <a:lnTo>
                                <a:pt x="1213117" y="666389"/>
                              </a:lnTo>
                              <a:lnTo>
                                <a:pt x="1216298" y="661227"/>
                              </a:lnTo>
                              <a:lnTo>
                                <a:pt x="1220274" y="655270"/>
                              </a:lnTo>
                              <a:lnTo>
                                <a:pt x="1223057" y="649314"/>
                              </a:lnTo>
                              <a:lnTo>
                                <a:pt x="1226636" y="643357"/>
                              </a:lnTo>
                              <a:lnTo>
                                <a:pt x="1229022" y="637003"/>
                              </a:lnTo>
                              <a:lnTo>
                                <a:pt x="1231407" y="630650"/>
                              </a:lnTo>
                              <a:lnTo>
                                <a:pt x="1234191" y="623899"/>
                              </a:lnTo>
                              <a:lnTo>
                                <a:pt x="1236179" y="617148"/>
                              </a:lnTo>
                              <a:lnTo>
                                <a:pt x="1240155" y="603250"/>
                              </a:lnTo>
                              <a:close/>
                              <a:moveTo>
                                <a:pt x="763507" y="603250"/>
                              </a:moveTo>
                              <a:lnTo>
                                <a:pt x="880806" y="603250"/>
                              </a:lnTo>
                              <a:lnTo>
                                <a:pt x="880806" y="1188182"/>
                              </a:lnTo>
                              <a:lnTo>
                                <a:pt x="1017588" y="1188182"/>
                              </a:lnTo>
                              <a:lnTo>
                                <a:pt x="1017588" y="1296988"/>
                              </a:lnTo>
                              <a:lnTo>
                                <a:pt x="595313" y="1296988"/>
                              </a:lnTo>
                              <a:lnTo>
                                <a:pt x="595313" y="1188182"/>
                              </a:lnTo>
                              <a:lnTo>
                                <a:pt x="731300" y="1188182"/>
                              </a:lnTo>
                              <a:lnTo>
                                <a:pt x="731300" y="820068"/>
                              </a:lnTo>
                              <a:lnTo>
                                <a:pt x="725336" y="822053"/>
                              </a:lnTo>
                              <a:lnTo>
                                <a:pt x="718576" y="824833"/>
                              </a:lnTo>
                              <a:lnTo>
                                <a:pt x="704659" y="828407"/>
                              </a:lnTo>
                              <a:lnTo>
                                <a:pt x="688754" y="831981"/>
                              </a:lnTo>
                              <a:lnTo>
                                <a:pt x="672054" y="834760"/>
                              </a:lnTo>
                              <a:lnTo>
                                <a:pt x="654161" y="837143"/>
                              </a:lnTo>
                              <a:lnTo>
                                <a:pt x="635473" y="838732"/>
                              </a:lnTo>
                              <a:lnTo>
                                <a:pt x="615592" y="839526"/>
                              </a:lnTo>
                              <a:lnTo>
                                <a:pt x="595313" y="839923"/>
                              </a:lnTo>
                              <a:lnTo>
                                <a:pt x="595313" y="738265"/>
                              </a:lnTo>
                              <a:lnTo>
                                <a:pt x="604061" y="737073"/>
                              </a:lnTo>
                              <a:lnTo>
                                <a:pt x="612809" y="735882"/>
                              </a:lnTo>
                              <a:lnTo>
                                <a:pt x="621159" y="734294"/>
                              </a:lnTo>
                              <a:lnTo>
                                <a:pt x="629906" y="732705"/>
                              </a:lnTo>
                              <a:lnTo>
                                <a:pt x="637859" y="730720"/>
                              </a:lnTo>
                              <a:lnTo>
                                <a:pt x="645414" y="728734"/>
                              </a:lnTo>
                              <a:lnTo>
                                <a:pt x="652968" y="726352"/>
                              </a:lnTo>
                              <a:lnTo>
                                <a:pt x="660126" y="723969"/>
                              </a:lnTo>
                              <a:lnTo>
                                <a:pt x="667283" y="720792"/>
                              </a:lnTo>
                              <a:lnTo>
                                <a:pt x="674042" y="718012"/>
                              </a:lnTo>
                              <a:lnTo>
                                <a:pt x="680404" y="714438"/>
                              </a:lnTo>
                              <a:lnTo>
                                <a:pt x="686766" y="711262"/>
                              </a:lnTo>
                              <a:lnTo>
                                <a:pt x="692731" y="707688"/>
                              </a:lnTo>
                              <a:lnTo>
                                <a:pt x="698695" y="704114"/>
                              </a:lnTo>
                              <a:lnTo>
                                <a:pt x="704262" y="699746"/>
                              </a:lnTo>
                              <a:lnTo>
                                <a:pt x="709431" y="695775"/>
                              </a:lnTo>
                              <a:lnTo>
                                <a:pt x="714600" y="691407"/>
                              </a:lnTo>
                              <a:lnTo>
                                <a:pt x="719371" y="686641"/>
                              </a:lnTo>
                              <a:lnTo>
                                <a:pt x="724143" y="682273"/>
                              </a:lnTo>
                              <a:lnTo>
                                <a:pt x="728119" y="677111"/>
                              </a:lnTo>
                              <a:lnTo>
                                <a:pt x="732493" y="671551"/>
                              </a:lnTo>
                              <a:lnTo>
                                <a:pt x="736469" y="666389"/>
                              </a:lnTo>
                              <a:lnTo>
                                <a:pt x="740048" y="661227"/>
                              </a:lnTo>
                              <a:lnTo>
                                <a:pt x="744024" y="655270"/>
                              </a:lnTo>
                              <a:lnTo>
                                <a:pt x="746807" y="649314"/>
                              </a:lnTo>
                              <a:lnTo>
                                <a:pt x="749988" y="643357"/>
                              </a:lnTo>
                              <a:lnTo>
                                <a:pt x="752772" y="637003"/>
                              </a:lnTo>
                              <a:lnTo>
                                <a:pt x="755157" y="630650"/>
                              </a:lnTo>
                              <a:lnTo>
                                <a:pt x="757941" y="623899"/>
                              </a:lnTo>
                              <a:lnTo>
                                <a:pt x="759929" y="617148"/>
                              </a:lnTo>
                              <a:lnTo>
                                <a:pt x="763507" y="603250"/>
                              </a:lnTo>
                              <a:close/>
                              <a:moveTo>
                                <a:pt x="252860" y="274637"/>
                              </a:moveTo>
                              <a:lnTo>
                                <a:pt x="243333" y="275431"/>
                              </a:lnTo>
                              <a:lnTo>
                                <a:pt x="233806" y="276622"/>
                              </a:lnTo>
                              <a:lnTo>
                                <a:pt x="224676" y="279003"/>
                              </a:lnTo>
                              <a:lnTo>
                                <a:pt x="216340" y="282178"/>
                              </a:lnTo>
                              <a:lnTo>
                                <a:pt x="207607" y="286147"/>
                              </a:lnTo>
                              <a:lnTo>
                                <a:pt x="199668" y="290909"/>
                              </a:lnTo>
                              <a:lnTo>
                                <a:pt x="192523" y="296465"/>
                              </a:lnTo>
                              <a:lnTo>
                                <a:pt x="185774" y="302815"/>
                              </a:lnTo>
                              <a:lnTo>
                                <a:pt x="179820" y="309562"/>
                              </a:lnTo>
                              <a:lnTo>
                                <a:pt x="174263" y="316706"/>
                              </a:lnTo>
                              <a:lnTo>
                                <a:pt x="169499" y="324644"/>
                              </a:lnTo>
                              <a:lnTo>
                                <a:pt x="165530" y="332581"/>
                              </a:lnTo>
                              <a:lnTo>
                                <a:pt x="162354" y="341312"/>
                              </a:lnTo>
                              <a:lnTo>
                                <a:pt x="159972" y="350837"/>
                              </a:lnTo>
                              <a:lnTo>
                                <a:pt x="158385" y="359965"/>
                              </a:lnTo>
                              <a:lnTo>
                                <a:pt x="157988" y="369490"/>
                              </a:lnTo>
                              <a:lnTo>
                                <a:pt x="157988" y="1619647"/>
                              </a:lnTo>
                              <a:lnTo>
                                <a:pt x="158385" y="1629569"/>
                              </a:lnTo>
                              <a:lnTo>
                                <a:pt x="159972" y="1639094"/>
                              </a:lnTo>
                              <a:lnTo>
                                <a:pt x="162354" y="1647825"/>
                              </a:lnTo>
                              <a:lnTo>
                                <a:pt x="165530" y="1656953"/>
                              </a:lnTo>
                              <a:lnTo>
                                <a:pt x="169499" y="1665288"/>
                              </a:lnTo>
                              <a:lnTo>
                                <a:pt x="174263" y="1672828"/>
                              </a:lnTo>
                              <a:lnTo>
                                <a:pt x="179820" y="1679972"/>
                              </a:lnTo>
                              <a:lnTo>
                                <a:pt x="185774" y="1686719"/>
                              </a:lnTo>
                              <a:lnTo>
                                <a:pt x="192523" y="1693069"/>
                              </a:lnTo>
                              <a:lnTo>
                                <a:pt x="199668" y="1698625"/>
                              </a:lnTo>
                              <a:lnTo>
                                <a:pt x="207607" y="1702991"/>
                              </a:lnTo>
                              <a:lnTo>
                                <a:pt x="216340" y="1707356"/>
                              </a:lnTo>
                              <a:lnTo>
                                <a:pt x="224676" y="1710531"/>
                              </a:lnTo>
                              <a:lnTo>
                                <a:pt x="233806" y="1712913"/>
                              </a:lnTo>
                              <a:lnTo>
                                <a:pt x="243333" y="1714103"/>
                              </a:lnTo>
                              <a:lnTo>
                                <a:pt x="252860" y="1714897"/>
                              </a:lnTo>
                              <a:lnTo>
                                <a:pt x="1741040" y="1714897"/>
                              </a:lnTo>
                              <a:lnTo>
                                <a:pt x="1750567" y="1714103"/>
                              </a:lnTo>
                              <a:lnTo>
                                <a:pt x="1759697" y="1712913"/>
                              </a:lnTo>
                              <a:lnTo>
                                <a:pt x="1769224" y="1710531"/>
                              </a:lnTo>
                              <a:lnTo>
                                <a:pt x="1777560" y="1707356"/>
                              </a:lnTo>
                              <a:lnTo>
                                <a:pt x="1785896" y="1702991"/>
                              </a:lnTo>
                              <a:lnTo>
                                <a:pt x="1794232" y="1698625"/>
                              </a:lnTo>
                              <a:lnTo>
                                <a:pt x="1801377" y="1693069"/>
                              </a:lnTo>
                              <a:lnTo>
                                <a:pt x="1808126" y="1686719"/>
                              </a:lnTo>
                              <a:lnTo>
                                <a:pt x="1813683" y="1679972"/>
                              </a:lnTo>
                              <a:lnTo>
                                <a:pt x="1819240" y="1672828"/>
                              </a:lnTo>
                              <a:lnTo>
                                <a:pt x="1824401" y="1665288"/>
                              </a:lnTo>
                              <a:lnTo>
                                <a:pt x="1828370" y="1656953"/>
                              </a:lnTo>
                              <a:lnTo>
                                <a:pt x="1831546" y="1647825"/>
                              </a:lnTo>
                              <a:lnTo>
                                <a:pt x="1833531" y="1639094"/>
                              </a:lnTo>
                              <a:lnTo>
                                <a:pt x="1835516" y="1629569"/>
                              </a:lnTo>
                              <a:lnTo>
                                <a:pt x="1835912" y="1619647"/>
                              </a:lnTo>
                              <a:lnTo>
                                <a:pt x="1835912" y="369490"/>
                              </a:lnTo>
                              <a:lnTo>
                                <a:pt x="1835516" y="359965"/>
                              </a:lnTo>
                              <a:lnTo>
                                <a:pt x="1833531" y="350837"/>
                              </a:lnTo>
                              <a:lnTo>
                                <a:pt x="1831546" y="341312"/>
                              </a:lnTo>
                              <a:lnTo>
                                <a:pt x="1828370" y="332581"/>
                              </a:lnTo>
                              <a:lnTo>
                                <a:pt x="1824401" y="324644"/>
                              </a:lnTo>
                              <a:lnTo>
                                <a:pt x="1819240" y="316706"/>
                              </a:lnTo>
                              <a:lnTo>
                                <a:pt x="1813683" y="309562"/>
                              </a:lnTo>
                              <a:lnTo>
                                <a:pt x="1808126" y="302815"/>
                              </a:lnTo>
                              <a:lnTo>
                                <a:pt x="1801377" y="296465"/>
                              </a:lnTo>
                              <a:lnTo>
                                <a:pt x="1794232" y="290909"/>
                              </a:lnTo>
                              <a:lnTo>
                                <a:pt x="1785896" y="286147"/>
                              </a:lnTo>
                              <a:lnTo>
                                <a:pt x="1777560" y="282178"/>
                              </a:lnTo>
                              <a:lnTo>
                                <a:pt x="1769224" y="279003"/>
                              </a:lnTo>
                              <a:lnTo>
                                <a:pt x="1759697" y="276622"/>
                              </a:lnTo>
                              <a:lnTo>
                                <a:pt x="1750567" y="275431"/>
                              </a:lnTo>
                              <a:lnTo>
                                <a:pt x="1741040" y="274637"/>
                              </a:lnTo>
                              <a:lnTo>
                                <a:pt x="1613221" y="274637"/>
                              </a:lnTo>
                              <a:lnTo>
                                <a:pt x="1613221" y="338931"/>
                              </a:lnTo>
                              <a:lnTo>
                                <a:pt x="1366316" y="338931"/>
                              </a:lnTo>
                              <a:lnTo>
                                <a:pt x="1366316" y="274637"/>
                              </a:lnTo>
                              <a:lnTo>
                                <a:pt x="596622" y="274637"/>
                              </a:lnTo>
                              <a:lnTo>
                                <a:pt x="596622" y="338931"/>
                              </a:lnTo>
                              <a:lnTo>
                                <a:pt x="349717" y="338931"/>
                              </a:lnTo>
                              <a:lnTo>
                                <a:pt x="349717" y="274637"/>
                              </a:lnTo>
                              <a:lnTo>
                                <a:pt x="252860" y="274637"/>
                              </a:lnTo>
                              <a:close/>
                              <a:moveTo>
                                <a:pt x="442207" y="0"/>
                              </a:moveTo>
                              <a:lnTo>
                                <a:pt x="565660" y="0"/>
                              </a:lnTo>
                              <a:lnTo>
                                <a:pt x="565660" y="116284"/>
                              </a:lnTo>
                              <a:lnTo>
                                <a:pt x="1397278" y="116284"/>
                              </a:lnTo>
                              <a:lnTo>
                                <a:pt x="1397278" y="215503"/>
                              </a:lnTo>
                              <a:lnTo>
                                <a:pt x="1397278" y="307975"/>
                              </a:lnTo>
                              <a:lnTo>
                                <a:pt x="1461188" y="307975"/>
                              </a:lnTo>
                              <a:lnTo>
                                <a:pt x="1461188" y="0"/>
                              </a:lnTo>
                              <a:lnTo>
                                <a:pt x="1551296" y="0"/>
                              </a:lnTo>
                              <a:lnTo>
                                <a:pt x="1551296" y="116284"/>
                              </a:lnTo>
                              <a:lnTo>
                                <a:pt x="1741040" y="116284"/>
                              </a:lnTo>
                              <a:lnTo>
                                <a:pt x="1754140" y="116681"/>
                              </a:lnTo>
                              <a:lnTo>
                                <a:pt x="1766446" y="117475"/>
                              </a:lnTo>
                              <a:lnTo>
                                <a:pt x="1779148" y="119062"/>
                              </a:lnTo>
                              <a:lnTo>
                                <a:pt x="1791851" y="121840"/>
                              </a:lnTo>
                              <a:lnTo>
                                <a:pt x="1804156" y="124222"/>
                              </a:lnTo>
                              <a:lnTo>
                                <a:pt x="1816065" y="127794"/>
                              </a:lnTo>
                              <a:lnTo>
                                <a:pt x="1827973" y="131762"/>
                              </a:lnTo>
                              <a:lnTo>
                                <a:pt x="1839088" y="136525"/>
                              </a:lnTo>
                              <a:lnTo>
                                <a:pt x="1850600" y="141684"/>
                              </a:lnTo>
                              <a:lnTo>
                                <a:pt x="1861318" y="147240"/>
                              </a:lnTo>
                              <a:lnTo>
                                <a:pt x="1872035" y="152797"/>
                              </a:lnTo>
                              <a:lnTo>
                                <a:pt x="1882356" y="159544"/>
                              </a:lnTo>
                              <a:lnTo>
                                <a:pt x="1892280" y="167084"/>
                              </a:lnTo>
                              <a:lnTo>
                                <a:pt x="1901807" y="174228"/>
                              </a:lnTo>
                              <a:lnTo>
                                <a:pt x="1911334" y="182165"/>
                              </a:lnTo>
                              <a:lnTo>
                                <a:pt x="1919670" y="190500"/>
                              </a:lnTo>
                              <a:lnTo>
                                <a:pt x="1928006" y="199231"/>
                              </a:lnTo>
                              <a:lnTo>
                                <a:pt x="1935945" y="208756"/>
                              </a:lnTo>
                              <a:lnTo>
                                <a:pt x="1943884" y="218281"/>
                              </a:lnTo>
                              <a:lnTo>
                                <a:pt x="1951029" y="228203"/>
                              </a:lnTo>
                              <a:lnTo>
                                <a:pt x="1957380" y="238125"/>
                              </a:lnTo>
                              <a:lnTo>
                                <a:pt x="1963732" y="249237"/>
                              </a:lnTo>
                              <a:lnTo>
                                <a:pt x="1968892" y="259953"/>
                              </a:lnTo>
                              <a:lnTo>
                                <a:pt x="1974052" y="271065"/>
                              </a:lnTo>
                              <a:lnTo>
                                <a:pt x="1978816" y="282575"/>
                              </a:lnTo>
                              <a:lnTo>
                                <a:pt x="1982389" y="294084"/>
                              </a:lnTo>
                              <a:lnTo>
                                <a:pt x="1985961" y="306387"/>
                              </a:lnTo>
                              <a:lnTo>
                                <a:pt x="1988740" y="318690"/>
                              </a:lnTo>
                              <a:lnTo>
                                <a:pt x="1991122" y="330994"/>
                              </a:lnTo>
                              <a:lnTo>
                                <a:pt x="1992709" y="344090"/>
                              </a:lnTo>
                              <a:lnTo>
                                <a:pt x="1993503" y="356790"/>
                              </a:lnTo>
                              <a:lnTo>
                                <a:pt x="1993900" y="369490"/>
                              </a:lnTo>
                              <a:lnTo>
                                <a:pt x="1993900" y="1619647"/>
                              </a:lnTo>
                              <a:lnTo>
                                <a:pt x="1993503" y="1632744"/>
                              </a:lnTo>
                              <a:lnTo>
                                <a:pt x="1992709" y="1645841"/>
                              </a:lnTo>
                              <a:lnTo>
                                <a:pt x="1991122" y="1658541"/>
                              </a:lnTo>
                              <a:lnTo>
                                <a:pt x="1988740" y="1670844"/>
                              </a:lnTo>
                              <a:lnTo>
                                <a:pt x="1985961" y="1682750"/>
                              </a:lnTo>
                              <a:lnTo>
                                <a:pt x="1982389" y="1695053"/>
                              </a:lnTo>
                              <a:lnTo>
                                <a:pt x="1978816" y="1706960"/>
                              </a:lnTo>
                              <a:lnTo>
                                <a:pt x="1974052" y="1718469"/>
                              </a:lnTo>
                              <a:lnTo>
                                <a:pt x="1968892" y="1729581"/>
                              </a:lnTo>
                              <a:lnTo>
                                <a:pt x="1963732" y="1740694"/>
                              </a:lnTo>
                              <a:lnTo>
                                <a:pt x="1957380" y="1751410"/>
                              </a:lnTo>
                              <a:lnTo>
                                <a:pt x="1951029" y="1761331"/>
                              </a:lnTo>
                              <a:lnTo>
                                <a:pt x="1943884" y="1771650"/>
                              </a:lnTo>
                              <a:lnTo>
                                <a:pt x="1935945" y="1780778"/>
                              </a:lnTo>
                              <a:lnTo>
                                <a:pt x="1928006" y="1789906"/>
                              </a:lnTo>
                              <a:lnTo>
                                <a:pt x="1919670" y="1799035"/>
                              </a:lnTo>
                              <a:lnTo>
                                <a:pt x="1911334" y="1807369"/>
                              </a:lnTo>
                              <a:lnTo>
                                <a:pt x="1901807" y="1815306"/>
                              </a:lnTo>
                              <a:lnTo>
                                <a:pt x="1892280" y="1822847"/>
                              </a:lnTo>
                              <a:lnTo>
                                <a:pt x="1882356" y="1829594"/>
                              </a:lnTo>
                              <a:lnTo>
                                <a:pt x="1872035" y="1836341"/>
                              </a:lnTo>
                              <a:lnTo>
                                <a:pt x="1861318" y="1842294"/>
                              </a:lnTo>
                              <a:lnTo>
                                <a:pt x="1850600" y="1848247"/>
                              </a:lnTo>
                              <a:lnTo>
                                <a:pt x="1839088" y="1853406"/>
                              </a:lnTo>
                              <a:lnTo>
                                <a:pt x="1827973" y="1857375"/>
                              </a:lnTo>
                              <a:lnTo>
                                <a:pt x="1816065" y="1861741"/>
                              </a:lnTo>
                              <a:lnTo>
                                <a:pt x="1804156" y="1864916"/>
                              </a:lnTo>
                              <a:lnTo>
                                <a:pt x="1791851" y="1868091"/>
                              </a:lnTo>
                              <a:lnTo>
                                <a:pt x="1779148" y="1870075"/>
                              </a:lnTo>
                              <a:lnTo>
                                <a:pt x="1766446" y="1871663"/>
                              </a:lnTo>
                              <a:lnTo>
                                <a:pt x="1754140" y="1872456"/>
                              </a:lnTo>
                              <a:lnTo>
                                <a:pt x="1741040" y="1873250"/>
                              </a:lnTo>
                              <a:lnTo>
                                <a:pt x="252860" y="1873250"/>
                              </a:lnTo>
                              <a:lnTo>
                                <a:pt x="239760" y="1872456"/>
                              </a:lnTo>
                              <a:lnTo>
                                <a:pt x="227058" y="1871663"/>
                              </a:lnTo>
                              <a:lnTo>
                                <a:pt x="214355" y="1870075"/>
                              </a:lnTo>
                              <a:lnTo>
                                <a:pt x="201653" y="1868091"/>
                              </a:lnTo>
                              <a:lnTo>
                                <a:pt x="189744" y="1864916"/>
                              </a:lnTo>
                              <a:lnTo>
                                <a:pt x="177835" y="1861741"/>
                              </a:lnTo>
                              <a:lnTo>
                                <a:pt x="165927" y="1857375"/>
                              </a:lnTo>
                              <a:lnTo>
                                <a:pt x="154018" y="1853406"/>
                              </a:lnTo>
                              <a:lnTo>
                                <a:pt x="143300" y="1848247"/>
                              </a:lnTo>
                              <a:lnTo>
                                <a:pt x="132186" y="1842294"/>
                              </a:lnTo>
                              <a:lnTo>
                                <a:pt x="121865" y="1836341"/>
                              </a:lnTo>
                              <a:lnTo>
                                <a:pt x="111147" y="1829594"/>
                              </a:lnTo>
                              <a:lnTo>
                                <a:pt x="101620" y="1822847"/>
                              </a:lnTo>
                              <a:lnTo>
                                <a:pt x="91696" y="1815306"/>
                              </a:lnTo>
                              <a:lnTo>
                                <a:pt x="82566" y="1807369"/>
                              </a:lnTo>
                              <a:lnTo>
                                <a:pt x="74230" y="1799035"/>
                              </a:lnTo>
                              <a:lnTo>
                                <a:pt x="65497" y="1789906"/>
                              </a:lnTo>
                              <a:lnTo>
                                <a:pt x="57558" y="1780778"/>
                              </a:lnTo>
                              <a:lnTo>
                                <a:pt x="50016" y="1771650"/>
                              </a:lnTo>
                              <a:lnTo>
                                <a:pt x="42871" y="1761331"/>
                              </a:lnTo>
                              <a:lnTo>
                                <a:pt x="36520" y="1751410"/>
                              </a:lnTo>
                              <a:lnTo>
                                <a:pt x="30168" y="1740694"/>
                              </a:lnTo>
                              <a:lnTo>
                                <a:pt x="24611" y="1729581"/>
                              </a:lnTo>
                              <a:lnTo>
                                <a:pt x="19848" y="1718469"/>
                              </a:lnTo>
                              <a:lnTo>
                                <a:pt x="15084" y="1706960"/>
                              </a:lnTo>
                              <a:lnTo>
                                <a:pt x="11115" y="1695053"/>
                              </a:lnTo>
                              <a:lnTo>
                                <a:pt x="7939" y="1682750"/>
                              </a:lnTo>
                              <a:lnTo>
                                <a:pt x="4763" y="1670844"/>
                              </a:lnTo>
                              <a:lnTo>
                                <a:pt x="2779" y="1658541"/>
                              </a:lnTo>
                              <a:lnTo>
                                <a:pt x="1191" y="1645841"/>
                              </a:lnTo>
                              <a:lnTo>
                                <a:pt x="0" y="1632744"/>
                              </a:lnTo>
                              <a:lnTo>
                                <a:pt x="0" y="1619647"/>
                              </a:lnTo>
                              <a:lnTo>
                                <a:pt x="0" y="369490"/>
                              </a:lnTo>
                              <a:lnTo>
                                <a:pt x="0" y="356790"/>
                              </a:lnTo>
                              <a:lnTo>
                                <a:pt x="1191" y="344090"/>
                              </a:lnTo>
                              <a:lnTo>
                                <a:pt x="2779" y="330994"/>
                              </a:lnTo>
                              <a:lnTo>
                                <a:pt x="4763" y="318690"/>
                              </a:lnTo>
                              <a:lnTo>
                                <a:pt x="7939" y="306387"/>
                              </a:lnTo>
                              <a:lnTo>
                                <a:pt x="11115" y="294084"/>
                              </a:lnTo>
                              <a:lnTo>
                                <a:pt x="15084" y="282575"/>
                              </a:lnTo>
                              <a:lnTo>
                                <a:pt x="19848" y="271065"/>
                              </a:lnTo>
                              <a:lnTo>
                                <a:pt x="24611" y="259953"/>
                              </a:lnTo>
                              <a:lnTo>
                                <a:pt x="30168" y="249237"/>
                              </a:lnTo>
                              <a:lnTo>
                                <a:pt x="36520" y="238125"/>
                              </a:lnTo>
                              <a:lnTo>
                                <a:pt x="42871" y="228203"/>
                              </a:lnTo>
                              <a:lnTo>
                                <a:pt x="50016" y="218281"/>
                              </a:lnTo>
                              <a:lnTo>
                                <a:pt x="57558" y="208756"/>
                              </a:lnTo>
                              <a:lnTo>
                                <a:pt x="65497" y="199231"/>
                              </a:lnTo>
                              <a:lnTo>
                                <a:pt x="74230" y="190500"/>
                              </a:lnTo>
                              <a:lnTo>
                                <a:pt x="82566" y="182165"/>
                              </a:lnTo>
                              <a:lnTo>
                                <a:pt x="91696" y="174228"/>
                              </a:lnTo>
                              <a:lnTo>
                                <a:pt x="101620" y="167084"/>
                              </a:lnTo>
                              <a:lnTo>
                                <a:pt x="111147" y="159544"/>
                              </a:lnTo>
                              <a:lnTo>
                                <a:pt x="121865" y="152797"/>
                              </a:lnTo>
                              <a:lnTo>
                                <a:pt x="132186" y="147240"/>
                              </a:lnTo>
                              <a:lnTo>
                                <a:pt x="143300" y="141684"/>
                              </a:lnTo>
                              <a:lnTo>
                                <a:pt x="154018" y="136525"/>
                              </a:lnTo>
                              <a:lnTo>
                                <a:pt x="165927" y="131762"/>
                              </a:lnTo>
                              <a:lnTo>
                                <a:pt x="177835" y="127794"/>
                              </a:lnTo>
                              <a:lnTo>
                                <a:pt x="189744" y="124222"/>
                              </a:lnTo>
                              <a:lnTo>
                                <a:pt x="201653" y="121840"/>
                              </a:lnTo>
                              <a:lnTo>
                                <a:pt x="214355" y="119062"/>
                              </a:lnTo>
                              <a:lnTo>
                                <a:pt x="227058" y="117475"/>
                              </a:lnTo>
                              <a:lnTo>
                                <a:pt x="239760" y="116681"/>
                              </a:lnTo>
                              <a:lnTo>
                                <a:pt x="252860" y="116284"/>
                              </a:lnTo>
                              <a:lnTo>
                                <a:pt x="380679" y="116284"/>
                              </a:lnTo>
                              <a:lnTo>
                                <a:pt x="380679" y="215503"/>
                              </a:lnTo>
                              <a:lnTo>
                                <a:pt x="380679" y="307975"/>
                              </a:lnTo>
                              <a:lnTo>
                                <a:pt x="442207" y="307975"/>
                              </a:lnTo>
                              <a:lnTo>
                                <a:pt x="442207" y="0"/>
                              </a:lnTo>
                              <a:close/>
                            </a:path>
                          </a:pathLst>
                        </a:custGeom>
                        <a:solidFill>
                          <a:srgbClr val="5270AF"/>
                        </a:solidFill>
                        <a:ln w="9525">
                          <a:noFill/>
                        </a:ln>
                      </wps:spPr>
                      <wps:bodyPr vert="horz" wrap="square" anchor="ctr" upright="1"/>
                    </wps:wsp>
                  </a:graphicData>
                </a:graphic>
              </wp:anchor>
            </w:drawing>
          </mc:Choice>
          <mc:Fallback>
            <w:pict>
              <v:shape id="KSO_Shape" o:spid="_x0000_s1026" o:spt="100" style="position:absolute;left:0pt;margin-left:-44pt;margin-top:49.55pt;height:10.3pt;width:10.95pt;z-index:251668480;v-text-anchor:middle;mso-width-relative:page;mso-height-relative:page;" fillcolor="#5270AF" filled="t" stroked="f" coordsize="1993900,1873250" o:gfxdata="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" path="m195263,1631950l1766888,1631950,1766888,1663700,195263,1663700,195263,1631950xm195263,1539875l1766888,1539875,1766888,1570038,195263,1570038,195263,1539875xm1240155,603250l1357056,603250,1357056,1188182,1493838,1188182,1493838,1296988,1071563,1296988,1071563,1188182,1207550,1188182,1207550,820068,1201586,822053,1194826,824833,1180909,828407,1165402,831981,1148304,834760,1130809,837143,1111723,838732,1091842,839526,1071563,839923,1071563,738265,1080311,737073,1089456,735882,1097806,734294,1106156,732705,1114109,730720,1121664,728734,1129218,726352,1136376,723969,1143931,720792,1150690,718012,1156654,714438,1163016,711262,1168981,707688,1174945,704114,1180512,699746,1186079,695775,1191248,691407,1195621,686641,1200393,682273,1204767,677111,1208743,671551,1213117,666389,1216298,661227,1220274,655270,1223057,649314,1226636,643357,1229022,637003,1231407,630650,1234191,623899,1236179,617148,1240155,603250xm763507,603250l880806,603250,880806,1188182,1017588,1188182,1017588,1296988,595313,1296988,595313,1188182,731300,1188182,731300,820068,725336,822053,718576,824833,704659,828407,688754,831981,672054,834760,654161,837143,635473,838732,615592,839526,595313,839923,595313,738265,604061,737073,612809,735882,621159,734294,629906,732705,637859,730720,645414,728734,652968,726352,660126,723969,667283,720792,674042,718012,680404,714438,686766,711262,692731,707688,698695,704114,704262,699746,709431,695775,714600,691407,719371,686641,724143,682273,728119,677111,732493,671551,736469,666389,740048,661227,744024,655270,746807,649314,749988,643357,752772,637003,755157,630650,757941,623899,759929,617148,763507,603250xm252860,274637l243333,275431,233806,276622,224676,279003,216340,282178,207607,286147,199668,290909,192523,296465,185774,302815,179820,309562,174263,316706,169499,324644,165530,332581,162354,341312,159972,350837,158385,359965,157988,369490,157988,1619647,158385,1629569,159972,1639094,162354,1647825,165530,1656953,169499,1665288,174263,1672828,179820,1679972,185774,1686719,192523,1693069,199668,1698625,207607,1702991,216340,1707356,224676,1710531,233806,1712913,243333,1714103,252860,1714897,1741040,1714897,1750567,1714103,1759697,1712913,1769224,1710531,1777560,1707356,1785896,1702991,1794232,1698625,1801377,1693069,1808126,1686719,1813683,1679972,1819240,1672828,1824401,1665288,1828370,1656953,1831546,1647825,1833531,1639094,1835516,1629569,1835912,1619647,1835912,369490,1835516,359965,1833531,350837,1831546,341312,1828370,332581,1824401,324644,1819240,316706,1813683,309562,1808126,302815,1801377,296465,1794232,290909,1785896,286147,1777560,282178,1769224,279003,1759697,276622,1750567,275431,1741040,274637,1613221,274637,1613221,338931,1366316,338931,1366316,274637,596622,274637,596622,338931,349717,338931,349717,274637,252860,274637xm442207,0l565660,0,565660,116284,1397278,116284,1397278,215503,1397278,307975,1461188,307975,1461188,0,1551296,0,1551296,116284,1741040,116284,1754140,116681,1766446,117475,1779148,119062,1791851,121840,1804156,124222,1816065,127794,1827973,131762,1839088,136525,1850600,141684,1861318,147240,1872035,152797,1882356,159544,1892280,167084,1901807,174228,1911334,182165,1919670,190500,1928006,199231,1935945,208756,1943884,218281,1951029,228203,1957380,238125,1963732,249237,1968892,259953,1974052,271065,1978816,282575,1982389,294084,1985961,306387,1988740,318690,1991122,330994,1992709,344090,1993503,356790,1993900,369490,1993900,1619647,1993503,1632744,1992709,1645841,1991122,1658541,1988740,1670844,1985961,1682750,1982389,1695053,1978816,1706960,1974052,1718469,1968892,1729581,1963732,1740694,1957380,1751410,1951029,1761331,1943884,1771650,1935945,1780778,1928006,1789906,1919670,1799035,1911334,1807369,1901807,1815306,1892280,1822847,1882356,1829594,1872035,1836341,1861318,1842294,1850600,1848247,1839088,1853406,1827973,1857375,1816065,1861741,1804156,1864916,1791851,1868091,1779148,1870075,1766446,1871663,1754140,1872456,1741040,1873250,252860,1873250,239760,1872456,227058,1871663,214355,1870075,201653,1868091,189744,1864916,177835,1861741,165927,1857375,154018,1853406,143300,1848247,132186,1842294,121865,1836341,111147,1829594,101620,1822847,91696,1815306,82566,1807369,74230,1799035,65497,1789906,57558,1780778,50016,1771650,42871,1761331,36520,1751410,30168,1740694,24611,1729581,19848,1718469,15084,1706960,11115,1695053,7939,1682750,4763,1670844,2779,1658541,1191,1645841,0,1632744,0,1619647,0,369490,0,356790,1191,344090,2779,330994,4763,318690,7939,306387,11115,294084,15084,282575,19848,271065,24611,259953,30168,249237,36520,238125,42871,228203,50016,218281,57558,208756,65497,199231,74230,190500,82566,182165,91696,174228,101620,167084,111147,159544,121865,152797,132186,147240,143300,141684,154018,136525,165927,131762,177835,127794,189744,124222,201653,121840,214355,119062,227058,117475,239760,116681,252860,116284,380679,116284,380679,215503,380679,307975,442207,307975,442207,0xe">
                <v:path o:connectlocs="13019,102786;90485,40267;80516,79311;76566,55720;72032,49199;75293,48484;77945,47238;80039,45541;81550,43341;82690,40267;39694,86574;46985,55296;39694,56064;42530,48775;45367,47688;47647,46151;49344,44137;50537,41645;14980,18623;11990,20663;10560,24027;11037,110601;13313,113383;16860,114469;119079,113674;121646,111158;122414,24663;121302,21140;118523,18835;107565,22623;23318,18332;93167,14384;116088,7762;121091,8530;125511,10649;129084,13934;131625,18093;132869,22968;132763,110707;131281,115449;128555,119476;124823,122576;120297,124483;16860,125039;11857,124271;7411,122125;3837,118867;1323,114708;79,109860;185,22093;1641,17351;4367,13298;8125,10199;12651,8291;25382,7762" o:connectangles="0,0,0,0,0,0,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-526415</wp:posOffset>
                </wp:positionH>
                <wp:positionV relativeFrom="paragraph">
                  <wp:posOffset>938530</wp:posOffset>
                </wp:positionV>
                <wp:extent cx="74930" cy="127635"/>
                <wp:effectExtent l="15240" t="0" r="24130" b="5715"/>
                <wp:wrapNone/>
                <wp:docPr id="19" name="KSO_Shape"/>
                <wp:cNvGraphicFramePr/>
                <a:graphic xmlns:a="http://schemas.openxmlformats.org/drawingml/2006/main">
                  <a:graphicData uri="http://schemas.microsoft.com/office/word/2010/wordprocessingShape">
                    <wps:wsp>
                      <wps:cNvSpPr/>
                      <wps:spPr>
                        <a:xfrm>
                          <a:off x="0" y="0"/>
                          <a:ext cx="74930" cy="127635"/>
                        </a:xfrm>
                        <a:custGeom>
                          <a:avLst/>
                          <a:gdLst/>
                          <a:ahLst/>
                          <a:cxnLst/>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5270AF"/>
                        </a:solidFill>
                        <a:ln w="12700">
                          <a:noFill/>
                        </a:ln>
                      </wps:spPr>
                      <wps:bodyPr vert="horz" wrap="square" lIns="91440" tIns="45720" rIns="91440" bIns="324000" anchor="ctr" upright="1"/>
                    </wps:wsp>
                  </a:graphicData>
                </a:graphic>
              </wp:anchor>
            </w:drawing>
          </mc:Choice>
          <mc:Fallback>
            <w:pict>
              <v:shape id="KSO_Shape" o:spid="_x0000_s1026" o:spt="100" style="position:absolute;left:0pt;margin-left:-41.45pt;margin-top:73.9pt;height:10.05pt;width:5.9pt;z-index:251669504;v-text-anchor:middle;mso-width-relative:page;mso-height-relative:page;" fillcolor="#5270AF" filled="t" stroked="f" coordsize="559792,955625" o:gfxdata="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F4MqwLZAAAACwEAAA8AAAAAAAAAAQAgAAAAIgAAAGRycy9kb3ducmV2LnhtbFBL&#10;AQIUABQAAAAIAIdO4kAdEBeFEgMAABwIAAAOAAAAAAAAAAEAIAAAACgBAABkcnMvZTJvRG9jLnht&#10;bFBLBQYAAAAABgAGAFkBAACsBg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weight="1pt"/>
                <v:imagedata o:title=""/>
                <o:lock v:ext="edit" aspectratio="f"/>
                <v:textbox inset="2.54mm,1.27mm,2.54mm,9mm"/>
              </v:shape>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2341245</wp:posOffset>
                </wp:positionH>
                <wp:positionV relativeFrom="paragraph">
                  <wp:posOffset>506095</wp:posOffset>
                </wp:positionV>
                <wp:extent cx="1374775" cy="624840"/>
                <wp:effectExtent l="0" t="0" r="0" b="0"/>
                <wp:wrapNone/>
                <wp:docPr id="29" name="文本框 42"/>
                <wp:cNvGraphicFramePr/>
                <a:graphic xmlns:a="http://schemas.openxmlformats.org/drawingml/2006/main">
                  <a:graphicData uri="http://schemas.microsoft.com/office/word/2010/wordprocessingShape">
                    <wps:wsp>
                      <wps:cNvSpPr txBox="1"/>
                      <wps:spPr>
                        <a:xfrm>
                          <a:off x="0" y="0"/>
                          <a:ext cx="1374775" cy="624840"/>
                        </a:xfrm>
                        <a:prstGeom prst="rect">
                          <a:avLst/>
                        </a:prstGeom>
                        <a:noFill/>
                        <a:ln w="9525">
                          <a:noFill/>
                        </a:ln>
                        <a:effectLst/>
                      </wps:spPr>
                      <wps:txbx>
                        <w:txbxContent>
                          <w:p>
                            <w:pPr>
                              <w:pStyle w:val="2"/>
                              <w:spacing w:before="0" w:beforeAutospacing="0" w:after="0" w:afterAutospacing="0" w:line="420" w:lineRule="exact"/>
                              <w:rPr>
                                <w:rFonts w:hint="eastAsia" w:ascii="微软雅黑" w:hAnsi="微软雅黑" w:eastAsia="微软雅黑" w:cs="微软雅黑"/>
                                <w:color w:val="5270AF"/>
                                <w:kern w:val="24"/>
                                <w:sz w:val="20"/>
                                <w:szCs w:val="20"/>
                              </w:rPr>
                            </w:pPr>
                            <w:r>
                              <w:rPr>
                                <w:rFonts w:hint="eastAsia" w:ascii="微软雅黑" w:hAnsi="微软雅黑" w:eastAsia="微软雅黑" w:cs="微软雅黑"/>
                                <w:color w:val="5270AF"/>
                                <w:kern w:val="24"/>
                                <w:sz w:val="20"/>
                                <w:szCs w:val="20"/>
                              </w:rPr>
                              <w:t>工作经验：</w:t>
                            </w:r>
                            <w:r>
                              <w:rPr>
                                <w:rFonts w:hint="eastAsia" w:ascii="微软雅黑" w:hAnsi="微软雅黑" w:eastAsia="微软雅黑" w:cs="微软雅黑"/>
                                <w:color w:val="5270AF"/>
                                <w:kern w:val="24"/>
                                <w:sz w:val="20"/>
                                <w:szCs w:val="20"/>
                                <w:lang w:val="en-US" w:eastAsia="zh-CN"/>
                              </w:rPr>
                              <w:t>1年</w:t>
                            </w:r>
                          </w:p>
                          <w:p>
                            <w:pPr>
                              <w:pStyle w:val="2"/>
                              <w:spacing w:before="0" w:beforeAutospacing="0" w:after="0" w:afterAutospacing="0" w:line="420" w:lineRule="exact"/>
                              <w:rPr>
                                <w:rFonts w:hint="eastAsia" w:ascii="微软雅黑" w:hAnsi="微软雅黑" w:eastAsia="微软雅黑" w:cs="微软雅黑"/>
                                <w:color w:val="5270AF"/>
                                <w:kern w:val="24"/>
                                <w:sz w:val="20"/>
                                <w:szCs w:val="20"/>
                              </w:rPr>
                            </w:pPr>
                            <w:r>
                              <w:rPr>
                                <w:rFonts w:hint="eastAsia" w:ascii="微软雅黑" w:hAnsi="微软雅黑" w:eastAsia="微软雅黑" w:cs="微软雅黑"/>
                                <w:color w:val="5270AF"/>
                                <w:kern w:val="24"/>
                                <w:sz w:val="20"/>
                                <w:szCs w:val="20"/>
                              </w:rPr>
                              <w:t>政治面貌：党员</w:t>
                            </w:r>
                          </w:p>
                        </w:txbxContent>
                      </wps:txbx>
                      <wps:bodyPr vert="horz" wrap="square" anchor="t">
                        <a:spAutoFit/>
                      </wps:bodyPr>
                    </wps:wsp>
                  </a:graphicData>
                </a:graphic>
              </wp:anchor>
            </w:drawing>
          </mc:Choice>
          <mc:Fallback>
            <w:pict>
              <v:shape id="文本框 42" o:spid="_x0000_s1026" o:spt="202" type="#_x0000_t202" style="position:absolute;left:0pt;margin-left:184.35pt;margin-top:39.85pt;height:49.2pt;width:108.25pt;z-index:251670528;mso-width-relative:page;mso-height-relative:page;" filled="f" stroked="f" coordsize="21600,21600" o:gfxdata="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XRTR41wAAAAoBAAAPAAAAAAAAAAEAIAAAACIAAABkcnMvZG93bnJldi54bWxQ&#10;SwECFAAUAAAACACHTuJAMwB4VL8BAABMAwAADgAAAAAAAAABACAAAAAmAQAAZHJzL2Uyb0RvYy54&#10;bWxQSwUGAAAAAAYABgBZAQAAVwUAAAAA&#10;">
                <v:fill on="f" focussize="0,0"/>
                <v:stroke on="f"/>
                <v:imagedata o:title=""/>
                <o:lock v:ext="edit" aspectratio="f"/>
                <v:textbox style="mso-fit-shape-to-text:t;">
                  <w:txbxContent>
                    <w:p>
                      <w:pPr>
                        <w:pStyle w:val="2"/>
                        <w:spacing w:before="0" w:beforeAutospacing="0" w:after="0" w:afterAutospacing="0" w:line="420" w:lineRule="exact"/>
                        <w:rPr>
                          <w:rFonts w:hint="eastAsia" w:ascii="微软雅黑" w:hAnsi="微软雅黑" w:eastAsia="微软雅黑" w:cs="微软雅黑"/>
                          <w:color w:val="5270AF"/>
                          <w:kern w:val="24"/>
                          <w:sz w:val="20"/>
                          <w:szCs w:val="20"/>
                        </w:rPr>
                      </w:pPr>
                      <w:r>
                        <w:rPr>
                          <w:rFonts w:hint="eastAsia" w:ascii="微软雅黑" w:hAnsi="微软雅黑" w:eastAsia="微软雅黑" w:cs="微软雅黑"/>
                          <w:color w:val="5270AF"/>
                          <w:kern w:val="24"/>
                          <w:sz w:val="20"/>
                          <w:szCs w:val="20"/>
                        </w:rPr>
                        <w:t>工作经验：</w:t>
                      </w:r>
                      <w:r>
                        <w:rPr>
                          <w:rFonts w:hint="eastAsia" w:ascii="微软雅黑" w:hAnsi="微软雅黑" w:eastAsia="微软雅黑" w:cs="微软雅黑"/>
                          <w:color w:val="5270AF"/>
                          <w:kern w:val="24"/>
                          <w:sz w:val="20"/>
                          <w:szCs w:val="20"/>
                          <w:lang w:val="en-US" w:eastAsia="zh-CN"/>
                        </w:rPr>
                        <w:t>1年</w:t>
                      </w:r>
                    </w:p>
                    <w:p>
                      <w:pPr>
                        <w:pStyle w:val="2"/>
                        <w:spacing w:before="0" w:beforeAutospacing="0" w:after="0" w:afterAutospacing="0" w:line="420" w:lineRule="exact"/>
                        <w:rPr>
                          <w:rFonts w:hint="eastAsia" w:ascii="微软雅黑" w:hAnsi="微软雅黑" w:eastAsia="微软雅黑" w:cs="微软雅黑"/>
                          <w:color w:val="5270AF"/>
                          <w:kern w:val="24"/>
                          <w:sz w:val="20"/>
                          <w:szCs w:val="20"/>
                        </w:rPr>
                      </w:pPr>
                      <w:r>
                        <w:rPr>
                          <w:rFonts w:hint="eastAsia" w:ascii="微软雅黑" w:hAnsi="微软雅黑" w:eastAsia="微软雅黑" w:cs="微软雅黑"/>
                          <w:color w:val="5270AF"/>
                          <w:kern w:val="24"/>
                          <w:sz w:val="20"/>
                          <w:szCs w:val="20"/>
                        </w:rPr>
                        <w:t>政治面貌：党员</w:t>
                      </w:r>
                    </w:p>
                  </w:txbxContent>
                </v:textbox>
              </v:shap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2218690</wp:posOffset>
                </wp:positionH>
                <wp:positionV relativeFrom="paragraph">
                  <wp:posOffset>653415</wp:posOffset>
                </wp:positionV>
                <wp:extent cx="139065" cy="109855"/>
                <wp:effectExtent l="0" t="0" r="13335" b="23495"/>
                <wp:wrapNone/>
                <wp:docPr id="23" name="KSO_Shape"/>
                <wp:cNvGraphicFramePr/>
                <a:graphic xmlns:a="http://schemas.openxmlformats.org/drawingml/2006/main">
                  <a:graphicData uri="http://schemas.microsoft.com/office/word/2010/wordprocessingShape">
                    <wps:wsp>
                      <wps:cNvSpPr/>
                      <wps:spPr>
                        <a:xfrm>
                          <a:off x="0" y="0"/>
                          <a:ext cx="139065" cy="109855"/>
                        </a:xfrm>
                        <a:prstGeom prst="wedgeEllipseCallout">
                          <a:avLst>
                            <a:gd name="adj1" fmla="val -25046"/>
                            <a:gd name="adj2" fmla="val 65699"/>
                          </a:avLst>
                        </a:prstGeom>
                        <a:solidFill>
                          <a:srgbClr val="5270AF"/>
                        </a:solidFill>
                        <a:ln w="12700">
                          <a:noFill/>
                        </a:ln>
                      </wps:spPr>
                      <wps:bodyPr vert="horz" wrap="square" anchor="ctr" upright="1"/>
                    </wps:wsp>
                  </a:graphicData>
                </a:graphic>
              </wp:anchor>
            </w:drawing>
          </mc:Choice>
          <mc:Fallback>
            <w:pict>
              <v:shape id="KSO_Shape" o:spid="_x0000_s1026" o:spt="63" type="#_x0000_t63" style="position:absolute;left:0pt;margin-left:174.7pt;margin-top:51.45pt;height:8.65pt;width:10.95pt;z-index:251671552;v-text-anchor:middle;mso-width-relative:page;mso-height-relative:page;" fillcolor="#5270AF" filled="t" stroked="f" coordsize="21600,21600" o:gfxdata="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3n3TvXAAAACwEAAA8A&#10;AAAAAAAAAQAgAAAAIgAAAGRycy9kb3ducmV2LnhtbFBLAQIUABQAAAAIAIdO4kCOEjXQ3wEAAKQD&#10;AAAOAAAAAAAAAAEAIAAAACYBAABkcnMvZTJvRG9jLnhtbFBLBQYAAAAABgAGAFkBAAB3BQAAAAA=&#10;" adj="5390,24991">
                <v:fill on="t" focussize="0,0"/>
                <v:stroke on="f" weight="1pt"/>
                <v:imagedata o:title=""/>
                <o:lock v:ext="edit" aspectratio="f"/>
              </v:shap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2243455</wp:posOffset>
                </wp:positionH>
                <wp:positionV relativeFrom="paragraph">
                  <wp:posOffset>904240</wp:posOffset>
                </wp:positionV>
                <wp:extent cx="121285" cy="118745"/>
                <wp:effectExtent l="0" t="0" r="12065" b="14605"/>
                <wp:wrapNone/>
                <wp:docPr id="24" name="KSO_Shape"/>
                <wp:cNvGraphicFramePr/>
                <a:graphic xmlns:a="http://schemas.openxmlformats.org/drawingml/2006/main">
                  <a:graphicData uri="http://schemas.microsoft.com/office/word/2010/wordprocessingShape">
                    <wps:wsp>
                      <wps:cNvSpPr/>
                      <wps:spPr>
                        <a:xfrm>
                          <a:off x="0" y="0"/>
                          <a:ext cx="121285" cy="118745"/>
                        </a:xfrm>
                        <a:custGeom>
                          <a:avLst/>
                          <a:gdLst/>
                          <a:ahLst/>
                          <a:cxnLst>
                            <a:cxn ang="0">
                              <a:pos x="44747079" y="54096608"/>
                            </a:cxn>
                            <a:cxn ang="0">
                              <a:pos x="33606783" y="42936755"/>
                            </a:cxn>
                            <a:cxn ang="0">
                              <a:pos x="44747079" y="31776932"/>
                            </a:cxn>
                            <a:cxn ang="0">
                              <a:pos x="55901659" y="42936755"/>
                            </a:cxn>
                            <a:cxn ang="0">
                              <a:pos x="44747079" y="54096608"/>
                            </a:cxn>
                            <a:cxn ang="0">
                              <a:pos x="50796292" y="46671004"/>
                            </a:cxn>
                            <a:cxn ang="0">
                              <a:pos x="47721634" y="44138589"/>
                            </a:cxn>
                            <a:cxn ang="0">
                              <a:pos x="46463161" y="43838138"/>
                            </a:cxn>
                            <a:cxn ang="0">
                              <a:pos x="45705209" y="37485621"/>
                            </a:cxn>
                            <a:cxn ang="0">
                              <a:pos x="38783656" y="37786072"/>
                            </a:cxn>
                            <a:cxn ang="0">
                              <a:pos x="37510870" y="41305723"/>
                            </a:cxn>
                            <a:cxn ang="0">
                              <a:pos x="39083968" y="44710883"/>
                            </a:cxn>
                            <a:cxn ang="0">
                              <a:pos x="42616267" y="45998569"/>
                            </a:cxn>
                            <a:cxn ang="0">
                              <a:pos x="45476404" y="44896875"/>
                            </a:cxn>
                            <a:cxn ang="0">
                              <a:pos x="45905417" y="46127316"/>
                            </a:cxn>
                            <a:cxn ang="0">
                              <a:pos x="48980106" y="48659763"/>
                            </a:cxn>
                            <a:cxn ang="0">
                              <a:pos x="50882082" y="48573911"/>
                            </a:cxn>
                            <a:cxn ang="0">
                              <a:pos x="50796292" y="46671004"/>
                            </a:cxn>
                            <a:cxn ang="0">
                              <a:pos x="40413948" y="43251524"/>
                            </a:cxn>
                            <a:cxn ang="0">
                              <a:pos x="40242337" y="39116653"/>
                            </a:cxn>
                            <a:cxn ang="0">
                              <a:pos x="44375260" y="38944980"/>
                            </a:cxn>
                            <a:cxn ang="0">
                              <a:pos x="45319107" y="40976634"/>
                            </a:cxn>
                            <a:cxn ang="0">
                              <a:pos x="44561154" y="43079851"/>
                            </a:cxn>
                            <a:cxn ang="0">
                              <a:pos x="40413948" y="43251524"/>
                            </a:cxn>
                            <a:cxn ang="0">
                              <a:pos x="22452173" y="35682855"/>
                            </a:cxn>
                            <a:cxn ang="0">
                              <a:pos x="4619129" y="17841427"/>
                            </a:cxn>
                            <a:cxn ang="0">
                              <a:pos x="22452173" y="0"/>
                            </a:cxn>
                            <a:cxn ang="0">
                              <a:pos x="40285217" y="17841427"/>
                            </a:cxn>
                            <a:cxn ang="0">
                              <a:pos x="22452173" y="35682855"/>
                            </a:cxn>
                            <a:cxn ang="0">
                              <a:pos x="19520529" y="4850231"/>
                            </a:cxn>
                            <a:cxn ang="0">
                              <a:pos x="8780679" y="17841427"/>
                            </a:cxn>
                            <a:cxn ang="0">
                              <a:pos x="22452173" y="31519376"/>
                            </a:cxn>
                            <a:cxn ang="0">
                              <a:pos x="36123697" y="17841427"/>
                            </a:cxn>
                            <a:cxn ang="0">
                              <a:pos x="19520529" y="4850231"/>
                            </a:cxn>
                            <a:cxn ang="0">
                              <a:pos x="11369101" y="36798837"/>
                            </a:cxn>
                            <a:cxn ang="0">
                              <a:pos x="31647582" y="36798837"/>
                            </a:cxn>
                            <a:cxn ang="0">
                              <a:pos x="30246095" y="42965362"/>
                            </a:cxn>
                            <a:cxn ang="0">
                              <a:pos x="36138011" y="54625976"/>
                            </a:cxn>
                            <a:cxn ang="0">
                              <a:pos x="0" y="54625976"/>
                            </a:cxn>
                            <a:cxn ang="0">
                              <a:pos x="5734618" y="41248478"/>
                            </a:cxn>
                            <a:cxn ang="0">
                              <a:pos x="11369101" y="36798837"/>
                            </a:cxn>
                          </a:cxnLst>
                          <a:pathLst>
                            <a:path w="3909" h="3818">
                              <a:moveTo>
                                <a:pt x="3129" y="3781"/>
                              </a:moveTo>
                              <a:cubicBezTo>
                                <a:pt x="2698" y="3781"/>
                                <a:pt x="2350" y="3432"/>
                                <a:pt x="2350" y="3001"/>
                              </a:cubicBezTo>
                              <a:cubicBezTo>
                                <a:pt x="2350" y="2571"/>
                                <a:pt x="2698" y="2221"/>
                                <a:pt x="3129" y="2221"/>
                              </a:cubicBezTo>
                              <a:cubicBezTo>
                                <a:pt x="3560" y="2221"/>
                                <a:pt x="3909" y="2571"/>
                                <a:pt x="3909" y="3001"/>
                              </a:cubicBezTo>
                              <a:cubicBezTo>
                                <a:pt x="3909" y="3432"/>
                                <a:pt x="3560" y="3781"/>
                                <a:pt x="3129" y="3781"/>
                              </a:cubicBezTo>
                              <a:close/>
                              <a:moveTo>
                                <a:pt x="3552" y="3262"/>
                              </a:moveTo>
                              <a:cubicBezTo>
                                <a:pt x="3337" y="3085"/>
                                <a:pt x="3337" y="3085"/>
                                <a:pt x="3337" y="3085"/>
                              </a:cubicBezTo>
                              <a:cubicBezTo>
                                <a:pt x="3312" y="3063"/>
                                <a:pt x="3279" y="3056"/>
                                <a:pt x="3249" y="3064"/>
                              </a:cubicBezTo>
                              <a:cubicBezTo>
                                <a:pt x="3342" y="2926"/>
                                <a:pt x="3323" y="2736"/>
                                <a:pt x="3196" y="2620"/>
                              </a:cubicBezTo>
                              <a:cubicBezTo>
                                <a:pt x="3057" y="2493"/>
                                <a:pt x="2840" y="2502"/>
                                <a:pt x="2712" y="2641"/>
                              </a:cubicBezTo>
                              <a:cubicBezTo>
                                <a:pt x="2650" y="2708"/>
                                <a:pt x="2619" y="2796"/>
                                <a:pt x="2623" y="2887"/>
                              </a:cubicBezTo>
                              <a:cubicBezTo>
                                <a:pt x="2627" y="2979"/>
                                <a:pt x="2666" y="3063"/>
                                <a:pt x="2733" y="3125"/>
                              </a:cubicBezTo>
                              <a:cubicBezTo>
                                <a:pt x="2801" y="3187"/>
                                <a:pt x="2888" y="3218"/>
                                <a:pt x="2980" y="3215"/>
                              </a:cubicBezTo>
                              <a:cubicBezTo>
                                <a:pt x="3054" y="3211"/>
                                <a:pt x="3124" y="3185"/>
                                <a:pt x="3180" y="3138"/>
                              </a:cubicBezTo>
                              <a:cubicBezTo>
                                <a:pt x="3175" y="3169"/>
                                <a:pt x="3185" y="3202"/>
                                <a:pt x="3210" y="3224"/>
                              </a:cubicBezTo>
                              <a:cubicBezTo>
                                <a:pt x="3425" y="3401"/>
                                <a:pt x="3425" y="3401"/>
                                <a:pt x="3425" y="3401"/>
                              </a:cubicBezTo>
                              <a:cubicBezTo>
                                <a:pt x="3463" y="3436"/>
                                <a:pt x="3523" y="3433"/>
                                <a:pt x="3558" y="3395"/>
                              </a:cubicBezTo>
                              <a:cubicBezTo>
                                <a:pt x="3593" y="3357"/>
                                <a:pt x="3591" y="3297"/>
                                <a:pt x="3552" y="3262"/>
                              </a:cubicBezTo>
                              <a:close/>
                              <a:moveTo>
                                <a:pt x="2826" y="3023"/>
                              </a:moveTo>
                              <a:cubicBezTo>
                                <a:pt x="2743" y="2947"/>
                                <a:pt x="2737" y="2817"/>
                                <a:pt x="2814" y="2734"/>
                              </a:cubicBezTo>
                              <a:cubicBezTo>
                                <a:pt x="2890" y="2651"/>
                                <a:pt x="3020" y="2645"/>
                                <a:pt x="3103" y="2722"/>
                              </a:cubicBezTo>
                              <a:cubicBezTo>
                                <a:pt x="3143" y="2759"/>
                                <a:pt x="3167" y="2809"/>
                                <a:pt x="3169" y="2864"/>
                              </a:cubicBezTo>
                              <a:cubicBezTo>
                                <a:pt x="3171" y="2918"/>
                                <a:pt x="3152" y="2971"/>
                                <a:pt x="3116" y="3011"/>
                              </a:cubicBezTo>
                              <a:cubicBezTo>
                                <a:pt x="3039" y="3094"/>
                                <a:pt x="2909" y="3100"/>
                                <a:pt x="2826" y="3023"/>
                              </a:cubicBezTo>
                              <a:close/>
                              <a:moveTo>
                                <a:pt x="1570" y="2494"/>
                              </a:moveTo>
                              <a:cubicBezTo>
                                <a:pt x="881" y="2494"/>
                                <a:pt x="323" y="1936"/>
                                <a:pt x="323" y="1247"/>
                              </a:cubicBezTo>
                              <a:cubicBezTo>
                                <a:pt x="323" y="558"/>
                                <a:pt x="881" y="0"/>
                                <a:pt x="1570" y="0"/>
                              </a:cubicBezTo>
                              <a:cubicBezTo>
                                <a:pt x="2259" y="0"/>
                                <a:pt x="2817" y="558"/>
                                <a:pt x="2817" y="1247"/>
                              </a:cubicBezTo>
                              <a:cubicBezTo>
                                <a:pt x="2817" y="1936"/>
                                <a:pt x="2259" y="2494"/>
                                <a:pt x="1570" y="2494"/>
                              </a:cubicBezTo>
                              <a:close/>
                              <a:moveTo>
                                <a:pt x="1365" y="339"/>
                              </a:moveTo>
                              <a:cubicBezTo>
                                <a:pt x="983" y="476"/>
                                <a:pt x="1451" y="962"/>
                                <a:pt x="614" y="1247"/>
                              </a:cubicBezTo>
                              <a:cubicBezTo>
                                <a:pt x="614" y="1775"/>
                                <a:pt x="1042" y="2203"/>
                                <a:pt x="1570" y="2203"/>
                              </a:cubicBezTo>
                              <a:cubicBezTo>
                                <a:pt x="2098" y="2203"/>
                                <a:pt x="2526" y="1775"/>
                                <a:pt x="2526" y="1247"/>
                              </a:cubicBezTo>
                              <a:cubicBezTo>
                                <a:pt x="2039" y="846"/>
                                <a:pt x="1221" y="1031"/>
                                <a:pt x="1365" y="339"/>
                              </a:cubicBezTo>
                              <a:close/>
                              <a:moveTo>
                                <a:pt x="795" y="2572"/>
                              </a:moveTo>
                              <a:cubicBezTo>
                                <a:pt x="2213" y="2572"/>
                                <a:pt x="2213" y="2572"/>
                                <a:pt x="2213" y="2572"/>
                              </a:cubicBezTo>
                              <a:cubicBezTo>
                                <a:pt x="2151" y="2703"/>
                                <a:pt x="2115" y="2849"/>
                                <a:pt x="2115" y="3003"/>
                              </a:cubicBezTo>
                              <a:cubicBezTo>
                                <a:pt x="2115" y="3338"/>
                                <a:pt x="2278" y="3633"/>
                                <a:pt x="2527" y="3818"/>
                              </a:cubicBezTo>
                              <a:cubicBezTo>
                                <a:pt x="0" y="3818"/>
                                <a:pt x="0" y="3818"/>
                                <a:pt x="0" y="3818"/>
                              </a:cubicBezTo>
                              <a:cubicBezTo>
                                <a:pt x="401" y="2883"/>
                                <a:pt x="401" y="2883"/>
                                <a:pt x="401" y="2883"/>
                              </a:cubicBezTo>
                              <a:cubicBezTo>
                                <a:pt x="401" y="2883"/>
                                <a:pt x="487" y="2572"/>
                                <a:pt x="795" y="2572"/>
                              </a:cubicBezTo>
                              <a:close/>
                            </a:path>
                          </a:pathLst>
                        </a:custGeom>
                        <a:solidFill>
                          <a:srgbClr val="5270AF"/>
                        </a:solidFill>
                        <a:ln w="9525">
                          <a:noFill/>
                        </a:ln>
                      </wps:spPr>
                      <wps:bodyPr vert="horz" wrap="square" anchor="ctr" anchorCtr="1" upright="1"/>
                    </wps:wsp>
                  </a:graphicData>
                </a:graphic>
              </wp:anchor>
            </w:drawing>
          </mc:Choice>
          <mc:Fallback>
            <w:pict>
              <v:shape id="KSO_Shape" o:spid="_x0000_s1026" o:spt="100" style="position:absolute;left:0pt;margin-left:176.65pt;margin-top:71.2pt;height:9.35pt;width:9.55pt;z-index:251672576;v-text-anchor:middle-center;mso-width-relative:page;mso-height-relative:page;" fillcolor="#5270AF" filled="t" stroked="f" coordsize="3909,3818" o:gfxdata="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" path="m3129,3781c2698,3781,2350,3432,2350,3001c2350,2571,2698,2221,3129,2221c3560,2221,3909,2571,3909,3001c3909,3432,3560,3781,3129,3781xm3552,3262c3337,3085,3337,3085,3337,3085c3312,3063,3279,3056,3249,3064c3342,2926,3323,2736,3196,2620c3057,2493,2840,2502,2712,2641c2650,2708,2619,2796,2623,2887c2627,2979,2666,3063,2733,3125c2801,3187,2888,3218,2980,3215c3054,3211,3124,3185,3180,3138c3175,3169,3185,3202,3210,3224c3425,3401,3425,3401,3425,3401c3463,3436,3523,3433,3558,3395c3593,3357,3591,3297,3552,3262xm2826,3023c2743,2947,2737,2817,2814,2734c2890,2651,3020,2645,3103,2722c3143,2759,3167,2809,3169,2864c3171,2918,3152,2971,3116,3011c3039,3094,2909,3100,2826,3023xm1570,2494c881,2494,323,1936,323,1247c323,558,881,0,1570,0c2259,0,2817,558,2817,1247c2817,1936,2259,2494,1570,2494xm1365,339c983,476,1451,962,614,1247c614,1775,1042,2203,1570,2203c2098,2203,2526,1775,2526,1247c2039,846,1221,1031,1365,339xm795,2572c2213,2572,2213,2572,2213,2572c2151,2703,2115,2849,2115,3003c2115,3338,2278,3633,2527,3818c0,3818,0,3818,0,3818c401,2883,401,2883,401,2883c401,2883,487,2572,795,2572xe">
                <v:path o:connectlocs="44747079,54096608;33606783,42936755;44747079,31776932;55901659,42936755;44747079,54096608;50796292,46671004;47721634,44138589;46463161,43838138;45705209,37485621;38783656,37786072;37510870,41305723;39083968,44710883;42616267,45998569;45476404,44896875;45905417,46127316;48980106,48659763;50882082,48573911;50796292,46671004;40413948,43251524;40242337,39116653;44375260,38944980;45319107,40976634;44561154,43079851;40413948,43251524;22452173,35682855;4619129,17841427;22452173,0;40285217,17841427;22452173,35682855;19520529,4850231;8780679,17841427;22452173,31519376;36123697,17841427;19520529,4850231;11369101,36798837;31647582,36798837;30246095,42965362;36138011,54625976;0,54625976;5734618,41248478;11369101,36798837" o:connectangles="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-709295</wp:posOffset>
                </wp:positionV>
                <wp:extent cx="7569835" cy="351155"/>
                <wp:effectExtent l="0" t="0" r="12065" b="10795"/>
                <wp:wrapNone/>
                <wp:docPr id="25" name="矩形 32"/>
                <wp:cNvGraphicFramePr/>
                <a:graphic xmlns:a="http://schemas.openxmlformats.org/drawingml/2006/main">
                  <a:graphicData uri="http://schemas.microsoft.com/office/word/2010/wordprocessingShape">
                    <wps:wsp>
                      <wps:cNvSpPr/>
                      <wps:spPr>
                        <a:xfrm>
                          <a:off x="0" y="0"/>
                          <a:ext cx="7569835" cy="351155"/>
                        </a:xfrm>
                        <a:prstGeom prst="rect">
                          <a:avLst/>
                        </a:prstGeom>
                        <a:solidFill>
                          <a:srgbClr val="5270AF"/>
                        </a:solidFill>
                        <a:ln w="12700">
                          <a:noFill/>
                        </a:ln>
                      </wps:spPr>
                      <wps:bodyPr vert="horz" wrap="square" anchor="ctr" upright="1"/>
                    </wps:wsp>
                  </a:graphicData>
                </a:graphic>
              </wp:anchor>
            </w:drawing>
          </mc:Choice>
          <mc:Fallback>
            <w:pict>
              <v:rect id="矩形 32" o:spid="_x0000_s1026" o:spt="1" style="position:absolute;left:0pt;margin-left:-90pt;margin-top:-55.85pt;height:27.65pt;width:596.05pt;z-index:251673600;v-text-anchor:middle;mso-width-relative:page;mso-height-relative:page;" fillcolor="#5270AF" filled="t" stroked="f" coordsize="21600,21600" o:gfxdata="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KtYvX3QAAAA4BAAAPAAAAAAAAAAEAIAAAACIAAABkcnMvZG93bnJldi54bWxQ&#10;SwECFAAUAAAACACHTuJAoSH3r7kBAABEAwAADgAAAAAAAAABACAAAAAsAQAAZHJzL2Uyb0RvYy54&#10;bWxQSwUGAAAAAAYABgBZAQAAVwUAAAAA&#10;">
                <v:fill on="t" focussize="0,0"/>
                <v:stroke on="f" weight="1pt"/>
                <v:imagedata o:title=""/>
                <o:lock v:ext="edit" aspectratio="f"/>
              </v:rect>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-986155</wp:posOffset>
                </wp:positionH>
                <wp:positionV relativeFrom="paragraph">
                  <wp:posOffset>-662305</wp:posOffset>
                </wp:positionV>
                <wp:extent cx="257810" cy="257810"/>
                <wp:effectExtent l="0" t="0" r="8890" b="8890"/>
                <wp:wrapNone/>
                <wp:docPr id="33" name="KSO_Shape"/>
                <wp:cNvGraphicFramePr/>
                <a:graphic xmlns:a="http://schemas.openxmlformats.org/drawingml/2006/main">
                  <a:graphicData uri="http://schemas.microsoft.com/office/word/2010/wordprocessingShape">
                    <wps:wsp>
                      <wps:cNvSpPr/>
                      <wps:spPr>
                        <a:xfrm>
                          <a:off x="0" y="0"/>
                          <a:ext cx="257534" cy="257534"/>
                        </a:xfrm>
                        <a:custGeom>
                          <a:avLst/>
                          <a:gdLst/>
                          <a:ahLst/>
                          <a:cxnLst/>
                          <a:rect l="l" t="t" r="r" b="b"/>
                          <a:pathLst>
                            <a:path w="900473" h="900473">
                              <a:moveTo>
                                <a:pt x="347074" y="203047"/>
                              </a:moveTo>
                              <a:lnTo>
                                <a:pt x="692767" y="451973"/>
                              </a:lnTo>
                              <a:lnTo>
                                <a:pt x="347074" y="700898"/>
                              </a:lnTo>
                              <a:close/>
                              <a:moveTo>
                                <a:pt x="450237" y="63807"/>
                              </a:moveTo>
                              <a:cubicBezTo>
                                <a:pt x="236817" y="63807"/>
                                <a:pt x="63807" y="236817"/>
                                <a:pt x="63807" y="450237"/>
                              </a:cubicBezTo>
                              <a:cubicBezTo>
                                <a:pt x="63807" y="663656"/>
                                <a:pt x="236817" y="836666"/>
                                <a:pt x="450237" y="836666"/>
                              </a:cubicBezTo>
                              <a:cubicBezTo>
                                <a:pt x="663656" y="836666"/>
                                <a:pt x="836666" y="663656"/>
                                <a:pt x="836666" y="450237"/>
                              </a:cubicBezTo>
                              <a:cubicBezTo>
                                <a:pt x="836666" y="236817"/>
                                <a:pt x="663656" y="63807"/>
                                <a:pt x="450237" y="63807"/>
                              </a:cubicBezTo>
                              <a:close/>
                              <a:moveTo>
                                <a:pt x="450237" y="0"/>
                              </a:moveTo>
                              <a:cubicBezTo>
                                <a:pt x="698895" y="0"/>
                                <a:pt x="900473" y="201578"/>
                                <a:pt x="900473" y="450237"/>
                              </a:cubicBezTo>
                              <a:cubicBezTo>
                                <a:pt x="900473" y="698895"/>
                                <a:pt x="698895" y="900473"/>
                                <a:pt x="450237" y="900473"/>
                              </a:cubicBezTo>
                              <a:cubicBezTo>
                                <a:pt x="201578" y="900473"/>
                                <a:pt x="0" y="698895"/>
                                <a:pt x="0" y="450237"/>
                              </a:cubicBezTo>
                              <a:cubicBezTo>
                                <a:pt x="0" y="201578"/>
                                <a:pt x="201578" y="0"/>
                                <a:pt x="450237" y="0"/>
                              </a:cubicBezTo>
                              <a:close/>
                            </a:path>
                          </a:pathLst>
                        </a:custGeom>
                        <a:solidFill>
                          <a:sysClr val="window" lastClr="FFFFFF"/>
                        </a:solidFill>
                        <a:ln w="12700" cap="flat" cmpd="sng" algn="ctr">
                          <a:noFill/>
                          <a:prstDash val="solid"/>
                          <a:miter lim="800000"/>
                        </a:ln>
                        <a:effectLst/>
                      </wps:spPr>
                      <wps:bodyPr vert="horz" wrap="square" anchor="ctr"/>
                    </wps:wsp>
                  </a:graphicData>
                </a:graphic>
              </wp:anchor>
            </w:drawing>
          </mc:Choice>
          <mc:Fallback>
            <w:pict>
              <v:shape id="KSO_Shape" o:spid="_x0000_s1026" o:spt="100" style="position:absolute;left:0pt;margin-left:-77.65pt;margin-top:-52.15pt;height:20.3pt;width:20.3pt;z-index:251674624;v-text-anchor:middle;mso-width-relative:page;mso-height-relative:page;" fillcolor="#FFFFFF" filled="t" stroked="f" coordsize="900473,900473" o:gfxdata="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C3tlkf2gAAAA4BAAAPAAAAAAAA&#10;AAEAIAAAACIAAABkcnMvZG93bnJldi54bWxQSwECFAAUAAAACACHTuJA12SMMC0DAACeCAAADgAA&#10;AAAAAAABACAAAAApAQAAZHJzL2Uyb0RvYy54bWxQSwUGAAAAAAYABgBZAQAAyAYAAAAA&#10;" path="m347074,203047l692767,451973,347074,700898xm450237,63807c236817,63807,63807,236817,63807,450237c63807,663656,236817,836666,450237,836666c663656,836666,836666,663656,836666,450237c836666,236817,663656,63807,450237,63807xm450237,0c698895,0,900473,201578,900473,450237c900473,698895,698895,900473,450237,900473c201578,900473,0,698895,0,450237c0,201578,201578,0,450237,0xe">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-679450</wp:posOffset>
                </wp:positionH>
                <wp:positionV relativeFrom="paragraph">
                  <wp:posOffset>-690245</wp:posOffset>
                </wp:positionV>
                <wp:extent cx="3298825" cy="365760"/>
                <wp:effectExtent l="0" t="0" r="0" b="0"/>
                <wp:wrapNone/>
                <wp:docPr id="36" name="文本框 45"/>
                <wp:cNvGraphicFramePr/>
                <a:graphic xmlns:a="http://schemas.openxmlformats.org/drawingml/2006/main">
                  <a:graphicData uri="http://schemas.microsoft.com/office/word/2010/wordprocessingShape">
                    <wps:wsp>
                      <wps:cNvSpPr txBox="1"/>
                      <wps:spPr>
                        <a:xfrm>
                          <a:off x="0" y="0"/>
                          <a:ext cx="3298825" cy="365760"/>
                        </a:xfrm>
                        <a:prstGeom prst="rect">
                          <a:avLst/>
                        </a:prstGeom>
                        <a:noFill/>
                        <a:ln w="9525">
                          <a:noFill/>
                        </a:ln>
                        <a:effectLst/>
                      </wps:spPr>
                      <wps:txbx>
                        <w:txbxContent>
                          <w:p>
                            <w:pPr>
                              <w:pStyle w:val="2"/>
                              <w:spacing w:before="0" w:beforeAutospacing="0" w:after="0" w:afterAutospacing="0" w:line="432" w:lineRule="exact"/>
                            </w:pPr>
                            <w:r>
                              <w:rPr>
                                <w:rFonts w:ascii="Impact" w:hAnsi="Impact" w:eastAsia="宋体" w:cs="Times New Roman"/>
                                <w:color w:val="FFFFFF"/>
                                <w:kern w:val="24"/>
                                <w:sz w:val="36"/>
                                <w:szCs w:val="36"/>
                              </w:rPr>
                              <w:t>PERSONAL RESUME</w:t>
                            </w:r>
                          </w:p>
                        </w:txbxContent>
                      </wps:txbx>
                      <wps:bodyPr vert="horz" wrap="square" rtlCol="0" anchor="t">
                        <a:spAutoFit/>
                      </wps:bodyPr>
                    </wps:wsp>
                  </a:graphicData>
                </a:graphic>
              </wp:anchor>
            </w:drawing>
          </mc:Choice>
          <mc:Fallback>
            <w:pict>
              <v:shape id="文本框 45" o:spid="_x0000_s1026" o:spt="202" type="#_x0000_t202" style="position:absolute;left:0pt;margin-left:-53.5pt;margin-top:-54.35pt;height:28.8pt;width:259.75pt;z-index:251676672;mso-width-relative:page;mso-height-relative:page;" filled="f" stroked="f" coordsize="21600,21600" o:gfxdata="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q/XOXZAAAADQEAAA8AAAAAAAAAAQAgAAAAIgAAAGRycy9kb3du&#10;cmV2LnhtbFBLAQIUABQAAAAIAIdO4kA/6eGXxQEAAFcDAAAOAAAAAAAAAAEAIAAAACgBAABkcnMv&#10;ZTJvRG9jLnhtbFBLBQYAAAAABgAGAFkBAABfBQAAAAA=&#10;">
                <v:fill on="f" focussize="0,0"/>
                <v:stroke on="f"/>
                <v:imagedata o:title=""/>
                <o:lock v:ext="edit" aspectratio="f"/>
                <v:textbox style="mso-fit-shape-to-text:t;">
                  <w:txbxContent>
                    <w:p>
                      <w:pPr>
                        <w:pStyle w:val="2"/>
                        <w:spacing w:before="0" w:beforeAutospacing="0" w:after="0" w:afterAutospacing="0" w:line="432" w:lineRule="exact"/>
                      </w:pPr>
                      <w:r>
                        <w:rPr>
                          <w:rFonts w:ascii="Impact" w:hAnsi="Impact" w:eastAsia="宋体" w:cs="Times New Roman"/>
                          <w:color w:val="FFFFFF"/>
                          <w:kern w:val="24"/>
                          <w:sz w:val="36"/>
                          <w:szCs w:val="36"/>
                        </w:rPr>
                        <w:t>PERSONAL RESUME</w:t>
                      </w:r>
                    </w:p>
                  </w:txbxContent>
                </v:textbox>
              </v:shape>
            </w:pict>
          </mc:Fallback>
        </mc:AlternateContent>
      </w:r>
      <w:r>
        <w:rPr>
          <w:rFonts w:hint="eastAsia"/>
          <w:lang w:val="en-US" w:eastAsia="zh-CN"/>
        </w:rPr>
        <w:t xml:space="preserve">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Impact">
    <w:panose1 w:val="020B0806030902050204"/>
    <w:charset w:val="00"/>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30C1"/>
    <w:multiLevelType w:val="singleLevel"/>
    <w:tmpl w:val="595930C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A3632"/>
    <w:rsid w:val="00683492"/>
    <w:rsid w:val="00744D3D"/>
    <w:rsid w:val="00821CB7"/>
    <w:rsid w:val="00871479"/>
    <w:rsid w:val="00BE4726"/>
    <w:rsid w:val="03791151"/>
    <w:rsid w:val="05D62603"/>
    <w:rsid w:val="08463DC8"/>
    <w:rsid w:val="0EF154B1"/>
    <w:rsid w:val="198E1319"/>
    <w:rsid w:val="1B9832DF"/>
    <w:rsid w:val="1E3659B1"/>
    <w:rsid w:val="1E601550"/>
    <w:rsid w:val="201663AA"/>
    <w:rsid w:val="2C9A3632"/>
    <w:rsid w:val="3A057A35"/>
    <w:rsid w:val="3E474361"/>
    <w:rsid w:val="4466390E"/>
    <w:rsid w:val="4AC14AAB"/>
    <w:rsid w:val="4D3D0C4D"/>
    <w:rsid w:val="508D1B17"/>
    <w:rsid w:val="53175746"/>
    <w:rsid w:val="5AAC5A8F"/>
    <w:rsid w:val="63D24F12"/>
    <w:rsid w:val="6D553B61"/>
    <w:rsid w:val="73D61E11"/>
    <w:rsid w:val="750015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dao\AppData\Roaming\kingsoft\office6\templates\download\&#40664;&#35748;\&#31616;&#21382;-&#19971;&#33426;&#26143;&#31616;&#21382;&#27714;&#32844;&#31616;&#21382;&#31616;&#27905;&#31616;&#21382;&#20010;&#24615;&#31616;&#21382;&#21019;&#24847;&#31616;&#21382;123.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简历-七芒星简历求职简历简洁简历个性简历创意简历123.docx</Template>
  <Pages>1</Pages>
  <Words>0</Words>
  <Characters>0</Characters>
  <Lines>1</Lines>
  <Paragraphs>1</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2017-07-02T12:23:00Z</dcterms:created>
  <dc:creator>kedao</dc:creator>
  <cp:lastModifiedBy>S</cp:lastModifiedBy>
  <dcterms:modified xsi:type="dcterms:W3CDTF">2017-10-05T08:42:50Z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