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-534035</wp:posOffset>
                </wp:positionV>
                <wp:extent cx="1280160" cy="471805"/>
                <wp:effectExtent l="0" t="0" r="0" b="0"/>
                <wp:wrapNone/>
                <wp:docPr id="8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5445" y="380365"/>
                          <a:ext cx="128016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宋体"/>
                                <w:b/>
                                <w:bCs/>
                                <w:color w:val="1A94FC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李 明 瑜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-59.65pt;margin-top:-42.05pt;height:37.15pt;width:100.8pt;z-index:251686912;mso-width-relative:page;mso-height-relative:page;" filled="f" stroked="f" coordsize="21600,21600" o:gfxdata="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8h1Cf1gAAAAoBAAAPAAAAAAAAAAEAIAAAACIAAABkcnMvZG93&#10;bnJldi54bWxQSwECFAAUAAAACACHTuJAKKNGsckBAABV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eastAsia="宋体"/>
                          <w:b/>
                          <w:bCs/>
                          <w:color w:val="1A94FC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40"/>
                          <w:szCs w:val="40"/>
                          <w:lang w:val="en-US" w:eastAsia="zh-CN"/>
                        </w:rPr>
                        <w:t>李 明 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-472440</wp:posOffset>
                </wp:positionV>
                <wp:extent cx="2666365" cy="335915"/>
                <wp:effectExtent l="0" t="0" r="0" b="0"/>
                <wp:wrapNone/>
                <wp:docPr id="82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1805" y="441960"/>
                          <a:ext cx="266636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rFonts w:hint="eastAsia" w:eastAsia="宋体"/>
                                <w:b/>
                                <w:bCs/>
                                <w:color w:val="1A94FC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1A94F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求职意向：高级业务代表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47.15pt;margin-top:-37.2pt;height:26.45pt;width:209.95pt;z-index:251685888;mso-width-relative:page;mso-height-relative:page;" filled="f" stroked="f" coordsize="21600,21600" o:gfxdata="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8A9wNgAAAAKAQAADwAAAAAAAAABACAAAAAiAAAAZHJz&#10;L2Rvd25yZXYueG1sUEsBAhQAFAAAAAgAh07iQNCGKsbLAQAAVg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rFonts w:hint="eastAsia" w:eastAsia="宋体"/>
                          <w:b/>
                          <w:bCs/>
                          <w:color w:val="1A94FC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1A94FC"/>
                          <w:kern w:val="24"/>
                          <w:sz w:val="21"/>
                          <w:szCs w:val="21"/>
                          <w:lang w:val="en-US" w:eastAsia="zh-CN"/>
                        </w:rPr>
                        <w:t>求职意向：高级业务代表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-15875</wp:posOffset>
                </wp:positionV>
                <wp:extent cx="1575435" cy="322580"/>
                <wp:effectExtent l="0" t="0" r="0" b="0"/>
                <wp:wrapNone/>
                <wp:docPr id="46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898525"/>
                          <a:ext cx="157543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1989.05.07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-35.9pt;margin-top:-1.25pt;height:25.4pt;width:124.05pt;z-index:251672576;mso-width-relative:page;mso-height-relative:page;" filled="f" stroked="f" coordsize="21600,21600" o:gfxdata="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WlcR1wAAAAkBAAAPAAAAAAAAAAEAIAAAACIAAABkcnMv&#10;ZG93bnJldi54bWxQSwECFAAUAAAACACHTuJAfAJpaMsBAABV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1989.05.07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292100</wp:posOffset>
                </wp:positionV>
                <wp:extent cx="1499235" cy="351790"/>
                <wp:effectExtent l="0" t="0" r="0" b="0"/>
                <wp:wrapNone/>
                <wp:docPr id="8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070" y="1206500"/>
                          <a:ext cx="149923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0"/>
                                <w:szCs w:val="20"/>
                              </w:rPr>
                              <w:t>：136 6666 6666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-35.9pt;margin-top:23pt;height:27.7pt;width:118.05pt;z-index:251671552;mso-width-relative:page;mso-height-relative:page;" filled="f" stroked="f" coordsize="21600,21600" o:gfxdata="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ir00PXAAAACgEAAA8AAAAAAAAAAQAgAAAAIgAAAGRycy9k&#10;b3ducmV2LnhtbFBLAQIUABQAAAAIAIdO4kBDDsYPygEAAFU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  <w:lang w:val="en-US" w:eastAsia="zh-CN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0"/>
                          <w:szCs w:val="20"/>
                        </w:rPr>
                        <w:t>：136 6666 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-15875</wp:posOffset>
                </wp:positionV>
                <wp:extent cx="1946275" cy="323215"/>
                <wp:effectExtent l="0" t="0" r="0" b="0"/>
                <wp:wrapNone/>
                <wp:docPr id="7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2535" y="898525"/>
                          <a:ext cx="1946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上海浦东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07.05pt;margin-top:-1.25pt;height:25.45pt;width:153.25pt;z-index:251678720;mso-width-relative:page;mso-height-relative:page;" filled="f" stroked="f" coordsize="21600,21600" o:gfxdata="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cWK21wAAAAkBAAAPAAAAAAAAAAEAIAAAACIAAABkcnMv&#10;ZG93bnJldi54bWxQSwECFAAUAAAACACHTuJA0/ufe8sBAABW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上海浦东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292100</wp:posOffset>
                </wp:positionV>
                <wp:extent cx="2166620" cy="351790"/>
                <wp:effectExtent l="0" t="0" r="0" b="0"/>
                <wp:wrapNone/>
                <wp:docPr id="6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995" y="1206500"/>
                          <a:ext cx="216662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7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邮箱：13666666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06.85pt;margin-top:23pt;height:27.7pt;width:170.6pt;z-index:251677696;mso-width-relative:page;mso-height-relative:page;" filled="f" stroked="f" coordsize="21600,21600" o:gfxdata="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WLErXAAAACgEAAA8AAAAAAAAAAQAgAAAAIgAAAGRycy9k&#10;b3ducmV2LnhtbFBLAQIUABQAAAAIAIdO4kCDWmp7ygEAAFc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7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</w:rPr>
                        <w:t>邮箱：13666666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391160</wp:posOffset>
                </wp:positionV>
                <wp:extent cx="168275" cy="168275"/>
                <wp:effectExtent l="0" t="0" r="3175" b="31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56790" y="1305560"/>
                          <a:ext cx="168275" cy="168275"/>
                          <a:chOff x="4224" y="2323"/>
                          <a:chExt cx="220" cy="220"/>
                        </a:xfrm>
                      </wpg:grpSpPr>
                      <wps:wsp>
                        <wps:cNvPr id="35" name="圆角矩形 43"/>
                        <wps:cNvSpPr/>
                        <wps:spPr>
                          <a:xfrm>
                            <a:off x="4224" y="2323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24" name="信息"/>
                        <wps:cNvSpPr/>
                        <wps:spPr>
                          <a:xfrm>
                            <a:off x="4266" y="2385"/>
                            <a:ext cx="136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7pt;margin-top:30.8pt;height:13.25pt;width:13.25pt;z-index:251680768;mso-width-relative:page;mso-height-relative:page;" coordorigin="4224,2323" coordsize="220,220" o:gfxdata="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N9d9YtkAAAAJAQAADwAAAAAAAAABACAAAAAiAAAAZHJz&#10;L2Rvd25yZXYueG1sUEsBAhQAFAAAAAgAh07iQC0ZL6XLAwAAfQkAAA4AAAAAAAAAAQAgAAAAKAEA&#10;AGRycy9lMm9Eb2MueG1sUEsFBgAAAAAGAAYAWQEAAGUHAAAAAA==&#10;">
                <o:lock v:ext="edit" aspectratio="f"/>
                <v:rect id="圆角矩形 43" o:spid="_x0000_s1026" o:spt="1" style="position:absolute;left:4224;top:2323;height:220;width:220;v-text-anchor:middle;" fillcolor="#1A94FC" filled="t" stroked="f" coordsize="21600,21600" o:gfxdata="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h3H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shape id="信息" o:spid="_x0000_s1026" o:spt="100" style="position:absolute;left:4266;top:2385;height:96;width:136;v-text-anchor:middle;" fillcolor="#FFFFFF [3212]" filled="t" stroked="f" coordsize="4974795,3320682" o:gfxdata="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fZX74A&#10;AADc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83820</wp:posOffset>
                </wp:positionV>
                <wp:extent cx="170815" cy="170815"/>
                <wp:effectExtent l="0" t="0" r="635" b="63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56790" y="998220"/>
                          <a:ext cx="170815" cy="170815"/>
                          <a:chOff x="4224" y="1945"/>
                          <a:chExt cx="220" cy="220"/>
                        </a:xfrm>
                      </wpg:grpSpPr>
                      <wps:wsp>
                        <wps:cNvPr id="58" name="圆角矩形 39"/>
                        <wps:cNvSpPr/>
                        <wps:spPr>
                          <a:xfrm>
                            <a:off x="4224" y="1945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9" name="KSO_Shape"/>
                        <wps:cNvSpPr/>
                        <wps:spPr>
                          <a:xfrm flipH="1">
                            <a:off x="4295" y="1984"/>
                            <a:ext cx="79" cy="1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lIns="91440" tIns="45720" rIns="91440" bIns="32400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7pt;margin-top:6.6pt;height:13.45pt;width:13.45pt;z-index:251679744;mso-width-relative:page;mso-height-relative:page;" coordorigin="4224,1945" coordsize="220,220" o:gfxdata="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o2ZwIdkAAAAJAQAADwAAAAAAAAABACAAAAAiAAAAZHJzL2Rvd25y&#10;ZXYueG1sUEsBAhQAFAAAAAgAh07iQEQePBL+AwAAHwsAAA4AAAAAAAAAAQAgAAAAKAEAAGRycy9l&#10;Mm9Eb2MueG1sUEsFBgAAAAAGAAYAWQEAAJgHAAAAAA==&#10;">
                <o:lock v:ext="edit" aspectratio="f"/>
                <v:rect id="圆角矩形 39" o:spid="_x0000_s1026" o:spt="1" style="position:absolute;left:4224;top:1945;height:220;width:220;v-text-anchor:middle;" fillcolor="#1A94FC" filled="t" stroked="f" coordsize="21600,21600" o:gfxdata="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/lk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4295;top:1984;flip:x;height:142;width:79;v-text-anchor:middle;" fillcolor="#FFFFFF" filled="t" stroked="f" coordsize="559792,955625" o:gfxdata="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Db2L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391795</wp:posOffset>
                </wp:positionV>
                <wp:extent cx="167640" cy="167640"/>
                <wp:effectExtent l="0" t="0" r="3810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3235" y="1306195"/>
                          <a:ext cx="167640" cy="167640"/>
                          <a:chOff x="1044" y="2322"/>
                          <a:chExt cx="220" cy="220"/>
                        </a:xfrm>
                      </wpg:grpSpPr>
                      <wps:wsp>
                        <wps:cNvPr id="31" name="圆角矩形 44"/>
                        <wps:cNvSpPr/>
                        <wps:spPr>
                          <a:xfrm>
                            <a:off x="1044" y="2322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33" name="KSO_Shape"/>
                        <wps:cNvSpPr/>
                        <wps:spPr>
                          <a:xfrm>
                            <a:off x="1106" y="2361"/>
                            <a:ext cx="96" cy="1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30.85pt;height:13.2pt;width:13.2pt;z-index:251674624;mso-width-relative:page;mso-height-relative:page;" coordorigin="1044,2322" coordsize="220,220" o:gfxdata="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4Ud0wdsAAAAKAQAADwAAAAAAAAABACAAAAAiAAAAZHJzL2Rvd25yZXYueG1sUEsB&#10;AhQAFAAAAAgAh07iQIDtuThJBQAAKhAAAA4AAAAAAAAAAQAgAAAAKgEAAGRycy9lMm9Eb2MueG1s&#10;UEsFBgAAAAAGAAYAWQEAAOUIAAAAAA==&#10;">
                <o:lock v:ext="edit" aspectratio="f"/>
                <v:rect id="圆角矩形 44" o:spid="_x0000_s1026" o:spt="1" style="position:absolute;left:1044;top:2322;height:220;width:220;v-text-anchor:middle;" fillcolor="#1A94FC" filled="t" stroked="f" coordsize="21600,21600" o:gfxdata="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a2n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1106;top:2361;height:142;width:96;v-text-anchor:middle;" fillcolor="#FFFFFF" filled="t" stroked="f" coordsize="1978606,3092264" o:gfxdata="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HvXC/&#10;AAAA2wAAAA8AAAAAAAAAAQAgAAAAIgAAAGRycy9kb3ducmV2LnhtbFBLAQIUABQAAAAIAIdO4kAz&#10;LwWeOwAAADkAAAAQAAAAAAAAAAEAIAAAAA4BAABkcnMvc2hhcGV4bWwueG1sUEsFBgAAAAAGAAYA&#10;WwEAALg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86995</wp:posOffset>
                </wp:positionV>
                <wp:extent cx="167640" cy="167640"/>
                <wp:effectExtent l="0" t="0" r="381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3235" y="1001395"/>
                          <a:ext cx="167640" cy="167640"/>
                          <a:chOff x="1044" y="1945"/>
                          <a:chExt cx="220" cy="220"/>
                        </a:xfrm>
                      </wpg:grpSpPr>
                      <wps:wsp>
                        <wps:cNvPr id="48" name="圆角矩形 38"/>
                        <wps:cNvSpPr/>
                        <wps:spPr>
                          <a:xfrm>
                            <a:off x="1044" y="1945"/>
                            <a:ext cx="220" cy="220"/>
                          </a:xfrm>
                          <a:prstGeom prst="rect">
                            <a:avLst/>
                          </a:prstGeom>
                          <a:solidFill>
                            <a:srgbClr val="1A94FC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49" name="KSO_Shape"/>
                        <wps:cNvSpPr/>
                        <wps:spPr>
                          <a:xfrm>
                            <a:off x="1091" y="1979"/>
                            <a:ext cx="126" cy="15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6.85pt;height:13.2pt;width:13.2pt;z-index:251673600;mso-width-relative:page;mso-height-relative:page;" coordorigin="1044,1945" coordsize="220,220" o:gfxdata="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DNSW2n2gAAAAoB&#10;AAAPAAAAAAAAAAEAIAAAACIAAABkcnMvZG93bnJldi54bWxQSwECFAAUAAAACACHTuJAS/tSVFME&#10;AACuDwAADgAAAAAAAAABACAAAAApAQAAZHJzL2Uyb0RvYy54bWxQSwUGAAAAAAYABgBZAQAA7gcA&#10;AAAA&#10;">
                <o:lock v:ext="edit" aspectratio="f"/>
                <v:rect id="圆角矩形 38" o:spid="_x0000_s1026" o:spt="1" style="position:absolute;left:1044;top:1945;height:220;width:220;v-text-anchor:middle;" fillcolor="#1A94FC" filled="t" stroked="f" coordsize="21600,21600" o:gfxdata="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mAJ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KSO_Shape" o:spid="_x0000_s1026" o:spt="100" style="position:absolute;left:1091;top:1979;height:153;width:126;v-text-anchor:middle-center;" fillcolor="#FFFFFF" filled="t" stroked="f" coordsize="2244,2719" o:gfxdata="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aOQC/&#10;AAAA2wAAAA8AAAAAAAAAAQAgAAAAIgAAAGRycy9kb3ducmV2LnhtbFBLAQIUABQAAAAIAIdO4kAz&#10;LwWeOwAAADkAAAAQAAAAAAAAAAEAIAAAAA4BAABkcnMvc2hhcGV4bWwueG1sUEsFBgAAAAAGAAYA&#10;WwEAALgD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-671830</wp:posOffset>
            </wp:positionV>
            <wp:extent cx="1281430" cy="1281430"/>
            <wp:effectExtent l="0" t="0" r="13970" b="13970"/>
            <wp:wrapNone/>
            <wp:docPr id="32" name="图片 32" descr="D:\桌面\桌面文件\登记照4\d1272f52bf1fb4ad6a3e8bc2cd9c6d27f28a917215b1f-jY4re5_fw658.jpgd1272f52bf1fb4ad6a3e8bc2cd9c6d27f28a917215b1f-jY4re5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D:\桌面\桌面文件\登记照4\d1272f52bf1fb4ad6a3e8bc2cd9c6d27f28a917215b1f-jY4re5_fw658.jpgd1272f52bf1fb4ad6a3e8bc2cd9c6d27f28a917215b1f-jY4re5_fw65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-1296670</wp:posOffset>
                </wp:positionH>
                <wp:positionV relativeFrom="paragraph">
                  <wp:posOffset>854075</wp:posOffset>
                </wp:positionV>
                <wp:extent cx="5342890" cy="100965"/>
                <wp:effectExtent l="0" t="0" r="10160" b="13335"/>
                <wp:wrapNone/>
                <wp:docPr id="4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3670" y="1768475"/>
                          <a:ext cx="5342890" cy="100965"/>
                        </a:xfrm>
                        <a:prstGeom prst="parallelogram">
                          <a:avLst>
                            <a:gd name="adj" fmla="val 78537"/>
                          </a:avLst>
                        </a:prstGeom>
                        <a:solidFill>
                          <a:srgbClr val="1A94F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平行四边形 5" o:spid="_x0000_s1026" o:spt="7" type="#_x0000_t7" style="position:absolute;left:0pt;margin-left:-102.1pt;margin-top:67.25pt;height:7.95pt;width:420.7pt;z-index:251660288;v-text-anchor:middle;mso-width-relative:page;mso-height-relative:page;" fillcolor="#1A94FC" filled="t" stroked="f" coordsize="21600,21600" o:gfxdata="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Lo3C3AAAAAwBAAAPAAAAAAAAAAEAIAAAACIAAABkcnMvZG93bnJldi54bWxQ&#10;SwECFAAUAAAACACHTuJAWf11Z/MBAACMAwAADgAAAAAAAAABACAAAAArAQAAZHJzL2Uyb0RvYy54&#10;bWxQSwUGAAAAAAYABgBZAQAAkAUAAAAA&#10;" adj="321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851535</wp:posOffset>
                </wp:positionV>
                <wp:extent cx="2527300" cy="100965"/>
                <wp:effectExtent l="0" t="0" r="6350" b="13335"/>
                <wp:wrapNone/>
                <wp:docPr id="1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1765935"/>
                          <a:ext cx="2527300" cy="100965"/>
                        </a:xfrm>
                        <a:prstGeom prst="parallelogram">
                          <a:avLst>
                            <a:gd name="adj" fmla="val 78582"/>
                          </a:avLst>
                        </a:prstGeom>
                        <a:solidFill>
                          <a:srgbClr val="1A94F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平行四边形 4" o:spid="_x0000_s1026" o:spt="7" type="#_x0000_t7" style="position:absolute;left:0pt;margin-left:317.25pt;margin-top:67.05pt;height:7.95pt;width:199pt;z-index:251659264;v-text-anchor:middle;mso-width-relative:page;mso-height-relative:page;" fillcolor="#1A94FC" filled="t" stroked="f" coordsize="21600,21600" o:gfxdata="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B5SYLZAAAADAEAAA8AAAAAAAAAAQAgAAAAIgAAAGRycy9kb3ducmV2LnhtbFBLAQIU&#10;ABQAAAAIAIdO4kD7moXr8gEAAIwDAAAOAAAAAAAAAAEAIAAAACgBAABkcnMvZTJvRG9jLnhtbFBL&#10;BQYAAAAABgAGAFkBAACMBQAAAAA=&#10;" adj="678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-909320</wp:posOffset>
                </wp:positionV>
                <wp:extent cx="7562850" cy="10695940"/>
                <wp:effectExtent l="0" t="0" r="0" b="1016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0" y="232410"/>
                          <a:ext cx="7562850" cy="1069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71.6pt;height:842.2pt;width:595.5pt;z-index:-251658240;v-text-anchor:middle;mso-width-relative:page;mso-height-relative:page;" fillcolor="#FFFFFF [3212]" filled="t" stroked="f" coordsize="21600,21600" o:gfxdata="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kdg3E2AAAAA8BAAAPAAAA&#10;AAAAAAEAIAAAACIAAABkcnMvZG93bnJldi54bWxQSwECFAAUAAAACACHTuJARsMLe04CAABz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8258810</wp:posOffset>
                </wp:positionV>
                <wp:extent cx="1464310" cy="281940"/>
                <wp:effectExtent l="0" t="0" r="2540" b="317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281940"/>
                          <a:chOff x="1784" y="14729"/>
                          <a:chExt cx="2306" cy="444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 rot="0">
                            <a:off x="1784" y="14782"/>
                            <a:ext cx="2307" cy="390"/>
                            <a:chOff x="1501" y="14397"/>
                            <a:chExt cx="2141" cy="390"/>
                          </a:xfrm>
                        </wpg:grpSpPr>
                        <wps:wsp>
                          <wps:cNvPr id="95" name="椭圆 75"/>
                          <wps:cNvSpPr/>
                          <wps:spPr>
                            <a:xfrm flipV="1">
                              <a:off x="1578" y="14397"/>
                              <a:ext cx="2064" cy="390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96" name="椭圆 75"/>
                          <wps:cNvSpPr/>
                          <wps:spPr>
                            <a:xfrm flipV="1">
                              <a:off x="1501" y="14397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97" name="文本框 86"/>
                        <wps:cNvSpPr txBox="1"/>
                        <wps:spPr>
                          <a:xfrm>
                            <a:off x="2183" y="14729"/>
                            <a:ext cx="149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wps:wsp>
                        <wps:cNvPr id="44" name="头像"/>
                        <wps:cNvSpPr/>
                        <wps:spPr bwMode="auto">
                          <a:xfrm>
                            <a:off x="1850" y="14849"/>
                            <a:ext cx="261" cy="261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650.3pt;height:22.2pt;width:115.3pt;z-index:251682816;mso-width-relative:page;mso-height-relative:page;" coordorigin="1784,14729" coordsize="2306,444" o:gfxdata="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">
                <o:lock v:ext="edit" aspectratio="f"/>
                <v:group id="_x0000_s1026" o:spid="_x0000_s1026" o:spt="203" style="position:absolute;left:1784;top:14782;height:390;width:2307;" coordorigin="1501,14397" coordsize="2141,390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椭圆 75" o:spid="_x0000_s1026" style="position:absolute;left:1578;top:14397;flip:y;height:390;width:2064;v-text-anchor:middle;" fillcolor="#B9CDE5 [1300]" filled="t" stroked="f" coordsize="2064,390" o:gfxdata="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G0Ha8AAAA&#10;2wAAAA8AAAAAAAAAAQAgAAAAIgAAAGRycy9kb3ducmV2LnhtbFBLAQIUABQAAAAIAIdO4kAzLwWe&#10;OwAAADkAAAAQAAAAAAAAAAEAIAAAAAsBAABkcnMvc2hhcGV4bWwueG1sUEsFBgAAAAAGAAYAWwEA&#10;ALUDAAAAAA==&#10;" path="m0,0l1998,0,2064,65,2064,390,0,390xe">
                    <v:path o:connectlocs="2064,195;1032,390;0,195;1032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1501;top:14397;flip:y;height:390;width:2064;v-text-anchor:middle;" fillcolor="#1A94FC" filled="t" stroked="f" coordsize="2064,390" o:gfxdata="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lZw74A&#10;AADbAAAADwAAAAAAAAABACAAAAAiAAAAZHJzL2Rvd25yZXYueG1sUEsBAhQAFAAAAAgAh07iQDMv&#10;BZ47AAAAOQAAABAAAAAAAAAAAQAgAAAADQEAAGRycy9zaGFwZXhtbC54bWxQSwUGAAAAAAYABgBb&#10;AQAAtwMAAAAA&#10;" path="m0,0l1903,0c1991,0,2063,72,2063,160l2064,390,0,390xe">
                    <v:path o:connectlocs="1032,0;0,195;1032,390;2064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14729;height:444;width:1490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头像" o:spid="_x0000_s1026" o:spt="100" style="position:absolute;left:1850;top:14849;height:261;width:261;v-text-anchor:middle;" fillcolor="#FFFFFF [3212]" filled="t" stroked="f" coordsize="2274888,2136775" o:gfxdata="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yR6yvQAA&#10;ANsAAAAPAAAAAAAAAAEAIAAAACIAAABkcnMvZG93bnJldi54bWxQSwECFAAUAAAACACHTuJAMy8F&#10;njsAAAA5AAAAEAAAAAAAAAABACAAAAAMAQAAZHJzL3NoYXBleG1sLnhtbFBLBQYAAAAABgAGAFsB&#10;AAC2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11,144;122,157;121,160;118,188;97,218;100,185;96,160;96,157;107,144;148,127;174,137;200,147;206,152;211,159;216,176;218,196;217,203;212,206;196,212;163,217;77,124;51,217;19,212;4,206;0,203;0,193;2,174;7,158;12,151;19,146;47,136;72,126;115,0;124,3;132,8;138,15;144,24;148,33;150,44;149,57;146,72;141,87;133,99;119,133;110,140;107,140;97,131;83,98;76,85;71,71;68,56;68,43;70,32;74,23;80,14;87,7;95,3;104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6819265</wp:posOffset>
                </wp:positionV>
                <wp:extent cx="1468120" cy="281940"/>
                <wp:effectExtent l="0" t="0" r="17780" b="317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20" cy="281940"/>
                          <a:chOff x="1784" y="12462"/>
                          <a:chExt cx="2312" cy="444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 rot="0">
                            <a:off x="1784" y="12511"/>
                            <a:ext cx="2313" cy="390"/>
                            <a:chOff x="1043" y="12511"/>
                            <a:chExt cx="2313" cy="390"/>
                          </a:xfrm>
                        </wpg:grpSpPr>
                        <wps:wsp>
                          <wps:cNvPr id="91" name="椭圆 75"/>
                          <wps:cNvSpPr/>
                          <wps:spPr>
                            <a:xfrm flipV="1">
                              <a:off x="1126" y="12511"/>
                              <a:ext cx="2230" cy="390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92" name="椭圆 75"/>
                          <wps:cNvSpPr/>
                          <wps:spPr>
                            <a:xfrm flipV="1">
                              <a:off x="1043" y="12511"/>
                              <a:ext cx="2230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93" name="文本框 86"/>
                        <wps:cNvSpPr txBox="1"/>
                        <wps:spPr>
                          <a:xfrm>
                            <a:off x="2183" y="12462"/>
                            <a:ext cx="1507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wps:wsp>
                        <wps:cNvPr id="2050" name="齿轮"/>
                        <wps:cNvSpPr/>
                        <wps:spPr bwMode="auto">
                          <a:xfrm>
                            <a:off x="1851" y="12586"/>
                            <a:ext cx="259" cy="259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536.95pt;height:22.2pt;width:115.6pt;z-index:251687936;mso-width-relative:page;mso-height-relative:page;" coordorigin="1784,12462" coordsize="2312,444" o:gfxdata="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">
                <o:lock v:ext="edit" aspectratio="f"/>
                <v:group id="_x0000_s1026" o:spid="_x0000_s1026" o:spt="203" style="position:absolute;left:1784;top:12511;height:390;width:2313;" coordorigin="1043,12511" coordsize="2313,39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5" o:spid="_x0000_s1026" style="position:absolute;left:1126;top:12511;flip:y;height:390;width:2230;v-text-anchor:middle;" fillcolor="#B9CDE5 [1300]" filled="t" stroked="f" coordsize="2230,390" o:gfxdata="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cdob4A&#10;AADbAAAADwAAAAAAAAABACAAAAAiAAAAZHJzL2Rvd25yZXYueG1sUEsBAhQAFAAAAAgAh07iQDMv&#10;BZ47AAAAOQAAABAAAAAAAAAAAQAgAAAADQEAAGRycy9zaGFwZXhtbC54bWxQSwUGAAAAAAYABgBb&#10;AQAAtwMAAAAA&#10;" path="m0,0l2164,0,2230,65,2230,390,0,390xe">
                    <v:path o:connectlocs="2230,195;1115,390;0,195;1115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1043;top:12511;flip:y;height:390;width:2230;v-text-anchor:middle;" fillcolor="#1A94FC" filled="t" stroked="f" coordsize="2230,390" o:gfxdata="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0Z3nvQAA&#10;ANsAAAAPAAAAAAAAAAEAIAAAACIAAABkcnMvZG93bnJldi54bWxQSwECFAAUAAAACACHTuJAMy8F&#10;njsAAAA5AAAAEAAAAAAAAAABACAAAAAMAQAAZHJzL3NoYXBleG1sLnhtbFBLBQYAAAAABgAGAFsB&#10;AAC2AwAAAAA=&#10;" path="m0,0l2069,0c2157,0,2229,72,2229,160l2230,390,0,390xe">
                    <v:path o:connectlocs="1115,0;0,195;1115,390;2230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12462;height:444;width:1507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  <v:shape id="齿轮" o:spid="_x0000_s1026" o:spt="100" style="position:absolute;left:1851;top:12586;height:259;width:259;v-text-anchor:middle;" fillcolor="#FFFFFF [3212]" filled="t" stroked="f" coordsize="3543300,3617913" o:gfxdata="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e12vQAA&#10;AN0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11,81;96,89;84,102;77,119;77,137;83,154;94,167;109,177;126,181;145,178;161,170;173,158;180,142;181,124;176,107;166,93;152,83;134,78;143,0;147,6;171,34;193,17;217,31;217,39;219,75;248,75;258,100;255,107;234,135;257,153;251,180;244,184;212,193;218,222;198,240;190,240;160,228;146,255;118,259;112,254;96,227;68,240;60,240;40,221;46,193;14,184;7,180;1,153;24,137;4,107;0,101;9,75;38,78;54,57;40,33;63,17;69,19;106,28;113,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2633345</wp:posOffset>
                </wp:positionV>
                <wp:extent cx="1465580" cy="281940"/>
                <wp:effectExtent l="0" t="0" r="1270" b="317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281940"/>
                          <a:chOff x="1784" y="5870"/>
                          <a:chExt cx="2308" cy="444"/>
                        </a:xfrm>
                      </wpg:grpSpPr>
                      <wpg:grpSp>
                        <wpg:cNvPr id="105" name="组合 105"/>
                        <wpg:cNvGrpSpPr/>
                        <wpg:grpSpPr>
                          <a:xfrm rot="0">
                            <a:off x="1784" y="5919"/>
                            <a:ext cx="2309" cy="392"/>
                            <a:chOff x="1043" y="6415"/>
                            <a:chExt cx="2141" cy="392"/>
                          </a:xfrm>
                        </wpg:grpSpPr>
                        <wps:wsp>
                          <wps:cNvPr id="85" name="椭圆 75"/>
                          <wps:cNvSpPr/>
                          <wps:spPr>
                            <a:xfrm flipV="1">
                              <a:off x="1120" y="6415"/>
                              <a:ext cx="2064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rtlCol="0" anchor="ctr"/>
                        </wps:wsp>
                        <wps:wsp>
                          <wps:cNvPr id="86" name="椭圆 75"/>
                          <wps:cNvSpPr/>
                          <wps:spPr>
                            <a:xfrm flipV="1">
                              <a:off x="1043" y="6417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rtlCol="0" anchor="ctr"/>
                        </wps:wsp>
                      </wpg:grpSp>
                      <wps:wsp>
                        <wps:cNvPr id="11" name="KSO_Shape"/>
                        <wps:cNvSpPr/>
                        <wps:spPr>
                          <a:xfrm>
                            <a:off x="1921" y="6013"/>
                            <a:ext cx="237" cy="20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anchor="ctr"/>
                      </wps:wsp>
                      <wps:wsp>
                        <wps:cNvPr id="87" name="文本框 86"/>
                        <wps:cNvSpPr txBox="1"/>
                        <wps:spPr>
                          <a:xfrm>
                            <a:off x="2183" y="5870"/>
                            <a:ext cx="1524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eastAsia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207.35pt;height:22.2pt;width:115.4pt;z-index:251683840;mso-width-relative:page;mso-height-relative:page;" coordorigin="1784,5870" coordsize="2308,444" o:gfxdata="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">
                <o:lock v:ext="edit" aspectratio="f"/>
                <v:group id="_x0000_s1026" o:spid="_x0000_s1026" o:spt="203" style="position:absolute;left:1784;top:5919;height:392;width:2309;" coordorigin="1043,6415" coordsize="2141,392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5" o:spid="_x0000_s1026" style="position:absolute;left:1120;top:6415;flip:y;height:391;width:2064;v-text-anchor:middle;" fillcolor="#B9CDE5 [1300]" filled="t" stroked="f" coordsize="2064,391" o:gfxdata="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Ao1m/&#10;AAAA2wAAAA8AAAAAAAAAAQAgAAAAIgAAAGRycy9kb3ducmV2LnhtbFBLAQIUABQAAAAIAIdO4kAz&#10;LwWeOwAAADkAAAAQAAAAAAAAAAEAIAAAAA4BAABkcnMvc2hhcGV4bWwueG1sUEsFBgAAAAAGAAYA&#10;WwEAALgDAAAAAA==&#10;" path="m0,0l1998,0,2064,65,2064,391,0,391xe">
                    <v:path textboxrect="0,0,2064,391" o:connectlocs="2064,195;1032,391;0,195;1032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75" o:spid="_x0000_s1026" style="position:absolute;left:1043;top:6417;flip:y;height:390;width:2064;v-text-anchor:middle;" fillcolor="#1A94FC" filled="t" stroked="f" coordsize="2064,390" o:gfxdata="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F/k7vQAA&#10;ANsAAAAPAAAAAAAAAAEAIAAAACIAAABkcnMvZG93bnJldi54bWxQSwECFAAUAAAACACHTuJAMy8F&#10;njsAAAA5AAAAEAAAAAAAAAABACAAAAAMAQAAZHJzL3NoYXBleG1sLnhtbFBLBQYAAAAABgAGAFsB&#10;AAC2AwAAAAA=&#10;" path="m0,0l1903,0c1991,0,2063,72,2063,160l2064,390,0,390xe">
                    <v:path textboxrect="0,0,2064,390" o:connectlocs="1032,0;0,195;1032,390;2064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KSO_Shape" o:spid="_x0000_s1026" o:spt="100" style="position:absolute;left:1921;top:6013;height:208;width:237;v-text-anchor:middle;" fillcolor="#FFFFFF" filled="t" stroked="f" coordsize="3261356,2766950" o:gfxdata="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RRnq5AAAA2wAA&#10;AA8AAAAAAAAAAQAgAAAAIgAAAGRycy9kb3ducmV2LnhtbFBLAQIUABQAAAAIAIdO4kAzLwWeOwAA&#10;ADkAAAAQAAAAAAAAAAEAIAAAAAgBAABkcnMvc2hhcGV4bWwueG1sUEsFBgAAAAAGAAYAWwEAALID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37,104;237,198;236,199;236,200;236,201;235,201;235,202;234,203;233,204;232,205;230,206;228,207;225,207;222,208;14,208;11,207;8,207;6,206;4,205;3,204;2,203;1,202;1,201;0,201;0,200;0,199;0,198;0,104;14,108;29,112;48,116;57,119;67,121;77,123;87,125;96,127;104,128;112,129;115,129;118,129;121,129;124,129;132,128;140,127;149,125;159,123;169,121;179,119;189,116;207,112;222,108;109,90;102,97;102,98;109,105;127,105;134,98;134,97;127,90;118,13;80,35;80,37;156,37;156,35;118,13;118,0;164,36;164,37;222,37;225,37;228,37;230,38;232,39;233,40;234,41;235,42;235,43;236,43;236,44;236,45;237,47;237,99;236,99;236,99;222,103;207,107;189,112;179,114;169,117;159,119;149,121;140,122;132,123;124,124;121,125;118,125;115,125;112,124;104,123;96,122;87,121;77,119;67,117;57,115;48,112;29,107;14,103;0,99;0,100;0,100;0,73;0,47;0,45;0,44;0,43;1,43;1,42;2,41;3,40;4,39;6,38;8,37;11,37;14,37;72,37;72,36;11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86" o:spid="_x0000_s1026" o:spt="202" type="#_x0000_t202" style="position:absolute;left:2183;top:5870;height:444;width:1524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eastAsia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5163185</wp:posOffset>
                </wp:positionV>
                <wp:extent cx="1461770" cy="281940"/>
                <wp:effectExtent l="0" t="0" r="5080" b="31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281940"/>
                          <a:chOff x="1784" y="9854"/>
                          <a:chExt cx="2302" cy="444"/>
                        </a:xfrm>
                      </wpg:grpSpPr>
                      <wpg:grpSp>
                        <wpg:cNvPr id="118" name="组合 103"/>
                        <wpg:cNvGrpSpPr/>
                        <wpg:grpSpPr>
                          <a:xfrm rot="0">
                            <a:off x="1784" y="9903"/>
                            <a:ext cx="2303" cy="391"/>
                            <a:chOff x="2814" y="4054"/>
                            <a:chExt cx="2141" cy="391"/>
                          </a:xfrm>
                        </wpg:grpSpPr>
                        <wps:wsp>
                          <wps:cNvPr id="119" name="椭圆 75"/>
                          <wps:cNvSpPr/>
                          <wps:spPr>
                            <a:xfrm flipV="1">
                              <a:off x="2891" y="4055"/>
                              <a:ext cx="2064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120" name="椭圆 75"/>
                          <wps:cNvSpPr/>
                          <wps:spPr>
                            <a:xfrm flipV="1">
                              <a:off x="2814" y="4054"/>
                              <a:ext cx="2064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121" name="文本框 86"/>
                        <wps:cNvSpPr txBox="1"/>
                        <wps:spPr>
                          <a:xfrm>
                            <a:off x="2183" y="9854"/>
                            <a:ext cx="1576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rFonts w:hint="eastAsia" w:eastAsia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wps:wsp>
                        <wps:cNvPr id="122" name="KSO_Shape"/>
                        <wps:cNvSpPr/>
                        <wps:spPr bwMode="auto">
                          <a:xfrm>
                            <a:off x="1859" y="9985"/>
                            <a:ext cx="242" cy="235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406.55pt;height:22.2pt;width:115.1pt;z-index:251675648;mso-width-relative:page;mso-height-relative:page;" coordorigin="1784,9854" coordsize="2302,444" o:gfxdata="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">
                <o:lock v:ext="edit" aspectratio="f"/>
                <v:group id="组合 103" o:spid="_x0000_s1026" o:spt="203" style="position:absolute;left:1784;top:9903;height:391;width:2303;" coordorigin="2814,4054" coordsize="2141,391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75" o:spid="_x0000_s1026" style="position:absolute;left:2891;top:4055;flip:y;height:391;width:2064;v-text-anchor:middle;" fillcolor="#B9CDE5 [1300]" filled="t" stroked="f" coordsize="2064,391" o:gfxdata="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e1xIugAAANwA&#10;AAAPAAAAAAAAAAEAIAAAACIAAABkcnMvZG93bnJldi54bWxQSwECFAAUAAAACACHTuJAMy8FnjsA&#10;AAA5AAAAEAAAAAAAAAABACAAAAAJAQAAZHJzL3NoYXBleG1sLnhtbFBLBQYAAAAABgAGAFsBAACz&#10;AwAAAAA=&#10;" path="m0,0l1998,0,2064,65,2064,391,0,391xe">
                    <v:path o:connectlocs="2064,195;1032,391;0,195;1032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2814;top:4054;flip:y;height:390;width:2064;v-text-anchor:middle;" fillcolor="#1A94FC" filled="t" stroked="f" coordsize="2064,390" o:gfxdata="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eqQq/&#10;AAAA3AAAAA8AAAAAAAAAAQAgAAAAIgAAAGRycy9kb3ducmV2LnhtbFBLAQIUABQAAAAIAIdO4kAz&#10;LwWeOwAAADkAAAAQAAAAAAAAAAEAIAAAAA4BAABkcnMvc2hhcGV4bWwueG1sUEsFBgAAAAAGAAYA&#10;WwEAALgDAAAAAA==&#10;" path="m0,0l1903,0c1991,0,2063,72,2063,160l2064,390,0,390xe">
                    <v:path o:connectlocs="1032,0;0,195;1032,390;2064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9854;height:444;width:1576;" filled="f" stroked="f" coordsize="21600,21600" o:gfxdata="UEsDBAoAAAAAAIdO4kAAAAAAAAAAAAAAAAAEAAAAZHJzL1BLAwQUAAAACACHTuJADvfhlr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X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34Z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rFonts w:hint="eastAsia" w:eastAsia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  <v:shape id="KSO_Shape" o:spid="_x0000_s1026" o:spt="100" style="position:absolute;left:1859;top:9985;height:235;width:242;v-text-anchor:middle-center;" fillcolor="#FFFFFF" filled="t" stroked="f" coordsize="8965002,8673857" o:gfxdata="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MtTr4A&#10;AADcAAAADwAAAAAAAAABACAAAAAiAAAAZHJzL2Rvd25yZXYueG1sUEsBAhQAFAAAAAgAh07iQDMv&#10;BZ47AAAAOQAAABAAAAAAAAAAAQAgAAAADQEAAGRycy9zaGFwZXhtbC54bWxQSwUGAAAAAAYABgBb&#10;AQAAtwM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<v:path o:connectlocs="44,19;46,19;48,23;37,39;35,40;29,40;29,45;28,47;27,47;26,46;21,43;17,46;15,47;14,45;14,33;17,27;18,27;30,27;29,34;33,34;44,19;33,0;44,0;46,4;33,21;31,22;11,22;6,29;9,33;11,34;11,40;0,31;0,25;14,3;19,1;33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8559165</wp:posOffset>
                </wp:positionV>
                <wp:extent cx="6616065" cy="8534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655" y="9530715"/>
                          <a:ext cx="66160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35pt;margin-top:673.95pt;height:67.2pt;width:520.95pt;z-index:251664384;mso-width-relative:page;mso-height-relative:page;" filled="f" stroked="f" coordsize="21600,21600" o:gfxdata="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pE20fdAAAADgEAAA8AAAAAAAAAAQAgAAAAIgAAAGRycy9kb3ducmV2LnhtbFBL&#10;AQIUABQAAAAIAIdO4kDS0oUNuAEAAEEDAAAOAAAAAAAAAAEAIAAAACw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8101965</wp:posOffset>
                </wp:positionV>
                <wp:extent cx="658812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637.95pt;height:0pt;width:518.75pt;z-index:251681792;mso-width-relative:page;mso-height-relative:page;" filled="f" stroked="t" coordsize="21600,21600" o:gfxdata="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Psl93bAAAADgEAAA8AAAAAAAAAAQAgAAAAIgAAAGRycy9kb3ducmV2LnhtbFBLAQIUABQAAAAI&#10;AIdO4kAv+Xlf6gEAAK0DAAAOAAAAAAAAAAEAIAAAACoBAABkcnMvZTJvRG9jLnhtbFBLBQYAAAAA&#10;BgAGAFkBAACGBQAAAAA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7138035</wp:posOffset>
                </wp:positionV>
                <wp:extent cx="6598285" cy="8534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8052435"/>
                          <a:ext cx="659828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62.05pt;height:67.2pt;width:519.55pt;z-index:251667456;mso-width-relative:page;mso-height-relative:page;" filled="f" stroked="f" coordsize="21600,21600" o:gfxdata="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GcfBNwAAAAOAQAADwAAAAAAAAABACAAAAAiAAAAZHJzL2Rvd25yZXYueG1sUEsBAhQA&#10;FAAAAAgAh07iQHKiwyi1AQAAQQ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5440045</wp:posOffset>
                </wp:positionV>
                <wp:extent cx="6593840" cy="110744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30" y="6354445"/>
                          <a:ext cx="6593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西南石油管理院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宣传干事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石油及天然气运输概要，新能源开发，管道运输案例分析，中国能源地理，管理学概论在校活动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参与新疆阿克苏石油勘探计划，参与西南石油大学西亚能源清洁化项目等国家重点项目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负责院刊的策划编辑工作，统筹小部分任务。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428.35pt;height:87.2pt;width:519.2pt;z-index:251665408;mso-width-relative:page;mso-height-relative:page;" filled="f" stroked="f" coordsize="21600,21600" o:gfxdata="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Fii69sAAAANAQAADwAAAAAAAAABACAAAAAiAAAAZHJzL2Rvd25yZXYueG1sUEsB&#10;AhQAFAAAAAgAh07iQKbwYny5AQAARAMAAA4AAAAAAAAAAQAgAAAAKg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西南石油管理院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宣传干事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石油及天然气运输概要，新能源开发，管道运输案例分析，中国能源地理，管理学概论在校活动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参与新疆阿克苏石油勘探计划，参与西南石油大学西亚能源清洁化项目等国家重点项目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负责院刊的策划编辑工作，统筹小部分任务。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1240155</wp:posOffset>
                </wp:positionV>
                <wp:extent cx="1461770" cy="299720"/>
                <wp:effectExtent l="0" t="0" r="5080" b="508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299720"/>
                          <a:chOff x="1784" y="3676"/>
                          <a:chExt cx="2302" cy="472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1784" y="3718"/>
                            <a:ext cx="2303" cy="391"/>
                            <a:chOff x="1784" y="3718"/>
                            <a:chExt cx="2303" cy="391"/>
                          </a:xfrm>
                        </wpg:grpSpPr>
                        <wps:wsp>
                          <wps:cNvPr id="30" name="椭圆 75"/>
                          <wps:cNvSpPr/>
                          <wps:spPr>
                            <a:xfrm flipV="1">
                              <a:off x="1867" y="3719"/>
                              <a:ext cx="2220" cy="391"/>
                            </a:xfrm>
                            <a:prstGeom prst="snip1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12" name="椭圆 75"/>
                          <wps:cNvSpPr/>
                          <wps:spPr>
                            <a:xfrm flipV="1">
                              <a:off x="1784" y="3718"/>
                              <a:ext cx="2220" cy="390"/>
                            </a:xfrm>
                            <a:prstGeom prst="round1Rect">
                              <a:avLst>
                                <a:gd name="adj" fmla="val 41282"/>
                              </a:avLst>
                            </a:prstGeom>
                            <a:solidFill>
                              <a:srgbClr val="1A94FC"/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  <wps:wsp>
                        <wps:cNvPr id="13" name="文本框 86"/>
                        <wps:cNvSpPr txBox="1"/>
                        <wps:spPr>
                          <a:xfrm>
                            <a:off x="2183" y="3676"/>
                            <a:ext cx="1576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Impact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16" descr="博士帽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1" y="3765"/>
                            <a:ext cx="397" cy="3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pt;margin-top:97.65pt;height:23.6pt;width:115.1pt;z-index:251684864;mso-width-relative:page;mso-height-relative:page;" coordorigin="1784,3676" coordsize="2302,472" o:gfxdata="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">
                <o:lock v:ext="edit" aspectratio="f"/>
                <v:group id="_x0000_s1026" o:spid="_x0000_s1026" o:spt="203" style="position:absolute;left:1784;top:3718;height:391;width:2303;" coordorigin="1784,3718" coordsize="2303,391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5" o:spid="_x0000_s1026" style="position:absolute;left:1867;top:3719;flip:y;height:391;width:2220;v-text-anchor:middle;" fillcolor="#B9CDE5 [1300]" filled="t" stroked="f" coordsize="2220,391" o:gfxdata="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wzlbsAAADb&#10;AAAADwAAAAAAAAABACAAAAAiAAAAZHJzL2Rvd25yZXYueG1sUEsBAhQAFAAAAAgAh07iQDMvBZ47&#10;AAAAOQAAABAAAAAAAAAAAQAgAAAACgEAAGRycy9zaGFwZXhtbC54bWxQSwUGAAAAAAYABgBbAQAA&#10;tAMAAAAA&#10;" path="m0,0l2154,0,2220,65,2220,391,0,391xe">
                    <v:path o:connectlocs="2220,195;1110,391;0,195;1110,0" o:connectangles="0,82,164,247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  <v:shape id="椭圆 75" o:spid="_x0000_s1026" style="position:absolute;left:1784;top:3718;flip:y;height:390;width:2220;v-text-anchor:middle;" fillcolor="#1A94FC" filled="t" stroked="f" coordsize="2220,390" o:gfxdata="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676nugAAANsA&#10;AAAPAAAAAAAAAAEAIAAAACIAAABkcnMvZG93bnJldi54bWxQSwECFAAUAAAACACHTuJAMy8FnjsA&#10;AAA5AAAAEAAAAAAAAAABACAAAAAJAQAAZHJzL3NoYXBleG1sLnhtbFBLBQYAAAAABgAGAFsBAACz&#10;AwAAAAA=&#10;" path="m0,0l2059,0c2147,0,2219,72,2219,160l2220,390,0,390xe">
                    <v:path o:connectlocs="1110,0;0,195;1110,390;2220,195" o:connectangles="247,164,82,0"/>
                    <v:fill on="t" focussize="0,0"/>
                    <v:stroke on="f" weight="3pt" miterlimit="8" joinstyle="miter"/>
                    <v:imagedata o:title=""/>
                    <o:lock v:ext="edit" aspectratio="f"/>
                  </v:shape>
                </v:group>
                <v:shape id="文本框 86" o:spid="_x0000_s1026" o:spt="202" type="#_x0000_t202" style="position:absolute;left:2183;top:3676;height:472;width:157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Impact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75" alt="博士帽3" type="#_x0000_t75" style="position:absolute;left:1841;top:3765;height:361;width:397;" filled="f" o:preferrelative="t" stroked="f" coordsize="21600,21600" o:gfxdata="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1S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6657340</wp:posOffset>
                </wp:positionV>
                <wp:extent cx="65881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524.2pt;height:0pt;width:518.75pt;z-index:251676672;mso-width-relative:page;mso-height-relative:page;" filled="f" stroked="t" coordsize="21600,21600" o:gfxdata="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Sgf/9sAAAAOAQAADwAAAAAAAAABACAAAAAiAAAAZHJzL2Rvd25yZXYueG1sUEsBAhQAFAAAAAgA&#10;h07iQFFzdI3pAQAArQMAAA4AAAAAAAAAAQAgAAAAKgEAAGRycy9lMm9Eb2MueG1sUEsFBgAAAAAG&#10;AAYAWQEAAIUFAAAAAA=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5019040</wp:posOffset>
                </wp:positionV>
                <wp:extent cx="658812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440" y="593344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395.2pt;height:0pt;width:518.75pt;z-index:251669504;mso-width-relative:page;mso-height-relative:page;" filled="f" stroked="t" coordsize="21600,21600" o:gfxdata="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ycEF2wAAAAwBAAAPAAAAAAAAAAEAIAAAACIAAABkcnMvZG93bnJldi54&#10;bWxQSwECFAAUAAAACACHTuJAkf8tIPcBAAC4AwAADgAAAAAAAAABACAAAAAqAQAAZHJzL2Uyb0Rv&#10;Yy54bWxQSwUGAAAAAAYABgBZAQAAkwUAAAAA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2928620</wp:posOffset>
                </wp:positionV>
                <wp:extent cx="6597015" cy="1975485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30530" y="3843020"/>
                          <a:ext cx="659701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约克逊能源科技有限公司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销售实习生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锻炼了销售的商务沟通能力。</w:t>
                            </w:r>
                          </w:p>
                        </w:txbxContent>
                      </wps:txbx>
                      <wps:bodyPr vert="horz" wrap="square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0.6pt;height:155.55pt;width:519.45pt;z-index:251668480;mso-width-relative:page;mso-height-relative:page;" filled="f" stroked="f" coordsize="21600,21600" o:gfxdata="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3WrAHdAAAADAEAAA8AAAAAAAAAAQAg&#10;AAAAIgAAAGRycy9kb3ducmV2LnhtbFBLAQIUABQAAAAIAIdO4kBqNjrK0AEAAIIDAAAOAAAAAAAA&#10;AAEAIAAAACw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2014.05-2015.05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约克逊能源科技有限公司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销售实习生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锻炼了销售的商务沟通能力。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1529080</wp:posOffset>
                </wp:positionV>
                <wp:extent cx="659384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400" y="2443480"/>
                          <a:ext cx="6593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2012.09-2016.06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西南石油大学管理学院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 xml:space="preserve">物流管理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A94FC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主修课程：石油及天然气运输概要，新能源开发，管道运输案例分析，中国能源地理，管理学概论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市场调查、企业销售策划、市场调查与预测；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0.4pt;height:67.2pt;width:519.2pt;z-index:251666432;mso-width-relative:page;mso-height-relative:page;" filled="f" stroked="f" coordsize="21600,21600" o:gfxdata="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QANCdsAAAAMAQAADwAAAAAAAAABACAAAAAiAAAAZHJzL2Rvd25yZXYueG1sUEsBAhQA&#10;FAAAAAgAh07iQMuLJzW2AQAAQQ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2012.09-2016.06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西南石油大学管理学院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 xml:space="preserve">物流管理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A94FC"/>
                          <w:kern w:val="24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主修课程：石油及天然气运输概要，新能源开发，管道运输案例分析，中国能源地理，管理学概论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市场调查、企业销售策划、市场调查与预测；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2456815</wp:posOffset>
                </wp:positionV>
                <wp:extent cx="658812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340" y="353568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2.8pt;margin-top:193.45pt;height:0pt;width:518.75pt;z-index:251670528;mso-width-relative:page;mso-height-relative:page;" filled="f" stroked="t" coordsize="21600,21600" o:gfxdata="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xwb0LaAAAADAEAAA8AAAAAAAAAAQAgAAAAIgAAAGRycy9kb3ducmV2Lnht&#10;bFBLAQIUABQAAAAIAIdO4kDUyTg59wEAALgDAAAOAAAAAAAAAAEAIAAAACkBAABkcnMvZTJvRG9j&#10;LnhtbFBLBQYAAAAABgAGAFkBAACSBQAAAAA=&#10;">
                <v:fill on="f" focussize="0,0"/>
                <v:stroke weight="1.5pt" color="#C6D9F1 [671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-944245</wp:posOffset>
                </wp:positionV>
                <wp:extent cx="7604760" cy="10706100"/>
                <wp:effectExtent l="0" t="0" r="1524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" y="41275"/>
                          <a:ext cx="7604760" cy="1070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-74.35pt;height:843pt;width:598.8pt;z-index:-251656192;v-text-anchor:middle;mso-width-relative:page;mso-height-relative:page;" fillcolor="#FFFFFF [3212]" filled="t" stroked="f" coordsize="21600,21600" o:gfxdata="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0DDMdgAAAAPAQAADwAAAAAA&#10;AAABACAAAAAiAAAAZHJzL2Rvd25yZXYueG1sUEsBAhQAFAAAAAgAh07iQJ9NsD5MAgAAcgQAAA4A&#10;AAAAAAAAAQAgAAAAJw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0785"/>
    <w:multiLevelType w:val="singleLevel"/>
    <w:tmpl w:val="595B078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90CE4"/>
    <w:rsid w:val="00155A3C"/>
    <w:rsid w:val="006D4929"/>
    <w:rsid w:val="00A074E2"/>
    <w:rsid w:val="02D43F7E"/>
    <w:rsid w:val="084C67AC"/>
    <w:rsid w:val="11814A93"/>
    <w:rsid w:val="11947889"/>
    <w:rsid w:val="149A6FC0"/>
    <w:rsid w:val="16E223F4"/>
    <w:rsid w:val="19EA2C50"/>
    <w:rsid w:val="1D7D68B0"/>
    <w:rsid w:val="1EC63130"/>
    <w:rsid w:val="1EFC4C0E"/>
    <w:rsid w:val="1F7F6B82"/>
    <w:rsid w:val="1FED65AA"/>
    <w:rsid w:val="26EC6F23"/>
    <w:rsid w:val="3B0950E4"/>
    <w:rsid w:val="3C19175C"/>
    <w:rsid w:val="3EDE5018"/>
    <w:rsid w:val="45490CE4"/>
    <w:rsid w:val="474E37EB"/>
    <w:rsid w:val="511D3328"/>
    <w:rsid w:val="53A401B3"/>
    <w:rsid w:val="59294DFB"/>
    <w:rsid w:val="595648C2"/>
    <w:rsid w:val="59E033FB"/>
    <w:rsid w:val="5E133B06"/>
    <w:rsid w:val="5FC57E41"/>
    <w:rsid w:val="612A35A1"/>
    <w:rsid w:val="67E3624C"/>
    <w:rsid w:val="6B7040C9"/>
    <w:rsid w:val="6C127EF2"/>
    <w:rsid w:val="6D283384"/>
    <w:rsid w:val="6DF514F3"/>
    <w:rsid w:val="72DC05FC"/>
    <w:rsid w:val="733A57E1"/>
    <w:rsid w:val="7350513B"/>
    <w:rsid w:val="78414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31616;&#27905;&#31616;&#21382;&#21830;&#21153;&#31616;&#21382;&#22909;&#30475;&#31616;&#21382;&#31616;&#32422;&#31616;&#21382;&#27714;&#32844;&#31616;&#21382;-5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简历-简洁简历商务简历好看简历简约简历求职简历-53.docx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2017-07-03T16:17:00Z</dcterms:created>
  <dc:creator>kedao</dc:creator>
  <cp:lastModifiedBy>S</cp:lastModifiedBy>
  <dcterms:modified xsi:type="dcterms:W3CDTF">2017-10-05T08:43:10Z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