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napToGrid w:val="0"/>
        <w:rPr>
          <w:rFonts w:ascii="微软雅黑" w:hAnsi="微软雅黑" w:eastAsia="微软雅黑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7952740</wp:posOffset>
                </wp:positionV>
                <wp:extent cx="1939925" cy="400050"/>
                <wp:effectExtent l="0" t="0" r="3175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9925" cy="400050"/>
                          <a:chOff x="13395" y="13527"/>
                          <a:chExt cx="3055" cy="630"/>
                        </a:xfrm>
                      </wpg:grpSpPr>
                      <pic:pic xmlns:pic="http://schemas.openxmlformats.org/drawingml/2006/picture">
                        <pic:nvPicPr>
                          <pic:cNvPr id="17" name="图片 17" descr="游泳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395" y="13583"/>
                            <a:ext cx="518" cy="5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图片 22" descr="耳机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633" y="13575"/>
                            <a:ext cx="537" cy="5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图片 23" descr="阅读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820" y="13527"/>
                            <a:ext cx="630" cy="6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8.35pt;margin-top:626.2pt;height:31.5pt;width:152.75pt;z-index:251712512;mso-width-relative:page;mso-height-relative:page;" coordorigin="13395,13527" coordsize="3055,630" o:gfxdata="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">
                <o:lock v:ext="edit" aspectratio="f"/>
                <v:shape id="_x0000_s1026" o:spid="_x0000_s1026" o:spt="75" alt="游泳" type="#_x0000_t75" style="position:absolute;left:13395;top:13583;height:518;width:518;" filled="f" o:preferrelative="t" stroked="f" coordsize="21600,21600" o:gfxdata="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zKKh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4" o:title=""/>
                  <o:lock v:ext="edit" aspectratio="t"/>
                </v:shape>
                <v:shape id="_x0000_s1026" o:spid="_x0000_s1026" o:spt="75" alt="耳机" type="#_x0000_t75" style="position:absolute;left:14633;top:13575;height:534;width:537;" filled="f" o:preferrelative="t" stroked="f" coordsize="21600,21600" o:gfxdata="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JJ9p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5" o:title=""/>
                  <o:lock v:ext="edit" aspectratio="t"/>
                </v:shape>
                <v:shape id="_x0000_s1026" o:spid="_x0000_s1026" o:spt="75" alt="阅读" type="#_x0000_t75" style="position:absolute;left:15820;top:13527;height:630;width:630;" filled="f" o:preferrelative="t" stroked="f" coordsize="21600,21600" o:gfxdata="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dVanT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8667750</wp:posOffset>
                </wp:positionV>
                <wp:extent cx="2160270" cy="0"/>
                <wp:effectExtent l="0" t="0" r="0" b="0"/>
                <wp:wrapNone/>
                <wp:docPr id="51" name="直接连接符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72100" y="9124950"/>
                          <a:ext cx="21602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81" o:spid="_x0000_s1026" o:spt="20" style="position:absolute;left:0pt;margin-left:387pt;margin-top:682.5pt;height:0pt;width:170.1pt;z-index:251709440;mso-width-relative:page;mso-height-relative:page;" filled="f" stroked="t" coordsize="21600,21600" o:gfxdata="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/2W242gAAAA4BAAAPAAAAAAAAAAEAIAAAACIAAABkcnMvZG93bnJldi54bWxQSwECFAAU&#10;AAAACACHTuJAecSni+8BAACrAwAADgAAAAAAAAABACAAAAApAQAAZHJzL2Uyb0RvYy54bWxQSwUG&#10;AAAAAAYABgBZAQAAigUAAAAA&#10;">
                <v:fill on="f" focussize="0,0"/>
                <v:stroke weight="1pt" color="#808080 [1629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7648575</wp:posOffset>
                </wp:positionV>
                <wp:extent cx="2133600" cy="326390"/>
                <wp:effectExtent l="0" t="0" r="0" b="0"/>
                <wp:wrapNone/>
                <wp:docPr id="50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76850" y="8105775"/>
                          <a:ext cx="213360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379.5pt;margin-top:602.25pt;height:25.7pt;width:168pt;z-index:251708416;mso-width-relative:page;mso-height-relative:page;" filled="f" stroked="f" coordsize="21600,21600" o:gfxdata="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rKDU9dcAAAAOAQAADwAAAAAAAAABACAAAAAiAAAAZHJzL2Rvd25yZXYueG1sUEsB&#10;AhQAFAAAAAgAh07iQIqZXgovAgAAMwQAAA4AAAAAAAAAAQAgAAAAJg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6888480</wp:posOffset>
                </wp:positionV>
                <wp:extent cx="2264410" cy="526415"/>
                <wp:effectExtent l="0" t="0" r="0" b="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276850" y="7345680"/>
                          <a:ext cx="2264410" cy="526415"/>
                          <a:chOff x="10307" y="7746"/>
                          <a:chExt cx="3566" cy="829"/>
                        </a:xfrm>
                      </wpg:grpSpPr>
                      <wps:wsp>
                        <wps:cNvPr id="46" name="直接连接符 30"/>
                        <wps:cNvCnPr/>
                        <wps:spPr>
                          <a:xfrm>
                            <a:off x="10457" y="8575"/>
                            <a:ext cx="340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文本框 5"/>
                        <wps:cNvSpPr txBox="1"/>
                        <wps:spPr>
                          <a:xfrm>
                            <a:off x="10307" y="7746"/>
                            <a:ext cx="3566" cy="8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595959" w:themeColor="text1" w:themeTint="A6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595959" w:themeColor="text1" w:themeTint="A6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邮箱</w:t>
                              </w:r>
                            </w:p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hint="eastAsia" w:ascii="微软雅黑" w:hAnsi="微软雅黑" w:eastAsia="微软雅黑"/>
                                  <w:b w:val="0"/>
                                  <w:bCs w:val="0"/>
                                  <w:color w:val="808080" w:themeColor="text1" w:themeTint="80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 w:val="0"/>
                                  <w:bCs w:val="0"/>
                                  <w:color w:val="808080" w:themeColor="text1" w:themeTint="80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199546782@qq.com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9.5pt;margin-top:542.4pt;height:41.45pt;width:178.3pt;z-index:251707392;mso-width-relative:page;mso-height-relative:page;" coordorigin="10307,7746" coordsize="3566,829" o:gfxdata="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">
                <o:lock v:ext="edit" aspectratio="f"/>
                <v:line id="直接连接符 30" o:spid="_x0000_s1026" o:spt="20" style="position:absolute;left:10457;top:8575;height:0;width:3402;" filled="f" stroked="t" coordsize="21600,21600" o:gfxdata="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C8j+u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808080 [1629]" miterlimit="8" joinstyle="miter" dashstyle="dash"/>
                  <v:imagedata o:title=""/>
                  <o:lock v:ext="edit" aspectratio="f"/>
                </v:line>
                <v:shape id="文本框 5" o:spid="_x0000_s1026" o:spt="202" type="#_x0000_t202" style="position:absolute;left:10307;top:7746;height:821;width:3566;" filled="f" stroked="f" coordsize="21600,21600" o:gfxdata="UEsDBAoAAAAAAIdO4kAAAAAAAAAAAAAAAAAEAAAAZHJzL1BLAwQUAAAACACHTuJAV37+6b4AAADb&#10;AAAADwAAAGRycy9kb3ducmV2LnhtbEWPT4vCMBTE78J+h/AWvGmqqF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37+6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595959" w:themeColor="text1" w:themeTint="A6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595959" w:themeColor="text1" w:themeTint="A6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邮箱</w:t>
                        </w:r>
                      </w:p>
                      <w:p>
                        <w:pPr>
                          <w:snapToGrid w:val="0"/>
                          <w:spacing w:line="360" w:lineRule="exact"/>
                          <w:rPr>
                            <w:rFonts w:hint="eastAsia" w:ascii="微软雅黑" w:hAnsi="微软雅黑" w:eastAsia="微软雅黑"/>
                            <w:b w:val="0"/>
                            <w:bCs w:val="0"/>
                            <w:color w:val="808080" w:themeColor="text1" w:themeTint="80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 w:val="0"/>
                            <w:bCs w:val="0"/>
                            <w:color w:val="808080" w:themeColor="text1" w:themeTint="80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199546782@qq.com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6143625</wp:posOffset>
                </wp:positionV>
                <wp:extent cx="2255520" cy="554990"/>
                <wp:effectExtent l="0" t="0" r="0" b="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276850" y="6600825"/>
                          <a:ext cx="2255520" cy="554990"/>
                          <a:chOff x="10307" y="7746"/>
                          <a:chExt cx="3552" cy="874"/>
                        </a:xfrm>
                      </wpg:grpSpPr>
                      <wps:wsp>
                        <wps:cNvPr id="43" name="直接连接符 30"/>
                        <wps:cNvCnPr/>
                        <wps:spPr>
                          <a:xfrm>
                            <a:off x="10457" y="8568"/>
                            <a:ext cx="340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文本框 5"/>
                        <wps:cNvSpPr txBox="1"/>
                        <wps:spPr>
                          <a:xfrm>
                            <a:off x="10307" y="7746"/>
                            <a:ext cx="3360" cy="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595959" w:themeColor="text1" w:themeTint="A6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595959" w:themeColor="text1" w:themeTint="A6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电话</w:t>
                              </w:r>
                            </w:p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hint="eastAsia" w:ascii="微软雅黑" w:hAnsi="微软雅黑" w:eastAsia="微软雅黑"/>
                                  <w:b w:val="0"/>
                                  <w:bCs w:val="0"/>
                                  <w:color w:val="808080" w:themeColor="text1" w:themeTint="80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 w:val="0"/>
                                  <w:bCs w:val="0"/>
                                  <w:color w:val="808080" w:themeColor="text1" w:themeTint="80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189-2587-4682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9.5pt;margin-top:483.75pt;height:43.7pt;width:177.6pt;z-index:251706368;mso-width-relative:page;mso-height-relative:page;" coordorigin="10307,7746" coordsize="3552,874" o:gfxdata="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">
                <o:lock v:ext="edit" aspectratio="f"/>
                <v:line id="直接连接符 30" o:spid="_x0000_s1026" o:spt="20" style="position:absolute;left:10457;top:8568;height:0;width:3402;" filled="f" stroked="t" coordsize="21600,21600" o:gfxdata="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DLLHO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808080 [1629]" miterlimit="8" joinstyle="miter" dashstyle="dash"/>
                  <v:imagedata o:title=""/>
                  <o:lock v:ext="edit" aspectratio="f"/>
                </v:line>
                <v:shape id="文本框 5" o:spid="_x0000_s1026" o:spt="202" type="#_x0000_t202" style="position:absolute;left:10307;top:7746;height:874;width:3360;" filled="f" stroked="f" coordsize="21600,21600" o:gfxdata="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vZtrhtwAAANs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595959" w:themeColor="text1" w:themeTint="A6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595959" w:themeColor="text1" w:themeTint="A6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电话</w:t>
                        </w:r>
                      </w:p>
                      <w:p>
                        <w:pPr>
                          <w:snapToGrid w:val="0"/>
                          <w:spacing w:line="360" w:lineRule="exact"/>
                          <w:rPr>
                            <w:rFonts w:hint="eastAsia" w:ascii="微软雅黑" w:hAnsi="微软雅黑" w:eastAsia="微软雅黑"/>
                            <w:b w:val="0"/>
                            <w:bCs w:val="0"/>
                            <w:color w:val="808080" w:themeColor="text1" w:themeTint="80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 w:val="0"/>
                            <w:bCs w:val="0"/>
                            <w:color w:val="808080" w:themeColor="text1" w:themeTint="80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189-2587-4682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5356860</wp:posOffset>
                </wp:positionV>
                <wp:extent cx="2255520" cy="554990"/>
                <wp:effectExtent l="0" t="0" r="0" b="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276850" y="5814060"/>
                          <a:ext cx="2255520" cy="554990"/>
                          <a:chOff x="10307" y="7746"/>
                          <a:chExt cx="3552" cy="874"/>
                        </a:xfrm>
                      </wpg:grpSpPr>
                      <wps:wsp>
                        <wps:cNvPr id="40" name="直接连接符 30"/>
                        <wps:cNvCnPr/>
                        <wps:spPr>
                          <a:xfrm>
                            <a:off x="10457" y="8596"/>
                            <a:ext cx="340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文本框 5"/>
                        <wps:cNvSpPr txBox="1"/>
                        <wps:spPr>
                          <a:xfrm>
                            <a:off x="10307" y="7746"/>
                            <a:ext cx="3360" cy="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595959" w:themeColor="text1" w:themeTint="A6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595959" w:themeColor="text1" w:themeTint="A6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政治面貌</w:t>
                              </w:r>
                            </w:p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hint="eastAsia" w:ascii="微软雅黑" w:hAnsi="微软雅黑" w:eastAsia="微软雅黑"/>
                                  <w:b w:val="0"/>
                                  <w:bCs w:val="0"/>
                                  <w:color w:val="808080" w:themeColor="text1" w:themeTint="80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 w:val="0"/>
                                  <w:bCs w:val="0"/>
                                  <w:color w:val="808080" w:themeColor="text1" w:themeTint="80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中共党员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9.5pt;margin-top:421.8pt;height:43.7pt;width:177.6pt;z-index:251705344;mso-width-relative:page;mso-height-relative:page;" coordorigin="10307,7746" coordsize="3552,874" o:gfxdata="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">
                <o:lock v:ext="edit" aspectratio="f"/>
                <v:line id="直接连接符 30" o:spid="_x0000_s1026" o:spt="20" style="position:absolute;left:10457;top:8596;height:0;width:3402;" filled="f" stroked="t" coordsize="21600,21600" o:gfxdata="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AZsg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808080 [1629]" miterlimit="8" joinstyle="miter" dashstyle="dash"/>
                  <v:imagedata o:title=""/>
                  <o:lock v:ext="edit" aspectratio="f"/>
                </v:line>
                <v:shape id="文本框 5" o:spid="_x0000_s1026" o:spt="202" type="#_x0000_t202" style="position:absolute;left:10307;top:7746;height:874;width:3360;" filled="f" stroked="f" coordsize="21600,21600" o:gfxdata="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/EXl5twAAANs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595959" w:themeColor="text1" w:themeTint="A6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595959" w:themeColor="text1" w:themeTint="A6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政治面貌</w:t>
                        </w:r>
                      </w:p>
                      <w:p>
                        <w:pPr>
                          <w:snapToGrid w:val="0"/>
                          <w:spacing w:line="360" w:lineRule="exact"/>
                          <w:rPr>
                            <w:rFonts w:hint="eastAsia" w:ascii="微软雅黑" w:hAnsi="微软雅黑" w:eastAsia="微软雅黑"/>
                            <w:b w:val="0"/>
                            <w:bCs w:val="0"/>
                            <w:color w:val="808080" w:themeColor="text1" w:themeTint="80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 w:val="0"/>
                            <w:bCs w:val="0"/>
                            <w:color w:val="808080" w:themeColor="text1" w:themeTint="80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中共党员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3747770</wp:posOffset>
                </wp:positionV>
                <wp:extent cx="2255520" cy="527685"/>
                <wp:effectExtent l="0" t="0" r="0" b="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276850" y="4204970"/>
                          <a:ext cx="2255520" cy="527685"/>
                          <a:chOff x="8593" y="7142"/>
                          <a:chExt cx="3552" cy="831"/>
                        </a:xfrm>
                      </wpg:grpSpPr>
                      <wps:wsp>
                        <wps:cNvPr id="30" name="直接连接符 30"/>
                        <wps:cNvCnPr/>
                        <wps:spPr>
                          <a:xfrm>
                            <a:off x="8743" y="7973"/>
                            <a:ext cx="340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文本框 5"/>
                        <wps:cNvSpPr txBox="1"/>
                        <wps:spPr>
                          <a:xfrm>
                            <a:off x="8593" y="7142"/>
                            <a:ext cx="3360" cy="8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595959" w:themeColor="text1" w:themeTint="A6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595959" w:themeColor="text1" w:themeTint="A6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籍贯</w:t>
                              </w:r>
                            </w:p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hint="eastAsia" w:ascii="微软雅黑" w:hAnsi="微软雅黑" w:eastAsia="微软雅黑"/>
                                  <w:b w:val="0"/>
                                  <w:bCs w:val="0"/>
                                  <w:color w:val="808080" w:themeColor="text1" w:themeTint="80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 w:val="0"/>
                                  <w:bCs w:val="0"/>
                                  <w:color w:val="808080" w:themeColor="text1" w:themeTint="80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广州省江门市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9.5pt;margin-top:295.1pt;height:41.55pt;width:177.6pt;z-index:251704320;mso-width-relative:page;mso-height-relative:page;" coordorigin="8593,7142" coordsize="3552,831" o:gfxdata="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">
                <o:lock v:ext="edit" aspectratio="f"/>
                <v:line id="_x0000_s1026" o:spid="_x0000_s1026" o:spt="20" style="position:absolute;left:8743;top:7973;height:0;width:3402;" filled="f" stroked="t" coordsize="21600,21600" o:gfxdata="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B/Beb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808080 [1629]" miterlimit="8" joinstyle="miter" dashstyle="dash"/>
                  <v:imagedata o:title=""/>
                  <o:lock v:ext="edit" aspectratio="f"/>
                </v:line>
                <v:shape id="文本框 5" o:spid="_x0000_s1026" o:spt="202" type="#_x0000_t202" style="position:absolute;left:8593;top:7142;height:821;width:3360;" filled="f" stroked="f" coordsize="21600,21600" o:gfxdata="UEsDBAoAAAAAAIdO4kAAAAAAAAAAAAAAAAAEAAAAZHJzL1BLAwQUAAAACACHTuJAcEOLl70AAADb&#10;AAAADwAAAGRycy9kb3ducmV2LnhtbEWPS6vCMBSE94L/IRzBnaYq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4uX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595959" w:themeColor="text1" w:themeTint="A6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595959" w:themeColor="text1" w:themeTint="A6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籍贯</w:t>
                        </w:r>
                      </w:p>
                      <w:p>
                        <w:pPr>
                          <w:snapToGrid w:val="0"/>
                          <w:spacing w:line="360" w:lineRule="exact"/>
                          <w:rPr>
                            <w:rFonts w:hint="eastAsia" w:ascii="微软雅黑" w:hAnsi="微软雅黑" w:eastAsia="微软雅黑"/>
                            <w:b w:val="0"/>
                            <w:bCs w:val="0"/>
                            <w:color w:val="808080" w:themeColor="text1" w:themeTint="80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 w:val="0"/>
                            <w:bCs w:val="0"/>
                            <w:color w:val="808080" w:themeColor="text1" w:themeTint="80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广州省江门市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4554855</wp:posOffset>
                </wp:positionV>
                <wp:extent cx="2255520" cy="554990"/>
                <wp:effectExtent l="0" t="0" r="0" b="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276850" y="5012055"/>
                          <a:ext cx="2255520" cy="554990"/>
                          <a:chOff x="10307" y="7746"/>
                          <a:chExt cx="3552" cy="874"/>
                        </a:xfrm>
                      </wpg:grpSpPr>
                      <wps:wsp>
                        <wps:cNvPr id="37" name="直接连接符 30"/>
                        <wps:cNvCnPr/>
                        <wps:spPr>
                          <a:xfrm>
                            <a:off x="10457" y="8596"/>
                            <a:ext cx="340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文本框 5"/>
                        <wps:cNvSpPr txBox="1"/>
                        <wps:spPr>
                          <a:xfrm>
                            <a:off x="10307" y="7746"/>
                            <a:ext cx="3360" cy="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595959" w:themeColor="text1" w:themeTint="A6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595959" w:themeColor="text1" w:themeTint="A6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现居</w:t>
                              </w:r>
                            </w:p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hint="eastAsia" w:ascii="微软雅黑" w:hAnsi="微软雅黑" w:eastAsia="微软雅黑"/>
                                  <w:b w:val="0"/>
                                  <w:bCs w:val="0"/>
                                  <w:color w:val="808080" w:themeColor="text1" w:themeTint="80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 w:val="0"/>
                                  <w:bCs w:val="0"/>
                                  <w:color w:val="808080" w:themeColor="text1" w:themeTint="80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广东省广州市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9.5pt;margin-top:358.65pt;height:43.7pt;width:177.6pt;z-index:251703296;mso-width-relative:page;mso-height-relative:page;" coordorigin="10307,7746" coordsize="3552,874" o:gfxdata="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">
                <o:lock v:ext="edit" aspectratio="f"/>
                <v:line id="直接连接符 30" o:spid="_x0000_s1026" o:spt="20" style="position:absolute;left:10457;top:8596;height:0;width:3402;" filled="f" stroked="t" coordsize="21600,21600" o:gfxdata="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/ZZDb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808080 [1629]" miterlimit="8" joinstyle="miter" dashstyle="dash"/>
                  <v:imagedata o:title=""/>
                  <o:lock v:ext="edit" aspectratio="f"/>
                </v:line>
                <v:shape id="文本框 5" o:spid="_x0000_s1026" o:spt="202" type="#_x0000_t202" style="position:absolute;left:10307;top:7746;height:874;width:3360;" filled="f" stroked="f" coordsize="21600,21600" o:gfxdata="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di2jmb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595959" w:themeColor="text1" w:themeTint="A6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595959" w:themeColor="text1" w:themeTint="A6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现居</w:t>
                        </w:r>
                      </w:p>
                      <w:p>
                        <w:pPr>
                          <w:snapToGrid w:val="0"/>
                          <w:spacing w:line="360" w:lineRule="exact"/>
                          <w:rPr>
                            <w:rFonts w:hint="eastAsia" w:ascii="微软雅黑" w:hAnsi="微软雅黑" w:eastAsia="微软雅黑"/>
                            <w:b w:val="0"/>
                            <w:bCs w:val="0"/>
                            <w:color w:val="808080" w:themeColor="text1" w:themeTint="80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 w:val="0"/>
                            <w:bCs w:val="0"/>
                            <w:color w:val="808080" w:themeColor="text1" w:themeTint="80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广东省广州市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2447290</wp:posOffset>
                </wp:positionV>
                <wp:extent cx="2255520" cy="326390"/>
                <wp:effectExtent l="0" t="0" r="0" b="0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276850" y="2904490"/>
                          <a:ext cx="2255520" cy="326390"/>
                          <a:chOff x="10307" y="4738"/>
                          <a:chExt cx="3552" cy="514"/>
                        </a:xfrm>
                      </wpg:grpSpPr>
                      <wps:wsp>
                        <wps:cNvPr id="15" name="文本框 5"/>
                        <wps:cNvSpPr txBox="1"/>
                        <wps:spPr>
                          <a:xfrm>
                            <a:off x="10307" y="4738"/>
                            <a:ext cx="3360" cy="5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olor w:val="595959" w:themeColor="text1" w:themeTint="A6"/>
                                  <w:sz w:val="21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595959" w:themeColor="text1" w:themeTint="A6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基本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olor w:val="595959" w:themeColor="text1" w:themeTint="A6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181" name="直接连接符 181"/>
                        <wps:cNvCnPr/>
                        <wps:spPr>
                          <a:xfrm>
                            <a:off x="10457" y="5194"/>
                            <a:ext cx="340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9.5pt;margin-top:192.7pt;height:25.7pt;width:177.6pt;z-index:251702272;mso-width-relative:page;mso-height-relative:page;" coordorigin="10307,4738" coordsize="3552,514" o:gfxdata="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">
                <o:lock v:ext="edit" aspectratio="f"/>
                <v:shape id="文本框 5" o:spid="_x0000_s1026" o:spt="202" type="#_x0000_t202" style="position:absolute;left:10307;top:4738;height:514;width:3360;" filled="f" stroked="f" coordsize="21600,21600" o:gfxdata="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05lQZ7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ascii="微软雅黑" w:hAnsi="微软雅黑" w:eastAsia="微软雅黑"/>
                            <w:b/>
                            <w:bCs/>
                            <w:color w:val="595959" w:themeColor="text1" w:themeTint="A6"/>
                            <w:sz w:val="21"/>
                            <w:szCs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595959" w:themeColor="text1" w:themeTint="A6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基本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bCs/>
                            <w:color w:val="595959" w:themeColor="text1" w:themeTint="A6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信息</w:t>
                        </w:r>
                      </w:p>
                    </w:txbxContent>
                  </v:textbox>
                </v:shape>
                <v:line id="_x0000_s1026" o:spid="_x0000_s1026" o:spt="20" style="position:absolute;left:10457;top:5194;height:0;width:3402;" filled="f" stroked="t" coordsize="21600,21600" o:gfxdata="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8IRh6bgAAADcAAAA&#10;DwAAAAAAAAABACAAAAAiAAAAZHJzL2Rvd25yZXYueG1sUEsBAhQAFAAAAAgAh07iQDMvBZ47AAAA&#10;OQAAABAAAAAAAAAAAQAgAAAABwEAAGRycy9zaGFwZXhtbC54bWxQSwUGAAAAAAYABgBbAQAAsQMA&#10;AAAA&#10;">
                  <v:fill on="f" focussize="0,0"/>
                  <v:stroke weight="1pt" color="#7F7F7F [1612]" miterlimit="8" joinstyle="miter" dashstyle="dash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2970530</wp:posOffset>
                </wp:positionV>
                <wp:extent cx="2255520" cy="525145"/>
                <wp:effectExtent l="0" t="0" r="0" b="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276850" y="3427730"/>
                          <a:ext cx="2255520" cy="525145"/>
                          <a:chOff x="8593" y="5794"/>
                          <a:chExt cx="3552" cy="827"/>
                        </a:xfrm>
                      </wpg:grpSpPr>
                      <wps:wsp>
                        <wps:cNvPr id="28" name="直接连接符 28"/>
                        <wps:cNvCnPr/>
                        <wps:spPr>
                          <a:xfrm>
                            <a:off x="8743" y="6621"/>
                            <a:ext cx="340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文本框 5"/>
                        <wps:cNvSpPr txBox="1"/>
                        <wps:spPr>
                          <a:xfrm>
                            <a:off x="8593" y="5794"/>
                            <a:ext cx="3360" cy="8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595959" w:themeColor="text1" w:themeTint="A6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595959" w:themeColor="text1" w:themeTint="A6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出生年月</w:t>
                              </w:r>
                            </w:p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hint="eastAsia" w:ascii="微软雅黑" w:hAnsi="微软雅黑" w:eastAsia="微软雅黑"/>
                                  <w:b w:val="0"/>
                                  <w:bCs w:val="0"/>
                                  <w:color w:val="808080" w:themeColor="text1" w:themeTint="80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 w:val="0"/>
                                  <w:bCs w:val="0"/>
                                  <w:color w:val="808080" w:themeColor="text1" w:themeTint="80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>1995.06.18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9.5pt;margin-top:233.9pt;height:41.35pt;width:177.6pt;z-index:251701248;mso-width-relative:page;mso-height-relative:page;" coordorigin="8593,5794" coordsize="3552,827" o:gfxdata="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">
                <o:lock v:ext="edit" aspectratio="f"/>
                <v:line id="_x0000_s1026" o:spid="_x0000_s1026" o:spt="20" style="position:absolute;left:8743;top:6621;height:0;width:3402;" filled="f" stroked="t" coordsize="21600,21600" o:gfxdata="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sFui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808080 [1629]" miterlimit="8" joinstyle="miter" dashstyle="dash"/>
                  <v:imagedata o:title=""/>
                  <o:lock v:ext="edit" aspectratio="f"/>
                </v:line>
                <v:shape id="文本框 5" o:spid="_x0000_s1026" o:spt="202" type="#_x0000_t202" style="position:absolute;left:8593;top:5794;height:821;width:3360;" filled="f" stroked="f" coordsize="21600,21600" o:gfxdata="UEsDBAoAAAAAAIdO4kAAAAAAAAAAAAAAAAAEAAAAZHJzL1BLAwQUAAAACACHTuJAHw8uDL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8uD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595959" w:themeColor="text1" w:themeTint="A6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595959" w:themeColor="text1" w:themeTint="A6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出生年月</w:t>
                        </w:r>
                      </w:p>
                      <w:p>
                        <w:pPr>
                          <w:snapToGrid w:val="0"/>
                          <w:spacing w:line="360" w:lineRule="exact"/>
                          <w:rPr>
                            <w:rFonts w:hint="eastAsia" w:ascii="微软雅黑" w:hAnsi="微软雅黑" w:eastAsia="微软雅黑"/>
                            <w:b w:val="0"/>
                            <w:bCs w:val="0"/>
                            <w:color w:val="808080" w:themeColor="text1" w:themeTint="80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 w:val="0"/>
                            <w:bCs w:val="0"/>
                            <w:color w:val="808080" w:themeColor="text1" w:themeTint="80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>1995.06.18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5109210</wp:posOffset>
            </wp:positionH>
            <wp:positionV relativeFrom="paragraph">
              <wp:posOffset>265430</wp:posOffset>
            </wp:positionV>
            <wp:extent cx="1072515" cy="1461770"/>
            <wp:effectExtent l="69850" t="15875" r="19685" b="84455"/>
            <wp:wrapNone/>
            <wp:docPr id="216" name="图片 216" descr="D:\桌面\桌面文件\登记照4\f9ddb795c7d4ad434a886334cba3a576c15d0a682f1ca-KDq2Au_fw658.jpgf9ddb795c7d4ad434a886334cba3a576c15d0a682f1ca-KDq2Au_fw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图片 216" descr="D:\桌面\桌面文件\登记照4\f9ddb795c7d4ad434a886334cba3a576c15d0a682f1ca-KDq2Au_fw658.jpgf9ddb795c7d4ad434a886334cba3a576c15d0a682f1ca-KDq2Au_fw65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1461770"/>
                    </a:xfrm>
                    <a:prstGeom prst="rect">
                      <a:avLst/>
                    </a:prstGeom>
                    <a:noFill/>
                    <a:ln w="28575"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7595870</wp:posOffset>
                </wp:positionV>
                <wp:extent cx="1422400" cy="124079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66900" y="8053070"/>
                          <a:ext cx="1422400" cy="1240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商务技能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商务谈判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营销策划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网络调研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运营推广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2pt;margin-top:598.1pt;height:97.7pt;width:112pt;z-index:251699200;mso-width-relative:page;mso-height-relative:page;" filled="f" stroked="f" coordsize="21600,21600" o:gfxdata="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gI1rC9cAAAANAQAADwAAAAAAAAABACAAAAAiAAAAZHJzL2Rvd25yZXYueG1sUEsB&#10;AhQAFAAAAAgAh07iQPMibaQvAgAANQQAAA4AAAAAAAAAAQAgAAAAJg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商务技能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商务谈判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营销策划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网络调研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运营推广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75565</wp:posOffset>
                </wp:positionV>
                <wp:extent cx="3805555" cy="8382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555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55pt;margin-top:5.95pt;height:66pt;width:299.65pt;z-index:251659264;mso-width-relative:page;mso-height-relative:page;" filled="f" stroked="f" coordsize="21600,21600" o:gfxdata="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bxCn/&#10;1gAAAAoBAAAPAAAAAAAAAAEAIAAAACIAAABkcnMvZG93bnJldi54bWxQSwECFAAUAAAACACHTuJA&#10;izM8biMCAAAmBAAADgAAAAAAAAABACAAAAAl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16510</wp:posOffset>
                </wp:positionV>
                <wp:extent cx="1334770" cy="58102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77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6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40"/>
                                <w:sz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张筱婕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snapToGrid w:val="0"/>
                              <w:spacing w:line="6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新媒体运营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7pt;margin-top:1.3pt;height:45.75pt;width:105.1pt;z-index:251657216;mso-width-relative:page;mso-height-relative:page;" filled="f" stroked="f" coordsize="21600,21600" o:gfxdata="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Jvi&#10;dDrVAAAACAEAAA8AAAAAAAAAAQAgAAAAIgAAAGRycy9kb3ducmV2LnhtbFBLAQIUABQAAAAIAIdO&#10;4kBUgDvAJgIAACYEAAAOAAAAAAAAAAEAIAAAACQ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64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40"/>
                          <w:sz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张筱婕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snapToGrid w:val="0"/>
                        <w:spacing w:line="64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新媒体运营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5772785</wp:posOffset>
                </wp:positionV>
                <wp:extent cx="4152900" cy="1697990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69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2014.04-2014.09      班级           班长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负责每学期开学初的班级学期计划的制定；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策划并组织班级各项文娱活动；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维持班级日常工作有序进行，协调各班委工作，保证通知信息的上传下达。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pt;margin-top:454.55pt;height:133.7pt;width:327pt;z-index:251709440;mso-width-relative:page;mso-height-relative:page;" filled="f" stroked="f" coordsize="21600,21600" o:gfxdata="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So0idcAAAAMAQAADwAAAAAAAAABACAAAAAiAAAAZHJzL2Rvd25yZXYueG1sUEsBAhQAFAAA&#10;AAgAh07iQMUMckspAgAAKQQAAA4AAAAAAAAAAQAgAAAAJ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2014.04-2014.09      班级           班长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负责每学期开学初的班级学期计划的制定；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策划并组织班级各项文娱活动；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维持班级日常工作有序进行，协调各班委工作，保证通知信息的上传下达。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7595870</wp:posOffset>
                </wp:positionV>
                <wp:extent cx="1422400" cy="124079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4300" y="8053070"/>
                          <a:ext cx="1422400" cy="1240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软件技能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Word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Powerpoint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Excel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Xmind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pt;margin-top:598.1pt;height:97.7pt;width:112pt;z-index:251698176;mso-width-relative:page;mso-height-relative:page;" filled="f" stroked="f" coordsize="21600,21600" o:gfxdata="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0V687YAAAADQEAAA8AAAAAAAAAAQAgAAAAIgAAAGRycy9kb3ducmV2LnhtbFBL&#10;AQIUABQAAAAIAIdO4kBMQTvELwIAADIEAAAOAAAAAAAAAAEAIAAAACc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软件技能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Word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Powerpoint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Excel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Xmind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-459105</wp:posOffset>
                </wp:positionH>
                <wp:positionV relativeFrom="paragraph">
                  <wp:posOffset>7192645</wp:posOffset>
                </wp:positionV>
                <wp:extent cx="2409190" cy="329565"/>
                <wp:effectExtent l="22225" t="22225" r="83185" b="86360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190" cy="329565"/>
                          <a:chOff x="2234" y="11938"/>
                          <a:chExt cx="3794" cy="519"/>
                        </a:xfrm>
                      </wpg:grpSpPr>
                      <wps:wsp>
                        <wps:cNvPr id="12" name="流程图: 手动输入 2"/>
                        <wps:cNvSpPr/>
                        <wps:spPr>
                          <a:xfrm flipH="1">
                            <a:off x="2234" y="11938"/>
                            <a:ext cx="3795" cy="510"/>
                          </a:xfrm>
                          <a:prstGeom prst="rect">
                            <a:avLst/>
                          </a:prstGeom>
                          <a:solidFill>
                            <a:srgbClr val="5290BF"/>
                          </a:solidFill>
                          <a:ln>
                            <a:solidFill>
                              <a:srgbClr val="5290BF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2853" y="11943"/>
                            <a:ext cx="1635" cy="5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21" name="公告栏"/>
                        <wps:cNvSpPr/>
                        <wps:spPr bwMode="auto">
                          <a:xfrm>
                            <a:off x="2527" y="12024"/>
                            <a:ext cx="326" cy="326"/>
                          </a:xfrm>
                          <a:custGeom>
                            <a:avLst/>
                            <a:gdLst>
                              <a:gd name="T0" fmla="*/ 2147483646 w 5438"/>
                              <a:gd name="T1" fmla="*/ 0 h 5494"/>
                              <a:gd name="T2" fmla="*/ 0 w 5438"/>
                              <a:gd name="T3" fmla="*/ 2147483646 h 5494"/>
                              <a:gd name="T4" fmla="*/ 2147483646 w 5438"/>
                              <a:gd name="T5" fmla="*/ 2147483646 h 5494"/>
                              <a:gd name="T6" fmla="*/ 2147483646 w 5438"/>
                              <a:gd name="T7" fmla="*/ 2147483646 h 5494"/>
                              <a:gd name="T8" fmla="*/ 2147483646 w 5438"/>
                              <a:gd name="T9" fmla="*/ 2147483646 h 5494"/>
                              <a:gd name="T10" fmla="*/ 2147483646 w 5438"/>
                              <a:gd name="T11" fmla="*/ 2147483646 h 5494"/>
                              <a:gd name="T12" fmla="*/ 2147483646 w 5438"/>
                              <a:gd name="T13" fmla="*/ 2147483646 h 5494"/>
                              <a:gd name="T14" fmla="*/ 2147483646 w 5438"/>
                              <a:gd name="T15" fmla="*/ 2147483646 h 5494"/>
                              <a:gd name="T16" fmla="*/ 2147483646 w 5438"/>
                              <a:gd name="T17" fmla="*/ 2147483646 h 5494"/>
                              <a:gd name="T18" fmla="*/ 2147483646 w 5438"/>
                              <a:gd name="T19" fmla="*/ 2147483646 h 5494"/>
                              <a:gd name="T20" fmla="*/ 2147483646 w 5438"/>
                              <a:gd name="T21" fmla="*/ 2147483646 h 5494"/>
                              <a:gd name="T22" fmla="*/ 2147483646 w 5438"/>
                              <a:gd name="T23" fmla="*/ 2147483646 h 5494"/>
                              <a:gd name="T24" fmla="*/ 2147483646 w 5438"/>
                              <a:gd name="T25" fmla="*/ 2147483646 h 5494"/>
                              <a:gd name="T26" fmla="*/ 2147483646 w 5438"/>
                              <a:gd name="T27" fmla="*/ 2147483646 h 5494"/>
                              <a:gd name="T28" fmla="*/ 2147483646 w 5438"/>
                              <a:gd name="T29" fmla="*/ 2147483646 h 5494"/>
                              <a:gd name="T30" fmla="*/ 2147483646 w 5438"/>
                              <a:gd name="T31" fmla="*/ 2147483646 h 5494"/>
                              <a:gd name="T32" fmla="*/ 2147483646 w 5438"/>
                              <a:gd name="T33" fmla="*/ 2147483646 h 5494"/>
                              <a:gd name="T34" fmla="*/ 2147483646 w 5438"/>
                              <a:gd name="T35" fmla="*/ 2147483646 h 5494"/>
                              <a:gd name="T36" fmla="*/ 2147483646 w 5438"/>
                              <a:gd name="T37" fmla="*/ 2147483646 h 5494"/>
                              <a:gd name="T38" fmla="*/ 2147483646 w 5438"/>
                              <a:gd name="T39" fmla="*/ 2147483646 h 5494"/>
                              <a:gd name="T40" fmla="*/ 2147483646 w 5438"/>
                              <a:gd name="T41" fmla="*/ 2147483646 h 5494"/>
                              <a:gd name="T42" fmla="*/ 2147483646 w 5438"/>
                              <a:gd name="T43" fmla="*/ 2147483646 h 5494"/>
                              <a:gd name="T44" fmla="*/ 2147483646 w 5438"/>
                              <a:gd name="T45" fmla="*/ 2147483646 h 5494"/>
                              <a:gd name="T46" fmla="*/ 2147483646 w 5438"/>
                              <a:gd name="T47" fmla="*/ 2147483646 h 5494"/>
                              <a:gd name="T48" fmla="*/ 2147483646 w 5438"/>
                              <a:gd name="T49" fmla="*/ 2147483646 h 5494"/>
                              <a:gd name="T50" fmla="*/ 2147483646 w 5438"/>
                              <a:gd name="T51" fmla="*/ 2147483646 h 5494"/>
                              <a:gd name="T52" fmla="*/ 2147483646 w 5438"/>
                              <a:gd name="T53" fmla="*/ 2147483646 h 5494"/>
                              <a:gd name="T54" fmla="*/ 2147483646 w 5438"/>
                              <a:gd name="T55" fmla="*/ 2147483646 h 5494"/>
                              <a:gd name="T56" fmla="*/ 2147483646 w 5438"/>
                              <a:gd name="T57" fmla="*/ 2147483646 h 5494"/>
                              <a:gd name="T58" fmla="*/ 2147483646 w 5438"/>
                              <a:gd name="T59" fmla="*/ 2147483646 h 5494"/>
                              <a:gd name="T60" fmla="*/ 2147483646 w 5438"/>
                              <a:gd name="T61" fmla="*/ 2147483646 h 5494"/>
                              <a:gd name="T62" fmla="*/ 2147483646 w 5438"/>
                              <a:gd name="T63" fmla="*/ 2147483646 h 5494"/>
                              <a:gd name="T64" fmla="*/ 2147483646 w 5438"/>
                              <a:gd name="T65" fmla="*/ 2147483646 h 5494"/>
                              <a:gd name="T66" fmla="*/ 2147483646 w 5438"/>
                              <a:gd name="T67" fmla="*/ 2147483646 h 5494"/>
                              <a:gd name="T68" fmla="*/ 2147483646 w 5438"/>
                              <a:gd name="T69" fmla="*/ 2147483646 h 5494"/>
                              <a:gd name="T70" fmla="*/ 2147483646 w 5438"/>
                              <a:gd name="T71" fmla="*/ 2147483646 h 5494"/>
                              <a:gd name="T72" fmla="*/ 2147483646 w 5438"/>
                              <a:gd name="T73" fmla="*/ 2147483646 h 5494"/>
                              <a:gd name="T74" fmla="*/ 2147483646 w 5438"/>
                              <a:gd name="T75" fmla="*/ 2147483646 h 5494"/>
                              <a:gd name="T76" fmla="*/ 2147483646 w 5438"/>
                              <a:gd name="T77" fmla="*/ 2147483646 h 5494"/>
                              <a:gd name="T78" fmla="*/ 2147483646 w 5438"/>
                              <a:gd name="T79" fmla="*/ 2147483646 h 5494"/>
                              <a:gd name="T80" fmla="*/ 2147483646 w 5438"/>
                              <a:gd name="T81" fmla="*/ 2147483646 h 5494"/>
                              <a:gd name="T82" fmla="*/ 2147483646 w 5438"/>
                              <a:gd name="T83" fmla="*/ 2147483646 h 5494"/>
                              <a:gd name="T84" fmla="*/ 2147483646 w 5438"/>
                              <a:gd name="T85" fmla="*/ 2147483646 h 5494"/>
                              <a:gd name="T86" fmla="*/ 2147483646 w 5438"/>
                              <a:gd name="T87" fmla="*/ 2147483646 h 5494"/>
                              <a:gd name="T88" fmla="*/ 2147483646 w 5438"/>
                              <a:gd name="T89" fmla="*/ 2147483646 h 5494"/>
                              <a:gd name="T90" fmla="*/ 2147483646 w 5438"/>
                              <a:gd name="T91" fmla="*/ 2147483646 h 5494"/>
                              <a:gd name="T92" fmla="*/ 2147483646 w 5438"/>
                              <a:gd name="T93" fmla="*/ 2147483646 h 5494"/>
                              <a:gd name="T94" fmla="*/ 2147483646 w 5438"/>
                              <a:gd name="T95" fmla="*/ 2147483646 h 5494"/>
                              <a:gd name="T96" fmla="*/ 2147483646 w 5438"/>
                              <a:gd name="T97" fmla="*/ 2147483646 h 5494"/>
                              <a:gd name="T98" fmla="*/ 2147483646 w 5438"/>
                              <a:gd name="T99" fmla="*/ 2147483646 h 5494"/>
                              <a:gd name="T100" fmla="*/ 2147483646 w 5438"/>
                              <a:gd name="T101" fmla="*/ 2147483646 h 5494"/>
                              <a:gd name="T102" fmla="*/ 2147483646 w 5438"/>
                              <a:gd name="T103" fmla="*/ 2147483646 h 5494"/>
                              <a:gd name="T104" fmla="*/ 2147483646 w 5438"/>
                              <a:gd name="T105" fmla="*/ 2147483646 h 5494"/>
                              <a:gd name="T106" fmla="*/ 2147483646 w 5438"/>
                              <a:gd name="T107" fmla="*/ 2147483646 h 5494"/>
                              <a:gd name="T108" fmla="*/ 2147483646 w 5438"/>
                              <a:gd name="T109" fmla="*/ 2147483646 h 5494"/>
                              <a:gd name="T110" fmla="*/ 2147483646 w 5438"/>
                              <a:gd name="T111" fmla="*/ 2147483646 h 5494"/>
                              <a:gd name="T112" fmla="*/ 2147483646 w 5438"/>
                              <a:gd name="T113" fmla="*/ 2147483646 h 5494"/>
                              <a:gd name="T114" fmla="*/ 2147483646 w 5438"/>
                              <a:gd name="T115" fmla="*/ 2147483646 h 5494"/>
                              <a:gd name="T116" fmla="*/ 2147483646 w 5438"/>
                              <a:gd name="T117" fmla="*/ 2147483646 h 5494"/>
                              <a:gd name="T118" fmla="*/ 2147483646 w 5438"/>
                              <a:gd name="T119" fmla="*/ 2147483646 h 5494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438" h="5494">
                                <a:moveTo>
                                  <a:pt x="2825" y="454"/>
                                </a:moveTo>
                                <a:lnTo>
                                  <a:pt x="2825" y="0"/>
                                </a:lnTo>
                                <a:lnTo>
                                  <a:pt x="2514" y="0"/>
                                </a:lnTo>
                                <a:lnTo>
                                  <a:pt x="2514" y="454"/>
                                </a:lnTo>
                                <a:lnTo>
                                  <a:pt x="0" y="454"/>
                                </a:lnTo>
                                <a:lnTo>
                                  <a:pt x="0" y="1259"/>
                                </a:lnTo>
                                <a:lnTo>
                                  <a:pt x="276" y="1259"/>
                                </a:lnTo>
                                <a:lnTo>
                                  <a:pt x="276" y="4295"/>
                                </a:lnTo>
                                <a:lnTo>
                                  <a:pt x="2197" y="4295"/>
                                </a:lnTo>
                                <a:lnTo>
                                  <a:pt x="1028" y="5252"/>
                                </a:lnTo>
                                <a:lnTo>
                                  <a:pt x="1225" y="5494"/>
                                </a:lnTo>
                                <a:lnTo>
                                  <a:pt x="2689" y="4295"/>
                                </a:lnTo>
                                <a:lnTo>
                                  <a:pt x="2699" y="4295"/>
                                </a:lnTo>
                                <a:lnTo>
                                  <a:pt x="4163" y="5494"/>
                                </a:lnTo>
                                <a:lnTo>
                                  <a:pt x="4360" y="5252"/>
                                </a:lnTo>
                                <a:lnTo>
                                  <a:pt x="3192" y="4295"/>
                                </a:lnTo>
                                <a:lnTo>
                                  <a:pt x="5105" y="4295"/>
                                </a:lnTo>
                                <a:lnTo>
                                  <a:pt x="5105" y="1259"/>
                                </a:lnTo>
                                <a:lnTo>
                                  <a:pt x="5438" y="1259"/>
                                </a:lnTo>
                                <a:lnTo>
                                  <a:pt x="5438" y="454"/>
                                </a:lnTo>
                                <a:lnTo>
                                  <a:pt x="2825" y="454"/>
                                </a:lnTo>
                                <a:close/>
                                <a:moveTo>
                                  <a:pt x="4793" y="3983"/>
                                </a:moveTo>
                                <a:lnTo>
                                  <a:pt x="587" y="3983"/>
                                </a:lnTo>
                                <a:lnTo>
                                  <a:pt x="587" y="1259"/>
                                </a:lnTo>
                                <a:lnTo>
                                  <a:pt x="4793" y="1259"/>
                                </a:lnTo>
                                <a:lnTo>
                                  <a:pt x="4793" y="3983"/>
                                </a:lnTo>
                                <a:close/>
                                <a:moveTo>
                                  <a:pt x="1611" y="3281"/>
                                </a:moveTo>
                                <a:lnTo>
                                  <a:pt x="1611" y="2471"/>
                                </a:lnTo>
                                <a:lnTo>
                                  <a:pt x="2422" y="2471"/>
                                </a:lnTo>
                                <a:lnTo>
                                  <a:pt x="2420" y="2429"/>
                                </a:lnTo>
                                <a:lnTo>
                                  <a:pt x="2417" y="2388"/>
                                </a:lnTo>
                                <a:lnTo>
                                  <a:pt x="2412" y="2347"/>
                                </a:lnTo>
                                <a:lnTo>
                                  <a:pt x="2405" y="2308"/>
                                </a:lnTo>
                                <a:lnTo>
                                  <a:pt x="2396" y="2268"/>
                                </a:lnTo>
                                <a:lnTo>
                                  <a:pt x="2385" y="2230"/>
                                </a:lnTo>
                                <a:lnTo>
                                  <a:pt x="2373" y="2192"/>
                                </a:lnTo>
                                <a:lnTo>
                                  <a:pt x="2358" y="2156"/>
                                </a:lnTo>
                                <a:lnTo>
                                  <a:pt x="2341" y="2120"/>
                                </a:lnTo>
                                <a:lnTo>
                                  <a:pt x="2324" y="2085"/>
                                </a:lnTo>
                                <a:lnTo>
                                  <a:pt x="2304" y="2051"/>
                                </a:lnTo>
                                <a:lnTo>
                                  <a:pt x="2284" y="2018"/>
                                </a:lnTo>
                                <a:lnTo>
                                  <a:pt x="2260" y="1986"/>
                                </a:lnTo>
                                <a:lnTo>
                                  <a:pt x="2237" y="1956"/>
                                </a:lnTo>
                                <a:lnTo>
                                  <a:pt x="2210" y="1926"/>
                                </a:lnTo>
                                <a:lnTo>
                                  <a:pt x="2184" y="1898"/>
                                </a:lnTo>
                                <a:lnTo>
                                  <a:pt x="2156" y="1871"/>
                                </a:lnTo>
                                <a:lnTo>
                                  <a:pt x="2126" y="1846"/>
                                </a:lnTo>
                                <a:lnTo>
                                  <a:pt x="2096" y="1822"/>
                                </a:lnTo>
                                <a:lnTo>
                                  <a:pt x="2064" y="1799"/>
                                </a:lnTo>
                                <a:lnTo>
                                  <a:pt x="2031" y="1778"/>
                                </a:lnTo>
                                <a:lnTo>
                                  <a:pt x="1997" y="1759"/>
                                </a:lnTo>
                                <a:lnTo>
                                  <a:pt x="1962" y="1741"/>
                                </a:lnTo>
                                <a:lnTo>
                                  <a:pt x="1926" y="1724"/>
                                </a:lnTo>
                                <a:lnTo>
                                  <a:pt x="1890" y="1710"/>
                                </a:lnTo>
                                <a:lnTo>
                                  <a:pt x="1852" y="1697"/>
                                </a:lnTo>
                                <a:lnTo>
                                  <a:pt x="1814" y="1686"/>
                                </a:lnTo>
                                <a:lnTo>
                                  <a:pt x="1774" y="1677"/>
                                </a:lnTo>
                                <a:lnTo>
                                  <a:pt x="1735" y="1670"/>
                                </a:lnTo>
                                <a:lnTo>
                                  <a:pt x="1694" y="1665"/>
                                </a:lnTo>
                                <a:lnTo>
                                  <a:pt x="1653" y="1662"/>
                                </a:lnTo>
                                <a:lnTo>
                                  <a:pt x="1611" y="1660"/>
                                </a:lnTo>
                                <a:lnTo>
                                  <a:pt x="1569" y="1662"/>
                                </a:lnTo>
                                <a:lnTo>
                                  <a:pt x="1528" y="1665"/>
                                </a:lnTo>
                                <a:lnTo>
                                  <a:pt x="1487" y="1670"/>
                                </a:lnTo>
                                <a:lnTo>
                                  <a:pt x="1448" y="1677"/>
                                </a:lnTo>
                                <a:lnTo>
                                  <a:pt x="1408" y="1686"/>
                                </a:lnTo>
                                <a:lnTo>
                                  <a:pt x="1369" y="1697"/>
                                </a:lnTo>
                                <a:lnTo>
                                  <a:pt x="1332" y="1710"/>
                                </a:lnTo>
                                <a:lnTo>
                                  <a:pt x="1295" y="1724"/>
                                </a:lnTo>
                                <a:lnTo>
                                  <a:pt x="1260" y="1741"/>
                                </a:lnTo>
                                <a:lnTo>
                                  <a:pt x="1224" y="1759"/>
                                </a:lnTo>
                                <a:lnTo>
                                  <a:pt x="1191" y="1778"/>
                                </a:lnTo>
                                <a:lnTo>
                                  <a:pt x="1157" y="1799"/>
                                </a:lnTo>
                                <a:lnTo>
                                  <a:pt x="1126" y="1822"/>
                                </a:lnTo>
                                <a:lnTo>
                                  <a:pt x="1096" y="1846"/>
                                </a:lnTo>
                                <a:lnTo>
                                  <a:pt x="1066" y="1871"/>
                                </a:lnTo>
                                <a:lnTo>
                                  <a:pt x="1038" y="1898"/>
                                </a:lnTo>
                                <a:lnTo>
                                  <a:pt x="1011" y="1926"/>
                                </a:lnTo>
                                <a:lnTo>
                                  <a:pt x="986" y="1956"/>
                                </a:lnTo>
                                <a:lnTo>
                                  <a:pt x="962" y="1986"/>
                                </a:lnTo>
                                <a:lnTo>
                                  <a:pt x="939" y="2018"/>
                                </a:lnTo>
                                <a:lnTo>
                                  <a:pt x="918" y="2051"/>
                                </a:lnTo>
                                <a:lnTo>
                                  <a:pt x="899" y="2085"/>
                                </a:lnTo>
                                <a:lnTo>
                                  <a:pt x="881" y="2120"/>
                                </a:lnTo>
                                <a:lnTo>
                                  <a:pt x="864" y="2156"/>
                                </a:lnTo>
                                <a:lnTo>
                                  <a:pt x="850" y="2192"/>
                                </a:lnTo>
                                <a:lnTo>
                                  <a:pt x="837" y="2230"/>
                                </a:lnTo>
                                <a:lnTo>
                                  <a:pt x="826" y="2268"/>
                                </a:lnTo>
                                <a:lnTo>
                                  <a:pt x="817" y="2308"/>
                                </a:lnTo>
                                <a:lnTo>
                                  <a:pt x="809" y="2347"/>
                                </a:lnTo>
                                <a:lnTo>
                                  <a:pt x="804" y="2388"/>
                                </a:lnTo>
                                <a:lnTo>
                                  <a:pt x="801" y="2429"/>
                                </a:lnTo>
                                <a:lnTo>
                                  <a:pt x="800" y="2471"/>
                                </a:lnTo>
                                <a:lnTo>
                                  <a:pt x="801" y="2513"/>
                                </a:lnTo>
                                <a:lnTo>
                                  <a:pt x="804" y="2554"/>
                                </a:lnTo>
                                <a:lnTo>
                                  <a:pt x="809" y="2595"/>
                                </a:lnTo>
                                <a:lnTo>
                                  <a:pt x="817" y="2634"/>
                                </a:lnTo>
                                <a:lnTo>
                                  <a:pt x="826" y="2674"/>
                                </a:lnTo>
                                <a:lnTo>
                                  <a:pt x="837" y="2712"/>
                                </a:lnTo>
                                <a:lnTo>
                                  <a:pt x="850" y="2750"/>
                                </a:lnTo>
                                <a:lnTo>
                                  <a:pt x="864" y="2786"/>
                                </a:lnTo>
                                <a:lnTo>
                                  <a:pt x="881" y="2822"/>
                                </a:lnTo>
                                <a:lnTo>
                                  <a:pt x="899" y="2857"/>
                                </a:lnTo>
                                <a:lnTo>
                                  <a:pt x="918" y="2891"/>
                                </a:lnTo>
                                <a:lnTo>
                                  <a:pt x="939" y="2924"/>
                                </a:lnTo>
                                <a:lnTo>
                                  <a:pt x="962" y="2956"/>
                                </a:lnTo>
                                <a:lnTo>
                                  <a:pt x="986" y="2986"/>
                                </a:lnTo>
                                <a:lnTo>
                                  <a:pt x="1011" y="3016"/>
                                </a:lnTo>
                                <a:lnTo>
                                  <a:pt x="1038" y="3044"/>
                                </a:lnTo>
                                <a:lnTo>
                                  <a:pt x="1066" y="3070"/>
                                </a:lnTo>
                                <a:lnTo>
                                  <a:pt x="1096" y="3097"/>
                                </a:lnTo>
                                <a:lnTo>
                                  <a:pt x="1126" y="3120"/>
                                </a:lnTo>
                                <a:lnTo>
                                  <a:pt x="1157" y="3144"/>
                                </a:lnTo>
                                <a:lnTo>
                                  <a:pt x="1191" y="3164"/>
                                </a:lnTo>
                                <a:lnTo>
                                  <a:pt x="1224" y="3184"/>
                                </a:lnTo>
                                <a:lnTo>
                                  <a:pt x="1260" y="3201"/>
                                </a:lnTo>
                                <a:lnTo>
                                  <a:pt x="1295" y="3218"/>
                                </a:lnTo>
                                <a:lnTo>
                                  <a:pt x="1332" y="3233"/>
                                </a:lnTo>
                                <a:lnTo>
                                  <a:pt x="1369" y="3245"/>
                                </a:lnTo>
                                <a:lnTo>
                                  <a:pt x="1408" y="3256"/>
                                </a:lnTo>
                                <a:lnTo>
                                  <a:pt x="1448" y="3265"/>
                                </a:lnTo>
                                <a:lnTo>
                                  <a:pt x="1487" y="3272"/>
                                </a:lnTo>
                                <a:lnTo>
                                  <a:pt x="1528" y="3277"/>
                                </a:lnTo>
                                <a:lnTo>
                                  <a:pt x="1569" y="3280"/>
                                </a:lnTo>
                                <a:lnTo>
                                  <a:pt x="1611" y="3281"/>
                                </a:lnTo>
                                <a:close/>
                                <a:moveTo>
                                  <a:pt x="1838" y="3503"/>
                                </a:moveTo>
                                <a:lnTo>
                                  <a:pt x="1838" y="3503"/>
                                </a:lnTo>
                                <a:lnTo>
                                  <a:pt x="1881" y="3502"/>
                                </a:lnTo>
                                <a:lnTo>
                                  <a:pt x="1921" y="3499"/>
                                </a:lnTo>
                                <a:lnTo>
                                  <a:pt x="1962" y="3493"/>
                                </a:lnTo>
                                <a:lnTo>
                                  <a:pt x="2002" y="3486"/>
                                </a:lnTo>
                                <a:lnTo>
                                  <a:pt x="2041" y="3477"/>
                                </a:lnTo>
                                <a:lnTo>
                                  <a:pt x="2080" y="3466"/>
                                </a:lnTo>
                                <a:lnTo>
                                  <a:pt x="2117" y="3453"/>
                                </a:lnTo>
                                <a:lnTo>
                                  <a:pt x="2154" y="3439"/>
                                </a:lnTo>
                                <a:lnTo>
                                  <a:pt x="2190" y="3422"/>
                                </a:lnTo>
                                <a:lnTo>
                                  <a:pt x="2225" y="3404"/>
                                </a:lnTo>
                                <a:lnTo>
                                  <a:pt x="2259" y="3385"/>
                                </a:lnTo>
                                <a:lnTo>
                                  <a:pt x="2292" y="3364"/>
                                </a:lnTo>
                                <a:lnTo>
                                  <a:pt x="2323" y="3341"/>
                                </a:lnTo>
                                <a:lnTo>
                                  <a:pt x="2355" y="3317"/>
                                </a:lnTo>
                                <a:lnTo>
                                  <a:pt x="2384" y="3292"/>
                                </a:lnTo>
                                <a:lnTo>
                                  <a:pt x="2411" y="3265"/>
                                </a:lnTo>
                                <a:lnTo>
                                  <a:pt x="2439" y="3237"/>
                                </a:lnTo>
                                <a:lnTo>
                                  <a:pt x="2464" y="3207"/>
                                </a:lnTo>
                                <a:lnTo>
                                  <a:pt x="2488" y="3177"/>
                                </a:lnTo>
                                <a:lnTo>
                                  <a:pt x="2511" y="3146"/>
                                </a:lnTo>
                                <a:lnTo>
                                  <a:pt x="2532" y="3112"/>
                                </a:lnTo>
                                <a:lnTo>
                                  <a:pt x="2551" y="3079"/>
                                </a:lnTo>
                                <a:lnTo>
                                  <a:pt x="2570" y="3043"/>
                                </a:lnTo>
                                <a:lnTo>
                                  <a:pt x="2586" y="3008"/>
                                </a:lnTo>
                                <a:lnTo>
                                  <a:pt x="2600" y="2971"/>
                                </a:lnTo>
                                <a:lnTo>
                                  <a:pt x="2612" y="2933"/>
                                </a:lnTo>
                                <a:lnTo>
                                  <a:pt x="2623" y="2895"/>
                                </a:lnTo>
                                <a:lnTo>
                                  <a:pt x="2633" y="2855"/>
                                </a:lnTo>
                                <a:lnTo>
                                  <a:pt x="2640" y="2816"/>
                                </a:lnTo>
                                <a:lnTo>
                                  <a:pt x="2645" y="2775"/>
                                </a:lnTo>
                                <a:lnTo>
                                  <a:pt x="2648" y="2734"/>
                                </a:lnTo>
                                <a:lnTo>
                                  <a:pt x="2649" y="2692"/>
                                </a:lnTo>
                                <a:lnTo>
                                  <a:pt x="1838" y="2692"/>
                                </a:lnTo>
                                <a:lnTo>
                                  <a:pt x="1838" y="3503"/>
                                </a:lnTo>
                                <a:close/>
                                <a:moveTo>
                                  <a:pt x="4318" y="1839"/>
                                </a:moveTo>
                                <a:lnTo>
                                  <a:pt x="3281" y="1839"/>
                                </a:lnTo>
                                <a:lnTo>
                                  <a:pt x="3281" y="2150"/>
                                </a:lnTo>
                                <a:lnTo>
                                  <a:pt x="4318" y="2150"/>
                                </a:lnTo>
                                <a:lnTo>
                                  <a:pt x="4318" y="1839"/>
                                </a:lnTo>
                                <a:close/>
                                <a:moveTo>
                                  <a:pt x="4318" y="2411"/>
                                </a:moveTo>
                                <a:lnTo>
                                  <a:pt x="3281" y="2411"/>
                                </a:lnTo>
                                <a:lnTo>
                                  <a:pt x="3281" y="2723"/>
                                </a:lnTo>
                                <a:lnTo>
                                  <a:pt x="4318" y="2723"/>
                                </a:lnTo>
                                <a:lnTo>
                                  <a:pt x="4318" y="2411"/>
                                </a:lnTo>
                                <a:close/>
                                <a:moveTo>
                                  <a:pt x="4318" y="2983"/>
                                </a:moveTo>
                                <a:lnTo>
                                  <a:pt x="3281" y="2983"/>
                                </a:lnTo>
                                <a:lnTo>
                                  <a:pt x="3281" y="3295"/>
                                </a:lnTo>
                                <a:lnTo>
                                  <a:pt x="4318" y="3295"/>
                                </a:lnTo>
                                <a:lnTo>
                                  <a:pt x="4318" y="29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.15pt;margin-top:566.35pt;height:25.95pt;width:189.7pt;z-index:251701248;mso-width-relative:page;mso-height-relative:page;" coordorigin="2234,11938" coordsize="3794,519" o:gfxdata="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">
                <o:lock v:ext="edit" aspectratio="f"/>
                <v:rect id="流程图: 手动输入 2" o:spid="_x0000_s1026" o:spt="1" style="position:absolute;left:2234;top:11938;flip:x;height:510;width:3795;v-text-anchor:middle;" fillcolor="#5290BF" filled="t" stroked="t" coordsize="21600,21600" o:gfxdata="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MFmTL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5290BF [3204]" miterlimit="8" joinstyle="miter"/>
                  <v:imagedata o:title=""/>
                  <o:lock v:ext="edit" aspectratio="f"/>
                  <v:shadow on="t" color="#000000" opacity="26214f" offset="2.12133858267717pt,2.12133858267717pt" origin="-32768f,-32768f" matrix="65536f,0f,0f,65536f"/>
                </v:rect>
                <v:shape id="_x0000_s1026" o:spid="_x0000_s1026" o:spt="202" type="#_x0000_t202" style="position:absolute;left:2853;top:11943;height:514;width:1635;" filled="f" stroked="f" coordsize="21600,21600" o:gfxdata="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MzxtiL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工作技能</w:t>
                        </w:r>
                      </w:p>
                    </w:txbxContent>
                  </v:textbox>
                </v:shape>
                <v:shape id="公告栏" o:spid="_x0000_s1026" o:spt="100" style="position:absolute;left:2527;top:12024;height:326;width:326;v-text-anchor:middle;" fillcolor="#FFFFFF [3212]" filled="t" stroked="f" coordsize="5438,5494" o:gfxdata="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4oIZ74A&#10;AADbAAAADwAAAAAAAAABACAAAAAiAAAAZHJzL2Rvd25yZXYueG1sUEsBAhQAFAAAAAgAh07iQDMv&#10;BZ47AAAAOQAAABAAAAAAAAAAAQAgAAAADQEAAGRycy9zaGFwZXhtbC54bWxQSwUGAAAAAAYABgBb&#10;AQAAtwMAAAAA&#10;" path="m2825,454l2825,0,2514,0,2514,454,0,454,0,1259,276,1259,276,4295,2197,4295,1028,5252,1225,5494,2689,4295,2699,4295,4163,5494,4360,5252,3192,4295,5105,4295,5105,1259,5438,1259,5438,454,2825,454xm4793,3983l587,3983,587,1259,4793,1259,4793,3983xm1611,3281l1611,2471,2422,2471,2420,2429,2417,2388,2412,2347,2405,2308,2396,2268,2385,2230,2373,2192,2358,2156,2341,2120,2324,2085,2304,2051,2284,2018,2260,1986,2237,1956,2210,1926,2184,1898,2156,1871,2126,1846,2096,1822,2064,1799,2031,1778,1997,1759,1962,1741,1926,1724,1890,1710,1852,1697,1814,1686,1774,1677,1735,1670,1694,1665,1653,1662,1611,1660,1569,1662,1528,1665,1487,1670,1448,1677,1408,1686,1369,1697,1332,1710,1295,1724,1260,1741,1224,1759,1191,1778,1157,1799,1126,1822,1096,1846,1066,1871,1038,1898,1011,1926,986,1956,962,1986,939,2018,918,2051,899,2085,881,2120,864,2156,850,2192,837,2230,826,2268,817,2308,809,2347,804,2388,801,2429,800,2471,801,2513,804,2554,809,2595,817,2634,826,2674,837,2712,850,2750,864,2786,881,2822,899,2857,918,2891,939,2924,962,2956,986,2986,1011,3016,1038,3044,1066,3070,1096,3097,1126,3120,1157,3144,1191,3164,1224,3184,1260,3201,1295,3218,1332,3233,1369,3245,1408,3256,1448,3265,1487,3272,1528,3277,1569,3280,1611,3281xm1838,3503l1838,3503,1881,3502,1921,3499,1962,3493,2002,3486,2041,3477,2080,3466,2117,3453,2154,3439,2190,3422,2225,3404,2259,3385,2292,3364,2323,3341,2355,3317,2384,3292,2411,3265,2439,3237,2464,3207,2488,3177,2511,3146,2532,3112,2551,3079,2570,3043,2586,3008,2600,2971,2612,2933,2623,2895,2633,2855,2640,2816,2645,2775,2648,2734,2649,2692,1838,2692,1838,3503xm4318,1839l3281,1839,3281,2150,4318,2150,4318,1839xm4318,2411l3281,2411,3281,2723,4318,2723,4318,2411xm4318,2983l3281,2983,3281,3295,4318,3295,4318,2983xe">
                  <v:path o:connectlocs="128738445,0;0,127426222;128738445,127426222;128738445,127426222;128738445,127426222;128738445,127426222;128738445,127426222;128738445,127426222;128738445,127426222;128738445,127426222;128738445,127426222;128738445,127426222;128738445,127426222;128738445,127426222;128738445,127426222;128738445,127426222;128738445,127426222;128738445,127426222;128738445,127426222;128738445,127426222;128738445,127426222;128738445,127426222;128738445,127426222;128738445,127426222;128738445,127426222;128738445,127426222;128738445,127426222;128738445,127426222;128738445,127426222;128738445,127426222;128738445,127426222;128738445,127426222;128738445,127426222;128738445,127426222;128738445,127426222;128738445,127426222;128738445,127426222;128738445,127426222;128738445,127426222;128738445,127426222;128738445,127426222;128738445,127426222;128738445,127426222;128738445,127426222;128738445,127426222;128738445,127426222;128738445,127426222;128738445,127426222;128738445,127426222;128738445,127426222;128738445,127426222;128738445,127426222;128738445,127426222;128738445,127426222;128738445,127426222;128738445,127426222;128738445,127426222;128738445,127426222;128738445,127426222;128738445,127426222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4220845</wp:posOffset>
                </wp:positionV>
                <wp:extent cx="4152900" cy="1697990"/>
                <wp:effectExtent l="0" t="0" r="0" b="0"/>
                <wp:wrapNone/>
                <wp:docPr id="152" name="文本框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4300" y="4762500"/>
                          <a:ext cx="4152900" cy="169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2015.04-2016.01      校学生会       办公室副主任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spacing w:line="360" w:lineRule="exact"/>
                              <w:ind w:leftChars="0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1、负责学生会日常公文的起草处理工作，以学生会的名义发布布告、通知和公告；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spacing w:line="360" w:lineRule="exact"/>
                              <w:ind w:leftChars="0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2、负责学生会各类档案的建立、发放、收集和管理工作，完成学生会各类综合统计工作；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spacing w:line="360" w:lineRule="exact"/>
                              <w:ind w:leftChars="0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3、负责学会所有成员的考勤工作以及公共物资财务的管理工作。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pt;margin-top:332.35pt;height:133.7pt;width:327pt;z-index:251696128;mso-width-relative:page;mso-height-relative:page;" filled="f" stroked="f" coordsize="21600,21600" o:gfxdata="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YJTv/tcAAAALAQAADwAAAAAAAAABACAAAAAiAAAAZHJzL2Rvd25yZXYueG1s&#10;UEsBAhQAFAAAAAgAh07iQNLuy1wyAgAANgQAAA4AAAAAAAAAAQAgAAAAJg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2015.04-2016.01      校学生会       办公室副主任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spacing w:line="360" w:lineRule="exact"/>
                        <w:ind w:leftChars="0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1、负责学生会日常公文的起草处理工作，以学生会的名义发布布告、通知和公告；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spacing w:line="360" w:lineRule="exact"/>
                        <w:ind w:leftChars="0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2、负责学生会各类档案的建立、发放、收集和管理工作，完成学生会各类综合统计工作；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spacing w:line="360" w:lineRule="exact"/>
                        <w:ind w:leftChars="0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3、负责学会所有成员的考勤工作以及公共物资财务的管理工作。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-459105</wp:posOffset>
                </wp:positionH>
                <wp:positionV relativeFrom="paragraph">
                  <wp:posOffset>3838575</wp:posOffset>
                </wp:positionV>
                <wp:extent cx="2409190" cy="329565"/>
                <wp:effectExtent l="22225" t="22225" r="83185" b="8636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-1905" y="4295775"/>
                          <a:ext cx="2409190" cy="329565"/>
                          <a:chOff x="2354" y="7558"/>
                          <a:chExt cx="3794" cy="519"/>
                        </a:xfrm>
                      </wpg:grpSpPr>
                      <wps:wsp>
                        <wps:cNvPr id="9" name="流程图: 手动输入 2"/>
                        <wps:cNvSpPr/>
                        <wps:spPr>
                          <a:xfrm flipH="1">
                            <a:off x="2354" y="7558"/>
                            <a:ext cx="3795" cy="510"/>
                          </a:xfrm>
                          <a:prstGeom prst="rect">
                            <a:avLst/>
                          </a:prstGeom>
                          <a:solidFill>
                            <a:srgbClr val="5290BF"/>
                          </a:solidFill>
                          <a:ln>
                            <a:solidFill>
                              <a:srgbClr val="5290BF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2973" y="7563"/>
                            <a:ext cx="1635" cy="5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20" name="文件夹"/>
                        <wps:cNvSpPr/>
                        <wps:spPr>
                          <a:xfrm flipH="1">
                            <a:off x="2667" y="7673"/>
                            <a:ext cx="287" cy="287"/>
                          </a:xfrm>
                          <a:custGeom>
                            <a:avLst/>
                            <a:gdLst>
                              <a:gd name="connsiteX0" fmla="*/ 7782622 w 7782622"/>
                              <a:gd name="connsiteY0" fmla="*/ 1956116 h 5514836"/>
                              <a:gd name="connsiteX1" fmla="*/ 1120218 w 7782622"/>
                              <a:gd name="connsiteY1" fmla="*/ 1956116 h 5514836"/>
                              <a:gd name="connsiteX2" fmla="*/ 4 w 7782622"/>
                              <a:gd name="connsiteY2" fmla="*/ 5514836 h 5514836"/>
                              <a:gd name="connsiteX3" fmla="*/ 6662408 w 7782622"/>
                              <a:gd name="connsiteY3" fmla="*/ 5514836 h 5514836"/>
                              <a:gd name="connsiteX4" fmla="*/ 2210075 w 7782622"/>
                              <a:gd name="connsiteY4" fmla="*/ 0 h 5514836"/>
                              <a:gd name="connsiteX5" fmla="*/ 0 w 7782622"/>
                              <a:gd name="connsiteY5" fmla="*/ 0 h 5514836"/>
                              <a:gd name="connsiteX6" fmla="*/ 0 w 7782622"/>
                              <a:gd name="connsiteY6" fmla="*/ 1356040 h 5514836"/>
                              <a:gd name="connsiteX7" fmla="*/ 2 w 7782622"/>
                              <a:gd name="connsiteY7" fmla="*/ 1356040 h 5514836"/>
                              <a:gd name="connsiteX8" fmla="*/ 2 w 7782622"/>
                              <a:gd name="connsiteY8" fmla="*/ 4425111 h 5514836"/>
                              <a:gd name="connsiteX9" fmla="*/ 872566 w 7782622"/>
                              <a:gd name="connsiteY9" fmla="*/ 1653131 h 5514836"/>
                              <a:gd name="connsiteX10" fmla="*/ 6705945 w 7782622"/>
                              <a:gd name="connsiteY10" fmla="*/ 1653131 h 5514836"/>
                              <a:gd name="connsiteX11" fmla="*/ 6705945 w 7782622"/>
                              <a:gd name="connsiteY11" fmla="*/ 984566 h 5514836"/>
                              <a:gd name="connsiteX12" fmla="*/ 2611236 w 7782622"/>
                              <a:gd name="connsiteY12" fmla="*/ 984566 h 55148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7782622" h="5514836">
                                <a:moveTo>
                                  <a:pt x="7782622" y="1956116"/>
                                </a:moveTo>
                                <a:lnTo>
                                  <a:pt x="1120218" y="1956116"/>
                                </a:lnTo>
                                <a:lnTo>
                                  <a:pt x="4" y="5514836"/>
                                </a:lnTo>
                                <a:lnTo>
                                  <a:pt x="6662408" y="5514836"/>
                                </a:lnTo>
                                <a:close/>
                                <a:moveTo>
                                  <a:pt x="22100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040"/>
                                </a:lnTo>
                                <a:lnTo>
                                  <a:pt x="2" y="1356040"/>
                                </a:lnTo>
                                <a:lnTo>
                                  <a:pt x="2" y="4425111"/>
                                </a:lnTo>
                                <a:lnTo>
                                  <a:pt x="872566" y="1653131"/>
                                </a:lnTo>
                                <a:lnTo>
                                  <a:pt x="6705945" y="1653131"/>
                                </a:lnTo>
                                <a:lnTo>
                                  <a:pt x="6705945" y="984566"/>
                                </a:lnTo>
                                <a:lnTo>
                                  <a:pt x="2611236" y="984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.15pt;margin-top:302.25pt;height:25.95pt;width:189.7pt;z-index:251698176;mso-width-relative:page;mso-height-relative:page;" coordorigin="2354,7558" coordsize="3794,519" o:gfxdata="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">
                <o:lock v:ext="edit" aspectratio="f"/>
                <v:rect id="流程图: 手动输入 2" o:spid="_x0000_s1026" o:spt="1" style="position:absolute;left:2354;top:7558;flip:x;height:510;width:3795;v-text-anchor:middle;" fillcolor="#5290BF" filled="t" stroked="t" coordsize="21600,21600" o:gfxdata="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i91ivQAA&#10;ANoAAAAPAAAAAAAAAAEAIAAAACIAAABkcnMvZG93bnJldi54bWxQSwECFAAUAAAACACHTuJAMy8F&#10;njsAAAA5AAAAEAAAAAAAAAABACAAAAAMAQAAZHJzL3NoYXBleG1sLnhtbFBLBQYAAAAABgAGAFsB&#10;AAC2AwAAAAA=&#10;">
                  <v:fill on="t" focussize="0,0"/>
                  <v:stroke weight="1pt" color="#5290BF [3204]" miterlimit="8" joinstyle="miter"/>
                  <v:imagedata o:title=""/>
                  <o:lock v:ext="edit" aspectratio="f"/>
                  <v:shadow on="t" color="#000000" opacity="26214f" offset="2.12133858267717pt,2.12133858267717pt" origin="-32768f,-32768f" matrix="65536f,0f,0f,65536f"/>
                </v:rect>
                <v:shape id="_x0000_s1026" o:spid="_x0000_s1026" o:spt="202" type="#_x0000_t202" style="position:absolute;left:2973;top:7563;height:514;width:1635;" filled="f" stroked="f" coordsize="21600,21600" o:gfxdata="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Pu8/+5AAAA2wAA&#10;AA8AAAAAAAAAAQAgAAAAIgAAAGRycy9kb3ducmV2LnhtbFBLAQIUABQAAAAIAIdO4kAzLwWeOwAA&#10;ADkAAAAQAAAAAAAAAAEAIAAAAAgBAABkcnMvc2hhcGV4bWwueG1sUEsFBgAAAAAGAAYAWwEAALID&#10;AAAA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实习经历</w:t>
                        </w:r>
                      </w:p>
                    </w:txbxContent>
                  </v:textbox>
                </v:shape>
                <v:shape id="文件夹" o:spid="_x0000_s1026" o:spt="100" style="position:absolute;left:2667;top:7673;flip:x;height:287;width:287;v-text-anchor:middle;" fillcolor="#FFFFFF [3212]" filled="t" stroked="f" coordsize="7782622,5514836" o:gfxdata="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AvtAe8AAAA&#10;2wAAAA8AAAAAAAAAAQAgAAAAIgAAAGRycy9kb3ducmV2LnhtbFBLAQIUABQAAAAIAIdO4kAzLwWe&#10;OwAAADkAAAAQAAAAAAAAAAEAIAAAAAsBAABkcnMvc2hhcGV4bWwueG1sUEsFBgAAAAAGAAYAWwEA&#10;ALUDAAAAAA==&#10;" path="m7782622,1956116l1120218,1956116,4,5514836,6662408,5514836xm2210075,0l0,0,0,1356040,2,1356040,2,4425111,872566,1653131,6705945,1653131,6705945,984566,2611236,984566xe">
                  <v:path o:connectlocs="287,101;41,101;0,287;245,287;81,0;0,0;0,70;0,70;0,230;32,86;247,86;247,51;96,51" o:connectangles="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4903470</wp:posOffset>
                </wp:positionH>
                <wp:positionV relativeFrom="paragraph">
                  <wp:posOffset>8280400</wp:posOffset>
                </wp:positionV>
                <wp:extent cx="2074545" cy="554990"/>
                <wp:effectExtent l="0" t="0" r="0" b="0"/>
                <wp:wrapNone/>
                <wp:docPr id="5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4545" cy="554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808080" w:themeColor="text1" w:themeTint="8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808080" w:themeColor="text1" w:themeTint="8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游泳      音乐      阅读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386.1pt;margin-top:652pt;height:43.7pt;width:163.35pt;z-index:251687936;mso-width-relative:page;mso-height-relative:page;" filled="f" stroked="f" coordsize="21600,21600" o:gfxdata="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JY3273YAAAADgEAAA8AAAAAAAAAAQAgAAAAIgAAAGRycy9kb3ducmV2LnhtbFBLAQIUABQAAAAI&#10;AIdO4kCbmdpEJgIAACcEAAAOAAAAAAAAAAEAIAAAACc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808080" w:themeColor="text1" w:themeTint="8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808080" w:themeColor="text1" w:themeTint="8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游泳      音乐      阅读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-459105</wp:posOffset>
                </wp:positionH>
                <wp:positionV relativeFrom="paragraph">
                  <wp:posOffset>2018030</wp:posOffset>
                </wp:positionV>
                <wp:extent cx="2409190" cy="329565"/>
                <wp:effectExtent l="22225" t="22225" r="83185" b="8636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190" cy="329565"/>
                          <a:chOff x="10102" y="4500"/>
                          <a:chExt cx="3794" cy="519"/>
                        </a:xfrm>
                      </wpg:grpSpPr>
                      <wps:wsp>
                        <wps:cNvPr id="18" name="流程图: 手动输入 2"/>
                        <wps:cNvSpPr/>
                        <wps:spPr>
                          <a:xfrm flipH="1">
                            <a:off x="10102" y="4500"/>
                            <a:ext cx="3795" cy="510"/>
                          </a:xfrm>
                          <a:prstGeom prst="rect">
                            <a:avLst/>
                          </a:prstGeom>
                          <a:solidFill>
                            <a:srgbClr val="5290BF"/>
                          </a:solidFill>
                          <a:ln>
                            <a:solidFill>
                              <a:srgbClr val="5290BF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文本框 10"/>
                        <wps:cNvSpPr txBox="1"/>
                        <wps:spPr>
                          <a:xfrm>
                            <a:off x="10721" y="4505"/>
                            <a:ext cx="1635" cy="5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8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8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16" name="学士帽"/>
                        <wps:cNvSpPr/>
                        <wps:spPr bwMode="auto">
                          <a:xfrm>
                            <a:off x="10345" y="4604"/>
                            <a:ext cx="426" cy="288"/>
                          </a:xfrm>
                          <a:custGeom>
                            <a:avLst/>
                            <a:gdLst>
                              <a:gd name="T0" fmla="*/ 1395067 w 3931"/>
                              <a:gd name="T1" fmla="*/ 589725 h 2392"/>
                              <a:gd name="T2" fmla="*/ 928365 w 3931"/>
                              <a:gd name="T3" fmla="*/ 389484 h 2392"/>
                              <a:gd name="T4" fmla="*/ 403040 w 3931"/>
                              <a:gd name="T5" fmla="*/ 589725 h 2392"/>
                              <a:gd name="T6" fmla="*/ 256480 w 3931"/>
                              <a:gd name="T7" fmla="*/ 528782 h 2392"/>
                              <a:gd name="T8" fmla="*/ 256480 w 3931"/>
                              <a:gd name="T9" fmla="*/ 708403 h 2392"/>
                              <a:gd name="T10" fmla="*/ 296326 w 3931"/>
                              <a:gd name="T11" fmla="*/ 763389 h 2392"/>
                              <a:gd name="T12" fmla="*/ 255564 w 3931"/>
                              <a:gd name="T13" fmla="*/ 818375 h 2392"/>
                              <a:gd name="T14" fmla="*/ 299074 w 3931"/>
                              <a:gd name="T15" fmla="*/ 1011742 h 2392"/>
                              <a:gd name="T16" fmla="*/ 170834 w 3931"/>
                              <a:gd name="T17" fmla="*/ 1011742 h 2392"/>
                              <a:gd name="T18" fmla="*/ 214802 w 3931"/>
                              <a:gd name="T19" fmla="*/ 817458 h 2392"/>
                              <a:gd name="T20" fmla="*/ 179078 w 3931"/>
                              <a:gd name="T21" fmla="*/ 763389 h 2392"/>
                              <a:gd name="T22" fmla="*/ 213428 w 3931"/>
                              <a:gd name="T23" fmla="*/ 709777 h 2392"/>
                              <a:gd name="T24" fmla="*/ 213428 w 3931"/>
                              <a:gd name="T25" fmla="*/ 510911 h 2392"/>
                              <a:gd name="T26" fmla="*/ 0 w 3931"/>
                              <a:gd name="T27" fmla="*/ 421559 h 2392"/>
                              <a:gd name="T28" fmla="*/ 938899 w 3931"/>
                              <a:gd name="T29" fmla="*/ 0 h 2392"/>
                              <a:gd name="T30" fmla="*/ 1800397 w 3931"/>
                              <a:gd name="T31" fmla="*/ 427058 h 2392"/>
                              <a:gd name="T32" fmla="*/ 1395067 w 3931"/>
                              <a:gd name="T33" fmla="*/ 589725 h 2392"/>
                              <a:gd name="T34" fmla="*/ 917831 w 3931"/>
                              <a:gd name="T35" fmla="*/ 491208 h 2392"/>
                              <a:gd name="T36" fmla="*/ 1341481 w 3931"/>
                              <a:gd name="T37" fmla="*/ 635088 h 2392"/>
                              <a:gd name="T38" fmla="*/ 1341481 w 3931"/>
                              <a:gd name="T39" fmla="*/ 983791 h 2392"/>
                              <a:gd name="T40" fmla="*/ 896306 w 3931"/>
                              <a:gd name="T41" fmla="*/ 1096054 h 2392"/>
                              <a:gd name="T42" fmla="*/ 503342 w 3931"/>
                              <a:gd name="T43" fmla="*/ 983791 h 2392"/>
                              <a:gd name="T44" fmla="*/ 503342 w 3931"/>
                              <a:gd name="T45" fmla="*/ 635088 h 2392"/>
                              <a:gd name="T46" fmla="*/ 917831 w 3931"/>
                              <a:gd name="T47" fmla="*/ 491208 h 2392"/>
                              <a:gd name="T48" fmla="*/ 912335 w 3931"/>
                              <a:gd name="T49" fmla="*/ 1031904 h 2392"/>
                              <a:gd name="T50" fmla="*/ 1254003 w 3931"/>
                              <a:gd name="T51" fmla="*/ 946675 h 2392"/>
                              <a:gd name="T52" fmla="*/ 912335 w 3931"/>
                              <a:gd name="T53" fmla="*/ 860989 h 2392"/>
                              <a:gd name="T54" fmla="*/ 571126 w 3931"/>
                              <a:gd name="T55" fmla="*/ 946675 h 2392"/>
                              <a:gd name="T56" fmla="*/ 912335 w 3931"/>
                              <a:gd name="T57" fmla="*/ 1031904 h 239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.15pt;margin-top:158.9pt;height:25.95pt;width:189.7pt;z-index:251699200;mso-width-relative:page;mso-height-relative:page;" coordorigin="10102,4500" coordsize="3794,519" o:gfxdata="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">
                <o:lock v:ext="edit" aspectratio="f"/>
                <v:rect id="流程图: 手动输入 2" o:spid="_x0000_s1026" o:spt="1" style="position:absolute;left:10102;top:4500;flip:x;height:510;width:3795;v-text-anchor:middle;" fillcolor="#5290BF" filled="t" stroked="t" coordsize="21600,21600" o:gfxdata="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SlRpr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5290BF [3204]" miterlimit="8" joinstyle="miter"/>
                  <v:imagedata o:title=""/>
                  <o:lock v:ext="edit" aspectratio="f"/>
                  <v:shadow on="t" color="#000000" opacity="26214f" offset="2.12133858267717pt,2.12133858267717pt" origin="-32768f,-32768f" matrix="65536f,0f,0f,65536f"/>
                </v:rect>
                <v:shape id="文本框 10" o:spid="_x0000_s1026" o:spt="202" type="#_x0000_t202" style="position:absolute;left:10721;top:4505;height:514;width:1635;" filled="f" stroked="f" coordsize="21600,21600" o:gfxdata="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UtRaYr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  <v:shape id="学士帽" o:spid="_x0000_s1026" o:spt="100" style="position:absolute;left:10345;top:4604;height:288;width:426;v-text-anchor:middle-center;" fillcolor="#FFFFFF [3212]" filled="t" stroked="f" coordsize="3931,2392" o:gfxdata="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76Tv+5AAAA2wAA&#10;AA8AAAAAAAAAAQAgAAAAIgAAAGRycy9kb3ducmV2LnhtbFBLAQIUABQAAAAIAIdO4kAzLwWeOwAA&#10;ADkAAAAQAAAAAAAAAAEAIAAAAAgBAABkcnMvc2hhcGV4bWwueG1sUEsFBgAAAAAGAAYAWwEAALID&#10;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151182,71003;100606,46894;43677,71003;27794,63666;27794,85292;32112,91913;27695,98533;32410,121815;18513,121815;23277,98423;19406,91913;23129,85458;23129,61514;0,50756;101747,0;195107,51418;151182,71003;99464,59142;145375,76465;145375,118449;97132,131966;54546,118449;54546,76465;99464,59142;98869,124242;135895,113980;98869,103664;61892,113980;98869,124242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2409825</wp:posOffset>
                </wp:positionV>
                <wp:extent cx="4163060" cy="704532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3060" cy="704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2012.09-2016.07      中山大学       市场营销（本科）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专业绩点 4.68/5，专业排名第3；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808080" w:themeColor="text1" w:themeTint="8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主修课程：基本会计、统计学、市场营销、国际市场营销、市场调查与预测、商业心理学、广告学、公共关系学、货币银行学、经济学、国际贸易、大学英语、经济数学、计算机应用等。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pt;margin-top:189.75pt;height:554.75pt;width:327.8pt;z-index:251671552;mso-width-relative:page;mso-height-relative:page;" filled="f" stroked="f" coordsize="21600,21600" o:gfxdata="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IpF+bZAAAADAEAAA8AAAAAAAAAAQAgAAAAIgAAAGRycy9kb3ducmV2LnhtbFBLAQIUABQAAAAI&#10;AIdO4kBUdDPLJQIAACcEAAAOAAAAAAAAAAEAIAAAACg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2012.09-2016.07      中山大学       市场营销（本科）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专业绩点 4.68/5，专业排名第3；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808080" w:themeColor="text1" w:themeTint="8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主修课程：基本会计、统计学、市场营销、国际市场营销、市场调查与预测、商业心理学、广告学、公共关系学、货币银行学、经济学、国际贸易、大学英语、经济数学、计算机应用等。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-521970</wp:posOffset>
                </wp:positionH>
                <wp:positionV relativeFrom="paragraph">
                  <wp:posOffset>9135110</wp:posOffset>
                </wp:positionV>
                <wp:extent cx="7667625" cy="2667000"/>
                <wp:effectExtent l="24130" t="96520" r="99695" b="36830"/>
                <wp:wrapNone/>
                <wp:docPr id="14" name="流程图: 手动输入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67625" cy="266700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286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286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2286"/>
                              </a:moveTo>
                              <a:lnTo>
                                <a:pt x="10000" y="0"/>
                              </a:lnTo>
                              <a:lnTo>
                                <a:pt x="10000" y="10000"/>
                              </a:lnTo>
                              <a:lnTo>
                                <a:pt x="0" y="10000"/>
                              </a:lnTo>
                              <a:lnTo>
                                <a:pt x="0" y="2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90BF"/>
                        </a:solidFill>
                        <a:ln>
                          <a:solidFill>
                            <a:srgbClr val="5290BF"/>
                          </a:solidFill>
                        </a:ln>
                        <a:effectLst>
                          <a:outerShdw blurRad="63500" dist="50800" dir="18900000" algn="bl" rotWithShape="0">
                            <a:prstClr val="black">
                              <a:alpha val="16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手动输入 2" o:spid="_x0000_s1026" o:spt="100" style="position:absolute;left:0pt;flip:x;margin-left:-41.1pt;margin-top:719.3pt;height:210pt;width:603.75pt;z-index:251664384;v-text-anchor:middle;mso-width-relative:page;mso-height-relative:page;" fillcolor="#5290BF" filled="t" stroked="t" coordsize="10000,10000" o:gfxdata="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" path="m0,2286l10000,0,10000,10000,0,10000,0,2286xe">
                <v:path textboxrect="0,0,10000,10000" o:connectlocs="0,609676;7667625,0;7667625,2667000;0,2667000;0,609676" o:connectangles="0,0,0,0,0"/>
                <v:fill on="t" focussize="0,0"/>
                <v:stroke weight="1pt" color="#5290BF [3204]" miterlimit="8" joinstyle="miter"/>
                <v:imagedata o:title=""/>
                <o:lock v:ext="edit" aspectratio="f"/>
                <v:shadow on="t" color="#000000" opacity="10485f" offset="2.82842519685039pt,-2.82842519685039pt" origin="-32768f,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1232535</wp:posOffset>
                </wp:positionV>
                <wp:extent cx="7738745" cy="8789670"/>
                <wp:effectExtent l="0" t="0" r="14605" b="11430"/>
                <wp:wrapNone/>
                <wp:docPr id="3" name="任意多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780" y="1808480"/>
                          <a:ext cx="7738745" cy="8789670"/>
                        </a:xfrm>
                        <a:custGeom>
                          <a:avLst/>
                          <a:gdLst>
                            <a:gd name="connsiteX0" fmla="*/ 0 w 11925"/>
                            <a:gd name="connsiteY0" fmla="*/ 0 h 13842"/>
                            <a:gd name="connsiteX1" fmla="*/ 11925 w 11925"/>
                            <a:gd name="connsiteY1" fmla="*/ 1200 h 13842"/>
                            <a:gd name="connsiteX2" fmla="*/ 11868 w 11925"/>
                            <a:gd name="connsiteY2" fmla="*/ 13842 h 13842"/>
                            <a:gd name="connsiteX3" fmla="*/ 18 w 11925"/>
                            <a:gd name="connsiteY3" fmla="*/ 13017 h 13842"/>
                            <a:gd name="connsiteX4" fmla="*/ 0 w 11925"/>
                            <a:gd name="connsiteY4" fmla="*/ 0 h 138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925" h="13842">
                              <a:moveTo>
                                <a:pt x="0" y="0"/>
                              </a:moveTo>
                              <a:lnTo>
                                <a:pt x="11925" y="1200"/>
                              </a:lnTo>
                              <a:lnTo>
                                <a:pt x="11868" y="13842"/>
                              </a:lnTo>
                              <a:lnTo>
                                <a:pt x="18" y="130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innerShdw blurRad="63500" dist="50800" dir="15300000">
                            <a:prstClr val="black">
                              <a:alpha val="16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41.4pt;margin-top:97.05pt;height:692.1pt;width:609.35pt;z-index:-251667456;v-text-anchor:middle;mso-width-relative:page;mso-height-relative:page;" fillcolor="#F2F2F2 [3052]" filled="t" stroked="f" coordsize="11925,13842" o:gfxdata="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" path="m0,0l11925,1200,11868,13842,18,13017,0,0xe">
                <v:path o:connectlocs="0,0;7738745,762000;7701754,8789670;11681,8265795;0,0" o:connectangles="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-137160</wp:posOffset>
                </wp:positionV>
                <wp:extent cx="0" cy="1405255"/>
                <wp:effectExtent l="6350" t="0" r="12700" b="4445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14165" y="320040"/>
                          <a:ext cx="0" cy="14052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7.95pt;margin-top:-10.8pt;height:110.65pt;width:0pt;z-index:251688960;mso-width-relative:page;mso-height-relative:page;" filled="f" stroked="t" coordsize="21600,21600" o:gfxdata="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xnGxfZAAAACwEAAA8AAAAAAAAA&#10;AQAgAAAAIgAAAGRycy9kb3ducmV2LnhtbFBLAQIUABQAAAAIAIdO4kA0MuWH1wEAAHEDAAAOAAAA&#10;AAAAAAEAIAAAACgBAABkcnMvZTJvRG9jLnhtbFBLBQYAAAAABgAGAFkBAABxBQAAAAA=&#10;">
                <v:fill on="f" focussize="0,0"/>
                <v:stroke weight="1pt" color="#FFFFFF [32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-476250</wp:posOffset>
                </wp:positionV>
                <wp:extent cx="7667625" cy="2476500"/>
                <wp:effectExtent l="0" t="0" r="28575" b="38100"/>
                <wp:wrapNone/>
                <wp:docPr id="2" name="流程图: 手动输入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667625" cy="247650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3036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3036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3036"/>
                              </a:moveTo>
                              <a:lnTo>
                                <a:pt x="10000" y="0"/>
                              </a:lnTo>
                              <a:lnTo>
                                <a:pt x="10000" y="10000"/>
                              </a:lnTo>
                              <a:lnTo>
                                <a:pt x="0" y="10000"/>
                              </a:lnTo>
                              <a:lnTo>
                                <a:pt x="0" y="30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90BF"/>
                        </a:solidFill>
                        <a:ln>
                          <a:solidFill>
                            <a:srgbClr val="5290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手动输入 2" o:spid="_x0000_s1026" o:spt="100" style="position:absolute;left:0pt;flip:x;margin-left:-41.25pt;margin-top:-37.5pt;height:195pt;width:603.75pt;rotation:11796480f;z-index:-251666432;v-text-anchor:middle;mso-width-relative:page;mso-height-relative:page;" fillcolor="#5290BF" filled="t" stroked="t" coordsize="10000,10000" o:gfxdata="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" path="m0,3036l10000,0,10000,10000,0,10000,0,3036xe">
                <v:path o:connectlocs="0,751865;7667625,0;7667625,2476500;0,2476500;0,751865" o:connectangles="0,0,0,0,0"/>
                <v:fill on="t" focussize="0,0"/>
                <v:stroke weight="1pt" color="#5290BF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E0000AFF" w:usb1="4000247B" w:usb2="00000001" w:usb3="00000000" w:csb0="200001BF" w:csb1="00000000"/>
  </w:font>
  <w:font w:name="Humanst521 Lt BT">
    <w:panose1 w:val="020B0402020204020304"/>
    <w:charset w:val="00"/>
    <w:family w:val="auto"/>
    <w:pitch w:val="default"/>
    <w:sig w:usb0="800000AF" w:usb1="1000204A" w:usb2="00000000" w:usb3="00000000" w:csb0="00000011" w:csb1="00000000"/>
  </w:font>
  <w:font w:name="方正大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粗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612"/>
    <w:multiLevelType w:val="singleLevel"/>
    <w:tmpl w:val="596A0612"/>
    <w:lvl w:ilvl="0" w:tentative="0">
      <w:start w:val="1"/>
      <w:numFmt w:val="bullet"/>
      <w:lvlText w:val="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596A4A88"/>
    <w:multiLevelType w:val="singleLevel"/>
    <w:tmpl w:val="596A4A8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5D6034"/>
    <w:rsid w:val="00070AB8"/>
    <w:rsid w:val="001045B3"/>
    <w:rsid w:val="001564FF"/>
    <w:rsid w:val="00180944"/>
    <w:rsid w:val="00182584"/>
    <w:rsid w:val="001E730F"/>
    <w:rsid w:val="00292939"/>
    <w:rsid w:val="00343DEF"/>
    <w:rsid w:val="003571C9"/>
    <w:rsid w:val="003753A0"/>
    <w:rsid w:val="003F0ADA"/>
    <w:rsid w:val="00500C93"/>
    <w:rsid w:val="006F5C6E"/>
    <w:rsid w:val="008C4E24"/>
    <w:rsid w:val="008C614F"/>
    <w:rsid w:val="00966129"/>
    <w:rsid w:val="00A1102A"/>
    <w:rsid w:val="00AA6FC3"/>
    <w:rsid w:val="00AB536B"/>
    <w:rsid w:val="00AD0BC2"/>
    <w:rsid w:val="00BC4990"/>
    <w:rsid w:val="00C851A6"/>
    <w:rsid w:val="00CD6910"/>
    <w:rsid w:val="00D47D91"/>
    <w:rsid w:val="00D960A7"/>
    <w:rsid w:val="00DA63C0"/>
    <w:rsid w:val="00E12A6C"/>
    <w:rsid w:val="0154432C"/>
    <w:rsid w:val="01AC69C7"/>
    <w:rsid w:val="02BE61A4"/>
    <w:rsid w:val="05AD4E62"/>
    <w:rsid w:val="07700495"/>
    <w:rsid w:val="0D597A44"/>
    <w:rsid w:val="0D5D6034"/>
    <w:rsid w:val="10CA30BA"/>
    <w:rsid w:val="113C3978"/>
    <w:rsid w:val="1208048B"/>
    <w:rsid w:val="12BF0C69"/>
    <w:rsid w:val="15BE60A3"/>
    <w:rsid w:val="16C3373C"/>
    <w:rsid w:val="19551E74"/>
    <w:rsid w:val="1A616780"/>
    <w:rsid w:val="1A9510AF"/>
    <w:rsid w:val="1BF05F7D"/>
    <w:rsid w:val="1F732F30"/>
    <w:rsid w:val="219A3B5D"/>
    <w:rsid w:val="23C130DD"/>
    <w:rsid w:val="25533E75"/>
    <w:rsid w:val="25C65012"/>
    <w:rsid w:val="27AB5CE0"/>
    <w:rsid w:val="2A2C22B2"/>
    <w:rsid w:val="2EE134FC"/>
    <w:rsid w:val="33A76510"/>
    <w:rsid w:val="3A740225"/>
    <w:rsid w:val="3AE33E74"/>
    <w:rsid w:val="3D403169"/>
    <w:rsid w:val="41923943"/>
    <w:rsid w:val="43E4616B"/>
    <w:rsid w:val="454C460A"/>
    <w:rsid w:val="467D5691"/>
    <w:rsid w:val="46E22E48"/>
    <w:rsid w:val="4D97126E"/>
    <w:rsid w:val="4DE536A2"/>
    <w:rsid w:val="4F0379BB"/>
    <w:rsid w:val="4F45612F"/>
    <w:rsid w:val="53CF783A"/>
    <w:rsid w:val="556201D2"/>
    <w:rsid w:val="580661D4"/>
    <w:rsid w:val="599B456B"/>
    <w:rsid w:val="5ED936B4"/>
    <w:rsid w:val="641A73D4"/>
    <w:rsid w:val="669D6BA7"/>
    <w:rsid w:val="68513241"/>
    <w:rsid w:val="68865BE1"/>
    <w:rsid w:val="698B3C62"/>
    <w:rsid w:val="6BD9082C"/>
    <w:rsid w:val="6C144C52"/>
    <w:rsid w:val="6F3A1E0F"/>
    <w:rsid w:val="701D0A73"/>
    <w:rsid w:val="724C7B39"/>
    <w:rsid w:val="7484014F"/>
    <w:rsid w:val="74E33BE9"/>
    <w:rsid w:val="753B0A1F"/>
    <w:rsid w:val="766F4A3B"/>
    <w:rsid w:val="76A1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31616;&#21382;-&#26368;&#26032;&#31616;&#21382;&#20010;&#20154;&#31616;&#21382;&#31616;&#27905;&#31616;&#21382;&#20010;&#24615;&#31616;&#21382;&#21019;&#24847;&#31616;&#21382;x122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简历-最新简历个人简历简洁简历个性简历创意简历x122.docx</Template>
  <Pages>1</Pages>
  <Words>0</Words>
  <Characters>0</Characters>
  <Lines>1</Lines>
  <Paragraphs>1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2017-07-14T08:26:00Z</dcterms:created>
  <dc:creator>kedao</dc:creator>
  <cp:lastModifiedBy>S</cp:lastModifiedBy>
  <dcterms:modified xsi:type="dcterms:W3CDTF">2017-10-05T08:30:47Z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