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91284" w:rsidRDefault="00D256EA">
      <w:pPr>
        <w:tabs>
          <w:tab w:val="left" w:pos="10471"/>
        </w:tabs>
      </w:pPr>
      <w:r>
        <w:rPr>
          <w:noProof/>
        </w:rPr>
        <mc:AlternateContent>
          <mc:Choice Requires="wps">
            <w:drawing>
              <wp:anchor distT="0" distB="0" distL="114300" distR="114300" simplePos="0" relativeHeight="251656192" behindDoc="0" locked="0" layoutInCell="1" allowOverlap="1">
                <wp:simplePos x="0" y="0"/>
                <wp:positionH relativeFrom="column">
                  <wp:posOffset>911225</wp:posOffset>
                </wp:positionH>
                <wp:positionV relativeFrom="paragraph">
                  <wp:posOffset>83185</wp:posOffset>
                </wp:positionV>
                <wp:extent cx="130810" cy="232410"/>
                <wp:effectExtent l="0" t="0" r="2540" b="0"/>
                <wp:wrapNone/>
                <wp:docPr id="1"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0810" cy="232410"/>
                        </a:xfrm>
                        <a:custGeom>
                          <a:avLst/>
                          <a:gdLst>
                            <a:gd name="T0" fmla="*/ 196 w 225"/>
                            <a:gd name="T1" fmla="*/ 0 h 398"/>
                            <a:gd name="T2" fmla="*/ 29 w 225"/>
                            <a:gd name="T3" fmla="*/ 0 h 398"/>
                            <a:gd name="T4" fmla="*/ 0 w 225"/>
                            <a:gd name="T5" fmla="*/ 29 h 398"/>
                            <a:gd name="T6" fmla="*/ 0 w 225"/>
                            <a:gd name="T7" fmla="*/ 369 h 398"/>
                            <a:gd name="T8" fmla="*/ 29 w 225"/>
                            <a:gd name="T9" fmla="*/ 398 h 398"/>
                            <a:gd name="T10" fmla="*/ 196 w 225"/>
                            <a:gd name="T11" fmla="*/ 398 h 398"/>
                            <a:gd name="T12" fmla="*/ 225 w 225"/>
                            <a:gd name="T13" fmla="*/ 369 h 398"/>
                            <a:gd name="T14" fmla="*/ 225 w 225"/>
                            <a:gd name="T15" fmla="*/ 29 h 398"/>
                            <a:gd name="T16" fmla="*/ 196 w 225"/>
                            <a:gd name="T17" fmla="*/ 0 h 398"/>
                            <a:gd name="T18" fmla="*/ 113 w 225"/>
                            <a:gd name="T19" fmla="*/ 369 h 398"/>
                            <a:gd name="T20" fmla="*/ 94 w 225"/>
                            <a:gd name="T21" fmla="*/ 351 h 398"/>
                            <a:gd name="T22" fmla="*/ 113 w 225"/>
                            <a:gd name="T23" fmla="*/ 332 h 398"/>
                            <a:gd name="T24" fmla="*/ 131 w 225"/>
                            <a:gd name="T25" fmla="*/ 351 h 398"/>
                            <a:gd name="T26" fmla="*/ 113 w 225"/>
                            <a:gd name="T27" fmla="*/ 369 h 398"/>
                            <a:gd name="T28" fmla="*/ 204 w 225"/>
                            <a:gd name="T29" fmla="*/ 306 h 398"/>
                            <a:gd name="T30" fmla="*/ 22 w 225"/>
                            <a:gd name="T31" fmla="*/ 306 h 398"/>
                            <a:gd name="T32" fmla="*/ 22 w 225"/>
                            <a:gd name="T33" fmla="*/ 49 h 398"/>
                            <a:gd name="T34" fmla="*/ 204 w 225"/>
                            <a:gd name="T35" fmla="*/ 49 h 398"/>
                            <a:gd name="T36" fmla="*/ 204 w 225"/>
                            <a:gd name="T37" fmla="*/ 306 h 398"/>
                            <a:gd name="T38" fmla="*/ 152 w 225"/>
                            <a:gd name="T39" fmla="*/ 29 h 398"/>
                            <a:gd name="T40" fmla="*/ 74 w 225"/>
                            <a:gd name="T41" fmla="*/ 29 h 398"/>
                            <a:gd name="T42" fmla="*/ 74 w 225"/>
                            <a:gd name="T43" fmla="*/ 21 h 398"/>
                            <a:gd name="T44" fmla="*/ 152 w 225"/>
                            <a:gd name="T45" fmla="*/ 21 h 398"/>
                            <a:gd name="T46" fmla="*/ 152 w 225"/>
                            <a:gd name="T47" fmla="*/ 29 h 398"/>
                            <a:gd name="T48" fmla="*/ 185 w 225"/>
                            <a:gd name="T49" fmla="*/ 25 h 398"/>
                            <a:gd name="T50" fmla="*/ 177 w 225"/>
                            <a:gd name="T51" fmla="*/ 33 h 398"/>
                            <a:gd name="T52" fmla="*/ 170 w 225"/>
                            <a:gd name="T53" fmla="*/ 25 h 398"/>
                            <a:gd name="T54" fmla="*/ 177 w 225"/>
                            <a:gd name="T55" fmla="*/ 18 h 398"/>
                            <a:gd name="T56" fmla="*/ 185 w 225"/>
                            <a:gd name="T57" fmla="*/ 25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5" h="398">
                              <a:moveTo>
                                <a:pt x="196" y="0"/>
                              </a:moveTo>
                              <a:cubicBezTo>
                                <a:pt x="29" y="0"/>
                                <a:pt x="29" y="0"/>
                                <a:pt x="29" y="0"/>
                              </a:cubicBezTo>
                              <a:cubicBezTo>
                                <a:pt x="13" y="0"/>
                                <a:pt x="0" y="13"/>
                                <a:pt x="0" y="29"/>
                              </a:cubicBezTo>
                              <a:cubicBezTo>
                                <a:pt x="0" y="369"/>
                                <a:pt x="0" y="369"/>
                                <a:pt x="0" y="369"/>
                              </a:cubicBezTo>
                              <a:cubicBezTo>
                                <a:pt x="0" y="385"/>
                                <a:pt x="13" y="398"/>
                                <a:pt x="29" y="398"/>
                              </a:cubicBezTo>
                              <a:cubicBezTo>
                                <a:pt x="196" y="398"/>
                                <a:pt x="196" y="398"/>
                                <a:pt x="196" y="398"/>
                              </a:cubicBezTo>
                              <a:cubicBezTo>
                                <a:pt x="212" y="398"/>
                                <a:pt x="225" y="385"/>
                                <a:pt x="225" y="369"/>
                              </a:cubicBezTo>
                              <a:cubicBezTo>
                                <a:pt x="225" y="29"/>
                                <a:pt x="225" y="29"/>
                                <a:pt x="225" y="29"/>
                              </a:cubicBezTo>
                              <a:cubicBezTo>
                                <a:pt x="225" y="13"/>
                                <a:pt x="212" y="0"/>
                                <a:pt x="196" y="0"/>
                              </a:cubicBezTo>
                              <a:close/>
                              <a:moveTo>
                                <a:pt x="113" y="369"/>
                              </a:moveTo>
                              <a:cubicBezTo>
                                <a:pt x="102" y="369"/>
                                <a:pt x="94" y="361"/>
                                <a:pt x="94" y="351"/>
                              </a:cubicBezTo>
                              <a:cubicBezTo>
                                <a:pt x="94" y="340"/>
                                <a:pt x="102" y="332"/>
                                <a:pt x="113" y="332"/>
                              </a:cubicBezTo>
                              <a:cubicBezTo>
                                <a:pt x="123" y="332"/>
                                <a:pt x="131" y="340"/>
                                <a:pt x="131" y="351"/>
                              </a:cubicBezTo>
                              <a:cubicBezTo>
                                <a:pt x="131" y="361"/>
                                <a:pt x="123" y="369"/>
                                <a:pt x="113" y="369"/>
                              </a:cubicBezTo>
                              <a:close/>
                              <a:moveTo>
                                <a:pt x="204" y="306"/>
                              </a:moveTo>
                              <a:cubicBezTo>
                                <a:pt x="22" y="306"/>
                                <a:pt x="22" y="306"/>
                                <a:pt x="22" y="306"/>
                              </a:cubicBezTo>
                              <a:cubicBezTo>
                                <a:pt x="22" y="49"/>
                                <a:pt x="22" y="49"/>
                                <a:pt x="22" y="49"/>
                              </a:cubicBezTo>
                              <a:cubicBezTo>
                                <a:pt x="204" y="49"/>
                                <a:pt x="204" y="49"/>
                                <a:pt x="204" y="49"/>
                              </a:cubicBezTo>
                              <a:lnTo>
                                <a:pt x="204" y="306"/>
                              </a:lnTo>
                              <a:close/>
                              <a:moveTo>
                                <a:pt x="152" y="29"/>
                              </a:moveTo>
                              <a:cubicBezTo>
                                <a:pt x="74" y="29"/>
                                <a:pt x="74" y="29"/>
                                <a:pt x="74" y="29"/>
                              </a:cubicBezTo>
                              <a:cubicBezTo>
                                <a:pt x="74" y="21"/>
                                <a:pt x="74" y="21"/>
                                <a:pt x="74" y="21"/>
                              </a:cubicBezTo>
                              <a:cubicBezTo>
                                <a:pt x="152" y="21"/>
                                <a:pt x="152" y="21"/>
                                <a:pt x="152" y="21"/>
                              </a:cubicBezTo>
                              <a:lnTo>
                                <a:pt x="152" y="29"/>
                              </a:lnTo>
                              <a:close/>
                              <a:moveTo>
                                <a:pt x="185" y="25"/>
                              </a:moveTo>
                              <a:cubicBezTo>
                                <a:pt x="185" y="29"/>
                                <a:pt x="181" y="33"/>
                                <a:pt x="177" y="33"/>
                              </a:cubicBezTo>
                              <a:cubicBezTo>
                                <a:pt x="173" y="33"/>
                                <a:pt x="170" y="29"/>
                                <a:pt x="170" y="25"/>
                              </a:cubicBezTo>
                              <a:cubicBezTo>
                                <a:pt x="170" y="21"/>
                                <a:pt x="173" y="18"/>
                                <a:pt x="177" y="18"/>
                              </a:cubicBezTo>
                              <a:cubicBezTo>
                                <a:pt x="181" y="18"/>
                                <a:pt x="185" y="21"/>
                                <a:pt x="185" y="25"/>
                              </a:cubicBezTo>
                              <a:close/>
                            </a:path>
                          </a:pathLst>
                        </a:custGeom>
                        <a:solidFill>
                          <a:srgbClr val="79A8A9"/>
                        </a:solidFill>
                        <a:ln>
                          <a:noFill/>
                        </a:ln>
                      </wps:spPr>
                      <wps:bodyPr vert="horz" wrap="square" lIns="91440" tIns="45720" rIns="91440" bIns="45720" numCol="1" anchor="t" anchorCtr="0" compatLnSpc="1"/>
                    </wps:wsp>
                  </a:graphicData>
                </a:graphic>
              </wp:anchor>
            </w:drawing>
          </mc:Choice>
          <mc:Fallback xmlns:wpsCustomData="http://www.wps.cn/officeDocument/2013/wpsCustomData" xmlns:w15="http://schemas.microsoft.com/office/word/2012/wordml">
            <w:pict>
              <v:shape id="Freeform 77" o:spid="_x0000_s1026" o:spt="100" style="position:absolute;left:0pt;margin-left:71.75pt;margin-top:6.55pt;height:18.3pt;width:10.3pt;z-index:251656192;mso-width-relative:page;mso-height-relative:page;" fillcolor="#79A8A9" filled="t" stroked="f" coordsize="225,398" o:gfxdata="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" path="m196,0c29,0,29,0,29,0c13,0,0,13,0,29c0,369,0,369,0,369c0,385,13,398,29,398c196,398,196,398,196,398c212,398,225,385,225,369c225,29,225,29,225,29c225,13,212,0,196,0xm113,369c102,369,94,361,94,351c94,340,102,332,113,332c123,332,131,340,131,351c131,361,123,369,113,369xm204,306c22,306,22,306,22,306c22,49,22,49,22,49c204,49,204,49,204,49l204,306xm152,29c74,29,74,29,74,29c74,21,74,21,74,21c152,21,152,21,152,21l152,29xm185,25c185,29,181,33,177,33c173,33,170,29,170,25c170,21,173,18,177,18c181,18,185,21,185,25xe">
                <v:path o:connectlocs="113950,0;16859,0;0,16934;0,215475;16859,232410;113950,232410;130810,215475;130810,16934;113950,0;65695,215475;54649,204964;65695,193869;76160,204964;65695,215475;118601,178687;12790,178687;12790,28613;118601,28613;118601,178687;88369,16934;43021,16934;43021,12262;88369,12262;88369,16934;107554,14598;102903,19270;98834,14598;102903,10511;107554,14598" o:connectangles="0,0,0,0,0,0,0,0,0,0,0,0,0,0,0,0,0,0,0,0,0,0,0,0,0,0,0,0,0"/>
                <v:fill on="t" focussize="0,0"/>
                <v:stroke on="f"/>
                <v:imagedata o:title=""/>
                <o:lock v:ext="edit" aspectratio="f"/>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1019175</wp:posOffset>
                </wp:positionH>
                <wp:positionV relativeFrom="paragraph">
                  <wp:posOffset>-37465</wp:posOffset>
                </wp:positionV>
                <wp:extent cx="925830" cy="487680"/>
                <wp:effectExtent l="0" t="0" r="0" b="0"/>
                <wp:wrapNone/>
                <wp:docPr id="28" name="矩形 28"/>
                <wp:cNvGraphicFramePr/>
                <a:graphic xmlns:a="http://schemas.openxmlformats.org/drawingml/2006/main">
                  <a:graphicData uri="http://schemas.microsoft.com/office/word/2010/wordprocessingShape">
                    <wps:wsp>
                      <wps:cNvSpPr/>
                      <wps:spPr>
                        <a:xfrm>
                          <a:off x="0" y="0"/>
                          <a:ext cx="925830" cy="487680"/>
                        </a:xfrm>
                        <a:prstGeom prst="rect">
                          <a:avLst/>
                        </a:prstGeom>
                      </wps:spPr>
                      <wps:txbx>
                        <w:txbxContent>
                          <w:p w:rsidR="00291284" w:rsidRDefault="00D256EA">
                            <w:pPr>
                              <w:pStyle w:val="a6"/>
                              <w:kinsoku w:val="0"/>
                              <w:overflowPunct w:val="0"/>
                              <w:spacing w:before="0" w:beforeAutospacing="0" w:after="0" w:afterAutospacing="0"/>
                              <w:textAlignment w:val="baseline"/>
                            </w:pPr>
                            <w:r>
                              <w:rPr>
                                <w:rFonts w:ascii="微软雅黑" w:eastAsia="微软雅黑" w:hAnsi="微软雅黑" w:cstheme="minorBidi" w:hint="eastAsia"/>
                                <w:color w:val="767171" w:themeColor="background2" w:themeShade="80"/>
                                <w:kern w:val="24"/>
                                <w:sz w:val="16"/>
                                <w:szCs w:val="16"/>
                              </w:rPr>
                              <w:t>移动电话</w:t>
                            </w:r>
                          </w:p>
                          <w:p w:rsidR="00291284" w:rsidRDefault="00D256EA">
                            <w:pPr>
                              <w:pStyle w:val="a6"/>
                              <w:kinsoku w:val="0"/>
                              <w:overflowPunct w:val="0"/>
                              <w:spacing w:before="0" w:beforeAutospacing="0" w:after="0" w:afterAutospacing="0"/>
                              <w:textAlignment w:val="baseline"/>
                            </w:pPr>
                            <w:r>
                              <w:rPr>
                                <w:rFonts w:ascii="微软雅黑" w:eastAsia="微软雅黑" w:hAnsi="微软雅黑" w:cstheme="minorBidi" w:hint="eastAsia"/>
                                <w:color w:val="3B3838" w:themeColor="background2" w:themeShade="40"/>
                                <w:kern w:val="24"/>
                                <w:sz w:val="16"/>
                                <w:szCs w:val="16"/>
                              </w:rPr>
                              <w:t>138-9189-8756</w:t>
                            </w:r>
                          </w:p>
                        </w:txbxContent>
                      </wps:txbx>
                      <wps:bodyPr wrap="none">
                        <a:sp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80.25pt;margin-top:-2.95pt;height:38.4pt;width:72.9pt;mso-wrap-style:none;z-index:251655168;mso-width-relative:page;mso-height-relative:page;" filled="f" stroked="f" coordsize="21600,21600" o:gfxdata="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">
                <v:fill on="f" focussize="0,0"/>
                <v:stroke on="f"/>
                <v:imagedata o:title=""/>
                <o:lock v:ext="edit" aspectratio="f"/>
                <v:textbox style="mso-fit-shape-to-text:t;">
                  <w:txbxContent>
                    <w:p>
                      <w:pPr>
                        <w:pStyle w:val="5"/>
                        <w:kinsoku w:val="0"/>
                        <w:overflowPunct w:val="0"/>
                        <w:spacing w:before="0" w:beforeAutospacing="0" w:after="0" w:afterAutospacing="0"/>
                        <w:textAlignment w:val="baseline"/>
                      </w:pPr>
                      <w:r>
                        <w:rPr>
                          <w:rFonts w:hint="eastAsia" w:ascii="微软雅黑" w:hAnsi="微软雅黑" w:eastAsia="微软雅黑" w:cstheme="minorBidi"/>
                          <w:color w:val="767171" w:themeColor="background2" w:themeShade="80"/>
                          <w:kern w:val="24"/>
                          <w:sz w:val="16"/>
                          <w:szCs w:val="16"/>
                        </w:rPr>
                        <w:t>移动电话</w:t>
                      </w:r>
                    </w:p>
                    <w:p>
                      <w:pPr>
                        <w:pStyle w:val="5"/>
                        <w:kinsoku w:val="0"/>
                        <w:overflowPunct w:val="0"/>
                        <w:spacing w:before="0" w:beforeAutospacing="0" w:after="0" w:afterAutospacing="0"/>
                        <w:textAlignment w:val="baseline"/>
                      </w:pPr>
                      <w:r>
                        <w:rPr>
                          <w:rFonts w:hint="eastAsia" w:ascii="微软雅黑" w:hAnsi="微软雅黑" w:eastAsia="微软雅黑" w:cstheme="minorBidi"/>
                          <w:color w:val="3B3838" w:themeColor="background2" w:themeShade="40"/>
                          <w:kern w:val="24"/>
                          <w:sz w:val="16"/>
                          <w:szCs w:val="16"/>
                        </w:rPr>
                        <w:t>138-9189-8756</w:t>
                      </w: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2619375</wp:posOffset>
                </wp:positionH>
                <wp:positionV relativeFrom="paragraph">
                  <wp:posOffset>111760</wp:posOffset>
                </wp:positionV>
                <wp:extent cx="257810" cy="203835"/>
                <wp:effectExtent l="0" t="0" r="8890" b="5715"/>
                <wp:wrapNone/>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03835"/>
                        </a:xfrm>
                        <a:custGeom>
                          <a:avLst/>
                          <a:gdLst>
                            <a:gd name="T0" fmla="*/ 582 w 651"/>
                            <a:gd name="T1" fmla="*/ 0 h 514"/>
                            <a:gd name="T2" fmla="*/ 62 w 651"/>
                            <a:gd name="T3" fmla="*/ 0 h 514"/>
                            <a:gd name="T4" fmla="*/ 0 w 651"/>
                            <a:gd name="T5" fmla="*/ 62 h 514"/>
                            <a:gd name="T6" fmla="*/ 0 w 651"/>
                            <a:gd name="T7" fmla="*/ 451 h 514"/>
                            <a:gd name="T8" fmla="*/ 62 w 651"/>
                            <a:gd name="T9" fmla="*/ 513 h 514"/>
                            <a:gd name="T10" fmla="*/ 582 w 651"/>
                            <a:gd name="T11" fmla="*/ 513 h 514"/>
                            <a:gd name="T12" fmla="*/ 650 w 651"/>
                            <a:gd name="T13" fmla="*/ 451 h 514"/>
                            <a:gd name="T14" fmla="*/ 650 w 651"/>
                            <a:gd name="T15" fmla="*/ 62 h 514"/>
                            <a:gd name="T16" fmla="*/ 582 w 651"/>
                            <a:gd name="T17" fmla="*/ 0 h 514"/>
                            <a:gd name="T18" fmla="*/ 582 w 651"/>
                            <a:gd name="T19" fmla="*/ 451 h 514"/>
                            <a:gd name="T20" fmla="*/ 520 w 651"/>
                            <a:gd name="T21" fmla="*/ 451 h 514"/>
                            <a:gd name="T22" fmla="*/ 520 w 651"/>
                            <a:gd name="T23" fmla="*/ 167 h 514"/>
                            <a:gd name="T24" fmla="*/ 322 w 651"/>
                            <a:gd name="T25" fmla="*/ 291 h 514"/>
                            <a:gd name="T26" fmla="*/ 130 w 651"/>
                            <a:gd name="T27" fmla="*/ 167 h 514"/>
                            <a:gd name="T28" fmla="*/ 130 w 651"/>
                            <a:gd name="T29" fmla="*/ 451 h 514"/>
                            <a:gd name="T30" fmla="*/ 62 w 651"/>
                            <a:gd name="T31" fmla="*/ 451 h 514"/>
                            <a:gd name="T32" fmla="*/ 62 w 651"/>
                            <a:gd name="T33" fmla="*/ 62 h 514"/>
                            <a:gd name="T34" fmla="*/ 106 w 651"/>
                            <a:gd name="T35" fmla="*/ 62 h 514"/>
                            <a:gd name="T36" fmla="*/ 322 w 651"/>
                            <a:gd name="T37" fmla="*/ 198 h 514"/>
                            <a:gd name="T38" fmla="*/ 544 w 651"/>
                            <a:gd name="T39" fmla="*/ 62 h 514"/>
                            <a:gd name="T40" fmla="*/ 582 w 651"/>
                            <a:gd name="T41" fmla="*/ 62 h 514"/>
                            <a:gd name="T42" fmla="*/ 582 w 651"/>
                            <a:gd name="T43" fmla="*/ 451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51" h="514">
                              <a:moveTo>
                                <a:pt x="582" y="0"/>
                              </a:moveTo>
                              <a:lnTo>
                                <a:pt x="62" y="0"/>
                              </a:lnTo>
                              <a:cubicBezTo>
                                <a:pt x="31" y="0"/>
                                <a:pt x="0" y="25"/>
                                <a:pt x="0" y="62"/>
                              </a:cubicBezTo>
                              <a:lnTo>
                                <a:pt x="0" y="451"/>
                              </a:lnTo>
                              <a:cubicBezTo>
                                <a:pt x="0" y="488"/>
                                <a:pt x="31" y="513"/>
                                <a:pt x="62" y="513"/>
                              </a:cubicBezTo>
                              <a:lnTo>
                                <a:pt x="582" y="513"/>
                              </a:lnTo>
                              <a:cubicBezTo>
                                <a:pt x="619" y="513"/>
                                <a:pt x="650" y="488"/>
                                <a:pt x="650" y="451"/>
                              </a:cubicBezTo>
                              <a:lnTo>
                                <a:pt x="650" y="62"/>
                              </a:lnTo>
                              <a:cubicBezTo>
                                <a:pt x="650" y="25"/>
                                <a:pt x="619" y="0"/>
                                <a:pt x="582" y="0"/>
                              </a:cubicBezTo>
                              <a:close/>
                              <a:moveTo>
                                <a:pt x="582" y="451"/>
                              </a:moveTo>
                              <a:lnTo>
                                <a:pt x="520" y="451"/>
                              </a:lnTo>
                              <a:lnTo>
                                <a:pt x="520" y="167"/>
                              </a:lnTo>
                              <a:lnTo>
                                <a:pt x="322" y="291"/>
                              </a:lnTo>
                              <a:lnTo>
                                <a:pt x="130" y="167"/>
                              </a:lnTo>
                              <a:lnTo>
                                <a:pt x="130" y="451"/>
                              </a:lnTo>
                              <a:lnTo>
                                <a:pt x="62" y="451"/>
                              </a:lnTo>
                              <a:lnTo>
                                <a:pt x="62" y="62"/>
                              </a:lnTo>
                              <a:lnTo>
                                <a:pt x="106" y="62"/>
                              </a:lnTo>
                              <a:lnTo>
                                <a:pt x="322" y="198"/>
                              </a:lnTo>
                              <a:lnTo>
                                <a:pt x="544" y="62"/>
                              </a:lnTo>
                              <a:lnTo>
                                <a:pt x="582" y="62"/>
                              </a:lnTo>
                              <a:lnTo>
                                <a:pt x="582" y="451"/>
                              </a:lnTo>
                              <a:close/>
                            </a:path>
                          </a:pathLst>
                        </a:custGeom>
                        <a:solidFill>
                          <a:srgbClr val="79A8A9"/>
                        </a:solidFill>
                        <a:ln>
                          <a:noFill/>
                        </a:ln>
                        <a:effectLst/>
                      </wps:spPr>
                      <wps:bodyPr wrap="none" anchor="ctr"/>
                    </wps:wsp>
                  </a:graphicData>
                </a:graphic>
              </wp:anchor>
            </w:drawing>
          </mc:Choice>
          <mc:Fallback xmlns:wpsCustomData="http://www.wps.cn/officeDocument/2013/wpsCustomData" xmlns:w15="http://schemas.microsoft.com/office/word/2012/wordml">
            <w:pict>
              <v:shape id="Freeform 14" o:spid="_x0000_s1026" o:spt="100" style="position:absolute;left:0pt;margin-left:206.25pt;margin-top:8.8pt;height:16.05pt;width:20.3pt;mso-wrap-style:none;z-index:251648000;v-text-anchor:middle;mso-width-relative:page;mso-height-relative:page;" fillcolor="#79A8A9" filled="t" stroked="f" coordsize="651,514" o:gfxdata="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" path="m582,0l62,0c31,0,0,25,0,62l0,451c0,488,31,513,62,513l582,513c619,513,650,488,650,451l650,62c650,25,619,0,582,0xm582,451l520,451,520,167,322,291,130,167,130,451,62,451,62,62,106,62,322,198,544,62,582,62,582,451xe">
                <v:path o:connectlocs="230484,0;24553,0;0,24587;0,178851;24553,203438;230484,203438;257413,178851;257413,24587;230484,0;230484,178851;205931,178851;205931,66226;127518,115400;51482,66226;51482,178851;24553,178851;24553,24587;41978,24587;127518,78520;215435,24587;230484,24587;230484,178851" o:connectangles="0,0,0,0,0,0,0,0,0,0,0,0,0,0,0,0,0,0,0,0,0,0"/>
                <v:fill on="t" focussize="0,0"/>
                <v:stroke on="f"/>
                <v:imagedata o:title=""/>
                <o:lock v:ext="edit" aspectratio="f"/>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2857500</wp:posOffset>
                </wp:positionH>
                <wp:positionV relativeFrom="paragraph">
                  <wp:posOffset>-37465</wp:posOffset>
                </wp:positionV>
                <wp:extent cx="1283335" cy="487680"/>
                <wp:effectExtent l="0" t="0" r="0" b="0"/>
                <wp:wrapNone/>
                <wp:docPr id="16" name="矩形 16"/>
                <wp:cNvGraphicFramePr/>
                <a:graphic xmlns:a="http://schemas.openxmlformats.org/drawingml/2006/main">
                  <a:graphicData uri="http://schemas.microsoft.com/office/word/2010/wordprocessingShape">
                    <wps:wsp>
                      <wps:cNvSpPr/>
                      <wps:spPr>
                        <a:xfrm>
                          <a:off x="0" y="0"/>
                          <a:ext cx="1283335" cy="487680"/>
                        </a:xfrm>
                        <a:prstGeom prst="rect">
                          <a:avLst/>
                        </a:prstGeom>
                      </wps:spPr>
                      <wps:txbx>
                        <w:txbxContent>
                          <w:p w:rsidR="00291284" w:rsidRDefault="00D256EA">
                            <w:pPr>
                              <w:pStyle w:val="a6"/>
                              <w:kinsoku w:val="0"/>
                              <w:overflowPunct w:val="0"/>
                              <w:spacing w:before="0" w:beforeAutospacing="0" w:after="0" w:afterAutospacing="0"/>
                              <w:textAlignment w:val="baseline"/>
                            </w:pPr>
                            <w:r>
                              <w:rPr>
                                <w:rFonts w:ascii="微软雅黑" w:eastAsia="微软雅黑" w:hAnsi="微软雅黑" w:cstheme="minorBidi" w:hint="eastAsia"/>
                                <w:color w:val="767171" w:themeColor="background2" w:themeShade="80"/>
                                <w:kern w:val="24"/>
                                <w:sz w:val="16"/>
                                <w:szCs w:val="16"/>
                              </w:rPr>
                              <w:t>电子邮件</w:t>
                            </w:r>
                            <w:r>
                              <w:rPr>
                                <w:rFonts w:ascii="微软雅黑" w:eastAsia="微软雅黑" w:hAnsi="微软雅黑" w:cstheme="minorBidi" w:hint="eastAsia"/>
                                <w:color w:val="3B3838" w:themeColor="background2" w:themeShade="40"/>
                                <w:kern w:val="24"/>
                                <w:sz w:val="16"/>
                                <w:szCs w:val="16"/>
                              </w:rPr>
                              <w:t>Hilisyoung@qq.</w:t>
                            </w:r>
                            <w:proofErr w:type="gramStart"/>
                            <w:r>
                              <w:rPr>
                                <w:rFonts w:ascii="微软雅黑" w:eastAsia="微软雅黑" w:hAnsi="微软雅黑" w:cstheme="minorBidi" w:hint="eastAsia"/>
                                <w:color w:val="3B3838" w:themeColor="background2" w:themeShade="40"/>
                                <w:kern w:val="24"/>
                                <w:sz w:val="16"/>
                                <w:szCs w:val="16"/>
                              </w:rPr>
                              <w:t>com</w:t>
                            </w:r>
                            <w:proofErr w:type="gramEnd"/>
                          </w:p>
                        </w:txbxContent>
                      </wps:txbx>
                      <wps:bodyPr wrap="square">
                        <a:sp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25pt;margin-top:-2.95pt;height:38.4pt;width:101.05pt;z-index:251649024;mso-width-relative:page;mso-height-relative:page;" filled="f" stroked="f" coordsize="21600,21600" o:gfxdata="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NLs9VfZAAAACQEAAA8AAAAAAAAAAQAgAAAAIgAAAGRycy9kb3ducmV2&#10;LnhtbFBLAQIUABQAAAAIAIdO4kClPeoriQEAAO4CAAAOAAAAAAAAAAEAIAAAACgBAABkcnMvZTJv&#10;RG9jLnhtbFBLBQYAAAAABgAGAFkBAAAjBQAAAAA=&#10;">
                <v:fill on="f" focussize="0,0"/>
                <v:stroke on="f"/>
                <v:imagedata o:title=""/>
                <o:lock v:ext="edit" aspectratio="f"/>
                <v:textbox style="mso-fit-shape-to-text:t;">
                  <w:txbxContent>
                    <w:p>
                      <w:pPr>
                        <w:pStyle w:val="5"/>
                        <w:kinsoku w:val="0"/>
                        <w:overflowPunct w:val="0"/>
                        <w:spacing w:before="0" w:beforeAutospacing="0" w:after="0" w:afterAutospacing="0"/>
                        <w:textAlignment w:val="baseline"/>
                      </w:pPr>
                      <w:r>
                        <w:rPr>
                          <w:rFonts w:hint="eastAsia" w:ascii="微软雅黑" w:hAnsi="微软雅黑" w:eastAsia="微软雅黑" w:cstheme="minorBidi"/>
                          <w:color w:val="767171" w:themeColor="background2" w:themeShade="80"/>
                          <w:kern w:val="24"/>
                          <w:sz w:val="16"/>
                          <w:szCs w:val="16"/>
                        </w:rPr>
                        <w:t>电子邮件</w:t>
                      </w:r>
                      <w:r>
                        <w:rPr>
                          <w:rFonts w:hint="eastAsia" w:ascii="微软雅黑" w:hAnsi="微软雅黑" w:eastAsia="微软雅黑" w:cstheme="minorBidi"/>
                          <w:color w:val="3B3838" w:themeColor="background2" w:themeShade="40"/>
                          <w:kern w:val="24"/>
                          <w:sz w:val="16"/>
                          <w:szCs w:val="16"/>
                        </w:rPr>
                        <w:t>Hilisyoung@qq.com</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4559300</wp:posOffset>
                </wp:positionH>
                <wp:positionV relativeFrom="paragraph">
                  <wp:posOffset>93980</wp:posOffset>
                </wp:positionV>
                <wp:extent cx="268605" cy="219075"/>
                <wp:effectExtent l="0" t="0" r="0" b="9525"/>
                <wp:wrapNone/>
                <wp:docPr id="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8605" cy="219075"/>
                        </a:xfrm>
                        <a:custGeom>
                          <a:avLst/>
                          <a:gdLst>
                            <a:gd name="T0" fmla="*/ 241 w 474"/>
                            <a:gd name="T1" fmla="*/ 0 h 386"/>
                            <a:gd name="T2" fmla="*/ 0 w 474"/>
                            <a:gd name="T3" fmla="*/ 213 h 386"/>
                            <a:gd name="T4" fmla="*/ 47 w 474"/>
                            <a:gd name="T5" fmla="*/ 213 h 386"/>
                            <a:gd name="T6" fmla="*/ 64 w 474"/>
                            <a:gd name="T7" fmla="*/ 198 h 386"/>
                            <a:gd name="T8" fmla="*/ 64 w 474"/>
                            <a:gd name="T9" fmla="*/ 375 h 386"/>
                            <a:gd name="T10" fmla="*/ 74 w 474"/>
                            <a:gd name="T11" fmla="*/ 386 h 386"/>
                            <a:gd name="T12" fmla="*/ 194 w 474"/>
                            <a:gd name="T13" fmla="*/ 385 h 386"/>
                            <a:gd name="T14" fmla="*/ 194 w 474"/>
                            <a:gd name="T15" fmla="*/ 287 h 386"/>
                            <a:gd name="T16" fmla="*/ 208 w 474"/>
                            <a:gd name="T17" fmla="*/ 271 h 386"/>
                            <a:gd name="T18" fmla="*/ 258 w 474"/>
                            <a:gd name="T19" fmla="*/ 271 h 386"/>
                            <a:gd name="T20" fmla="*/ 275 w 474"/>
                            <a:gd name="T21" fmla="*/ 287 h 386"/>
                            <a:gd name="T22" fmla="*/ 275 w 474"/>
                            <a:gd name="T23" fmla="*/ 385 h 386"/>
                            <a:gd name="T24" fmla="*/ 392 w 474"/>
                            <a:gd name="T25" fmla="*/ 385 h 386"/>
                            <a:gd name="T26" fmla="*/ 404 w 474"/>
                            <a:gd name="T27" fmla="*/ 372 h 386"/>
                            <a:gd name="T28" fmla="*/ 404 w 474"/>
                            <a:gd name="T29" fmla="*/ 195 h 386"/>
                            <a:gd name="T30" fmla="*/ 423 w 474"/>
                            <a:gd name="T31" fmla="*/ 212 h 386"/>
                            <a:gd name="T32" fmla="*/ 474 w 474"/>
                            <a:gd name="T33" fmla="*/ 212 h 386"/>
                            <a:gd name="T34" fmla="*/ 241 w 474"/>
                            <a:gd name="T35" fmla="*/ 0 h 386"/>
                            <a:gd name="T36" fmla="*/ 235 w 474"/>
                            <a:gd name="T37" fmla="*/ 234 h 386"/>
                            <a:gd name="T38" fmla="*/ 185 w 474"/>
                            <a:gd name="T39" fmla="*/ 184 h 386"/>
                            <a:gd name="T40" fmla="*/ 235 w 474"/>
                            <a:gd name="T41" fmla="*/ 133 h 386"/>
                            <a:gd name="T42" fmla="*/ 286 w 474"/>
                            <a:gd name="T43" fmla="*/ 184 h 386"/>
                            <a:gd name="T44" fmla="*/ 235 w 474"/>
                            <a:gd name="T45" fmla="*/ 234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4" h="386">
                              <a:moveTo>
                                <a:pt x="241" y="0"/>
                              </a:moveTo>
                              <a:cubicBezTo>
                                <a:pt x="0" y="213"/>
                                <a:pt x="0" y="213"/>
                                <a:pt x="0" y="213"/>
                              </a:cubicBezTo>
                              <a:cubicBezTo>
                                <a:pt x="0" y="213"/>
                                <a:pt x="14" y="240"/>
                                <a:pt x="47" y="213"/>
                              </a:cubicBezTo>
                              <a:cubicBezTo>
                                <a:pt x="64" y="198"/>
                                <a:pt x="64" y="198"/>
                                <a:pt x="64" y="198"/>
                              </a:cubicBezTo>
                              <a:cubicBezTo>
                                <a:pt x="64" y="375"/>
                                <a:pt x="64" y="375"/>
                                <a:pt x="64" y="375"/>
                              </a:cubicBezTo>
                              <a:cubicBezTo>
                                <a:pt x="64" y="375"/>
                                <a:pt x="64" y="386"/>
                                <a:pt x="74" y="386"/>
                              </a:cubicBezTo>
                              <a:cubicBezTo>
                                <a:pt x="87" y="386"/>
                                <a:pt x="194" y="385"/>
                                <a:pt x="194" y="385"/>
                              </a:cubicBezTo>
                              <a:cubicBezTo>
                                <a:pt x="194" y="287"/>
                                <a:pt x="194" y="287"/>
                                <a:pt x="194" y="287"/>
                              </a:cubicBezTo>
                              <a:cubicBezTo>
                                <a:pt x="194" y="287"/>
                                <a:pt x="192" y="271"/>
                                <a:pt x="208" y="271"/>
                              </a:cubicBezTo>
                              <a:cubicBezTo>
                                <a:pt x="258" y="271"/>
                                <a:pt x="258" y="271"/>
                                <a:pt x="258" y="271"/>
                              </a:cubicBezTo>
                              <a:cubicBezTo>
                                <a:pt x="276" y="271"/>
                                <a:pt x="275" y="287"/>
                                <a:pt x="275" y="287"/>
                              </a:cubicBezTo>
                              <a:cubicBezTo>
                                <a:pt x="275" y="385"/>
                                <a:pt x="275" y="385"/>
                                <a:pt x="275" y="385"/>
                              </a:cubicBezTo>
                              <a:cubicBezTo>
                                <a:pt x="275" y="385"/>
                                <a:pt x="376" y="385"/>
                                <a:pt x="392" y="385"/>
                              </a:cubicBezTo>
                              <a:cubicBezTo>
                                <a:pt x="405" y="385"/>
                                <a:pt x="404" y="372"/>
                                <a:pt x="404" y="372"/>
                              </a:cubicBezTo>
                              <a:cubicBezTo>
                                <a:pt x="404" y="195"/>
                                <a:pt x="404" y="195"/>
                                <a:pt x="404" y="195"/>
                              </a:cubicBezTo>
                              <a:cubicBezTo>
                                <a:pt x="423" y="212"/>
                                <a:pt x="423" y="212"/>
                                <a:pt x="423" y="212"/>
                              </a:cubicBezTo>
                              <a:cubicBezTo>
                                <a:pt x="460" y="239"/>
                                <a:pt x="474" y="212"/>
                                <a:pt x="474" y="212"/>
                              </a:cubicBezTo>
                              <a:lnTo>
                                <a:pt x="241" y="0"/>
                              </a:lnTo>
                              <a:close/>
                              <a:moveTo>
                                <a:pt x="235" y="234"/>
                              </a:moveTo>
                              <a:cubicBezTo>
                                <a:pt x="207" y="234"/>
                                <a:pt x="185" y="212"/>
                                <a:pt x="185" y="184"/>
                              </a:cubicBezTo>
                              <a:cubicBezTo>
                                <a:pt x="185" y="155"/>
                                <a:pt x="207" y="133"/>
                                <a:pt x="235" y="133"/>
                              </a:cubicBezTo>
                              <a:cubicBezTo>
                                <a:pt x="264" y="133"/>
                                <a:pt x="286" y="155"/>
                                <a:pt x="286" y="184"/>
                              </a:cubicBezTo>
                              <a:cubicBezTo>
                                <a:pt x="286" y="212"/>
                                <a:pt x="264" y="234"/>
                                <a:pt x="235" y="234"/>
                              </a:cubicBezTo>
                              <a:close/>
                            </a:path>
                          </a:pathLst>
                        </a:custGeom>
                        <a:solidFill>
                          <a:srgbClr val="79A8A9"/>
                        </a:solidFill>
                        <a:ln>
                          <a:noFill/>
                        </a:ln>
                      </wps:spPr>
                      <wps:bodyPr vert="horz" wrap="square" lIns="91440" tIns="45720" rIns="91440" bIns="45720" numCol="1" anchor="t" anchorCtr="0" compatLnSpc="1"/>
                    </wps:wsp>
                  </a:graphicData>
                </a:graphic>
              </wp:anchor>
            </w:drawing>
          </mc:Choice>
          <mc:Fallback xmlns:wpsCustomData="http://www.wps.cn/officeDocument/2013/wpsCustomData" xmlns:w15="http://schemas.microsoft.com/office/word/2012/wordml">
            <w:pict>
              <v:shape id="Freeform 10" o:spid="_x0000_s1026" o:spt="100" style="position:absolute;left:0pt;margin-left:359pt;margin-top:7.4pt;height:17.25pt;width:21.15pt;z-index:251644928;mso-width-relative:page;mso-height-relative:page;" fillcolor="#79A8A9" filled="t" stroked="f" coordsize="474,386" o:gfxdata="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" path="m241,0c0,213,0,213,0,213c0,213,14,240,47,213c64,198,64,198,64,198c64,375,64,375,64,375c64,375,64,386,74,386c87,386,194,385,194,385c194,287,194,287,194,287c194,287,192,271,208,271c258,271,258,271,258,271c276,271,275,287,275,287c275,385,275,385,275,385c275,385,376,385,392,385c405,385,404,372,404,372c404,195,404,195,404,195c423,212,423,212,423,212c460,239,474,212,474,212l241,0xm235,234c207,234,185,212,185,184c185,155,207,133,235,133c264,133,286,155,286,184c286,212,264,234,235,234xe">
                <v:path o:connectlocs="136569,0;0,120888;26633,120888;36267,112375;36267,212831;41934,219075;109935,218507;109935,162887;117868,153806;146202,153806;155836,162887;155836,218507;222137,218507;228937,211129;228937,110672;239704,120320;268605,120320;136569,0;133169,132807;104835,104429;133169,75484;162069,104429;133169,132807" o:connectangles="0,0,0,0,0,0,0,0,0,0,0,0,0,0,0,0,0,0,0,0,0,0,0"/>
                <v:fill on="t" focussize="0,0"/>
                <v:stroke on="f"/>
                <v:imagedata o:title=""/>
                <o:lock v:ext="edit" aspectratio="f"/>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4777740</wp:posOffset>
                </wp:positionH>
                <wp:positionV relativeFrom="paragraph">
                  <wp:posOffset>-37465</wp:posOffset>
                </wp:positionV>
                <wp:extent cx="1886585" cy="487680"/>
                <wp:effectExtent l="0" t="0" r="0" b="0"/>
                <wp:wrapNone/>
                <wp:docPr id="13" name="矩形 13"/>
                <wp:cNvGraphicFramePr/>
                <a:graphic xmlns:a="http://schemas.openxmlformats.org/drawingml/2006/main">
                  <a:graphicData uri="http://schemas.microsoft.com/office/word/2010/wordprocessingShape">
                    <wps:wsp>
                      <wps:cNvSpPr/>
                      <wps:spPr>
                        <a:xfrm>
                          <a:off x="0" y="0"/>
                          <a:ext cx="1886585" cy="487680"/>
                        </a:xfrm>
                        <a:prstGeom prst="rect">
                          <a:avLst/>
                        </a:prstGeom>
                        <a:noFill/>
                      </wps:spPr>
                      <wps:txbx>
                        <w:txbxContent>
                          <w:p w:rsidR="00291284" w:rsidRDefault="00D256EA">
                            <w:pPr>
                              <w:pStyle w:val="a6"/>
                              <w:kinsoku w:val="0"/>
                              <w:overflowPunct w:val="0"/>
                              <w:spacing w:before="0" w:beforeAutospacing="0" w:after="0" w:afterAutospacing="0"/>
                              <w:textAlignment w:val="baseline"/>
                            </w:pPr>
                            <w:r>
                              <w:rPr>
                                <w:rFonts w:ascii="微软雅黑" w:eastAsia="微软雅黑" w:hAnsi="微软雅黑" w:cstheme="minorBidi" w:hint="eastAsia"/>
                                <w:color w:val="767171" w:themeColor="background2" w:themeShade="80"/>
                                <w:kern w:val="24"/>
                                <w:sz w:val="16"/>
                                <w:szCs w:val="16"/>
                              </w:rPr>
                              <w:t>家庭地址</w:t>
                            </w:r>
                          </w:p>
                          <w:p w:rsidR="00291284" w:rsidRDefault="00D256EA">
                            <w:pPr>
                              <w:pStyle w:val="a6"/>
                              <w:kinsoku w:val="0"/>
                              <w:overflowPunct w:val="0"/>
                              <w:spacing w:before="0" w:beforeAutospacing="0" w:after="0" w:afterAutospacing="0"/>
                              <w:textAlignment w:val="baseline"/>
                            </w:pPr>
                            <w:r>
                              <w:rPr>
                                <w:rFonts w:ascii="微软雅黑" w:eastAsia="微软雅黑" w:hAnsi="微软雅黑" w:cstheme="minorBidi" w:hint="eastAsia"/>
                                <w:color w:val="3B3838" w:themeColor="background2" w:themeShade="40"/>
                                <w:kern w:val="24"/>
                                <w:sz w:val="16"/>
                                <w:szCs w:val="16"/>
                              </w:rPr>
                              <w:t>北京市朝阳区北大街金科新城</w:t>
                            </w:r>
                            <w:r>
                              <w:rPr>
                                <w:rFonts w:ascii="微软雅黑" w:eastAsia="微软雅黑" w:hAnsi="微软雅黑" w:cstheme="minorBidi" w:hint="eastAsia"/>
                                <w:color w:val="3B3838" w:themeColor="background2" w:themeShade="40"/>
                                <w:kern w:val="24"/>
                                <w:sz w:val="16"/>
                                <w:szCs w:val="16"/>
                              </w:rPr>
                              <w:t>218</w:t>
                            </w:r>
                            <w:r>
                              <w:rPr>
                                <w:rFonts w:ascii="微软雅黑" w:eastAsia="微软雅黑" w:hAnsi="微软雅黑" w:cstheme="minorBidi" w:hint="eastAsia"/>
                                <w:color w:val="3B3838" w:themeColor="background2" w:themeShade="40"/>
                                <w:kern w:val="24"/>
                                <w:sz w:val="16"/>
                                <w:szCs w:val="16"/>
                              </w:rPr>
                              <w:t>号</w:t>
                            </w:r>
                          </w:p>
                        </w:txbxContent>
                      </wps:txbx>
                      <wps:bodyPr wrap="square">
                        <a:sp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376.2pt;margin-top:-2.95pt;height:38.4pt;width:148.55pt;z-index:251645952;mso-width-relative:page;mso-height-relative:page;" filled="f" stroked="f" coordsize="21600,21600" o:gfxdata="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CRT04HZAAAACgEAAA8AAAAAAAAAAQAgAAAAIgAAAGRycy9k&#10;b3ducmV2LnhtbFBLAQIUABQAAAAIAIdO4kCGVWNQjwEAAPkCAAAOAAAAAAAAAAEAIAAAACgBAABk&#10;cnMvZTJvRG9jLnhtbFBLBQYAAAAABgAGAFkBAAApBQAAAAA=&#10;">
                <v:fill on="f" focussize="0,0"/>
                <v:stroke on="f"/>
                <v:imagedata o:title=""/>
                <o:lock v:ext="edit" aspectratio="f"/>
                <v:textbox style="mso-fit-shape-to-text:t;">
                  <w:txbxContent>
                    <w:p>
                      <w:pPr>
                        <w:pStyle w:val="5"/>
                        <w:kinsoku w:val="0"/>
                        <w:overflowPunct w:val="0"/>
                        <w:spacing w:before="0" w:beforeAutospacing="0" w:after="0" w:afterAutospacing="0"/>
                        <w:textAlignment w:val="baseline"/>
                      </w:pPr>
                      <w:r>
                        <w:rPr>
                          <w:rFonts w:hint="eastAsia" w:ascii="微软雅黑" w:hAnsi="微软雅黑" w:eastAsia="微软雅黑" w:cstheme="minorBidi"/>
                          <w:color w:val="767171" w:themeColor="background2" w:themeShade="80"/>
                          <w:kern w:val="24"/>
                          <w:sz w:val="16"/>
                          <w:szCs w:val="16"/>
                        </w:rPr>
                        <w:t>家庭地址</w:t>
                      </w:r>
                    </w:p>
                    <w:p>
                      <w:pPr>
                        <w:pStyle w:val="5"/>
                        <w:kinsoku w:val="0"/>
                        <w:overflowPunct w:val="0"/>
                        <w:spacing w:before="0" w:beforeAutospacing="0" w:after="0" w:afterAutospacing="0"/>
                        <w:textAlignment w:val="baseline"/>
                      </w:pPr>
                      <w:r>
                        <w:rPr>
                          <w:rFonts w:hint="eastAsia" w:ascii="微软雅黑" w:hAnsi="微软雅黑" w:eastAsia="微软雅黑" w:cstheme="minorBidi"/>
                          <w:color w:val="3B3838" w:themeColor="background2" w:themeShade="40"/>
                          <w:kern w:val="24"/>
                          <w:sz w:val="16"/>
                          <w:szCs w:val="16"/>
                        </w:rPr>
                        <w:t>北京市朝阳区北大街金科新城218号</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544830</wp:posOffset>
                </wp:positionH>
                <wp:positionV relativeFrom="paragraph">
                  <wp:posOffset>3872865</wp:posOffset>
                </wp:positionV>
                <wp:extent cx="99695" cy="140970"/>
                <wp:effectExtent l="0" t="0" r="0" b="0"/>
                <wp:wrapNone/>
                <wp:docPr id="4" name="Freeform 5"/>
                <wp:cNvGraphicFramePr/>
                <a:graphic xmlns:a="http://schemas.openxmlformats.org/drawingml/2006/main">
                  <a:graphicData uri="http://schemas.microsoft.com/office/word/2010/wordprocessingShape">
                    <wps:wsp>
                      <wps:cNvSpPr/>
                      <wps:spPr bwMode="auto">
                        <a:xfrm>
                          <a:off x="0" y="0"/>
                          <a:ext cx="99695" cy="140970"/>
                        </a:xfrm>
                        <a:custGeom>
                          <a:avLst/>
                          <a:gdLst>
                            <a:gd name="T0" fmla="*/ 26 w 155"/>
                            <a:gd name="T1" fmla="*/ 0 h 221"/>
                            <a:gd name="T2" fmla="*/ 129 w 155"/>
                            <a:gd name="T3" fmla="*/ 0 h 221"/>
                            <a:gd name="T4" fmla="*/ 129 w 155"/>
                            <a:gd name="T5" fmla="*/ 29 h 221"/>
                            <a:gd name="T6" fmla="*/ 110 w 155"/>
                            <a:gd name="T7" fmla="*/ 29 h 221"/>
                            <a:gd name="T8" fmla="*/ 110 w 155"/>
                            <a:gd name="T9" fmla="*/ 97 h 221"/>
                            <a:gd name="T10" fmla="*/ 149 w 155"/>
                            <a:gd name="T11" fmla="*/ 136 h 221"/>
                            <a:gd name="T12" fmla="*/ 155 w 155"/>
                            <a:gd name="T13" fmla="*/ 166 h 221"/>
                            <a:gd name="T14" fmla="*/ 84 w 155"/>
                            <a:gd name="T15" fmla="*/ 166 h 221"/>
                            <a:gd name="T16" fmla="*/ 84 w 155"/>
                            <a:gd name="T17" fmla="*/ 221 h 221"/>
                            <a:gd name="T18" fmla="*/ 70 w 155"/>
                            <a:gd name="T19" fmla="*/ 221 h 221"/>
                            <a:gd name="T20" fmla="*/ 70 w 155"/>
                            <a:gd name="T21" fmla="*/ 166 h 221"/>
                            <a:gd name="T22" fmla="*/ 0 w 155"/>
                            <a:gd name="T23" fmla="*/ 166 h 221"/>
                            <a:gd name="T24" fmla="*/ 7 w 155"/>
                            <a:gd name="T25" fmla="*/ 133 h 221"/>
                            <a:gd name="T26" fmla="*/ 45 w 155"/>
                            <a:gd name="T27" fmla="*/ 97 h 221"/>
                            <a:gd name="T28" fmla="*/ 45 w 155"/>
                            <a:gd name="T29" fmla="*/ 29 h 221"/>
                            <a:gd name="T30" fmla="*/ 26 w 155"/>
                            <a:gd name="T31" fmla="*/ 29 h 221"/>
                            <a:gd name="T32" fmla="*/ 26 w 155"/>
                            <a:gd name="T33"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5" h="221">
                              <a:moveTo>
                                <a:pt x="26" y="0"/>
                              </a:moveTo>
                              <a:cubicBezTo>
                                <a:pt x="129" y="0"/>
                                <a:pt x="129" y="0"/>
                                <a:pt x="129" y="0"/>
                              </a:cubicBezTo>
                              <a:cubicBezTo>
                                <a:pt x="129" y="10"/>
                                <a:pt x="129" y="19"/>
                                <a:pt x="129" y="29"/>
                              </a:cubicBezTo>
                              <a:cubicBezTo>
                                <a:pt x="123" y="29"/>
                                <a:pt x="116" y="29"/>
                                <a:pt x="110" y="29"/>
                              </a:cubicBezTo>
                              <a:cubicBezTo>
                                <a:pt x="110" y="52"/>
                                <a:pt x="110" y="74"/>
                                <a:pt x="110" y="97"/>
                              </a:cubicBezTo>
                              <a:cubicBezTo>
                                <a:pt x="126" y="106"/>
                                <a:pt x="141" y="119"/>
                                <a:pt x="149" y="136"/>
                              </a:cubicBezTo>
                              <a:cubicBezTo>
                                <a:pt x="153" y="145"/>
                                <a:pt x="155" y="155"/>
                                <a:pt x="155" y="166"/>
                              </a:cubicBezTo>
                              <a:cubicBezTo>
                                <a:pt x="131" y="166"/>
                                <a:pt x="108" y="166"/>
                                <a:pt x="84" y="166"/>
                              </a:cubicBezTo>
                              <a:cubicBezTo>
                                <a:pt x="84" y="184"/>
                                <a:pt x="84" y="202"/>
                                <a:pt x="84" y="221"/>
                              </a:cubicBezTo>
                              <a:cubicBezTo>
                                <a:pt x="70" y="221"/>
                                <a:pt x="70" y="221"/>
                                <a:pt x="70" y="221"/>
                              </a:cubicBezTo>
                              <a:cubicBezTo>
                                <a:pt x="70" y="202"/>
                                <a:pt x="70" y="184"/>
                                <a:pt x="70" y="166"/>
                              </a:cubicBezTo>
                              <a:cubicBezTo>
                                <a:pt x="47" y="166"/>
                                <a:pt x="23" y="166"/>
                                <a:pt x="0" y="166"/>
                              </a:cubicBezTo>
                              <a:cubicBezTo>
                                <a:pt x="0" y="154"/>
                                <a:pt x="2" y="143"/>
                                <a:pt x="7" y="133"/>
                              </a:cubicBezTo>
                              <a:cubicBezTo>
                                <a:pt x="15" y="117"/>
                                <a:pt x="29" y="105"/>
                                <a:pt x="45" y="97"/>
                              </a:cubicBezTo>
                              <a:cubicBezTo>
                                <a:pt x="45" y="74"/>
                                <a:pt x="45" y="52"/>
                                <a:pt x="45" y="29"/>
                              </a:cubicBezTo>
                              <a:cubicBezTo>
                                <a:pt x="39" y="29"/>
                                <a:pt x="32" y="29"/>
                                <a:pt x="26" y="29"/>
                              </a:cubicBezTo>
                              <a:cubicBezTo>
                                <a:pt x="26" y="19"/>
                                <a:pt x="26" y="10"/>
                                <a:pt x="26" y="0"/>
                              </a:cubicBezTo>
                              <a:close/>
                            </a:path>
                          </a:pathLst>
                        </a:custGeom>
                        <a:solidFill>
                          <a:schemeClr val="bg2">
                            <a:lumMod val="50000"/>
                          </a:schemeClr>
                        </a:solidFill>
                        <a:ln>
                          <a:noFill/>
                        </a:ln>
                      </wps:spPr>
                      <wps:bodyPr vert="horz" wrap="square" lIns="91440" tIns="45720" rIns="91440" bIns="45720" numCol="1" anchor="t" anchorCtr="0" compatLnSpc="1"/>
                    </wps:wsp>
                  </a:graphicData>
                </a:graphic>
              </wp:anchor>
            </w:drawing>
          </mc:Choice>
          <mc:Fallback xmlns:wpsCustomData="http://www.wps.cn/officeDocument/2013/wpsCustomData" xmlns:w15="http://schemas.microsoft.com/office/word/2012/wordml">
            <w:pict>
              <v:shape id="Freeform 5" o:spid="_x0000_s1026" o:spt="100" style="position:absolute;left:0pt;margin-left:42.9pt;margin-top:304.95pt;height:11.1pt;width:7.85pt;z-index:251671552;mso-width-relative:page;mso-height-relative:page;" fillcolor="#767171 [1614]" filled="t" stroked="f" coordsize="155,221" o:gfxdata="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" path="m26,0c129,0,129,0,129,0c129,10,129,19,129,29c123,29,116,29,110,29c110,52,110,74,110,97c126,106,141,119,149,136c153,145,155,155,155,166c131,166,108,166,84,166c84,184,84,202,84,221c70,221,70,221,70,221c70,202,70,184,70,166c47,166,23,166,0,166c0,154,2,143,7,133c15,117,29,105,45,97c45,74,45,52,45,29c39,29,32,29,26,29c26,19,26,10,26,0xe">
                <v:path o:connectlocs="16723,0;82971,0;82971,18498;70751,18498;70751,61873;95835,86750;99695,105886;54028,105886;54028,140970;45023,140970;45023,105886;0,105886;4502,84837;28943,61873;28943,18498;16723,18498;16723,0" o:connectangles="0,0,0,0,0,0,0,0,0,0,0,0,0,0,0,0,0"/>
                <v:fill on="t" focussize="0,0"/>
                <v:stroke on="f"/>
                <v:imagedata o:title=""/>
                <o:lock v:ext="edit" aspectratio="f"/>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539750</wp:posOffset>
                </wp:positionH>
                <wp:positionV relativeFrom="paragraph">
                  <wp:posOffset>4861560</wp:posOffset>
                </wp:positionV>
                <wp:extent cx="99695" cy="140970"/>
                <wp:effectExtent l="0" t="0" r="0" b="0"/>
                <wp:wrapNone/>
                <wp:docPr id="5" name="Freeform 5"/>
                <wp:cNvGraphicFramePr/>
                <a:graphic xmlns:a="http://schemas.openxmlformats.org/drawingml/2006/main">
                  <a:graphicData uri="http://schemas.microsoft.com/office/word/2010/wordprocessingShape">
                    <wps:wsp>
                      <wps:cNvSpPr/>
                      <wps:spPr bwMode="auto">
                        <a:xfrm>
                          <a:off x="0" y="0"/>
                          <a:ext cx="99695" cy="140970"/>
                        </a:xfrm>
                        <a:custGeom>
                          <a:avLst/>
                          <a:gdLst>
                            <a:gd name="T0" fmla="*/ 26 w 155"/>
                            <a:gd name="T1" fmla="*/ 0 h 221"/>
                            <a:gd name="T2" fmla="*/ 129 w 155"/>
                            <a:gd name="T3" fmla="*/ 0 h 221"/>
                            <a:gd name="T4" fmla="*/ 129 w 155"/>
                            <a:gd name="T5" fmla="*/ 29 h 221"/>
                            <a:gd name="T6" fmla="*/ 110 w 155"/>
                            <a:gd name="T7" fmla="*/ 29 h 221"/>
                            <a:gd name="T8" fmla="*/ 110 w 155"/>
                            <a:gd name="T9" fmla="*/ 97 h 221"/>
                            <a:gd name="T10" fmla="*/ 149 w 155"/>
                            <a:gd name="T11" fmla="*/ 136 h 221"/>
                            <a:gd name="T12" fmla="*/ 155 w 155"/>
                            <a:gd name="T13" fmla="*/ 166 h 221"/>
                            <a:gd name="T14" fmla="*/ 84 w 155"/>
                            <a:gd name="T15" fmla="*/ 166 h 221"/>
                            <a:gd name="T16" fmla="*/ 84 w 155"/>
                            <a:gd name="T17" fmla="*/ 221 h 221"/>
                            <a:gd name="T18" fmla="*/ 70 w 155"/>
                            <a:gd name="T19" fmla="*/ 221 h 221"/>
                            <a:gd name="T20" fmla="*/ 70 w 155"/>
                            <a:gd name="T21" fmla="*/ 166 h 221"/>
                            <a:gd name="T22" fmla="*/ 0 w 155"/>
                            <a:gd name="T23" fmla="*/ 166 h 221"/>
                            <a:gd name="T24" fmla="*/ 7 w 155"/>
                            <a:gd name="T25" fmla="*/ 133 h 221"/>
                            <a:gd name="T26" fmla="*/ 45 w 155"/>
                            <a:gd name="T27" fmla="*/ 97 h 221"/>
                            <a:gd name="T28" fmla="*/ 45 w 155"/>
                            <a:gd name="T29" fmla="*/ 29 h 221"/>
                            <a:gd name="T30" fmla="*/ 26 w 155"/>
                            <a:gd name="T31" fmla="*/ 29 h 221"/>
                            <a:gd name="T32" fmla="*/ 26 w 155"/>
                            <a:gd name="T33"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5" h="221">
                              <a:moveTo>
                                <a:pt x="26" y="0"/>
                              </a:moveTo>
                              <a:cubicBezTo>
                                <a:pt x="129" y="0"/>
                                <a:pt x="129" y="0"/>
                                <a:pt x="129" y="0"/>
                              </a:cubicBezTo>
                              <a:cubicBezTo>
                                <a:pt x="129" y="10"/>
                                <a:pt x="129" y="19"/>
                                <a:pt x="129" y="29"/>
                              </a:cubicBezTo>
                              <a:cubicBezTo>
                                <a:pt x="123" y="29"/>
                                <a:pt x="116" y="29"/>
                                <a:pt x="110" y="29"/>
                              </a:cubicBezTo>
                              <a:cubicBezTo>
                                <a:pt x="110" y="52"/>
                                <a:pt x="110" y="74"/>
                                <a:pt x="110" y="97"/>
                              </a:cubicBezTo>
                              <a:cubicBezTo>
                                <a:pt x="126" y="106"/>
                                <a:pt x="141" y="119"/>
                                <a:pt x="149" y="136"/>
                              </a:cubicBezTo>
                              <a:cubicBezTo>
                                <a:pt x="153" y="145"/>
                                <a:pt x="155" y="155"/>
                                <a:pt x="155" y="166"/>
                              </a:cubicBezTo>
                              <a:cubicBezTo>
                                <a:pt x="131" y="166"/>
                                <a:pt x="108" y="166"/>
                                <a:pt x="84" y="166"/>
                              </a:cubicBezTo>
                              <a:cubicBezTo>
                                <a:pt x="84" y="184"/>
                                <a:pt x="84" y="202"/>
                                <a:pt x="84" y="221"/>
                              </a:cubicBezTo>
                              <a:cubicBezTo>
                                <a:pt x="70" y="221"/>
                                <a:pt x="70" y="221"/>
                                <a:pt x="70" y="221"/>
                              </a:cubicBezTo>
                              <a:cubicBezTo>
                                <a:pt x="70" y="202"/>
                                <a:pt x="70" y="184"/>
                                <a:pt x="70" y="166"/>
                              </a:cubicBezTo>
                              <a:cubicBezTo>
                                <a:pt x="47" y="166"/>
                                <a:pt x="23" y="166"/>
                                <a:pt x="0" y="166"/>
                              </a:cubicBezTo>
                              <a:cubicBezTo>
                                <a:pt x="0" y="154"/>
                                <a:pt x="2" y="143"/>
                                <a:pt x="7" y="133"/>
                              </a:cubicBezTo>
                              <a:cubicBezTo>
                                <a:pt x="15" y="117"/>
                                <a:pt x="29" y="105"/>
                                <a:pt x="45" y="97"/>
                              </a:cubicBezTo>
                              <a:cubicBezTo>
                                <a:pt x="45" y="74"/>
                                <a:pt x="45" y="52"/>
                                <a:pt x="45" y="29"/>
                              </a:cubicBezTo>
                              <a:cubicBezTo>
                                <a:pt x="39" y="29"/>
                                <a:pt x="32" y="29"/>
                                <a:pt x="26" y="29"/>
                              </a:cubicBezTo>
                              <a:cubicBezTo>
                                <a:pt x="26" y="19"/>
                                <a:pt x="26" y="10"/>
                                <a:pt x="26" y="0"/>
                              </a:cubicBezTo>
                              <a:close/>
                            </a:path>
                          </a:pathLst>
                        </a:custGeom>
                        <a:solidFill>
                          <a:schemeClr val="bg2">
                            <a:lumMod val="50000"/>
                          </a:schemeClr>
                        </a:solidFill>
                        <a:ln>
                          <a:noFill/>
                        </a:ln>
                      </wps:spPr>
                      <wps:bodyPr vert="horz" wrap="square" lIns="91440" tIns="45720" rIns="91440" bIns="45720" numCol="1" anchor="t" anchorCtr="0" compatLnSpc="1"/>
                    </wps:wsp>
                  </a:graphicData>
                </a:graphic>
              </wp:anchor>
            </w:drawing>
          </mc:Choice>
          <mc:Fallback xmlns:wpsCustomData="http://www.wps.cn/officeDocument/2013/wpsCustomData" xmlns:w15="http://schemas.microsoft.com/office/word/2012/wordml">
            <w:pict>
              <v:shape id="Freeform 5" o:spid="_x0000_s1026" o:spt="100" style="position:absolute;left:0pt;margin-left:42.5pt;margin-top:382.8pt;height:11.1pt;width:7.85pt;z-index:251672576;mso-width-relative:page;mso-height-relative:page;" fillcolor="#767171 [1614]" filled="t" stroked="f" coordsize="155,221" o:gfxdata="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" path="m26,0c129,0,129,0,129,0c129,10,129,19,129,29c123,29,116,29,110,29c110,52,110,74,110,97c126,106,141,119,149,136c153,145,155,155,155,166c131,166,108,166,84,166c84,184,84,202,84,221c70,221,70,221,70,221c70,202,70,184,70,166c47,166,23,166,0,166c0,154,2,143,7,133c15,117,29,105,45,97c45,74,45,52,45,29c39,29,32,29,26,29c26,19,26,10,26,0xe">
                <v:path o:connectlocs="16723,0;82971,0;82971,18498;70751,18498;70751,61873;95835,86750;99695,105886;54028,105886;54028,140970;45023,140970;45023,105886;0,105886;4502,84837;28943,61873;28943,18498;16723,18498;16723,0" o:connectangles="0,0,0,0,0,0,0,0,0,0,0,0,0,0,0,0,0"/>
                <v:fill on="t" focussize="0,0"/>
                <v:stroke on="f"/>
                <v:imagedata o:title=""/>
                <o:lock v:ext="edit" aspectratio="f"/>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4946015</wp:posOffset>
                </wp:positionH>
                <wp:positionV relativeFrom="paragraph">
                  <wp:posOffset>8527415</wp:posOffset>
                </wp:positionV>
                <wp:extent cx="186690" cy="185420"/>
                <wp:effectExtent l="0" t="0" r="3810" b="5080"/>
                <wp:wrapNone/>
                <wp:docPr id="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6690" cy="185420"/>
                        </a:xfrm>
                        <a:custGeom>
                          <a:avLst/>
                          <a:gdLst>
                            <a:gd name="T0" fmla="*/ 50 w 64"/>
                            <a:gd name="T1" fmla="*/ 28 h 64"/>
                            <a:gd name="T2" fmla="*/ 64 w 64"/>
                            <a:gd name="T3" fmla="*/ 14 h 64"/>
                            <a:gd name="T4" fmla="*/ 50 w 64"/>
                            <a:gd name="T5" fmla="*/ 0 h 64"/>
                            <a:gd name="T6" fmla="*/ 36 w 64"/>
                            <a:gd name="T7" fmla="*/ 14 h 64"/>
                            <a:gd name="T8" fmla="*/ 36 w 64"/>
                            <a:gd name="T9" fmla="*/ 20 h 64"/>
                            <a:gd name="T10" fmla="*/ 28 w 64"/>
                            <a:gd name="T11" fmla="*/ 20 h 64"/>
                            <a:gd name="T12" fmla="*/ 28 w 64"/>
                            <a:gd name="T13" fmla="*/ 14 h 64"/>
                            <a:gd name="T14" fmla="*/ 14 w 64"/>
                            <a:gd name="T15" fmla="*/ 0 h 64"/>
                            <a:gd name="T16" fmla="*/ 0 w 64"/>
                            <a:gd name="T17" fmla="*/ 14 h 64"/>
                            <a:gd name="T18" fmla="*/ 14 w 64"/>
                            <a:gd name="T19" fmla="*/ 28 h 64"/>
                            <a:gd name="T20" fmla="*/ 20 w 64"/>
                            <a:gd name="T21" fmla="*/ 28 h 64"/>
                            <a:gd name="T22" fmla="*/ 20 w 64"/>
                            <a:gd name="T23" fmla="*/ 36 h 64"/>
                            <a:gd name="T24" fmla="*/ 14 w 64"/>
                            <a:gd name="T25" fmla="*/ 36 h 64"/>
                            <a:gd name="T26" fmla="*/ 0 w 64"/>
                            <a:gd name="T27" fmla="*/ 50 h 64"/>
                            <a:gd name="T28" fmla="*/ 14 w 64"/>
                            <a:gd name="T29" fmla="*/ 64 h 64"/>
                            <a:gd name="T30" fmla="*/ 28 w 64"/>
                            <a:gd name="T31" fmla="*/ 50 h 64"/>
                            <a:gd name="T32" fmla="*/ 28 w 64"/>
                            <a:gd name="T33" fmla="*/ 44 h 64"/>
                            <a:gd name="T34" fmla="*/ 36 w 64"/>
                            <a:gd name="T35" fmla="*/ 44 h 64"/>
                            <a:gd name="T36" fmla="*/ 36 w 64"/>
                            <a:gd name="T37" fmla="*/ 50 h 64"/>
                            <a:gd name="T38" fmla="*/ 50 w 64"/>
                            <a:gd name="T39" fmla="*/ 64 h 64"/>
                            <a:gd name="T40" fmla="*/ 64 w 64"/>
                            <a:gd name="T41" fmla="*/ 50 h 64"/>
                            <a:gd name="T42" fmla="*/ 50 w 64"/>
                            <a:gd name="T43" fmla="*/ 36 h 64"/>
                            <a:gd name="T44" fmla="*/ 44 w 64"/>
                            <a:gd name="T45" fmla="*/ 36 h 64"/>
                            <a:gd name="T46" fmla="*/ 44 w 64"/>
                            <a:gd name="T47" fmla="*/ 28 h 64"/>
                            <a:gd name="T48" fmla="*/ 50 w 64"/>
                            <a:gd name="T49" fmla="*/ 28 h 64"/>
                            <a:gd name="T50" fmla="*/ 44 w 64"/>
                            <a:gd name="T51" fmla="*/ 14 h 64"/>
                            <a:gd name="T52" fmla="*/ 50 w 64"/>
                            <a:gd name="T53" fmla="*/ 8 h 64"/>
                            <a:gd name="T54" fmla="*/ 56 w 64"/>
                            <a:gd name="T55" fmla="*/ 14 h 64"/>
                            <a:gd name="T56" fmla="*/ 50 w 64"/>
                            <a:gd name="T57" fmla="*/ 20 h 64"/>
                            <a:gd name="T58" fmla="*/ 44 w 64"/>
                            <a:gd name="T59" fmla="*/ 20 h 64"/>
                            <a:gd name="T60" fmla="*/ 44 w 64"/>
                            <a:gd name="T61" fmla="*/ 14 h 64"/>
                            <a:gd name="T62" fmla="*/ 20 w 64"/>
                            <a:gd name="T63" fmla="*/ 50 h 64"/>
                            <a:gd name="T64" fmla="*/ 14 w 64"/>
                            <a:gd name="T65" fmla="*/ 56 h 64"/>
                            <a:gd name="T66" fmla="*/ 8 w 64"/>
                            <a:gd name="T67" fmla="*/ 50 h 64"/>
                            <a:gd name="T68" fmla="*/ 14 w 64"/>
                            <a:gd name="T69" fmla="*/ 44 h 64"/>
                            <a:gd name="T70" fmla="*/ 20 w 64"/>
                            <a:gd name="T71" fmla="*/ 44 h 64"/>
                            <a:gd name="T72" fmla="*/ 20 w 64"/>
                            <a:gd name="T73" fmla="*/ 50 h 64"/>
                            <a:gd name="T74" fmla="*/ 20 w 64"/>
                            <a:gd name="T75" fmla="*/ 20 h 64"/>
                            <a:gd name="T76" fmla="*/ 14 w 64"/>
                            <a:gd name="T77" fmla="*/ 20 h 64"/>
                            <a:gd name="T78" fmla="*/ 8 w 64"/>
                            <a:gd name="T79" fmla="*/ 14 h 64"/>
                            <a:gd name="T80" fmla="*/ 14 w 64"/>
                            <a:gd name="T81" fmla="*/ 8 h 64"/>
                            <a:gd name="T82" fmla="*/ 20 w 64"/>
                            <a:gd name="T83" fmla="*/ 14 h 64"/>
                            <a:gd name="T84" fmla="*/ 20 w 64"/>
                            <a:gd name="T85" fmla="*/ 20 h 64"/>
                            <a:gd name="T86" fmla="*/ 36 w 64"/>
                            <a:gd name="T87" fmla="*/ 36 h 64"/>
                            <a:gd name="T88" fmla="*/ 28 w 64"/>
                            <a:gd name="T89" fmla="*/ 36 h 64"/>
                            <a:gd name="T90" fmla="*/ 28 w 64"/>
                            <a:gd name="T91" fmla="*/ 28 h 64"/>
                            <a:gd name="T92" fmla="*/ 36 w 64"/>
                            <a:gd name="T93" fmla="*/ 28 h 64"/>
                            <a:gd name="T94" fmla="*/ 36 w 64"/>
                            <a:gd name="T95" fmla="*/ 36 h 64"/>
                            <a:gd name="T96" fmla="*/ 50 w 64"/>
                            <a:gd name="T97" fmla="*/ 44 h 64"/>
                            <a:gd name="T98" fmla="*/ 56 w 64"/>
                            <a:gd name="T99" fmla="*/ 50 h 64"/>
                            <a:gd name="T100" fmla="*/ 50 w 64"/>
                            <a:gd name="T101" fmla="*/ 56 h 64"/>
                            <a:gd name="T102" fmla="*/ 44 w 64"/>
                            <a:gd name="T103" fmla="*/ 50 h 64"/>
                            <a:gd name="T104" fmla="*/ 44 w 64"/>
                            <a:gd name="T105" fmla="*/ 44 h 64"/>
                            <a:gd name="T106" fmla="*/ 50 w 64"/>
                            <a:gd name="T107" fmla="*/ 4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4" h="64">
                              <a:moveTo>
                                <a:pt x="50" y="28"/>
                              </a:moveTo>
                              <a:cubicBezTo>
                                <a:pt x="58" y="28"/>
                                <a:pt x="64" y="22"/>
                                <a:pt x="64" y="14"/>
                              </a:cubicBezTo>
                              <a:cubicBezTo>
                                <a:pt x="64" y="6"/>
                                <a:pt x="58" y="0"/>
                                <a:pt x="50" y="0"/>
                              </a:cubicBezTo>
                              <a:cubicBezTo>
                                <a:pt x="42" y="0"/>
                                <a:pt x="36" y="6"/>
                                <a:pt x="36" y="14"/>
                              </a:cubicBezTo>
                              <a:cubicBezTo>
                                <a:pt x="36" y="20"/>
                                <a:pt x="36" y="20"/>
                                <a:pt x="36" y="20"/>
                              </a:cubicBezTo>
                              <a:cubicBezTo>
                                <a:pt x="28" y="20"/>
                                <a:pt x="28" y="20"/>
                                <a:pt x="28" y="20"/>
                              </a:cubicBezTo>
                              <a:cubicBezTo>
                                <a:pt x="28" y="14"/>
                                <a:pt x="28" y="14"/>
                                <a:pt x="28" y="14"/>
                              </a:cubicBezTo>
                              <a:cubicBezTo>
                                <a:pt x="28" y="6"/>
                                <a:pt x="22" y="0"/>
                                <a:pt x="14" y="0"/>
                              </a:cubicBezTo>
                              <a:cubicBezTo>
                                <a:pt x="6" y="0"/>
                                <a:pt x="0" y="6"/>
                                <a:pt x="0" y="14"/>
                              </a:cubicBezTo>
                              <a:cubicBezTo>
                                <a:pt x="0" y="22"/>
                                <a:pt x="6" y="28"/>
                                <a:pt x="14" y="28"/>
                              </a:cubicBezTo>
                              <a:cubicBezTo>
                                <a:pt x="20" y="28"/>
                                <a:pt x="20" y="28"/>
                                <a:pt x="20" y="28"/>
                              </a:cubicBezTo>
                              <a:cubicBezTo>
                                <a:pt x="20" y="36"/>
                                <a:pt x="20" y="36"/>
                                <a:pt x="20" y="36"/>
                              </a:cubicBezTo>
                              <a:cubicBezTo>
                                <a:pt x="14" y="36"/>
                                <a:pt x="14" y="36"/>
                                <a:pt x="14" y="36"/>
                              </a:cubicBezTo>
                              <a:cubicBezTo>
                                <a:pt x="6" y="36"/>
                                <a:pt x="0" y="42"/>
                                <a:pt x="0" y="50"/>
                              </a:cubicBezTo>
                              <a:cubicBezTo>
                                <a:pt x="0" y="58"/>
                                <a:pt x="6" y="64"/>
                                <a:pt x="14" y="64"/>
                              </a:cubicBezTo>
                              <a:cubicBezTo>
                                <a:pt x="22" y="64"/>
                                <a:pt x="28" y="58"/>
                                <a:pt x="28" y="50"/>
                              </a:cubicBezTo>
                              <a:cubicBezTo>
                                <a:pt x="28" y="44"/>
                                <a:pt x="28" y="44"/>
                                <a:pt x="28" y="44"/>
                              </a:cubicBezTo>
                              <a:cubicBezTo>
                                <a:pt x="36" y="44"/>
                                <a:pt x="36" y="44"/>
                                <a:pt x="36" y="44"/>
                              </a:cubicBezTo>
                              <a:cubicBezTo>
                                <a:pt x="36" y="50"/>
                                <a:pt x="36" y="50"/>
                                <a:pt x="36" y="50"/>
                              </a:cubicBezTo>
                              <a:cubicBezTo>
                                <a:pt x="36" y="58"/>
                                <a:pt x="42" y="64"/>
                                <a:pt x="50" y="64"/>
                              </a:cubicBezTo>
                              <a:cubicBezTo>
                                <a:pt x="58" y="64"/>
                                <a:pt x="64" y="58"/>
                                <a:pt x="64" y="50"/>
                              </a:cubicBezTo>
                              <a:cubicBezTo>
                                <a:pt x="64" y="42"/>
                                <a:pt x="58" y="36"/>
                                <a:pt x="50" y="36"/>
                              </a:cubicBezTo>
                              <a:cubicBezTo>
                                <a:pt x="44" y="36"/>
                                <a:pt x="44" y="36"/>
                                <a:pt x="44" y="36"/>
                              </a:cubicBezTo>
                              <a:cubicBezTo>
                                <a:pt x="44" y="28"/>
                                <a:pt x="44" y="28"/>
                                <a:pt x="44" y="28"/>
                              </a:cubicBezTo>
                              <a:lnTo>
                                <a:pt x="50" y="28"/>
                              </a:lnTo>
                              <a:close/>
                              <a:moveTo>
                                <a:pt x="44" y="14"/>
                              </a:moveTo>
                              <a:cubicBezTo>
                                <a:pt x="44" y="11"/>
                                <a:pt x="47" y="8"/>
                                <a:pt x="50" y="8"/>
                              </a:cubicBezTo>
                              <a:cubicBezTo>
                                <a:pt x="53" y="8"/>
                                <a:pt x="56" y="11"/>
                                <a:pt x="56" y="14"/>
                              </a:cubicBezTo>
                              <a:cubicBezTo>
                                <a:pt x="56" y="17"/>
                                <a:pt x="53" y="20"/>
                                <a:pt x="50" y="20"/>
                              </a:cubicBezTo>
                              <a:cubicBezTo>
                                <a:pt x="44" y="20"/>
                                <a:pt x="44" y="20"/>
                                <a:pt x="44" y="20"/>
                              </a:cubicBezTo>
                              <a:lnTo>
                                <a:pt x="44" y="14"/>
                              </a:lnTo>
                              <a:close/>
                              <a:moveTo>
                                <a:pt x="20" y="50"/>
                              </a:moveTo>
                              <a:cubicBezTo>
                                <a:pt x="20" y="53"/>
                                <a:pt x="17" y="56"/>
                                <a:pt x="14" y="56"/>
                              </a:cubicBezTo>
                              <a:cubicBezTo>
                                <a:pt x="11" y="56"/>
                                <a:pt x="8" y="53"/>
                                <a:pt x="8" y="50"/>
                              </a:cubicBezTo>
                              <a:cubicBezTo>
                                <a:pt x="8" y="47"/>
                                <a:pt x="11" y="44"/>
                                <a:pt x="14" y="44"/>
                              </a:cubicBezTo>
                              <a:cubicBezTo>
                                <a:pt x="20" y="44"/>
                                <a:pt x="20" y="44"/>
                                <a:pt x="20" y="44"/>
                              </a:cubicBezTo>
                              <a:lnTo>
                                <a:pt x="20" y="50"/>
                              </a:lnTo>
                              <a:close/>
                              <a:moveTo>
                                <a:pt x="20" y="20"/>
                              </a:moveTo>
                              <a:cubicBezTo>
                                <a:pt x="14" y="20"/>
                                <a:pt x="14" y="20"/>
                                <a:pt x="14" y="20"/>
                              </a:cubicBezTo>
                              <a:cubicBezTo>
                                <a:pt x="11" y="20"/>
                                <a:pt x="8" y="17"/>
                                <a:pt x="8" y="14"/>
                              </a:cubicBezTo>
                              <a:cubicBezTo>
                                <a:pt x="8" y="11"/>
                                <a:pt x="11" y="8"/>
                                <a:pt x="14" y="8"/>
                              </a:cubicBezTo>
                              <a:cubicBezTo>
                                <a:pt x="17" y="8"/>
                                <a:pt x="20" y="11"/>
                                <a:pt x="20" y="14"/>
                              </a:cubicBezTo>
                              <a:lnTo>
                                <a:pt x="20" y="20"/>
                              </a:lnTo>
                              <a:close/>
                              <a:moveTo>
                                <a:pt x="36" y="36"/>
                              </a:moveTo>
                              <a:cubicBezTo>
                                <a:pt x="28" y="36"/>
                                <a:pt x="28" y="36"/>
                                <a:pt x="28" y="36"/>
                              </a:cubicBezTo>
                              <a:cubicBezTo>
                                <a:pt x="28" y="28"/>
                                <a:pt x="28" y="28"/>
                                <a:pt x="28" y="28"/>
                              </a:cubicBezTo>
                              <a:cubicBezTo>
                                <a:pt x="36" y="28"/>
                                <a:pt x="36" y="28"/>
                                <a:pt x="36" y="28"/>
                              </a:cubicBezTo>
                              <a:lnTo>
                                <a:pt x="36" y="36"/>
                              </a:lnTo>
                              <a:close/>
                              <a:moveTo>
                                <a:pt x="50" y="44"/>
                              </a:moveTo>
                              <a:cubicBezTo>
                                <a:pt x="53" y="44"/>
                                <a:pt x="56" y="47"/>
                                <a:pt x="56" y="50"/>
                              </a:cubicBezTo>
                              <a:cubicBezTo>
                                <a:pt x="56" y="53"/>
                                <a:pt x="53" y="56"/>
                                <a:pt x="50" y="56"/>
                              </a:cubicBezTo>
                              <a:cubicBezTo>
                                <a:pt x="47" y="56"/>
                                <a:pt x="44" y="53"/>
                                <a:pt x="44" y="50"/>
                              </a:cubicBezTo>
                              <a:cubicBezTo>
                                <a:pt x="44" y="44"/>
                                <a:pt x="44" y="44"/>
                                <a:pt x="44" y="44"/>
                              </a:cubicBezTo>
                              <a:lnTo>
                                <a:pt x="50" y="44"/>
                              </a:lnTo>
                              <a:close/>
                            </a:path>
                          </a:pathLst>
                        </a:custGeom>
                        <a:solidFill>
                          <a:schemeClr val="bg1"/>
                        </a:solidFill>
                        <a:ln>
                          <a:noFill/>
                        </a:ln>
                      </wps:spPr>
                      <wps:bodyPr vert="horz" wrap="square" lIns="91440" tIns="45720" rIns="91440" bIns="45720" numCol="1" anchor="t" anchorCtr="0" compatLnSpc="1"/>
                    </wps:wsp>
                  </a:graphicData>
                </a:graphic>
              </wp:anchor>
            </w:drawing>
          </mc:Choice>
          <mc:Fallback xmlns:wpsCustomData="http://www.wps.cn/officeDocument/2013/wpsCustomData" xmlns:w15="http://schemas.microsoft.com/office/word/2012/wordml">
            <w:pict>
              <v:shape id="Freeform 23" o:spid="_x0000_s1026" o:spt="100" style="position:absolute;left:0pt;margin-left:389.45pt;margin-top:671.45pt;height:14.6pt;width:14.7pt;z-index:251694080;mso-width-relative:page;mso-height-relative:page;" fillcolor="#FFFFFF [3212]" filled="t" stroked="f" coordsize="64,64" o:gfxdata="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" path="m50,28c58,28,64,22,64,14c64,6,58,0,50,0c42,0,36,6,36,14c36,20,36,20,36,20c28,20,28,20,28,20c28,14,28,14,28,14c28,6,22,0,14,0c6,0,0,6,0,14c0,22,6,28,14,28c20,28,20,28,20,28c20,36,20,36,20,36c14,36,14,36,14,36c6,36,0,42,0,50c0,58,6,64,14,64c22,64,28,58,28,50c28,44,28,44,28,44c36,44,36,44,36,44c36,50,36,50,36,50c36,58,42,64,50,64c58,64,64,58,64,50c64,42,58,36,50,36c44,36,44,36,44,36c44,28,44,28,44,28l50,28xm44,14c44,11,47,8,50,8c53,8,56,11,56,14c56,17,53,20,50,20c44,20,44,20,44,20l44,14xm20,50c20,53,17,56,14,56c11,56,8,53,8,50c8,47,11,44,14,44c20,44,20,44,20,44l20,50xm20,20c14,20,14,20,14,20c11,20,8,17,8,14c8,11,11,8,14,8c17,8,20,11,20,14l20,20xm36,36c28,36,28,36,28,36c28,28,28,28,28,28c36,28,36,28,36,28l36,36xm50,44c53,44,56,47,56,50c56,53,53,56,50,56c47,56,44,53,44,50c44,44,44,44,44,44l50,44xe">
                <v:path o:connectlocs="145851,81121;186690,40560;145851,0;105013,40560;105013,57943;81676,57943;81676,40560;40838,0;0,40560;40838,81121;58340,81121;58340,104298;40838,104298;0,144859;40838,185420;81676,144859;81676,127476;105013,127476;105013,144859;145851,185420;186690,144859;145851,104298;128349,104298;128349,81121;145851,81121;128349,40560;145851,23177;163353,40560;145851,57943;128349,57943;128349,40560;58340,144859;40838,162242;23336,144859;40838,127476;58340,127476;58340,144859;58340,57943;40838,57943;23336,40560;40838,23177;58340,40560;58340,57943;105013,104298;81676,104298;81676,81121;105013,81121;105013,104298;145851,127476;163353,144859;145851,162242;128349,144859;128349,127476;145851,127476" o:connectangles="0,0,0,0,0,0,0,0,0,0,0,0,0,0,0,0,0,0,0,0,0,0,0,0,0,0,0,0,0,0,0,0,0,0,0,0,0,0,0,0,0,0,0,0,0,0,0,0,0,0,0,0,0,0"/>
                <v:fill on="t" focussize="0,0"/>
                <v:stroke on="f"/>
                <v:imagedata o:title=""/>
                <o:lock v:ext="edit" aspectratio="f"/>
              </v:shape>
            </w:pict>
          </mc:Fallback>
        </mc:AlternateContent>
      </w:r>
      <w:r>
        <w:rPr>
          <w:noProof/>
        </w:rPr>
        <mc:AlternateContent>
          <mc:Choice Requires="wpg">
            <w:drawing>
              <wp:anchor distT="0" distB="0" distL="114300" distR="114300" simplePos="0" relativeHeight="251701248" behindDoc="0" locked="0" layoutInCell="1" allowOverlap="1">
                <wp:simplePos x="0" y="0"/>
                <wp:positionH relativeFrom="column">
                  <wp:posOffset>5069840</wp:posOffset>
                </wp:positionH>
                <wp:positionV relativeFrom="paragraph">
                  <wp:posOffset>8910320</wp:posOffset>
                </wp:positionV>
                <wp:extent cx="192405" cy="203200"/>
                <wp:effectExtent l="19050" t="0" r="0" b="6350"/>
                <wp:wrapNone/>
                <wp:docPr id="183" name="组合 182"/>
                <wp:cNvGraphicFramePr/>
                <a:graphic xmlns:a="http://schemas.openxmlformats.org/drawingml/2006/main">
                  <a:graphicData uri="http://schemas.microsoft.com/office/word/2010/wordprocessingGroup">
                    <wpg:wgp>
                      <wpg:cNvGrpSpPr/>
                      <wpg:grpSpPr>
                        <a:xfrm>
                          <a:off x="0" y="0"/>
                          <a:ext cx="192405" cy="203200"/>
                          <a:chOff x="4619889" y="9165769"/>
                          <a:chExt cx="1635125" cy="1728787"/>
                        </a:xfrm>
                        <a:solidFill>
                          <a:schemeClr val="bg1">
                            <a:lumMod val="95000"/>
                          </a:schemeClr>
                        </a:solidFill>
                      </wpg:grpSpPr>
                      <wps:wsp>
                        <wps:cNvPr id="112" name="Freeform 17"/>
                        <wps:cNvSpPr>
                          <a:spLocks noEditPoints="1"/>
                        </wps:cNvSpPr>
                        <wps:spPr bwMode="auto">
                          <a:xfrm>
                            <a:off x="5073914" y="9165769"/>
                            <a:ext cx="723900" cy="1728787"/>
                          </a:xfrm>
                          <a:custGeom>
                            <a:avLst/>
                            <a:gdLst>
                              <a:gd name="T0" fmla="*/ 138 w 226"/>
                              <a:gd name="T1" fmla="*/ 38 h 541"/>
                              <a:gd name="T2" fmla="*/ 141 w 226"/>
                              <a:gd name="T3" fmla="*/ 27 h 541"/>
                              <a:gd name="T4" fmla="*/ 115 w 226"/>
                              <a:gd name="T5" fmla="*/ 0 h 541"/>
                              <a:gd name="T6" fmla="*/ 88 w 226"/>
                              <a:gd name="T7" fmla="*/ 27 h 541"/>
                              <a:gd name="T8" fmla="*/ 90 w 226"/>
                              <a:gd name="T9" fmla="*/ 37 h 541"/>
                              <a:gd name="T10" fmla="*/ 0 w 226"/>
                              <a:gd name="T11" fmla="*/ 286 h 541"/>
                              <a:gd name="T12" fmla="*/ 113 w 226"/>
                              <a:gd name="T13" fmla="*/ 541 h 541"/>
                              <a:gd name="T14" fmla="*/ 226 w 226"/>
                              <a:gd name="T15" fmla="*/ 286 h 541"/>
                              <a:gd name="T16" fmla="*/ 138 w 226"/>
                              <a:gd name="T17" fmla="*/ 38 h 541"/>
                              <a:gd name="T18" fmla="*/ 113 w 226"/>
                              <a:gd name="T19" fmla="*/ 530 h 541"/>
                              <a:gd name="T20" fmla="*/ 11 w 226"/>
                              <a:gd name="T21" fmla="*/ 286 h 541"/>
                              <a:gd name="T22" fmla="*/ 97 w 226"/>
                              <a:gd name="T23" fmla="*/ 46 h 541"/>
                              <a:gd name="T24" fmla="*/ 115 w 226"/>
                              <a:gd name="T25" fmla="*/ 53 h 541"/>
                              <a:gd name="T26" fmla="*/ 132 w 226"/>
                              <a:gd name="T27" fmla="*/ 46 h 541"/>
                              <a:gd name="T28" fmla="*/ 216 w 226"/>
                              <a:gd name="T29" fmla="*/ 286 h 541"/>
                              <a:gd name="T30" fmla="*/ 113 w 226"/>
                              <a:gd name="T31" fmla="*/ 530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6" h="541">
                                <a:moveTo>
                                  <a:pt x="138" y="38"/>
                                </a:moveTo>
                                <a:cubicBezTo>
                                  <a:pt x="140" y="34"/>
                                  <a:pt x="141" y="31"/>
                                  <a:pt x="141" y="27"/>
                                </a:cubicBezTo>
                                <a:cubicBezTo>
                                  <a:pt x="141" y="12"/>
                                  <a:pt x="129" y="0"/>
                                  <a:pt x="115" y="0"/>
                                </a:cubicBezTo>
                                <a:cubicBezTo>
                                  <a:pt x="100" y="0"/>
                                  <a:pt x="88" y="12"/>
                                  <a:pt x="88" y="27"/>
                                </a:cubicBezTo>
                                <a:cubicBezTo>
                                  <a:pt x="88" y="30"/>
                                  <a:pt x="89" y="34"/>
                                  <a:pt x="90" y="37"/>
                                </a:cubicBezTo>
                                <a:cubicBezTo>
                                  <a:pt x="38" y="60"/>
                                  <a:pt x="0" y="161"/>
                                  <a:pt x="0" y="286"/>
                                </a:cubicBezTo>
                                <a:cubicBezTo>
                                  <a:pt x="0" y="429"/>
                                  <a:pt x="50" y="541"/>
                                  <a:pt x="113" y="541"/>
                                </a:cubicBezTo>
                                <a:cubicBezTo>
                                  <a:pt x="177" y="541"/>
                                  <a:pt x="226" y="429"/>
                                  <a:pt x="226" y="286"/>
                                </a:cubicBezTo>
                                <a:cubicBezTo>
                                  <a:pt x="226" y="163"/>
                                  <a:pt x="189" y="63"/>
                                  <a:pt x="138" y="38"/>
                                </a:cubicBezTo>
                                <a:close/>
                                <a:moveTo>
                                  <a:pt x="113" y="530"/>
                                </a:moveTo>
                                <a:cubicBezTo>
                                  <a:pt x="57" y="530"/>
                                  <a:pt x="11" y="421"/>
                                  <a:pt x="11" y="286"/>
                                </a:cubicBezTo>
                                <a:cubicBezTo>
                                  <a:pt x="11" y="165"/>
                                  <a:pt x="48" y="65"/>
                                  <a:pt x="97" y="46"/>
                                </a:cubicBezTo>
                                <a:cubicBezTo>
                                  <a:pt x="101" y="50"/>
                                  <a:pt x="108" y="53"/>
                                  <a:pt x="115" y="53"/>
                                </a:cubicBezTo>
                                <a:cubicBezTo>
                                  <a:pt x="121" y="53"/>
                                  <a:pt x="127" y="50"/>
                                  <a:pt x="132" y="46"/>
                                </a:cubicBezTo>
                                <a:cubicBezTo>
                                  <a:pt x="179" y="67"/>
                                  <a:pt x="216" y="167"/>
                                  <a:pt x="216" y="286"/>
                                </a:cubicBezTo>
                                <a:cubicBezTo>
                                  <a:pt x="216" y="421"/>
                                  <a:pt x="170" y="530"/>
                                  <a:pt x="113" y="530"/>
                                </a:cubicBezTo>
                                <a:close/>
                              </a:path>
                            </a:pathLst>
                          </a:custGeom>
                          <a:grpFill/>
                          <a:ln>
                            <a:noFill/>
                          </a:ln>
                        </wps:spPr>
                        <wps:bodyPr vert="horz" wrap="square" lIns="91440" tIns="45720" rIns="91440" bIns="45720" numCol="1" anchor="t" anchorCtr="0" compatLnSpc="1"/>
                      </wps:wsp>
                      <wps:wsp>
                        <wps:cNvPr id="113" name="Freeform 18"/>
                        <wps:cNvSpPr>
                          <a:spLocks noEditPoints="1"/>
                        </wps:cNvSpPr>
                        <wps:spPr bwMode="auto">
                          <a:xfrm>
                            <a:off x="4635764" y="9468981"/>
                            <a:ext cx="1619250" cy="1160462"/>
                          </a:xfrm>
                          <a:custGeom>
                            <a:avLst/>
                            <a:gdLst>
                              <a:gd name="T0" fmla="*/ 474 w 506"/>
                              <a:gd name="T1" fmla="*/ 55 h 363"/>
                              <a:gd name="T2" fmla="*/ 197 w 506"/>
                              <a:gd name="T3" fmla="*/ 87 h 363"/>
                              <a:gd name="T4" fmla="*/ 28 w 506"/>
                              <a:gd name="T5" fmla="*/ 289 h 363"/>
                              <a:gd name="T6" fmla="*/ 17 w 506"/>
                              <a:gd name="T7" fmla="*/ 292 h 363"/>
                              <a:gd name="T8" fmla="*/ 7 w 506"/>
                              <a:gd name="T9" fmla="*/ 328 h 363"/>
                              <a:gd name="T10" fmla="*/ 43 w 506"/>
                              <a:gd name="T11" fmla="*/ 337 h 363"/>
                              <a:gd name="T12" fmla="*/ 51 w 506"/>
                              <a:gd name="T13" fmla="*/ 330 h 363"/>
                              <a:gd name="T14" fmla="*/ 312 w 506"/>
                              <a:gd name="T15" fmla="*/ 281 h 363"/>
                              <a:gd name="T16" fmla="*/ 474 w 506"/>
                              <a:gd name="T17" fmla="*/ 55 h 363"/>
                              <a:gd name="T18" fmla="*/ 306 w 506"/>
                              <a:gd name="T19" fmla="*/ 272 h 363"/>
                              <a:gd name="T20" fmla="*/ 56 w 506"/>
                              <a:gd name="T21" fmla="*/ 320 h 363"/>
                              <a:gd name="T22" fmla="*/ 53 w 506"/>
                              <a:gd name="T23" fmla="*/ 301 h 363"/>
                              <a:gd name="T24" fmla="*/ 38 w 506"/>
                              <a:gd name="T25" fmla="*/ 290 h 363"/>
                              <a:gd name="T26" fmla="*/ 203 w 506"/>
                              <a:gd name="T27" fmla="*/ 96 h 363"/>
                              <a:gd name="T28" fmla="*/ 465 w 506"/>
                              <a:gd name="T29" fmla="*/ 60 h 363"/>
                              <a:gd name="T30" fmla="*/ 306 w 506"/>
                              <a:gd name="T31" fmla="*/ 272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06" h="363">
                                <a:moveTo>
                                  <a:pt x="474" y="55"/>
                                </a:moveTo>
                                <a:cubicBezTo>
                                  <a:pt x="442" y="0"/>
                                  <a:pt x="320" y="14"/>
                                  <a:pt x="197" y="87"/>
                                </a:cubicBezTo>
                                <a:cubicBezTo>
                                  <a:pt x="91" y="149"/>
                                  <a:pt x="23" y="232"/>
                                  <a:pt x="28" y="289"/>
                                </a:cubicBezTo>
                                <a:cubicBezTo>
                                  <a:pt x="24" y="289"/>
                                  <a:pt x="20" y="290"/>
                                  <a:pt x="17" y="292"/>
                                </a:cubicBezTo>
                                <a:cubicBezTo>
                                  <a:pt x="4" y="299"/>
                                  <a:pt x="0" y="316"/>
                                  <a:pt x="7" y="328"/>
                                </a:cubicBezTo>
                                <a:cubicBezTo>
                                  <a:pt x="15" y="341"/>
                                  <a:pt x="31" y="345"/>
                                  <a:pt x="43" y="337"/>
                                </a:cubicBezTo>
                                <a:cubicBezTo>
                                  <a:pt x="47" y="336"/>
                                  <a:pt x="49" y="333"/>
                                  <a:pt x="51" y="330"/>
                                </a:cubicBezTo>
                                <a:cubicBezTo>
                                  <a:pt x="98" y="363"/>
                                  <a:pt x="204" y="345"/>
                                  <a:pt x="312" y="281"/>
                                </a:cubicBezTo>
                                <a:cubicBezTo>
                                  <a:pt x="435" y="209"/>
                                  <a:pt x="506" y="110"/>
                                  <a:pt x="474" y="55"/>
                                </a:cubicBezTo>
                                <a:close/>
                                <a:moveTo>
                                  <a:pt x="306" y="272"/>
                                </a:moveTo>
                                <a:cubicBezTo>
                                  <a:pt x="202" y="333"/>
                                  <a:pt x="97" y="352"/>
                                  <a:pt x="56" y="320"/>
                                </a:cubicBezTo>
                                <a:cubicBezTo>
                                  <a:pt x="57" y="314"/>
                                  <a:pt x="56" y="307"/>
                                  <a:pt x="53" y="301"/>
                                </a:cubicBezTo>
                                <a:cubicBezTo>
                                  <a:pt x="49" y="296"/>
                                  <a:pt x="44" y="292"/>
                                  <a:pt x="38" y="290"/>
                                </a:cubicBezTo>
                                <a:cubicBezTo>
                                  <a:pt x="32" y="238"/>
                                  <a:pt x="100" y="157"/>
                                  <a:pt x="203" y="96"/>
                                </a:cubicBezTo>
                                <a:cubicBezTo>
                                  <a:pt x="319" y="28"/>
                                  <a:pt x="436" y="12"/>
                                  <a:pt x="465" y="60"/>
                                </a:cubicBezTo>
                                <a:cubicBezTo>
                                  <a:pt x="493" y="109"/>
                                  <a:pt x="422" y="204"/>
                                  <a:pt x="306" y="272"/>
                                </a:cubicBezTo>
                                <a:close/>
                              </a:path>
                            </a:pathLst>
                          </a:custGeom>
                          <a:grpFill/>
                          <a:ln>
                            <a:noFill/>
                          </a:ln>
                        </wps:spPr>
                        <wps:bodyPr vert="horz" wrap="square" lIns="91440" tIns="45720" rIns="91440" bIns="45720" numCol="1" anchor="t" anchorCtr="0" compatLnSpc="1"/>
                      </wps:wsp>
                      <wps:wsp>
                        <wps:cNvPr id="114" name="Freeform 19"/>
                        <wps:cNvSpPr>
                          <a:spLocks noEditPoints="1"/>
                        </wps:cNvSpPr>
                        <wps:spPr bwMode="auto">
                          <a:xfrm>
                            <a:off x="4619889" y="9434056"/>
                            <a:ext cx="1593850" cy="1192212"/>
                          </a:xfrm>
                          <a:custGeom>
                            <a:avLst/>
                            <a:gdLst>
                              <a:gd name="T0" fmla="*/ 482 w 498"/>
                              <a:gd name="T1" fmla="*/ 307 h 373"/>
                              <a:gd name="T2" fmla="*/ 472 w 498"/>
                              <a:gd name="T3" fmla="*/ 303 h 373"/>
                              <a:gd name="T4" fmla="*/ 309 w 498"/>
                              <a:gd name="T5" fmla="*/ 94 h 373"/>
                              <a:gd name="T6" fmla="*/ 33 w 498"/>
                              <a:gd name="T7" fmla="*/ 54 h 373"/>
                              <a:gd name="T8" fmla="*/ 189 w 498"/>
                              <a:gd name="T9" fmla="*/ 285 h 373"/>
                              <a:gd name="T10" fmla="*/ 446 w 498"/>
                              <a:gd name="T11" fmla="*/ 343 h 373"/>
                              <a:gd name="T12" fmla="*/ 454 w 498"/>
                              <a:gd name="T13" fmla="*/ 351 h 373"/>
                              <a:gd name="T14" fmla="*/ 490 w 498"/>
                              <a:gd name="T15" fmla="*/ 343 h 373"/>
                              <a:gd name="T16" fmla="*/ 482 w 498"/>
                              <a:gd name="T17" fmla="*/ 307 h 373"/>
                              <a:gd name="T18" fmla="*/ 194 w 498"/>
                              <a:gd name="T19" fmla="*/ 276 h 373"/>
                              <a:gd name="T20" fmla="*/ 42 w 498"/>
                              <a:gd name="T21" fmla="*/ 60 h 373"/>
                              <a:gd name="T22" fmla="*/ 303 w 498"/>
                              <a:gd name="T23" fmla="*/ 103 h 373"/>
                              <a:gd name="T24" fmla="*/ 461 w 498"/>
                              <a:gd name="T25" fmla="*/ 304 h 373"/>
                              <a:gd name="T26" fmla="*/ 446 w 498"/>
                              <a:gd name="T27" fmla="*/ 315 h 373"/>
                              <a:gd name="T28" fmla="*/ 442 w 498"/>
                              <a:gd name="T29" fmla="*/ 333 h 373"/>
                              <a:gd name="T30" fmla="*/ 194 w 498"/>
                              <a:gd name="T31" fmla="*/ 276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98" h="373">
                                <a:moveTo>
                                  <a:pt x="482" y="307"/>
                                </a:moveTo>
                                <a:cubicBezTo>
                                  <a:pt x="479" y="305"/>
                                  <a:pt x="476" y="304"/>
                                  <a:pt x="472" y="303"/>
                                </a:cubicBezTo>
                                <a:cubicBezTo>
                                  <a:pt x="480" y="247"/>
                                  <a:pt x="415" y="161"/>
                                  <a:pt x="309" y="94"/>
                                </a:cubicBezTo>
                                <a:cubicBezTo>
                                  <a:pt x="188" y="18"/>
                                  <a:pt x="67" y="0"/>
                                  <a:pt x="33" y="54"/>
                                </a:cubicBezTo>
                                <a:cubicBezTo>
                                  <a:pt x="0" y="108"/>
                                  <a:pt x="68" y="209"/>
                                  <a:pt x="189" y="285"/>
                                </a:cubicBezTo>
                                <a:cubicBezTo>
                                  <a:pt x="293" y="351"/>
                                  <a:pt x="398" y="373"/>
                                  <a:pt x="446" y="343"/>
                                </a:cubicBezTo>
                                <a:cubicBezTo>
                                  <a:pt x="448" y="346"/>
                                  <a:pt x="451" y="349"/>
                                  <a:pt x="454" y="351"/>
                                </a:cubicBezTo>
                                <a:cubicBezTo>
                                  <a:pt x="466" y="359"/>
                                  <a:pt x="483" y="355"/>
                                  <a:pt x="490" y="343"/>
                                </a:cubicBezTo>
                                <a:cubicBezTo>
                                  <a:pt x="498" y="331"/>
                                  <a:pt x="494" y="315"/>
                                  <a:pt x="482" y="307"/>
                                </a:cubicBezTo>
                                <a:close/>
                                <a:moveTo>
                                  <a:pt x="194" y="276"/>
                                </a:moveTo>
                                <a:cubicBezTo>
                                  <a:pt x="81" y="205"/>
                                  <a:pt x="12" y="108"/>
                                  <a:pt x="42" y="60"/>
                                </a:cubicBezTo>
                                <a:cubicBezTo>
                                  <a:pt x="72" y="12"/>
                                  <a:pt x="190" y="32"/>
                                  <a:pt x="303" y="103"/>
                                </a:cubicBezTo>
                                <a:cubicBezTo>
                                  <a:pt x="406" y="168"/>
                                  <a:pt x="471" y="253"/>
                                  <a:pt x="461" y="304"/>
                                </a:cubicBezTo>
                                <a:cubicBezTo>
                                  <a:pt x="455" y="305"/>
                                  <a:pt x="450" y="309"/>
                                  <a:pt x="446" y="315"/>
                                </a:cubicBezTo>
                                <a:cubicBezTo>
                                  <a:pt x="442" y="321"/>
                                  <a:pt x="441" y="327"/>
                                  <a:pt x="442" y="333"/>
                                </a:cubicBezTo>
                                <a:cubicBezTo>
                                  <a:pt x="399" y="362"/>
                                  <a:pt x="296" y="340"/>
                                  <a:pt x="194" y="276"/>
                                </a:cubicBezTo>
                                <a:close/>
                              </a:path>
                            </a:pathLst>
                          </a:custGeom>
                          <a:grpFill/>
                          <a:ln>
                            <a:noFill/>
                          </a:ln>
                        </wps:spPr>
                        <wps:bodyPr vert="horz" wrap="square" lIns="91440" tIns="45720" rIns="91440" bIns="45720" numCol="1" anchor="t" anchorCtr="0" compatLnSpc="1"/>
                      </wps:wsp>
                      <wps:wsp>
                        <wps:cNvPr id="115" name="Freeform 20"/>
                        <wps:cNvSpPr>
                          <a:spLocks noEditPoints="1"/>
                        </wps:cNvSpPr>
                        <wps:spPr bwMode="auto">
                          <a:xfrm>
                            <a:off x="5313626" y="9897606"/>
                            <a:ext cx="247650" cy="366712"/>
                          </a:xfrm>
                          <a:custGeom>
                            <a:avLst/>
                            <a:gdLst>
                              <a:gd name="T0" fmla="*/ 0 w 77"/>
                              <a:gd name="T1" fmla="*/ 115 h 115"/>
                              <a:gd name="T2" fmla="*/ 0 w 77"/>
                              <a:gd name="T3" fmla="*/ 111 h 115"/>
                              <a:gd name="T4" fmla="*/ 5 w 77"/>
                              <a:gd name="T5" fmla="*/ 111 h 115"/>
                              <a:gd name="T6" fmla="*/ 10 w 77"/>
                              <a:gd name="T7" fmla="*/ 109 h 115"/>
                              <a:gd name="T8" fmla="*/ 11 w 77"/>
                              <a:gd name="T9" fmla="*/ 105 h 115"/>
                              <a:gd name="T10" fmla="*/ 11 w 77"/>
                              <a:gd name="T11" fmla="*/ 9 h 115"/>
                              <a:gd name="T12" fmla="*/ 10 w 77"/>
                              <a:gd name="T13" fmla="*/ 5 h 115"/>
                              <a:gd name="T14" fmla="*/ 5 w 77"/>
                              <a:gd name="T15" fmla="*/ 4 h 115"/>
                              <a:gd name="T16" fmla="*/ 1 w 77"/>
                              <a:gd name="T17" fmla="*/ 4 h 115"/>
                              <a:gd name="T18" fmla="*/ 1 w 77"/>
                              <a:gd name="T19" fmla="*/ 0 h 115"/>
                              <a:gd name="T20" fmla="*/ 40 w 77"/>
                              <a:gd name="T21" fmla="*/ 0 h 115"/>
                              <a:gd name="T22" fmla="*/ 64 w 77"/>
                              <a:gd name="T23" fmla="*/ 6 h 115"/>
                              <a:gd name="T24" fmla="*/ 71 w 77"/>
                              <a:gd name="T25" fmla="*/ 26 h 115"/>
                              <a:gd name="T26" fmla="*/ 67 w 77"/>
                              <a:gd name="T27" fmla="*/ 42 h 115"/>
                              <a:gd name="T28" fmla="*/ 51 w 77"/>
                              <a:gd name="T29" fmla="*/ 52 h 115"/>
                              <a:gd name="T30" fmla="*/ 71 w 77"/>
                              <a:gd name="T31" fmla="*/ 66 h 115"/>
                              <a:gd name="T32" fmla="*/ 77 w 77"/>
                              <a:gd name="T33" fmla="*/ 85 h 115"/>
                              <a:gd name="T34" fmla="*/ 67 w 77"/>
                              <a:gd name="T35" fmla="*/ 107 h 115"/>
                              <a:gd name="T36" fmla="*/ 42 w 77"/>
                              <a:gd name="T37" fmla="*/ 115 h 115"/>
                              <a:gd name="T38" fmla="*/ 0 w 77"/>
                              <a:gd name="T39" fmla="*/ 115 h 115"/>
                              <a:gd name="T40" fmla="*/ 60 w 77"/>
                              <a:gd name="T41" fmla="*/ 26 h 115"/>
                              <a:gd name="T42" fmla="*/ 53 w 77"/>
                              <a:gd name="T43" fmla="*/ 9 h 115"/>
                              <a:gd name="T44" fmla="*/ 36 w 77"/>
                              <a:gd name="T45" fmla="*/ 4 h 115"/>
                              <a:gd name="T46" fmla="*/ 28 w 77"/>
                              <a:gd name="T47" fmla="*/ 4 h 115"/>
                              <a:gd name="T48" fmla="*/ 24 w 77"/>
                              <a:gd name="T49" fmla="*/ 5 h 115"/>
                              <a:gd name="T50" fmla="*/ 22 w 77"/>
                              <a:gd name="T51" fmla="*/ 9 h 115"/>
                              <a:gd name="T52" fmla="*/ 22 w 77"/>
                              <a:gd name="T53" fmla="*/ 51 h 115"/>
                              <a:gd name="T54" fmla="*/ 39 w 77"/>
                              <a:gd name="T55" fmla="*/ 51 h 115"/>
                              <a:gd name="T56" fmla="*/ 53 w 77"/>
                              <a:gd name="T57" fmla="*/ 45 h 115"/>
                              <a:gd name="T58" fmla="*/ 60 w 77"/>
                              <a:gd name="T59" fmla="*/ 26 h 115"/>
                              <a:gd name="T60" fmla="*/ 40 w 77"/>
                              <a:gd name="T61" fmla="*/ 111 h 115"/>
                              <a:gd name="T62" fmla="*/ 58 w 77"/>
                              <a:gd name="T63" fmla="*/ 104 h 115"/>
                              <a:gd name="T64" fmla="*/ 64 w 77"/>
                              <a:gd name="T65" fmla="*/ 84 h 115"/>
                              <a:gd name="T66" fmla="*/ 57 w 77"/>
                              <a:gd name="T67" fmla="*/ 62 h 115"/>
                              <a:gd name="T68" fmla="*/ 37 w 77"/>
                              <a:gd name="T69" fmla="*/ 55 h 115"/>
                              <a:gd name="T70" fmla="*/ 22 w 77"/>
                              <a:gd name="T71" fmla="*/ 55 h 115"/>
                              <a:gd name="T72" fmla="*/ 22 w 77"/>
                              <a:gd name="T73" fmla="*/ 105 h 115"/>
                              <a:gd name="T74" fmla="*/ 24 w 77"/>
                              <a:gd name="T75" fmla="*/ 109 h 115"/>
                              <a:gd name="T76" fmla="*/ 28 w 77"/>
                              <a:gd name="T77" fmla="*/ 111 h 115"/>
                              <a:gd name="T78" fmla="*/ 40 w 77"/>
                              <a:gd name="T79" fmla="*/ 111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7" h="115">
                                <a:moveTo>
                                  <a:pt x="0" y="115"/>
                                </a:moveTo>
                                <a:cubicBezTo>
                                  <a:pt x="0" y="111"/>
                                  <a:pt x="0" y="111"/>
                                  <a:pt x="0" y="111"/>
                                </a:cubicBezTo>
                                <a:cubicBezTo>
                                  <a:pt x="5" y="111"/>
                                  <a:pt x="5" y="111"/>
                                  <a:pt x="5" y="111"/>
                                </a:cubicBezTo>
                                <a:cubicBezTo>
                                  <a:pt x="7" y="111"/>
                                  <a:pt x="9" y="110"/>
                                  <a:pt x="10" y="109"/>
                                </a:cubicBezTo>
                                <a:cubicBezTo>
                                  <a:pt x="11" y="108"/>
                                  <a:pt x="11" y="107"/>
                                  <a:pt x="11" y="105"/>
                                </a:cubicBezTo>
                                <a:cubicBezTo>
                                  <a:pt x="11" y="9"/>
                                  <a:pt x="11" y="9"/>
                                  <a:pt x="11" y="9"/>
                                </a:cubicBezTo>
                                <a:cubicBezTo>
                                  <a:pt x="11" y="8"/>
                                  <a:pt x="11" y="6"/>
                                  <a:pt x="10" y="5"/>
                                </a:cubicBezTo>
                                <a:cubicBezTo>
                                  <a:pt x="9" y="5"/>
                                  <a:pt x="7" y="4"/>
                                  <a:pt x="5" y="4"/>
                                </a:cubicBezTo>
                                <a:cubicBezTo>
                                  <a:pt x="1" y="4"/>
                                  <a:pt x="1" y="4"/>
                                  <a:pt x="1" y="4"/>
                                </a:cubicBezTo>
                                <a:cubicBezTo>
                                  <a:pt x="1" y="0"/>
                                  <a:pt x="1" y="0"/>
                                  <a:pt x="1" y="0"/>
                                </a:cubicBezTo>
                                <a:cubicBezTo>
                                  <a:pt x="40" y="0"/>
                                  <a:pt x="40" y="0"/>
                                  <a:pt x="40" y="0"/>
                                </a:cubicBezTo>
                                <a:cubicBezTo>
                                  <a:pt x="51" y="0"/>
                                  <a:pt x="59" y="2"/>
                                  <a:pt x="64" y="6"/>
                                </a:cubicBezTo>
                                <a:cubicBezTo>
                                  <a:pt x="69" y="11"/>
                                  <a:pt x="71" y="17"/>
                                  <a:pt x="71" y="26"/>
                                </a:cubicBezTo>
                                <a:cubicBezTo>
                                  <a:pt x="71" y="32"/>
                                  <a:pt x="70" y="38"/>
                                  <a:pt x="67" y="42"/>
                                </a:cubicBezTo>
                                <a:cubicBezTo>
                                  <a:pt x="65" y="46"/>
                                  <a:pt x="59" y="49"/>
                                  <a:pt x="51" y="52"/>
                                </a:cubicBezTo>
                                <a:cubicBezTo>
                                  <a:pt x="61" y="55"/>
                                  <a:pt x="68" y="60"/>
                                  <a:pt x="71" y="66"/>
                                </a:cubicBezTo>
                                <a:cubicBezTo>
                                  <a:pt x="75" y="72"/>
                                  <a:pt x="77" y="78"/>
                                  <a:pt x="77" y="85"/>
                                </a:cubicBezTo>
                                <a:cubicBezTo>
                                  <a:pt x="77" y="94"/>
                                  <a:pt x="74" y="101"/>
                                  <a:pt x="67" y="107"/>
                                </a:cubicBezTo>
                                <a:cubicBezTo>
                                  <a:pt x="61" y="112"/>
                                  <a:pt x="53" y="115"/>
                                  <a:pt x="42" y="115"/>
                                </a:cubicBezTo>
                                <a:lnTo>
                                  <a:pt x="0" y="115"/>
                                </a:lnTo>
                                <a:close/>
                                <a:moveTo>
                                  <a:pt x="60" y="26"/>
                                </a:moveTo>
                                <a:cubicBezTo>
                                  <a:pt x="60" y="18"/>
                                  <a:pt x="58" y="12"/>
                                  <a:pt x="53" y="9"/>
                                </a:cubicBezTo>
                                <a:cubicBezTo>
                                  <a:pt x="49" y="6"/>
                                  <a:pt x="43" y="4"/>
                                  <a:pt x="36" y="4"/>
                                </a:cubicBezTo>
                                <a:cubicBezTo>
                                  <a:pt x="28" y="4"/>
                                  <a:pt x="28" y="4"/>
                                  <a:pt x="28" y="4"/>
                                </a:cubicBezTo>
                                <a:cubicBezTo>
                                  <a:pt x="26" y="4"/>
                                  <a:pt x="25" y="5"/>
                                  <a:pt x="24" y="5"/>
                                </a:cubicBezTo>
                                <a:cubicBezTo>
                                  <a:pt x="22" y="6"/>
                                  <a:pt x="22" y="8"/>
                                  <a:pt x="22" y="9"/>
                                </a:cubicBezTo>
                                <a:cubicBezTo>
                                  <a:pt x="22" y="51"/>
                                  <a:pt x="22" y="51"/>
                                  <a:pt x="22" y="51"/>
                                </a:cubicBezTo>
                                <a:cubicBezTo>
                                  <a:pt x="39" y="51"/>
                                  <a:pt x="39" y="51"/>
                                  <a:pt x="39" y="51"/>
                                </a:cubicBezTo>
                                <a:cubicBezTo>
                                  <a:pt x="44" y="51"/>
                                  <a:pt x="49" y="49"/>
                                  <a:pt x="53" y="45"/>
                                </a:cubicBezTo>
                                <a:cubicBezTo>
                                  <a:pt x="58" y="41"/>
                                  <a:pt x="60" y="35"/>
                                  <a:pt x="60" y="26"/>
                                </a:cubicBezTo>
                                <a:close/>
                                <a:moveTo>
                                  <a:pt x="40" y="111"/>
                                </a:moveTo>
                                <a:cubicBezTo>
                                  <a:pt x="48" y="111"/>
                                  <a:pt x="53" y="108"/>
                                  <a:pt x="58" y="104"/>
                                </a:cubicBezTo>
                                <a:cubicBezTo>
                                  <a:pt x="62" y="99"/>
                                  <a:pt x="64" y="92"/>
                                  <a:pt x="64" y="84"/>
                                </a:cubicBezTo>
                                <a:cubicBezTo>
                                  <a:pt x="64" y="74"/>
                                  <a:pt x="62" y="67"/>
                                  <a:pt x="57" y="62"/>
                                </a:cubicBezTo>
                                <a:cubicBezTo>
                                  <a:pt x="53" y="57"/>
                                  <a:pt x="46" y="55"/>
                                  <a:pt x="37" y="55"/>
                                </a:cubicBezTo>
                                <a:cubicBezTo>
                                  <a:pt x="22" y="55"/>
                                  <a:pt x="22" y="55"/>
                                  <a:pt x="22" y="55"/>
                                </a:cubicBezTo>
                                <a:cubicBezTo>
                                  <a:pt x="22" y="105"/>
                                  <a:pt x="22" y="105"/>
                                  <a:pt x="22" y="105"/>
                                </a:cubicBezTo>
                                <a:cubicBezTo>
                                  <a:pt x="22" y="107"/>
                                  <a:pt x="22" y="108"/>
                                  <a:pt x="24" y="109"/>
                                </a:cubicBezTo>
                                <a:cubicBezTo>
                                  <a:pt x="25" y="110"/>
                                  <a:pt x="26" y="111"/>
                                  <a:pt x="28" y="111"/>
                                </a:cubicBezTo>
                                <a:lnTo>
                                  <a:pt x="40" y="111"/>
                                </a:lnTo>
                                <a:close/>
                              </a:path>
                            </a:pathLst>
                          </a:custGeom>
                          <a:grpFill/>
                          <a:ln>
                            <a:noFill/>
                          </a:ln>
                        </wps:spPr>
                        <wps:bodyPr vert="horz" wrap="square" lIns="91440" tIns="45720" rIns="91440" bIns="45720" numCol="1" anchor="t" anchorCtr="0" compatLnSpc="1"/>
                      </wps:wsp>
                      <wps:wsp>
                        <wps:cNvPr id="117" name="Rectangle 21"/>
                        <wps:cNvSpPr>
                          <a:spLocks noChangeArrowheads="1"/>
                        </wps:cNvSpPr>
                        <wps:spPr bwMode="auto">
                          <a:xfrm>
                            <a:off x="5375539" y="9856331"/>
                            <a:ext cx="9525" cy="44450"/>
                          </a:xfrm>
                          <a:prstGeom prst="rect">
                            <a:avLst/>
                          </a:prstGeom>
                          <a:grpFill/>
                          <a:ln>
                            <a:noFill/>
                          </a:ln>
                        </wps:spPr>
                        <wps:bodyPr vert="horz" wrap="square" lIns="91440" tIns="45720" rIns="91440" bIns="45720" numCol="1" anchor="t" anchorCtr="0" compatLnSpc="1"/>
                      </wps:wsp>
                      <wps:wsp>
                        <wps:cNvPr id="118" name="Rectangle 22"/>
                        <wps:cNvSpPr>
                          <a:spLocks noChangeArrowheads="1"/>
                        </wps:cNvSpPr>
                        <wps:spPr bwMode="auto">
                          <a:xfrm>
                            <a:off x="5445389" y="9856331"/>
                            <a:ext cx="12700" cy="44450"/>
                          </a:xfrm>
                          <a:prstGeom prst="rect">
                            <a:avLst/>
                          </a:prstGeom>
                          <a:grpFill/>
                          <a:ln>
                            <a:noFill/>
                          </a:ln>
                        </wps:spPr>
                        <wps:bodyPr vert="horz" wrap="square" lIns="91440" tIns="45720" rIns="91440" bIns="45720" numCol="1" anchor="t" anchorCtr="0" compatLnSpc="1"/>
                      </wps:wsp>
                      <wps:wsp>
                        <wps:cNvPr id="119" name="Rectangle 23"/>
                        <wps:cNvSpPr>
                          <a:spLocks noChangeArrowheads="1"/>
                        </wps:cNvSpPr>
                        <wps:spPr bwMode="auto">
                          <a:xfrm>
                            <a:off x="5369189" y="10261144"/>
                            <a:ext cx="9525" cy="42862"/>
                          </a:xfrm>
                          <a:prstGeom prst="rect">
                            <a:avLst/>
                          </a:prstGeom>
                          <a:grpFill/>
                          <a:ln>
                            <a:noFill/>
                          </a:ln>
                        </wps:spPr>
                        <wps:bodyPr vert="horz" wrap="square" lIns="91440" tIns="45720" rIns="91440" bIns="45720" numCol="1" anchor="t" anchorCtr="0" compatLnSpc="1"/>
                      </wps:wsp>
                      <wps:wsp>
                        <wps:cNvPr id="120" name="Rectangle 24"/>
                        <wps:cNvSpPr>
                          <a:spLocks noChangeArrowheads="1"/>
                        </wps:cNvSpPr>
                        <wps:spPr bwMode="auto">
                          <a:xfrm>
                            <a:off x="5442214" y="10261144"/>
                            <a:ext cx="9525" cy="42862"/>
                          </a:xfrm>
                          <a:prstGeom prst="rect">
                            <a:avLst/>
                          </a:prstGeom>
                          <a:grpFill/>
                          <a:ln>
                            <a:noFill/>
                          </a:ln>
                        </wps:spPr>
                        <wps:bodyPr vert="horz" wrap="square" lIns="91440" tIns="45720" rIns="91440" bIns="45720" numCol="1" anchor="t" anchorCtr="0" compatLnSpc="1"/>
                      </wps:wsp>
                    </wpg:wgp>
                  </a:graphicData>
                </a:graphic>
              </wp:anchor>
            </w:drawing>
          </mc:Choice>
          <mc:Fallback xmlns:wpsCustomData="http://www.wps.cn/officeDocument/2013/wpsCustomData" xmlns:w15="http://schemas.microsoft.com/office/word/2012/wordml">
            <w:pict>
              <v:group id="组合 182" o:spid="_x0000_s1026" o:spt="203" style="position:absolute;left:0pt;margin-left:399.2pt;margin-top:701.6pt;height:16pt;width:15.15pt;z-index:251701248;mso-width-relative:page;mso-height-relative:page;" coordorigin="4619889,9165769" coordsize="1635125,1728787" o:gfxdata="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">
                <o:lock v:ext="edit" aspectratio="f"/>
                <v:shape id="Freeform 17" o:spid="_x0000_s1026" o:spt="100" style="position:absolute;left:5073914;top:9165769;height:1728787;width:723900;" filled="t" stroked="f" coordsize="226,541" o:gfxdata="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TMgl7sAAADc&#10;AAAADwAAAAAAAAABACAAAAAiAAAAZHJzL2Rvd25yZXYueG1sUEsBAhQAFAAAAAgAh07iQDMvBZ47&#10;AAAAOQAAABAAAAAAAAAAAQAgAAAACgEAAGRycy9zaGFwZXhtbC54bWxQSwUGAAAAAAYABgBbAQAA&#10;tAMAAAAA&#10;" path="m138,38c140,34,141,31,141,27c141,12,129,0,115,0c100,0,88,12,88,27c88,30,89,34,90,37c38,60,0,161,0,286c0,429,50,541,113,541c177,541,226,429,226,286c226,163,189,63,138,38xm113,530c57,530,11,421,11,286c11,165,48,65,97,46c101,50,108,53,115,53c121,53,127,50,132,46c179,67,216,167,216,286c216,421,170,530,113,530xe">
                  <v:path o:connectlocs="442027,121430;451636,86279;368356,0;281872,86279;288278,118234;0,913924;361950,1728787;723900,913924;442027,121430;361950,1693636;35234,913924;310700,146994;368356,169363;422808,146994;691869,913924;361950,1693636" o:connectangles="0,0,0,0,0,0,0,0,0,0,0,0,0,0,0,0"/>
                  <v:fill on="t" focussize="0,0"/>
                  <v:stroke on="f"/>
                  <v:imagedata o:title=""/>
                  <o:lock v:ext="edit" aspectratio="f"/>
                </v:shape>
                <v:shape id="Freeform 18" o:spid="_x0000_s1026" o:spt="100" style="position:absolute;left:4635764;top:9468981;height:1160462;width:1619250;" filled="t" stroked="f" coordsize="506,363" o:gfxdata="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43X/7sAAADc&#10;AAAADwAAAAAAAAABACAAAAAiAAAAZHJzL2Rvd25yZXYueG1sUEsBAhQAFAAAAAgAh07iQDMvBZ47&#10;AAAAOQAAABAAAAAAAAAAAQAgAAAACgEAAGRycy9zaGFwZXhtbC54bWxQSwUGAAAAAAYABgBbAQAA&#10;tAMAAAAA&#10;" path="m474,55c442,0,320,14,197,87c91,149,23,232,28,289c24,289,20,290,17,292c4,299,0,316,7,328c15,341,31,345,43,337c47,336,49,333,51,330c98,363,204,345,312,281c435,209,506,110,474,55xm306,272c202,333,97,352,56,320c57,314,56,307,53,301c49,296,44,292,38,290c32,238,100,157,203,96c319,28,436,12,465,60c493,109,422,204,306,272xe">
                  <v:path o:connectlocs="1516846,175827;630419,278127;89602,923893;54401,933484;22400,1048571;137604,1077343;163205,1054965;998430,898319;1516846,175827;979230,869547;179205,1022996;169605,962256;121603,927090;649620,306899;1488045,191811;979230,869547" o:connectangles="0,0,0,0,0,0,0,0,0,0,0,0,0,0,0,0"/>
                  <v:fill on="t" focussize="0,0"/>
                  <v:stroke on="f"/>
                  <v:imagedata o:title=""/>
                  <o:lock v:ext="edit" aspectratio="f"/>
                </v:shape>
                <v:shape id="Freeform 19" o:spid="_x0000_s1026" o:spt="100" style="position:absolute;left:4619889;top:9434056;height:1192212;width:1593850;" filled="t" stroked="f" coordsize="498,373" o:gfxdata="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Jykws&#10;wAAAANwAAAAPAAAAAAAAAAEAIAAAACIAAABkcnMvZG93bnJldi54bWxQSwECFAAUAAAACACHTuJA&#10;My8FnjsAAAA5AAAAEAAAAAAAAAABACAAAAAPAQAAZHJzL3NoYXBleG1sLnhtbFBLBQYAAAAABgAG&#10;AFsBAAC5AwAAAAA=&#10;" path="m482,307c479,305,476,304,472,303c480,247,415,161,309,94c188,18,67,0,33,54c0,108,68,209,189,285c293,351,398,373,446,343c448,346,451,349,454,351c466,359,483,355,490,343c498,331,494,315,482,307xm194,276c81,205,12,108,42,60c72,12,190,32,303,103c406,168,471,253,461,304c455,305,450,309,446,315c442,321,441,327,442,333c399,362,296,340,194,276xe">
                  <v:path o:connectlocs="1542641,981257;1510636,968472;988955,300450;105616,172599;604894,910939;1427423,1096323;1453027,1121893;1568245,1096323;1542641,981257;620897,882172;134421,191776;969752,329216;1475431,971668;1427423,1006827;1414621,1064360;620897,882172" o:connectangles="0,0,0,0,0,0,0,0,0,0,0,0,0,0,0,0"/>
                  <v:fill on="t" focussize="0,0"/>
                  <v:stroke on="f"/>
                  <v:imagedata o:title=""/>
                  <o:lock v:ext="edit" aspectratio="f"/>
                </v:shape>
                <v:shape id="Freeform 20" o:spid="_x0000_s1026" o:spt="100" style="position:absolute;left:5313626;top:9897606;height:366712;width:247650;" filled="t" stroked="f" coordsize="77,115" o:gfxdata="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EAR6LsAAADc&#10;AAAADwAAAAAAAAABACAAAAAiAAAAZHJzL2Rvd25yZXYueG1sUEsBAhQAFAAAAAgAh07iQDMvBZ47&#10;AAAAOQAAABAAAAAAAAAAAQAgAAAACgEAAGRycy9zaGFwZXhtbC54bWxQSwUGAAAAAAYABgBbAQAA&#10;tAMAAAAA&#10;" path="m0,115c0,111,0,111,0,111c5,111,5,111,5,111c7,111,9,110,10,109c11,108,11,107,11,105c11,9,11,9,11,9c11,8,11,6,10,5c9,5,7,4,5,4c1,4,1,4,1,4c1,0,1,0,1,0c40,0,40,0,40,0c51,0,59,2,64,6c69,11,71,17,71,26c71,32,70,38,67,42c65,46,59,49,51,52c61,55,68,60,71,66c75,72,77,78,77,85c77,94,74,101,67,107c61,112,53,115,42,115l0,115xm60,26c60,18,58,12,53,9c49,6,43,4,36,4c28,4,28,4,28,4c26,4,25,5,24,5c22,6,22,8,22,9c22,51,22,51,22,51c39,51,39,51,39,51c44,51,49,49,53,45c58,41,60,35,60,26xm40,111c48,111,53,108,58,104c62,99,64,92,64,84c64,74,62,67,57,62c53,57,46,55,37,55c22,55,22,55,22,55c22,105,22,105,22,105c22,107,22,108,24,109c25,110,26,111,28,111l40,111xe">
                  <v:path o:connectlocs="0,366712;0,353956;16081,353956;32162,347579;35378,334824;35378,28699;32162,15944;16081,12755;3216,12755;3216,0;128649,0;205838,19132;228352,82908;215487,133929;164027,165817;228352,210460;247650,271048;215487,341201;135081,366712;0,366712;192974,82908;170460,28699;115784,12755;90054,12755;77189,15944;70757,28699;70757,162628;125433,162628;170460,143496;192974,82908;128649,353956;186541,331635;205838,267859;183325,197705;119000,175384;70757,175384;70757,334824;77189,347579;90054,353956;128649,353956" o:connectangles="0,0,0,0,0,0,0,0,0,0,0,0,0,0,0,0,0,0,0,0,0,0,0,0,0,0,0,0,0,0,0,0,0,0,0,0,0,0,0,0"/>
                  <v:fill on="t" focussize="0,0"/>
                  <v:stroke on="f"/>
                  <v:imagedata o:title=""/>
                  <o:lock v:ext="edit" aspectratio="f"/>
                </v:shape>
                <v:rect id="Rectangle 21" o:spid="_x0000_s1026" o:spt="1" style="position:absolute;left:5375539;top:9856331;height:44450;width:9525;" filled="t" stroked="f" coordsize="21600,21600" o:gfxdata="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9mqR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 o:spid="_x0000_s1026" o:spt="1" style="position:absolute;left:5445389;top:9856331;height:44450;width:12700;" filled="t" stroked="f" coordsize="21600,21600" o:gfxdata="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vk9Zr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3" o:spid="_x0000_s1026" o:spt="1" style="position:absolute;left:5369189;top:10261144;height:42862;width:9525;" filled="t" stroked="f" coordsize="21600,21600" o:gfxdata="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1mP2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4" o:spid="_x0000_s1026" o:spt="1" style="position:absolute;left:5442214;top:10261144;height:42862;width:9525;" filled="t" stroked="f" coordsize="21600,21600" o:gfxdata="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P73b4A&#10;AADcAAAADwAAAAAAAAABACAAAAAiAAAAZHJzL2Rvd25yZXYueG1sUEsBAhQAFAAAAAgAh07iQDMv&#10;BZ47AAAAOQAAABAAAAAAAAAAAQAgAAAADQEAAGRycy9zaGFwZXhtbC54bWxQSwUGAAAAAAYABgBb&#10;AQAAtwMAAAAA&#10;">
                  <v:fill on="t" focussize="0,0"/>
                  <v:stroke on="f"/>
                  <v:imagedata o:title=""/>
                  <o:lock v:ext="edit" aspectratio="f"/>
                </v:rect>
              </v:group>
            </w:pict>
          </mc:Fallback>
        </mc:AlternateContent>
      </w:r>
      <w:r>
        <w:rPr>
          <w:noProof/>
        </w:rPr>
        <mc:AlternateContent>
          <mc:Choice Requires="wpg">
            <w:drawing>
              <wp:anchor distT="0" distB="0" distL="114300" distR="114300" simplePos="0" relativeHeight="251702272" behindDoc="0" locked="0" layoutInCell="1" allowOverlap="1">
                <wp:simplePos x="0" y="0"/>
                <wp:positionH relativeFrom="column">
                  <wp:posOffset>5989320</wp:posOffset>
                </wp:positionH>
                <wp:positionV relativeFrom="paragraph">
                  <wp:posOffset>8938260</wp:posOffset>
                </wp:positionV>
                <wp:extent cx="205740" cy="205740"/>
                <wp:effectExtent l="38100" t="19050" r="60960" b="3810"/>
                <wp:wrapNone/>
                <wp:docPr id="184" name="组合 183"/>
                <wp:cNvGraphicFramePr/>
                <a:graphic xmlns:a="http://schemas.openxmlformats.org/drawingml/2006/main">
                  <a:graphicData uri="http://schemas.microsoft.com/office/word/2010/wordprocessingGroup">
                    <wpg:wgp>
                      <wpg:cNvGrpSpPr/>
                      <wpg:grpSpPr>
                        <a:xfrm>
                          <a:off x="0" y="0"/>
                          <a:ext cx="205740" cy="205740"/>
                          <a:chOff x="5539166" y="9174776"/>
                          <a:chExt cx="1365250" cy="1363663"/>
                        </a:xfrm>
                        <a:solidFill>
                          <a:schemeClr val="bg1">
                            <a:lumMod val="95000"/>
                          </a:schemeClr>
                        </a:solidFill>
                      </wpg:grpSpPr>
                      <wps:wsp>
                        <wps:cNvPr id="121" name="Freeform 5"/>
                        <wps:cNvSpPr/>
                        <wps:spPr bwMode="auto">
                          <a:xfrm>
                            <a:off x="6498016" y="9508151"/>
                            <a:ext cx="406400" cy="347663"/>
                          </a:xfrm>
                          <a:custGeom>
                            <a:avLst/>
                            <a:gdLst>
                              <a:gd name="T0" fmla="*/ 109 w 127"/>
                              <a:gd name="T1" fmla="*/ 109 h 109"/>
                              <a:gd name="T2" fmla="*/ 38 w 127"/>
                              <a:gd name="T3" fmla="*/ 109 h 109"/>
                              <a:gd name="T4" fmla="*/ 21 w 127"/>
                              <a:gd name="T5" fmla="*/ 95 h 109"/>
                              <a:gd name="T6" fmla="*/ 3 w 127"/>
                              <a:gd name="T7" fmla="*/ 24 h 109"/>
                              <a:gd name="T8" fmla="*/ 16 w 127"/>
                              <a:gd name="T9" fmla="*/ 3 h 109"/>
                              <a:gd name="T10" fmla="*/ 37 w 127"/>
                              <a:gd name="T11" fmla="*/ 16 h 109"/>
                              <a:gd name="T12" fmla="*/ 52 w 127"/>
                              <a:gd name="T13" fmla="*/ 73 h 109"/>
                              <a:gd name="T14" fmla="*/ 109 w 127"/>
                              <a:gd name="T15" fmla="*/ 73 h 109"/>
                              <a:gd name="T16" fmla="*/ 127 w 127"/>
                              <a:gd name="T17" fmla="*/ 91 h 109"/>
                              <a:gd name="T18" fmla="*/ 109 w 127"/>
                              <a:gd name="T19"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 h="109">
                                <a:moveTo>
                                  <a:pt x="109" y="109"/>
                                </a:moveTo>
                                <a:cubicBezTo>
                                  <a:pt x="38" y="109"/>
                                  <a:pt x="38" y="109"/>
                                  <a:pt x="38" y="109"/>
                                </a:cubicBezTo>
                                <a:cubicBezTo>
                                  <a:pt x="30" y="109"/>
                                  <a:pt x="23" y="103"/>
                                  <a:pt x="21" y="95"/>
                                </a:cubicBezTo>
                                <a:cubicBezTo>
                                  <a:pt x="3" y="24"/>
                                  <a:pt x="3" y="24"/>
                                  <a:pt x="3" y="24"/>
                                </a:cubicBezTo>
                                <a:cubicBezTo>
                                  <a:pt x="0" y="15"/>
                                  <a:pt x="6" y="5"/>
                                  <a:pt x="16" y="3"/>
                                </a:cubicBezTo>
                                <a:cubicBezTo>
                                  <a:pt x="25" y="0"/>
                                  <a:pt x="35" y="6"/>
                                  <a:pt x="37" y="16"/>
                                </a:cubicBezTo>
                                <a:cubicBezTo>
                                  <a:pt x="52" y="73"/>
                                  <a:pt x="52" y="73"/>
                                  <a:pt x="52" y="73"/>
                                </a:cubicBezTo>
                                <a:cubicBezTo>
                                  <a:pt x="109" y="73"/>
                                  <a:pt x="109" y="73"/>
                                  <a:pt x="109" y="73"/>
                                </a:cubicBezTo>
                                <a:cubicBezTo>
                                  <a:pt x="119" y="73"/>
                                  <a:pt x="127" y="81"/>
                                  <a:pt x="127" y="91"/>
                                </a:cubicBezTo>
                                <a:cubicBezTo>
                                  <a:pt x="127" y="101"/>
                                  <a:pt x="119" y="109"/>
                                  <a:pt x="109" y="109"/>
                                </a:cubicBezTo>
                                <a:close/>
                              </a:path>
                            </a:pathLst>
                          </a:custGeom>
                          <a:grpFill/>
                          <a:ln>
                            <a:noFill/>
                          </a:ln>
                        </wps:spPr>
                        <wps:bodyPr vert="horz" wrap="square" lIns="91440" tIns="45720" rIns="91440" bIns="45720" numCol="1" anchor="t" anchorCtr="0" compatLnSpc="1"/>
                      </wps:wsp>
                      <wps:wsp>
                        <wps:cNvPr id="122" name="Freeform 6"/>
                        <wps:cNvSpPr/>
                        <wps:spPr bwMode="auto">
                          <a:xfrm>
                            <a:off x="5936041" y="9678014"/>
                            <a:ext cx="512763" cy="517525"/>
                          </a:xfrm>
                          <a:custGeom>
                            <a:avLst/>
                            <a:gdLst>
                              <a:gd name="T0" fmla="*/ 142 w 160"/>
                              <a:gd name="T1" fmla="*/ 162 h 162"/>
                              <a:gd name="T2" fmla="*/ 18 w 160"/>
                              <a:gd name="T3" fmla="*/ 162 h 162"/>
                              <a:gd name="T4" fmla="*/ 0 w 160"/>
                              <a:gd name="T5" fmla="*/ 145 h 162"/>
                              <a:gd name="T6" fmla="*/ 18 w 160"/>
                              <a:gd name="T7" fmla="*/ 127 h 162"/>
                              <a:gd name="T8" fmla="*/ 111 w 160"/>
                              <a:gd name="T9" fmla="*/ 127 h 162"/>
                              <a:gd name="T10" fmla="*/ 55 w 160"/>
                              <a:gd name="T11" fmla="*/ 29 h 162"/>
                              <a:gd name="T12" fmla="*/ 62 w 160"/>
                              <a:gd name="T13" fmla="*/ 5 h 162"/>
                              <a:gd name="T14" fmla="*/ 86 w 160"/>
                              <a:gd name="T15" fmla="*/ 11 h 162"/>
                              <a:gd name="T16" fmla="*/ 157 w 160"/>
                              <a:gd name="T17" fmla="*/ 136 h 162"/>
                              <a:gd name="T18" fmla="*/ 157 w 160"/>
                              <a:gd name="T19" fmla="*/ 153 h 162"/>
                              <a:gd name="T20" fmla="*/ 142 w 160"/>
                              <a:gd name="T21" fmla="*/ 16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0" h="162">
                                <a:moveTo>
                                  <a:pt x="142" y="162"/>
                                </a:moveTo>
                                <a:cubicBezTo>
                                  <a:pt x="18" y="162"/>
                                  <a:pt x="18" y="162"/>
                                  <a:pt x="18" y="162"/>
                                </a:cubicBezTo>
                                <a:cubicBezTo>
                                  <a:pt x="8" y="162"/>
                                  <a:pt x="0" y="154"/>
                                  <a:pt x="0" y="145"/>
                                </a:cubicBezTo>
                                <a:cubicBezTo>
                                  <a:pt x="0" y="135"/>
                                  <a:pt x="8" y="127"/>
                                  <a:pt x="18" y="127"/>
                                </a:cubicBezTo>
                                <a:cubicBezTo>
                                  <a:pt x="111" y="127"/>
                                  <a:pt x="111" y="127"/>
                                  <a:pt x="111" y="127"/>
                                </a:cubicBezTo>
                                <a:cubicBezTo>
                                  <a:pt x="55" y="29"/>
                                  <a:pt x="55" y="29"/>
                                  <a:pt x="55" y="29"/>
                                </a:cubicBezTo>
                                <a:cubicBezTo>
                                  <a:pt x="50" y="21"/>
                                  <a:pt x="53" y="10"/>
                                  <a:pt x="62" y="5"/>
                                </a:cubicBezTo>
                                <a:cubicBezTo>
                                  <a:pt x="70" y="0"/>
                                  <a:pt x="81" y="3"/>
                                  <a:pt x="86" y="11"/>
                                </a:cubicBezTo>
                                <a:cubicBezTo>
                                  <a:pt x="157" y="136"/>
                                  <a:pt x="157" y="136"/>
                                  <a:pt x="157" y="136"/>
                                </a:cubicBezTo>
                                <a:cubicBezTo>
                                  <a:pt x="160" y="141"/>
                                  <a:pt x="160" y="148"/>
                                  <a:pt x="157" y="153"/>
                                </a:cubicBezTo>
                                <a:cubicBezTo>
                                  <a:pt x="154" y="159"/>
                                  <a:pt x="148" y="162"/>
                                  <a:pt x="142" y="162"/>
                                </a:cubicBezTo>
                                <a:close/>
                              </a:path>
                            </a:pathLst>
                          </a:custGeom>
                          <a:grpFill/>
                          <a:ln>
                            <a:noFill/>
                          </a:ln>
                        </wps:spPr>
                        <wps:bodyPr vert="horz" wrap="square" lIns="91440" tIns="45720" rIns="91440" bIns="45720" numCol="1" anchor="t" anchorCtr="0" compatLnSpc="1"/>
                      </wps:wsp>
                      <wps:wsp>
                        <wps:cNvPr id="123" name="Freeform 7"/>
                        <wps:cNvSpPr/>
                        <wps:spPr bwMode="auto">
                          <a:xfrm>
                            <a:off x="5929691" y="9228751"/>
                            <a:ext cx="638175" cy="285750"/>
                          </a:xfrm>
                          <a:custGeom>
                            <a:avLst/>
                            <a:gdLst>
                              <a:gd name="T0" fmla="*/ 179 w 199"/>
                              <a:gd name="T1" fmla="*/ 89 h 89"/>
                              <a:gd name="T2" fmla="*/ 169 w 199"/>
                              <a:gd name="T3" fmla="*/ 86 h 89"/>
                              <a:gd name="T4" fmla="*/ 104 w 199"/>
                              <a:gd name="T5" fmla="*/ 37 h 89"/>
                              <a:gd name="T6" fmla="*/ 23 w 199"/>
                              <a:gd name="T7" fmla="*/ 53 h 89"/>
                              <a:gd name="T8" fmla="*/ 2 w 199"/>
                              <a:gd name="T9" fmla="*/ 40 h 89"/>
                              <a:gd name="T10" fmla="*/ 16 w 199"/>
                              <a:gd name="T11" fmla="*/ 19 h 89"/>
                              <a:gd name="T12" fmla="*/ 105 w 199"/>
                              <a:gd name="T13" fmla="*/ 1 h 89"/>
                              <a:gd name="T14" fmla="*/ 119 w 199"/>
                              <a:gd name="T15" fmla="*/ 4 h 89"/>
                              <a:gd name="T16" fmla="*/ 190 w 199"/>
                              <a:gd name="T17" fmla="*/ 57 h 89"/>
                              <a:gd name="T18" fmla="*/ 193 w 199"/>
                              <a:gd name="T19" fmla="*/ 82 h 89"/>
                              <a:gd name="T20" fmla="*/ 179 w 199"/>
                              <a:gd name="T21"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9" h="89">
                                <a:moveTo>
                                  <a:pt x="179" y="89"/>
                                </a:moveTo>
                                <a:cubicBezTo>
                                  <a:pt x="176" y="89"/>
                                  <a:pt x="172" y="88"/>
                                  <a:pt x="169" y="86"/>
                                </a:cubicBezTo>
                                <a:cubicBezTo>
                                  <a:pt x="104" y="37"/>
                                  <a:pt x="104" y="37"/>
                                  <a:pt x="104" y="37"/>
                                </a:cubicBezTo>
                                <a:cubicBezTo>
                                  <a:pt x="23" y="53"/>
                                  <a:pt x="23" y="53"/>
                                  <a:pt x="23" y="53"/>
                                </a:cubicBezTo>
                                <a:cubicBezTo>
                                  <a:pt x="13" y="55"/>
                                  <a:pt x="4" y="49"/>
                                  <a:pt x="2" y="40"/>
                                </a:cubicBezTo>
                                <a:cubicBezTo>
                                  <a:pt x="0" y="30"/>
                                  <a:pt x="6" y="21"/>
                                  <a:pt x="16" y="19"/>
                                </a:cubicBezTo>
                                <a:cubicBezTo>
                                  <a:pt x="105" y="1"/>
                                  <a:pt x="105" y="1"/>
                                  <a:pt x="105" y="1"/>
                                </a:cubicBezTo>
                                <a:cubicBezTo>
                                  <a:pt x="110" y="0"/>
                                  <a:pt x="115" y="1"/>
                                  <a:pt x="119" y="4"/>
                                </a:cubicBezTo>
                                <a:cubicBezTo>
                                  <a:pt x="190" y="57"/>
                                  <a:pt x="190" y="57"/>
                                  <a:pt x="190" y="57"/>
                                </a:cubicBezTo>
                                <a:cubicBezTo>
                                  <a:pt x="198" y="63"/>
                                  <a:pt x="199" y="74"/>
                                  <a:pt x="193" y="82"/>
                                </a:cubicBezTo>
                                <a:cubicBezTo>
                                  <a:pt x="190" y="87"/>
                                  <a:pt x="185" y="89"/>
                                  <a:pt x="179" y="89"/>
                                </a:cubicBezTo>
                                <a:close/>
                              </a:path>
                            </a:pathLst>
                          </a:custGeom>
                          <a:grpFill/>
                          <a:ln>
                            <a:noFill/>
                          </a:ln>
                        </wps:spPr>
                        <wps:bodyPr vert="horz" wrap="square" lIns="91440" tIns="45720" rIns="91440" bIns="45720" numCol="1" anchor="t" anchorCtr="0" compatLnSpc="1"/>
                      </wps:wsp>
                      <wps:wsp>
                        <wps:cNvPr id="124" name="Freeform 8"/>
                        <wps:cNvSpPr/>
                        <wps:spPr bwMode="auto">
                          <a:xfrm>
                            <a:off x="6020178" y="9306539"/>
                            <a:ext cx="657225" cy="806450"/>
                          </a:xfrm>
                          <a:custGeom>
                            <a:avLst/>
                            <a:gdLst>
                              <a:gd name="T0" fmla="*/ 141 w 205"/>
                              <a:gd name="T1" fmla="*/ 35 h 252"/>
                              <a:gd name="T2" fmla="*/ 167 w 205"/>
                              <a:gd name="T3" fmla="*/ 37 h 252"/>
                              <a:gd name="T4" fmla="*/ 185 w 205"/>
                              <a:gd name="T5" fmla="*/ 67 h 252"/>
                              <a:gd name="T6" fmla="*/ 205 w 205"/>
                              <a:gd name="T7" fmla="*/ 149 h 252"/>
                              <a:gd name="T8" fmla="*/ 181 w 205"/>
                              <a:gd name="T9" fmla="*/ 101 h 252"/>
                              <a:gd name="T10" fmla="*/ 171 w 205"/>
                              <a:gd name="T11" fmla="*/ 159 h 252"/>
                              <a:gd name="T12" fmla="*/ 157 w 205"/>
                              <a:gd name="T13" fmla="*/ 117 h 252"/>
                              <a:gd name="T14" fmla="*/ 89 w 205"/>
                              <a:gd name="T15" fmla="*/ 159 h 252"/>
                              <a:gd name="T16" fmla="*/ 130 w 205"/>
                              <a:gd name="T17" fmla="*/ 252 h 252"/>
                              <a:gd name="T18" fmla="*/ 84 w 205"/>
                              <a:gd name="T19" fmla="*/ 250 h 252"/>
                              <a:gd name="T20" fmla="*/ 18 w 205"/>
                              <a:gd name="T21" fmla="*/ 158 h 252"/>
                              <a:gd name="T22" fmla="*/ 36 w 205"/>
                              <a:gd name="T23" fmla="*/ 104 h 252"/>
                              <a:gd name="T24" fmla="*/ 119 w 205"/>
                              <a:gd name="T25" fmla="*/ 53 h 252"/>
                              <a:gd name="T26" fmla="*/ 61 w 205"/>
                              <a:gd name="T27" fmla="*/ 0 h 252"/>
                              <a:gd name="T28" fmla="*/ 141 w 205"/>
                              <a:gd name="T29" fmla="*/ 3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5" h="252">
                                <a:moveTo>
                                  <a:pt x="141" y="35"/>
                                </a:moveTo>
                                <a:cubicBezTo>
                                  <a:pt x="149" y="28"/>
                                  <a:pt x="157" y="26"/>
                                  <a:pt x="167" y="37"/>
                                </a:cubicBezTo>
                                <a:cubicBezTo>
                                  <a:pt x="185" y="67"/>
                                  <a:pt x="185" y="67"/>
                                  <a:pt x="185" y="67"/>
                                </a:cubicBezTo>
                                <a:cubicBezTo>
                                  <a:pt x="205" y="149"/>
                                  <a:pt x="205" y="149"/>
                                  <a:pt x="205" y="149"/>
                                </a:cubicBezTo>
                                <a:cubicBezTo>
                                  <a:pt x="181" y="101"/>
                                  <a:pt x="181" y="101"/>
                                  <a:pt x="181" y="101"/>
                                </a:cubicBezTo>
                                <a:cubicBezTo>
                                  <a:pt x="171" y="159"/>
                                  <a:pt x="171" y="159"/>
                                  <a:pt x="171" y="159"/>
                                </a:cubicBezTo>
                                <a:cubicBezTo>
                                  <a:pt x="157" y="117"/>
                                  <a:pt x="157" y="117"/>
                                  <a:pt x="157" y="117"/>
                                </a:cubicBezTo>
                                <a:cubicBezTo>
                                  <a:pt x="89" y="159"/>
                                  <a:pt x="89" y="159"/>
                                  <a:pt x="89" y="159"/>
                                </a:cubicBezTo>
                                <a:cubicBezTo>
                                  <a:pt x="130" y="252"/>
                                  <a:pt x="130" y="252"/>
                                  <a:pt x="130" y="252"/>
                                </a:cubicBezTo>
                                <a:cubicBezTo>
                                  <a:pt x="84" y="250"/>
                                  <a:pt x="84" y="250"/>
                                  <a:pt x="84" y="250"/>
                                </a:cubicBezTo>
                                <a:cubicBezTo>
                                  <a:pt x="18" y="158"/>
                                  <a:pt x="18" y="158"/>
                                  <a:pt x="18" y="158"/>
                                </a:cubicBezTo>
                                <a:cubicBezTo>
                                  <a:pt x="0" y="133"/>
                                  <a:pt x="16" y="119"/>
                                  <a:pt x="36" y="104"/>
                                </a:cubicBezTo>
                                <a:cubicBezTo>
                                  <a:pt x="119" y="53"/>
                                  <a:pt x="119" y="53"/>
                                  <a:pt x="119" y="53"/>
                                </a:cubicBezTo>
                                <a:cubicBezTo>
                                  <a:pt x="61" y="0"/>
                                  <a:pt x="61" y="0"/>
                                  <a:pt x="61" y="0"/>
                                </a:cubicBezTo>
                                <a:lnTo>
                                  <a:pt x="141" y="35"/>
                                </a:lnTo>
                                <a:close/>
                              </a:path>
                            </a:pathLst>
                          </a:custGeom>
                          <a:grpFill/>
                          <a:ln>
                            <a:noFill/>
                          </a:ln>
                        </wps:spPr>
                        <wps:bodyPr vert="horz" wrap="square" lIns="91440" tIns="45720" rIns="91440" bIns="45720" numCol="1" anchor="t" anchorCtr="0" compatLnSpc="1"/>
                      </wps:wsp>
                      <wps:wsp>
                        <wps:cNvPr id="125" name="Oval 9"/>
                        <wps:cNvSpPr>
                          <a:spLocks noChangeArrowheads="1"/>
                        </wps:cNvSpPr>
                        <wps:spPr bwMode="auto">
                          <a:xfrm>
                            <a:off x="6561516" y="9174776"/>
                            <a:ext cx="285750" cy="284163"/>
                          </a:xfrm>
                          <a:prstGeom prst="ellipse">
                            <a:avLst/>
                          </a:prstGeom>
                          <a:grpFill/>
                          <a:ln>
                            <a:noFill/>
                          </a:ln>
                        </wps:spPr>
                        <wps:bodyPr vert="horz" wrap="square" lIns="91440" tIns="45720" rIns="91440" bIns="45720" numCol="1" anchor="t" anchorCtr="0" compatLnSpc="1"/>
                      </wps:wsp>
                      <wps:wsp>
                        <wps:cNvPr id="126" name="Freeform 10"/>
                        <wps:cNvSpPr/>
                        <wps:spPr bwMode="auto">
                          <a:xfrm>
                            <a:off x="5988428" y="10254276"/>
                            <a:ext cx="396875" cy="284163"/>
                          </a:xfrm>
                          <a:custGeom>
                            <a:avLst/>
                            <a:gdLst>
                              <a:gd name="T0" fmla="*/ 65 w 124"/>
                              <a:gd name="T1" fmla="*/ 0 h 89"/>
                              <a:gd name="T2" fmla="*/ 7 w 124"/>
                              <a:gd name="T3" fmla="*/ 59 h 89"/>
                              <a:gd name="T4" fmla="*/ 7 w 124"/>
                              <a:gd name="T5" fmla="*/ 83 h 89"/>
                              <a:gd name="T6" fmla="*/ 19 w 124"/>
                              <a:gd name="T7" fmla="*/ 89 h 89"/>
                              <a:gd name="T8" fmla="*/ 32 w 124"/>
                              <a:gd name="T9" fmla="*/ 83 h 89"/>
                              <a:gd name="T10" fmla="*/ 124 w 124"/>
                              <a:gd name="T11" fmla="*/ 0 h 89"/>
                              <a:gd name="T12" fmla="*/ 65 w 124"/>
                              <a:gd name="T13" fmla="*/ 0 h 89"/>
                            </a:gdLst>
                            <a:ahLst/>
                            <a:cxnLst>
                              <a:cxn ang="0">
                                <a:pos x="T0" y="T1"/>
                              </a:cxn>
                              <a:cxn ang="0">
                                <a:pos x="T2" y="T3"/>
                              </a:cxn>
                              <a:cxn ang="0">
                                <a:pos x="T4" y="T5"/>
                              </a:cxn>
                              <a:cxn ang="0">
                                <a:pos x="T6" y="T7"/>
                              </a:cxn>
                              <a:cxn ang="0">
                                <a:pos x="T8" y="T9"/>
                              </a:cxn>
                              <a:cxn ang="0">
                                <a:pos x="T10" y="T11"/>
                              </a:cxn>
                              <a:cxn ang="0">
                                <a:pos x="T12" y="T13"/>
                              </a:cxn>
                            </a:cxnLst>
                            <a:rect l="0" t="0" r="r" b="b"/>
                            <a:pathLst>
                              <a:path w="124" h="89">
                                <a:moveTo>
                                  <a:pt x="65" y="0"/>
                                </a:moveTo>
                                <a:cubicBezTo>
                                  <a:pt x="7" y="59"/>
                                  <a:pt x="7" y="59"/>
                                  <a:pt x="7" y="59"/>
                                </a:cubicBezTo>
                                <a:cubicBezTo>
                                  <a:pt x="0" y="66"/>
                                  <a:pt x="0" y="76"/>
                                  <a:pt x="7" y="83"/>
                                </a:cubicBezTo>
                                <a:cubicBezTo>
                                  <a:pt x="10" y="87"/>
                                  <a:pt x="14" y="89"/>
                                  <a:pt x="19" y="89"/>
                                </a:cubicBezTo>
                                <a:cubicBezTo>
                                  <a:pt x="25" y="89"/>
                                  <a:pt x="28" y="87"/>
                                  <a:pt x="32" y="83"/>
                                </a:cubicBezTo>
                                <a:cubicBezTo>
                                  <a:pt x="124" y="0"/>
                                  <a:pt x="124" y="0"/>
                                  <a:pt x="124" y="0"/>
                                </a:cubicBezTo>
                                <a:lnTo>
                                  <a:pt x="65" y="0"/>
                                </a:lnTo>
                                <a:close/>
                              </a:path>
                            </a:pathLst>
                          </a:custGeom>
                          <a:grpFill/>
                          <a:ln>
                            <a:noFill/>
                          </a:ln>
                        </wps:spPr>
                        <wps:bodyPr vert="horz" wrap="square" lIns="91440" tIns="45720" rIns="91440" bIns="45720" numCol="1" anchor="t" anchorCtr="0" compatLnSpc="1"/>
                      </wps:wsp>
                      <wps:wsp>
                        <wps:cNvPr id="128" name="Freeform 11"/>
                        <wps:cNvSpPr/>
                        <wps:spPr bwMode="auto">
                          <a:xfrm>
                            <a:off x="5539166" y="9687539"/>
                            <a:ext cx="412750" cy="53975"/>
                          </a:xfrm>
                          <a:custGeom>
                            <a:avLst/>
                            <a:gdLst>
                              <a:gd name="T0" fmla="*/ 129 w 129"/>
                              <a:gd name="T1" fmla="*/ 0 h 17"/>
                              <a:gd name="T2" fmla="*/ 0 w 129"/>
                              <a:gd name="T3" fmla="*/ 0 h 17"/>
                              <a:gd name="T4" fmla="*/ 0 w 129"/>
                              <a:gd name="T5" fmla="*/ 17 h 17"/>
                              <a:gd name="T6" fmla="*/ 124 w 129"/>
                              <a:gd name="T7" fmla="*/ 17 h 17"/>
                              <a:gd name="T8" fmla="*/ 129 w 129"/>
                              <a:gd name="T9" fmla="*/ 0 h 17"/>
                            </a:gdLst>
                            <a:ahLst/>
                            <a:cxnLst>
                              <a:cxn ang="0">
                                <a:pos x="T0" y="T1"/>
                              </a:cxn>
                              <a:cxn ang="0">
                                <a:pos x="T2" y="T3"/>
                              </a:cxn>
                              <a:cxn ang="0">
                                <a:pos x="T4" y="T5"/>
                              </a:cxn>
                              <a:cxn ang="0">
                                <a:pos x="T6" y="T7"/>
                              </a:cxn>
                              <a:cxn ang="0">
                                <a:pos x="T8" y="T9"/>
                              </a:cxn>
                            </a:cxnLst>
                            <a:rect l="0" t="0" r="r" b="b"/>
                            <a:pathLst>
                              <a:path w="129" h="17">
                                <a:moveTo>
                                  <a:pt x="129" y="0"/>
                                </a:moveTo>
                                <a:cubicBezTo>
                                  <a:pt x="0" y="0"/>
                                  <a:pt x="0" y="0"/>
                                  <a:pt x="0" y="0"/>
                                </a:cubicBezTo>
                                <a:cubicBezTo>
                                  <a:pt x="0" y="17"/>
                                  <a:pt x="0" y="17"/>
                                  <a:pt x="0" y="17"/>
                                </a:cubicBezTo>
                                <a:cubicBezTo>
                                  <a:pt x="124" y="17"/>
                                  <a:pt x="124" y="17"/>
                                  <a:pt x="124" y="17"/>
                                </a:cubicBezTo>
                                <a:cubicBezTo>
                                  <a:pt x="124" y="10"/>
                                  <a:pt x="126" y="5"/>
                                  <a:pt x="129" y="0"/>
                                </a:cubicBezTo>
                                <a:close/>
                              </a:path>
                            </a:pathLst>
                          </a:custGeom>
                          <a:grpFill/>
                          <a:ln>
                            <a:noFill/>
                          </a:ln>
                        </wps:spPr>
                        <wps:bodyPr vert="horz" wrap="square" lIns="91440" tIns="45720" rIns="91440" bIns="45720" numCol="1" anchor="t" anchorCtr="0" compatLnSpc="1"/>
                      </wps:wsp>
                      <wps:wsp>
                        <wps:cNvPr id="129" name="Freeform 12"/>
                        <wps:cNvSpPr/>
                        <wps:spPr bwMode="auto">
                          <a:xfrm>
                            <a:off x="5539166" y="9514501"/>
                            <a:ext cx="619125" cy="57150"/>
                          </a:xfrm>
                          <a:custGeom>
                            <a:avLst/>
                            <a:gdLst>
                              <a:gd name="T0" fmla="*/ 390 w 390"/>
                              <a:gd name="T1" fmla="*/ 0 h 36"/>
                              <a:gd name="T2" fmla="*/ 0 w 390"/>
                              <a:gd name="T3" fmla="*/ 0 h 36"/>
                              <a:gd name="T4" fmla="*/ 0 w 390"/>
                              <a:gd name="T5" fmla="*/ 36 h 36"/>
                              <a:gd name="T6" fmla="*/ 333 w 390"/>
                              <a:gd name="T7" fmla="*/ 36 h 36"/>
                              <a:gd name="T8" fmla="*/ 390 w 390"/>
                              <a:gd name="T9" fmla="*/ 0 h 36"/>
                            </a:gdLst>
                            <a:ahLst/>
                            <a:cxnLst>
                              <a:cxn ang="0">
                                <a:pos x="T0" y="T1"/>
                              </a:cxn>
                              <a:cxn ang="0">
                                <a:pos x="T2" y="T3"/>
                              </a:cxn>
                              <a:cxn ang="0">
                                <a:pos x="T4" y="T5"/>
                              </a:cxn>
                              <a:cxn ang="0">
                                <a:pos x="T6" y="T7"/>
                              </a:cxn>
                              <a:cxn ang="0">
                                <a:pos x="T8" y="T9"/>
                              </a:cxn>
                            </a:cxnLst>
                            <a:rect l="0" t="0" r="r" b="b"/>
                            <a:pathLst>
                              <a:path w="390" h="36">
                                <a:moveTo>
                                  <a:pt x="390" y="0"/>
                                </a:moveTo>
                                <a:lnTo>
                                  <a:pt x="0" y="0"/>
                                </a:lnTo>
                                <a:lnTo>
                                  <a:pt x="0" y="36"/>
                                </a:lnTo>
                                <a:lnTo>
                                  <a:pt x="333" y="36"/>
                                </a:lnTo>
                                <a:lnTo>
                                  <a:pt x="390" y="0"/>
                                </a:lnTo>
                                <a:close/>
                              </a:path>
                            </a:pathLst>
                          </a:custGeom>
                          <a:grpFill/>
                          <a:ln>
                            <a:noFill/>
                          </a:ln>
                        </wps:spPr>
                        <wps:bodyPr vert="horz" wrap="square" lIns="91440" tIns="45720" rIns="91440" bIns="45720" numCol="1" anchor="t" anchorCtr="0" compatLnSpc="1"/>
                      </wps:wsp>
                      <wps:wsp>
                        <wps:cNvPr id="130" name="Freeform 13"/>
                        <wps:cNvSpPr/>
                        <wps:spPr bwMode="auto">
                          <a:xfrm>
                            <a:off x="5539166" y="9855814"/>
                            <a:ext cx="481013" cy="58738"/>
                          </a:xfrm>
                          <a:custGeom>
                            <a:avLst/>
                            <a:gdLst>
                              <a:gd name="T0" fmla="*/ 279 w 303"/>
                              <a:gd name="T1" fmla="*/ 0 h 37"/>
                              <a:gd name="T2" fmla="*/ 0 w 303"/>
                              <a:gd name="T3" fmla="*/ 0 h 37"/>
                              <a:gd name="T4" fmla="*/ 0 w 303"/>
                              <a:gd name="T5" fmla="*/ 37 h 37"/>
                              <a:gd name="T6" fmla="*/ 303 w 303"/>
                              <a:gd name="T7" fmla="*/ 37 h 37"/>
                              <a:gd name="T8" fmla="*/ 279 w 303"/>
                              <a:gd name="T9" fmla="*/ 0 h 37"/>
                            </a:gdLst>
                            <a:ahLst/>
                            <a:cxnLst>
                              <a:cxn ang="0">
                                <a:pos x="T0" y="T1"/>
                              </a:cxn>
                              <a:cxn ang="0">
                                <a:pos x="T2" y="T3"/>
                              </a:cxn>
                              <a:cxn ang="0">
                                <a:pos x="T4" y="T5"/>
                              </a:cxn>
                              <a:cxn ang="0">
                                <a:pos x="T6" y="T7"/>
                              </a:cxn>
                              <a:cxn ang="0">
                                <a:pos x="T8" y="T9"/>
                              </a:cxn>
                            </a:cxnLst>
                            <a:rect l="0" t="0" r="r" b="b"/>
                            <a:pathLst>
                              <a:path w="303" h="37">
                                <a:moveTo>
                                  <a:pt x="279" y="0"/>
                                </a:moveTo>
                                <a:lnTo>
                                  <a:pt x="0" y="0"/>
                                </a:lnTo>
                                <a:lnTo>
                                  <a:pt x="0" y="37"/>
                                </a:lnTo>
                                <a:lnTo>
                                  <a:pt x="303" y="37"/>
                                </a:lnTo>
                                <a:lnTo>
                                  <a:pt x="279" y="0"/>
                                </a:lnTo>
                                <a:close/>
                              </a:path>
                            </a:pathLst>
                          </a:custGeom>
                          <a:grpFill/>
                          <a:ln>
                            <a:noFill/>
                          </a:ln>
                        </wps:spPr>
                        <wps:bodyPr vert="horz" wrap="square" lIns="91440" tIns="45720" rIns="91440" bIns="45720" numCol="1" anchor="t" anchorCtr="0" compatLnSpc="1"/>
                      </wps:wsp>
                    </wpg:wgp>
                  </a:graphicData>
                </a:graphic>
              </wp:anchor>
            </w:drawing>
          </mc:Choice>
          <mc:Fallback xmlns:wpsCustomData="http://www.wps.cn/officeDocument/2013/wpsCustomData" xmlns:w15="http://schemas.microsoft.com/office/word/2012/wordml">
            <w:pict>
              <v:group id="组合 183" o:spid="_x0000_s1026" o:spt="203" style="position:absolute;left:0pt;margin-left:471.6pt;margin-top:703.8pt;height:16.2pt;width:16.2pt;z-index:251702272;mso-width-relative:page;mso-height-relative:page;" coordorigin="5539166,9174776" coordsize="1365250,1363663" o:gfxdata="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&#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">
                <o:lock v:ext="edit" aspectratio="f"/>
                <v:shape id="Freeform 5" o:spid="_x0000_s1026" o:spt="100" style="position:absolute;left:6498016;top:9508151;height:347663;width:406400;" filled="t" stroked="f" coordsize="127,109" o:gfxdata="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oTtzvQAA&#10;ANwAAAAPAAAAAAAAAAEAIAAAACIAAABkcnMvZG93bnJldi54bWxQSwECFAAUAAAACACHTuJAMy8F&#10;njsAAAA5AAAAEAAAAAAAAAABACAAAAAMAQAAZHJzL3NoYXBleG1sLnhtbFBLBQYAAAAABgAGAFsB&#10;AAC2AwAAAAA=&#10;" path="m109,109c38,109,38,109,38,109c30,109,23,103,21,95c3,24,3,24,3,24c0,15,6,5,16,3c25,0,35,6,37,16c52,73,52,73,52,73c109,73,109,73,109,73c119,73,127,81,127,91c127,101,119,109,109,109xe">
                  <v:path o:connectlocs="348800,347663;121600,347663;67200,303009;9600,76549;51200,9568;118400,51033;166400,232838;348800,232838;406400,290250;348800,347663" o:connectangles="0,0,0,0,0,0,0,0,0,0"/>
                  <v:fill on="t" focussize="0,0"/>
                  <v:stroke on="f"/>
                  <v:imagedata o:title=""/>
                  <o:lock v:ext="edit" aspectratio="f"/>
                </v:shape>
                <v:shape id="Freeform 6" o:spid="_x0000_s1026" o:spt="100" style="position:absolute;left:5936041;top:9678014;height:517525;width:512763;" filled="t" stroked="f" coordsize="160,162" o:gfxdata="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gjkOugAAANwA&#10;AAAPAAAAAAAAAAEAIAAAACIAAABkcnMvZG93bnJldi54bWxQSwECFAAUAAAACACHTuJAMy8FnjsA&#10;AAA5AAAAEAAAAAAAAAABACAAAAAJAQAAZHJzL3NoYXBleG1sLnhtbFBLBQYAAAAABgAGAFsBAACz&#10;AwAAAAA=&#10;" path="m142,162c18,162,18,162,18,162c8,162,0,154,0,145c0,135,8,127,18,127c111,127,111,127,111,127c55,29,55,29,55,29c50,21,53,10,62,5c70,0,81,3,86,11c157,136,157,136,157,136c160,141,160,148,157,153c154,159,148,162,142,162xe">
                  <v:path o:connectlocs="455077,517525;57685,517525;0,463216;57685,405714;355729,405714;176262,92643;198695,15972;275610,35140;503148,434465;503148,488773;455077,517525" o:connectangles="0,0,0,0,0,0,0,0,0,0,0"/>
                  <v:fill on="t" focussize="0,0"/>
                  <v:stroke on="f"/>
                  <v:imagedata o:title=""/>
                  <o:lock v:ext="edit" aspectratio="f"/>
                </v:shape>
                <v:shape id="Freeform 7" o:spid="_x0000_s1026" o:spt="100" style="position:absolute;left:5929691;top:9228751;height:285750;width:638175;" filled="t" stroked="f" coordsize="199,89" o:gfxdata="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wGb28AAAA&#10;3AAAAA8AAAAAAAAAAQAgAAAAIgAAAGRycy9kb3ducmV2LnhtbFBLAQIUABQAAAAIAIdO4kAzLwWe&#10;OwAAADkAAAAQAAAAAAAAAAEAIAAAAAsBAABkcnMvc2hhcGV4bWwueG1sUEsFBgAAAAAGAAYAWwEA&#10;ALUDAAAAAA==&#10;" path="m179,89c176,89,172,88,169,86c104,37,104,37,104,37c23,53,23,53,23,53c13,55,4,49,2,40c0,30,6,21,16,19c105,1,105,1,105,1c110,0,115,1,119,4c190,57,190,57,190,57c198,63,199,74,193,82c190,87,185,89,179,89xe">
                  <v:path o:connectlocs="574036,285750;541967,276117;333518,118794;73758,170165;6413,128426;51310,61002;336725,3210;381622,12842;609312,183008;618933,263275;574036,285750" o:connectangles="0,0,0,0,0,0,0,0,0,0,0"/>
                  <v:fill on="t" focussize="0,0"/>
                  <v:stroke on="f"/>
                  <v:imagedata o:title=""/>
                  <o:lock v:ext="edit" aspectratio="f"/>
                </v:shape>
                <v:shape id="Freeform 8" o:spid="_x0000_s1026" o:spt="100" style="position:absolute;left:6020178;top:9306539;height:806450;width:657225;" filled="t" stroked="f" coordsize="205,252" o:gfxdata="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FYNtugAAANwA&#10;AAAPAAAAAAAAAAEAIAAAACIAAABkcnMvZG93bnJldi54bWxQSwECFAAUAAAACACHTuJAMy8FnjsA&#10;AAA5AAAAEAAAAAAAAAABACAAAAAJAQAAZHJzL3NoYXBleG1sLnhtbFBLBQYAAAAABgAGAFsBAACz&#10;AwAAAAA=&#10;" path="m141,35c149,28,157,26,167,37c185,67,185,67,185,67c205,149,205,149,205,149c181,101,181,101,181,101c171,159,171,159,171,159c157,117,157,117,157,117c89,159,89,159,89,159c130,252,130,252,130,252c84,250,84,250,84,250c18,158,18,158,18,158c0,133,16,119,36,104c119,53,119,53,119,53c61,0,61,0,61,0l141,35xe">
                  <v:path o:connectlocs="452042,112006;535397,118407;593105,214413;657225,476829;580281,323220;548221,508831;503338,374423;285331,508831;416776,806450;269301,800049;57707,505631;115415,332820;381511,169610;195564,0;452042,112006" o:connectangles="0,0,0,0,0,0,0,0,0,0,0,0,0,0,0"/>
                  <v:fill on="t" focussize="0,0"/>
                  <v:stroke on="f"/>
                  <v:imagedata o:title=""/>
                  <o:lock v:ext="edit" aspectratio="f"/>
                </v:shape>
                <v:shape id="Oval 9" o:spid="_x0000_s1026" o:spt="3" type="#_x0000_t3" style="position:absolute;left:6561516;top:9174776;height:284163;width:285750;" filled="t" stroked="f" coordsize="21600,21600" o:gfxdata="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JNUAugAAANwA&#10;AAAPAAAAAAAAAAEAIAAAACIAAABkcnMvZG93bnJldi54bWxQSwECFAAUAAAACACHTuJAMy8FnjsA&#10;AAA5AAAAEAAAAAAAAAABACAAAAAJAQAAZHJzL3NoYXBleG1sLnhtbFBLBQYAAAAABgAGAFsBAACz&#10;AwAAAAA=&#10;">
                  <v:fill on="t" focussize="0,0"/>
                  <v:stroke on="f"/>
                  <v:imagedata o:title=""/>
                  <o:lock v:ext="edit" aspectratio="f"/>
                </v:shape>
                <v:shape id="Freeform 10" o:spid="_x0000_s1026" o:spt="100" style="position:absolute;left:5988428;top:10254276;height:284163;width:396875;" filled="t" stroked="f" coordsize="124,89" o:gfxdata="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PtXjvQAA&#10;ANwAAAAPAAAAAAAAAAEAIAAAACIAAABkcnMvZG93bnJldi54bWxQSwECFAAUAAAACACHTuJAMy8F&#10;njsAAAA5AAAAEAAAAAAAAAABACAAAAAMAQAAZHJzL3NoYXBleG1sLnhtbFBLBQYAAAAABgAGAFsB&#10;AAC2AwAAAAA=&#10;" path="m65,0c7,59,7,59,7,59c0,66,0,76,7,83c10,87,14,89,19,89c25,89,28,87,32,83c124,0,124,0,124,0l65,0xe">
                  <v:path o:connectlocs="208039,0;22404,188377;22404,265005;60811,284163;102419,265005;396875,0;208039,0" o:connectangles="0,0,0,0,0,0,0"/>
                  <v:fill on="t" focussize="0,0"/>
                  <v:stroke on="f"/>
                  <v:imagedata o:title=""/>
                  <o:lock v:ext="edit" aspectratio="f"/>
                </v:shape>
                <v:shape id="Freeform 11" o:spid="_x0000_s1026" o:spt="100" style="position:absolute;left:5539166;top:9687539;height:53975;width:412750;" filled="t" stroked="f" coordsize="129,17" o:gfxdata="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uTWK8AAAA&#10;3AAAAA8AAAAAAAAAAQAgAAAAIgAAAGRycy9kb3ducmV2LnhtbFBLAQIUABQAAAAIAIdO4kAzLwWe&#10;OwAAADkAAAAQAAAAAAAAAAEAIAAAAAsBAABkcnMvc2hhcGV4bWwueG1sUEsFBgAAAAAGAAYAWwEA&#10;ALUDAAAAAA==&#10;" path="m129,0c0,0,0,0,0,0c0,17,0,17,0,17c124,17,124,17,124,17c124,10,126,5,129,0xe">
                  <v:path o:connectlocs="412750,0;0,0;0,53975;396751,53975;412750,0" o:connectangles="0,0,0,0,0"/>
                  <v:fill on="t" focussize="0,0"/>
                  <v:stroke on="f"/>
                  <v:imagedata o:title=""/>
                  <o:lock v:ext="edit" aspectratio="f"/>
                </v:shape>
                <v:shape id="Freeform 12" o:spid="_x0000_s1026" o:spt="100" style="position:absolute;left:5539166;top:9514501;height:57150;width:619125;" filled="t" stroked="f" coordsize="390,36" o:gfxdata="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cLV+8AAAA&#10;3AAAAA8AAAAAAAAAAQAgAAAAIgAAAGRycy9kb3ducmV2LnhtbFBLAQIUABQAAAAIAIdO4kAzLwWe&#10;OwAAADkAAAAQAAAAAAAAAAEAIAAAAAsBAABkcnMvc2hhcGV4bWwueG1sUEsFBgAAAAAGAAYAWwEA&#10;ALUDAAAAAA==&#10;" path="m390,0l0,0,0,36,333,36,390,0xe">
                  <v:path o:connectlocs="619125,0;0,0;0,57150;528637,57150;619125,0" o:connectangles="0,0,0,0,0"/>
                  <v:fill on="t" focussize="0,0"/>
                  <v:stroke on="f"/>
                  <v:imagedata o:title=""/>
                  <o:lock v:ext="edit" aspectratio="f"/>
                </v:shape>
                <v:shape id="Freeform 13" o:spid="_x0000_s1026" o:spt="100" style="position:absolute;left:5539166;top:9855814;height:58738;width:481013;" filled="t" stroked="f" coordsize="303,37" o:gfxdata="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Rg5LvQAA&#10;ANwAAAAPAAAAAAAAAAEAIAAAACIAAABkcnMvZG93bnJldi54bWxQSwECFAAUAAAACACHTuJAMy8F&#10;njsAAAA5AAAAEAAAAAAAAAABACAAAAAMAQAAZHJzL3NoYXBleG1sLnhtbFBLBQYAAAAABgAGAFsB&#10;AAC2AwAAAAA=&#10;" path="m279,0l0,0,0,37,303,37,279,0xe">
                  <v:path o:connectlocs="442912,0;0,0;0,58738;481013,58738;442912,0"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5535295</wp:posOffset>
                </wp:positionH>
                <wp:positionV relativeFrom="paragraph">
                  <wp:posOffset>8908415</wp:posOffset>
                </wp:positionV>
                <wp:extent cx="177165" cy="205740"/>
                <wp:effectExtent l="0" t="0" r="0" b="3810"/>
                <wp:wrapNone/>
                <wp:docPr id="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165" cy="205740"/>
                        </a:xfrm>
                        <a:custGeom>
                          <a:avLst/>
                          <a:gdLst>
                            <a:gd name="T0" fmla="*/ 455 w 473"/>
                            <a:gd name="T1" fmla="*/ 317 h 549"/>
                            <a:gd name="T2" fmla="*/ 280 w 473"/>
                            <a:gd name="T3" fmla="*/ 217 h 549"/>
                            <a:gd name="T4" fmla="*/ 280 w 473"/>
                            <a:gd name="T5" fmla="*/ 44 h 549"/>
                            <a:gd name="T6" fmla="*/ 237 w 473"/>
                            <a:gd name="T7" fmla="*/ 0 h 549"/>
                            <a:gd name="T8" fmla="*/ 193 w 473"/>
                            <a:gd name="T9" fmla="*/ 44 h 549"/>
                            <a:gd name="T10" fmla="*/ 193 w 473"/>
                            <a:gd name="T11" fmla="*/ 217 h 549"/>
                            <a:gd name="T12" fmla="*/ 18 w 473"/>
                            <a:gd name="T13" fmla="*/ 317 h 549"/>
                            <a:gd name="T14" fmla="*/ 6 w 473"/>
                            <a:gd name="T15" fmla="*/ 354 h 549"/>
                            <a:gd name="T16" fmla="*/ 41 w 473"/>
                            <a:gd name="T17" fmla="*/ 370 h 549"/>
                            <a:gd name="T18" fmla="*/ 193 w 473"/>
                            <a:gd name="T19" fmla="*/ 327 h 549"/>
                            <a:gd name="T20" fmla="*/ 193 w 473"/>
                            <a:gd name="T21" fmla="*/ 456 h 549"/>
                            <a:gd name="T22" fmla="*/ 146 w 473"/>
                            <a:gd name="T23" fmla="*/ 494 h 549"/>
                            <a:gd name="T24" fmla="*/ 139 w 473"/>
                            <a:gd name="T25" fmla="*/ 532 h 549"/>
                            <a:gd name="T26" fmla="*/ 175 w 473"/>
                            <a:gd name="T27" fmla="*/ 544 h 549"/>
                            <a:gd name="T28" fmla="*/ 237 w 473"/>
                            <a:gd name="T29" fmla="*/ 519 h 549"/>
                            <a:gd name="T30" fmla="*/ 299 w 473"/>
                            <a:gd name="T31" fmla="*/ 544 h 549"/>
                            <a:gd name="T32" fmla="*/ 309 w 473"/>
                            <a:gd name="T33" fmla="*/ 546 h 549"/>
                            <a:gd name="T34" fmla="*/ 334 w 473"/>
                            <a:gd name="T35" fmla="*/ 532 h 549"/>
                            <a:gd name="T36" fmla="*/ 328 w 473"/>
                            <a:gd name="T37" fmla="*/ 494 h 549"/>
                            <a:gd name="T38" fmla="*/ 280 w 473"/>
                            <a:gd name="T39" fmla="*/ 456 h 549"/>
                            <a:gd name="T40" fmla="*/ 280 w 473"/>
                            <a:gd name="T41" fmla="*/ 327 h 549"/>
                            <a:gd name="T42" fmla="*/ 432 w 473"/>
                            <a:gd name="T43" fmla="*/ 370 h 549"/>
                            <a:gd name="T44" fmla="*/ 440 w 473"/>
                            <a:gd name="T45" fmla="*/ 371 h 549"/>
                            <a:gd name="T46" fmla="*/ 467 w 473"/>
                            <a:gd name="T47" fmla="*/ 354 h 549"/>
                            <a:gd name="T48" fmla="*/ 455 w 473"/>
                            <a:gd name="T49" fmla="*/ 317 h 549"/>
                            <a:gd name="T50" fmla="*/ 237 w 473"/>
                            <a:gd name="T51" fmla="*/ 51 h 549"/>
                            <a:gd name="T52" fmla="*/ 222 w 473"/>
                            <a:gd name="T53" fmla="*/ 37 h 549"/>
                            <a:gd name="T54" fmla="*/ 237 w 473"/>
                            <a:gd name="T55" fmla="*/ 22 h 549"/>
                            <a:gd name="T56" fmla="*/ 251 w 473"/>
                            <a:gd name="T57" fmla="*/ 37 h 549"/>
                            <a:gd name="T58" fmla="*/ 237 w 473"/>
                            <a:gd name="T59" fmla="*/ 51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73" h="549">
                              <a:moveTo>
                                <a:pt x="455" y="317"/>
                              </a:moveTo>
                              <a:cubicBezTo>
                                <a:pt x="280" y="217"/>
                                <a:pt x="280" y="217"/>
                                <a:pt x="280" y="217"/>
                              </a:cubicBezTo>
                              <a:cubicBezTo>
                                <a:pt x="280" y="44"/>
                                <a:pt x="280" y="44"/>
                                <a:pt x="280" y="44"/>
                              </a:cubicBezTo>
                              <a:cubicBezTo>
                                <a:pt x="280" y="20"/>
                                <a:pt x="261" y="0"/>
                                <a:pt x="237" y="0"/>
                              </a:cubicBezTo>
                              <a:cubicBezTo>
                                <a:pt x="212" y="0"/>
                                <a:pt x="193" y="20"/>
                                <a:pt x="193" y="44"/>
                              </a:cubicBezTo>
                              <a:cubicBezTo>
                                <a:pt x="193" y="217"/>
                                <a:pt x="193" y="217"/>
                                <a:pt x="193" y="217"/>
                              </a:cubicBezTo>
                              <a:cubicBezTo>
                                <a:pt x="18" y="317"/>
                                <a:pt x="18" y="317"/>
                                <a:pt x="18" y="317"/>
                              </a:cubicBezTo>
                              <a:cubicBezTo>
                                <a:pt x="5" y="324"/>
                                <a:pt x="0" y="340"/>
                                <a:pt x="6" y="354"/>
                              </a:cubicBezTo>
                              <a:cubicBezTo>
                                <a:pt x="12" y="367"/>
                                <a:pt x="27" y="374"/>
                                <a:pt x="41" y="370"/>
                              </a:cubicBezTo>
                              <a:cubicBezTo>
                                <a:pt x="193" y="327"/>
                                <a:pt x="193" y="327"/>
                                <a:pt x="193" y="327"/>
                              </a:cubicBezTo>
                              <a:cubicBezTo>
                                <a:pt x="193" y="456"/>
                                <a:pt x="193" y="456"/>
                                <a:pt x="193" y="456"/>
                              </a:cubicBezTo>
                              <a:cubicBezTo>
                                <a:pt x="146" y="494"/>
                                <a:pt x="146" y="494"/>
                                <a:pt x="146" y="494"/>
                              </a:cubicBezTo>
                              <a:cubicBezTo>
                                <a:pt x="134" y="503"/>
                                <a:pt x="131" y="519"/>
                                <a:pt x="139" y="532"/>
                              </a:cubicBezTo>
                              <a:cubicBezTo>
                                <a:pt x="146" y="544"/>
                                <a:pt x="161" y="549"/>
                                <a:pt x="175" y="544"/>
                              </a:cubicBezTo>
                              <a:cubicBezTo>
                                <a:pt x="237" y="519"/>
                                <a:pt x="237" y="519"/>
                                <a:pt x="237" y="519"/>
                              </a:cubicBezTo>
                              <a:cubicBezTo>
                                <a:pt x="299" y="544"/>
                                <a:pt x="299" y="544"/>
                                <a:pt x="299" y="544"/>
                              </a:cubicBezTo>
                              <a:cubicBezTo>
                                <a:pt x="302" y="545"/>
                                <a:pt x="306" y="546"/>
                                <a:pt x="309" y="546"/>
                              </a:cubicBezTo>
                              <a:cubicBezTo>
                                <a:pt x="319" y="546"/>
                                <a:pt x="329" y="541"/>
                                <a:pt x="334" y="532"/>
                              </a:cubicBezTo>
                              <a:cubicBezTo>
                                <a:pt x="342" y="519"/>
                                <a:pt x="339" y="503"/>
                                <a:pt x="328" y="494"/>
                              </a:cubicBezTo>
                              <a:cubicBezTo>
                                <a:pt x="280" y="456"/>
                                <a:pt x="280" y="456"/>
                                <a:pt x="280" y="456"/>
                              </a:cubicBezTo>
                              <a:cubicBezTo>
                                <a:pt x="280" y="327"/>
                                <a:pt x="280" y="327"/>
                                <a:pt x="280" y="327"/>
                              </a:cubicBezTo>
                              <a:cubicBezTo>
                                <a:pt x="432" y="370"/>
                                <a:pt x="432" y="370"/>
                                <a:pt x="432" y="370"/>
                              </a:cubicBezTo>
                              <a:cubicBezTo>
                                <a:pt x="440" y="371"/>
                                <a:pt x="440" y="371"/>
                                <a:pt x="440" y="371"/>
                              </a:cubicBezTo>
                              <a:cubicBezTo>
                                <a:pt x="452" y="371"/>
                                <a:pt x="463" y="365"/>
                                <a:pt x="467" y="354"/>
                              </a:cubicBezTo>
                              <a:cubicBezTo>
                                <a:pt x="473" y="340"/>
                                <a:pt x="468" y="324"/>
                                <a:pt x="455" y="317"/>
                              </a:cubicBezTo>
                              <a:close/>
                              <a:moveTo>
                                <a:pt x="237" y="51"/>
                              </a:moveTo>
                              <a:cubicBezTo>
                                <a:pt x="228" y="51"/>
                                <a:pt x="222" y="45"/>
                                <a:pt x="222" y="37"/>
                              </a:cubicBezTo>
                              <a:cubicBezTo>
                                <a:pt x="222" y="28"/>
                                <a:pt x="228" y="22"/>
                                <a:pt x="237" y="22"/>
                              </a:cubicBezTo>
                              <a:cubicBezTo>
                                <a:pt x="245" y="22"/>
                                <a:pt x="251" y="28"/>
                                <a:pt x="251" y="37"/>
                              </a:cubicBezTo>
                              <a:cubicBezTo>
                                <a:pt x="251" y="45"/>
                                <a:pt x="245" y="51"/>
                                <a:pt x="237" y="51"/>
                              </a:cubicBezTo>
                              <a:close/>
                            </a:path>
                          </a:pathLst>
                        </a:custGeom>
                        <a:solidFill>
                          <a:schemeClr val="bg1">
                            <a:lumMod val="95000"/>
                          </a:schemeClr>
                        </a:solidFill>
                        <a:ln>
                          <a:noFill/>
                        </a:ln>
                      </wps:spPr>
                      <wps:bodyPr vert="horz" wrap="square" lIns="91440" tIns="45720" rIns="91440" bIns="45720" numCol="1" anchor="t" anchorCtr="0" compatLnSpc="1"/>
                    </wps:wsp>
                  </a:graphicData>
                </a:graphic>
              </wp:anchor>
            </w:drawing>
          </mc:Choice>
          <mc:Fallback xmlns:wpsCustomData="http://www.wps.cn/officeDocument/2013/wpsCustomData" xmlns:w15="http://schemas.microsoft.com/office/word/2012/wordml">
            <w:pict>
              <v:shape id="Freeform 28" o:spid="_x0000_s1026" o:spt="100" style="position:absolute;left:0pt;margin-left:435.85pt;margin-top:701.45pt;height:16.2pt;width:13.95pt;z-index:251703296;mso-width-relative:page;mso-height-relative:page;" fillcolor="#F2F2F2 [3052]" filled="t" stroked="f" coordsize="473,549" o:gfxdata="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" path="m455,317c280,217,280,217,280,217c280,44,280,44,280,44c280,20,261,0,237,0c212,0,193,20,193,44c193,217,193,217,193,217c18,317,18,317,18,317c5,324,0,340,6,354c12,367,27,374,41,370c193,327,193,327,193,327c193,456,193,456,193,456c146,494,146,494,146,494c134,503,131,519,139,532c146,544,161,549,175,544c237,519,237,519,237,519c299,544,299,544,299,544c302,545,306,546,309,546c319,546,329,541,334,532c342,519,339,503,328,494c280,456,280,456,280,456c280,327,280,327,280,327c432,370,432,370,432,370c440,371,440,371,440,371c452,371,463,365,467,354c473,340,468,324,455,317xm237,51c228,51,222,45,222,37c222,28,228,22,237,22c245,22,251,28,251,37c251,45,245,51,237,51xe">
                <v:path o:connectlocs="170422,118797;104875,81321;104875,16489;88769,0;72289,16489;72289,81321;6742,118797;2247,132662;15356,138659;72289,122544;72289,170887;54685,185128;52063,199369;65547,203866;88769,194497;111992,203866;115737,204615;125101,199369;122854,185128;104875,170887;104875,122544;161808,138659;164804,139033;174917,132662;170422,118797;88769,19112;83151,13865;88769,8244;94013,13865;88769,19112" o:connectangles="0,0,0,0,0,0,0,0,0,0,0,0,0,0,0,0,0,0,0,0,0,0,0,0,0,0,0,0,0,0"/>
                <v:fill on="t" focussize="0,0"/>
                <v:stroke on="f"/>
                <v:imagedata o:title=""/>
                <o:lock v:ext="edit" aspectratio="f"/>
              </v:shape>
            </w:pict>
          </mc:Fallback>
        </mc:AlternateContent>
      </w:r>
      <w:r>
        <w:rPr>
          <w:noProof/>
        </w:rPr>
        <mc:AlternateContent>
          <mc:Choice Requires="wpg">
            <w:drawing>
              <wp:anchor distT="0" distB="0" distL="114300" distR="114300" simplePos="0" relativeHeight="251704320" behindDoc="0" locked="0" layoutInCell="1" allowOverlap="1">
                <wp:simplePos x="0" y="0"/>
                <wp:positionH relativeFrom="column">
                  <wp:posOffset>5056505</wp:posOffset>
                </wp:positionH>
                <wp:positionV relativeFrom="paragraph">
                  <wp:posOffset>9420225</wp:posOffset>
                </wp:positionV>
                <wp:extent cx="219710" cy="200025"/>
                <wp:effectExtent l="0" t="0" r="8890" b="9525"/>
                <wp:wrapNone/>
                <wp:docPr id="187" name="组合 186"/>
                <wp:cNvGraphicFramePr/>
                <a:graphic xmlns:a="http://schemas.openxmlformats.org/drawingml/2006/main">
                  <a:graphicData uri="http://schemas.microsoft.com/office/word/2010/wordprocessingGroup">
                    <wpg:wgp>
                      <wpg:cNvGrpSpPr/>
                      <wpg:grpSpPr>
                        <a:xfrm>
                          <a:off x="0" y="0"/>
                          <a:ext cx="219710" cy="200025"/>
                          <a:chOff x="4606813" y="9675517"/>
                          <a:chExt cx="1997075" cy="1820863"/>
                        </a:xfrm>
                        <a:solidFill>
                          <a:schemeClr val="bg1">
                            <a:lumMod val="95000"/>
                          </a:schemeClr>
                        </a:solidFill>
                      </wpg:grpSpPr>
                      <wps:wsp>
                        <wps:cNvPr id="134" name="Freeform 40"/>
                        <wps:cNvSpPr/>
                        <wps:spPr bwMode="auto">
                          <a:xfrm>
                            <a:off x="4606813" y="9870780"/>
                            <a:ext cx="1997075" cy="1625600"/>
                          </a:xfrm>
                          <a:custGeom>
                            <a:avLst/>
                            <a:gdLst>
                              <a:gd name="T0" fmla="*/ 0 w 625"/>
                              <a:gd name="T1" fmla="*/ 3 h 509"/>
                              <a:gd name="T2" fmla="*/ 30 w 625"/>
                              <a:gd name="T3" fmla="*/ 29 h 509"/>
                              <a:gd name="T4" fmla="*/ 30 w 625"/>
                              <a:gd name="T5" fmla="*/ 387 h 509"/>
                              <a:gd name="T6" fmla="*/ 59 w 625"/>
                              <a:gd name="T7" fmla="*/ 417 h 509"/>
                              <a:gd name="T8" fmla="*/ 192 w 625"/>
                              <a:gd name="T9" fmla="*/ 429 h 509"/>
                              <a:gd name="T10" fmla="*/ 312 w 625"/>
                              <a:gd name="T11" fmla="*/ 480 h 509"/>
                              <a:gd name="T12" fmla="*/ 563 w 625"/>
                              <a:gd name="T13" fmla="*/ 416 h 509"/>
                              <a:gd name="T14" fmla="*/ 595 w 625"/>
                              <a:gd name="T15" fmla="*/ 384 h 509"/>
                              <a:gd name="T16" fmla="*/ 595 w 625"/>
                              <a:gd name="T17" fmla="*/ 31 h 509"/>
                              <a:gd name="T18" fmla="*/ 595 w 625"/>
                              <a:gd name="T19" fmla="*/ 3 h 509"/>
                              <a:gd name="T20" fmla="*/ 625 w 625"/>
                              <a:gd name="T21" fmla="*/ 3 h 509"/>
                              <a:gd name="T22" fmla="*/ 625 w 625"/>
                              <a:gd name="T23" fmla="*/ 447 h 509"/>
                              <a:gd name="T24" fmla="*/ 604 w 625"/>
                              <a:gd name="T25" fmla="*/ 448 h 509"/>
                              <a:gd name="T26" fmla="*/ 417 w 625"/>
                              <a:gd name="T27" fmla="*/ 469 h 509"/>
                              <a:gd name="T28" fmla="*/ 349 w 625"/>
                              <a:gd name="T29" fmla="*/ 509 h 509"/>
                              <a:gd name="T30" fmla="*/ 277 w 625"/>
                              <a:gd name="T31" fmla="*/ 509 h 509"/>
                              <a:gd name="T32" fmla="*/ 243 w 625"/>
                              <a:gd name="T33" fmla="*/ 483 h 509"/>
                              <a:gd name="T34" fmla="*/ 140 w 625"/>
                              <a:gd name="T35" fmla="*/ 456 h 509"/>
                              <a:gd name="T36" fmla="*/ 0 w 625"/>
                              <a:gd name="T37" fmla="*/ 446 h 509"/>
                              <a:gd name="T38" fmla="*/ 0 w 625"/>
                              <a:gd name="T39" fmla="*/ 3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25" h="509">
                                <a:moveTo>
                                  <a:pt x="0" y="3"/>
                                </a:moveTo>
                                <a:cubicBezTo>
                                  <a:pt x="30" y="0"/>
                                  <a:pt x="30" y="0"/>
                                  <a:pt x="30" y="29"/>
                                </a:cubicBezTo>
                                <a:cubicBezTo>
                                  <a:pt x="30" y="148"/>
                                  <a:pt x="31" y="268"/>
                                  <a:pt x="30" y="387"/>
                                </a:cubicBezTo>
                                <a:cubicBezTo>
                                  <a:pt x="30" y="409"/>
                                  <a:pt x="36" y="416"/>
                                  <a:pt x="59" y="417"/>
                                </a:cubicBezTo>
                                <a:cubicBezTo>
                                  <a:pt x="103" y="418"/>
                                  <a:pt x="148" y="422"/>
                                  <a:pt x="192" y="429"/>
                                </a:cubicBezTo>
                                <a:cubicBezTo>
                                  <a:pt x="236" y="435"/>
                                  <a:pt x="277" y="451"/>
                                  <a:pt x="312" y="480"/>
                                </a:cubicBezTo>
                                <a:cubicBezTo>
                                  <a:pt x="387" y="423"/>
                                  <a:pt x="475" y="419"/>
                                  <a:pt x="563" y="416"/>
                                </a:cubicBezTo>
                                <a:cubicBezTo>
                                  <a:pt x="595" y="415"/>
                                  <a:pt x="595" y="416"/>
                                  <a:pt x="595" y="384"/>
                                </a:cubicBezTo>
                                <a:cubicBezTo>
                                  <a:pt x="595" y="266"/>
                                  <a:pt x="595" y="148"/>
                                  <a:pt x="595" y="31"/>
                                </a:cubicBezTo>
                                <a:cubicBezTo>
                                  <a:pt x="595" y="22"/>
                                  <a:pt x="595" y="13"/>
                                  <a:pt x="595" y="3"/>
                                </a:cubicBezTo>
                                <a:cubicBezTo>
                                  <a:pt x="607" y="3"/>
                                  <a:pt x="615" y="3"/>
                                  <a:pt x="625" y="3"/>
                                </a:cubicBezTo>
                                <a:cubicBezTo>
                                  <a:pt x="625" y="151"/>
                                  <a:pt x="625" y="297"/>
                                  <a:pt x="625" y="447"/>
                                </a:cubicBezTo>
                                <a:cubicBezTo>
                                  <a:pt x="618" y="447"/>
                                  <a:pt x="611" y="448"/>
                                  <a:pt x="604" y="448"/>
                                </a:cubicBezTo>
                                <a:cubicBezTo>
                                  <a:pt x="541" y="446"/>
                                  <a:pt x="477" y="447"/>
                                  <a:pt x="417" y="469"/>
                                </a:cubicBezTo>
                                <a:cubicBezTo>
                                  <a:pt x="393" y="478"/>
                                  <a:pt x="372" y="496"/>
                                  <a:pt x="349" y="509"/>
                                </a:cubicBezTo>
                                <a:cubicBezTo>
                                  <a:pt x="325" y="509"/>
                                  <a:pt x="301" y="509"/>
                                  <a:pt x="277" y="509"/>
                                </a:cubicBezTo>
                                <a:cubicBezTo>
                                  <a:pt x="266" y="500"/>
                                  <a:pt x="256" y="487"/>
                                  <a:pt x="243" y="483"/>
                                </a:cubicBezTo>
                                <a:cubicBezTo>
                                  <a:pt x="209" y="472"/>
                                  <a:pt x="175" y="461"/>
                                  <a:pt x="140" y="456"/>
                                </a:cubicBezTo>
                                <a:cubicBezTo>
                                  <a:pt x="94" y="450"/>
                                  <a:pt x="47" y="449"/>
                                  <a:pt x="0" y="446"/>
                                </a:cubicBezTo>
                                <a:cubicBezTo>
                                  <a:pt x="0" y="299"/>
                                  <a:pt x="0" y="151"/>
                                  <a:pt x="0" y="3"/>
                                </a:cubicBezTo>
                                <a:close/>
                              </a:path>
                            </a:pathLst>
                          </a:custGeom>
                          <a:grpFill/>
                          <a:ln>
                            <a:noFill/>
                          </a:ln>
                        </wps:spPr>
                        <wps:bodyPr vert="horz" wrap="square" lIns="91440" tIns="45720" rIns="91440" bIns="45720" numCol="1" anchor="t" anchorCtr="0" compatLnSpc="1"/>
                      </wps:wsp>
                      <wps:wsp>
                        <wps:cNvPr id="135" name="Freeform 41"/>
                        <wps:cNvSpPr>
                          <a:spLocks noEditPoints="1"/>
                        </wps:cNvSpPr>
                        <wps:spPr bwMode="auto">
                          <a:xfrm>
                            <a:off x="4795726" y="9675517"/>
                            <a:ext cx="1619250" cy="1635125"/>
                          </a:xfrm>
                          <a:custGeom>
                            <a:avLst/>
                            <a:gdLst>
                              <a:gd name="T0" fmla="*/ 254 w 507"/>
                              <a:gd name="T1" fmla="*/ 92 h 512"/>
                              <a:gd name="T2" fmla="*/ 481 w 507"/>
                              <a:gd name="T3" fmla="*/ 2 h 512"/>
                              <a:gd name="T4" fmla="*/ 507 w 507"/>
                              <a:gd name="T5" fmla="*/ 26 h 512"/>
                              <a:gd name="T6" fmla="*/ 506 w 507"/>
                              <a:gd name="T7" fmla="*/ 422 h 512"/>
                              <a:gd name="T8" fmla="*/ 481 w 507"/>
                              <a:gd name="T9" fmla="*/ 448 h 512"/>
                              <a:gd name="T10" fmla="*/ 270 w 507"/>
                              <a:gd name="T11" fmla="*/ 505 h 512"/>
                              <a:gd name="T12" fmla="*/ 237 w 507"/>
                              <a:gd name="T13" fmla="*/ 505 h 512"/>
                              <a:gd name="T14" fmla="*/ 26 w 507"/>
                              <a:gd name="T15" fmla="*/ 448 h 512"/>
                              <a:gd name="T16" fmla="*/ 0 w 507"/>
                              <a:gd name="T17" fmla="*/ 422 h 512"/>
                              <a:gd name="T18" fmla="*/ 1 w 507"/>
                              <a:gd name="T19" fmla="*/ 24 h 512"/>
                              <a:gd name="T20" fmla="*/ 22 w 507"/>
                              <a:gd name="T21" fmla="*/ 2 h 512"/>
                              <a:gd name="T22" fmla="*/ 254 w 507"/>
                              <a:gd name="T23" fmla="*/ 92 h 512"/>
                              <a:gd name="T24" fmla="*/ 241 w 507"/>
                              <a:gd name="T25" fmla="*/ 478 h 512"/>
                              <a:gd name="T26" fmla="*/ 267 w 507"/>
                              <a:gd name="T27" fmla="*/ 478 h 512"/>
                              <a:gd name="T28" fmla="*/ 267 w 507"/>
                              <a:gd name="T29" fmla="*/ 124 h 512"/>
                              <a:gd name="T30" fmla="*/ 241 w 507"/>
                              <a:gd name="T31" fmla="*/ 124 h 512"/>
                              <a:gd name="T32" fmla="*/ 241 w 507"/>
                              <a:gd name="T33" fmla="*/ 478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7" h="512">
                                <a:moveTo>
                                  <a:pt x="254" y="92"/>
                                </a:moveTo>
                                <a:cubicBezTo>
                                  <a:pt x="317" y="28"/>
                                  <a:pt x="396" y="9"/>
                                  <a:pt x="481" y="2"/>
                                </a:cubicBezTo>
                                <a:cubicBezTo>
                                  <a:pt x="500" y="0"/>
                                  <a:pt x="507" y="5"/>
                                  <a:pt x="507" y="26"/>
                                </a:cubicBezTo>
                                <a:cubicBezTo>
                                  <a:pt x="506" y="158"/>
                                  <a:pt x="506" y="290"/>
                                  <a:pt x="506" y="422"/>
                                </a:cubicBezTo>
                                <a:cubicBezTo>
                                  <a:pt x="507" y="440"/>
                                  <a:pt x="499" y="448"/>
                                  <a:pt x="481" y="448"/>
                                </a:cubicBezTo>
                                <a:cubicBezTo>
                                  <a:pt x="406" y="447"/>
                                  <a:pt x="336" y="471"/>
                                  <a:pt x="270" y="505"/>
                                </a:cubicBezTo>
                                <a:cubicBezTo>
                                  <a:pt x="258" y="512"/>
                                  <a:pt x="249" y="512"/>
                                  <a:pt x="237" y="505"/>
                                </a:cubicBezTo>
                                <a:cubicBezTo>
                                  <a:pt x="171" y="471"/>
                                  <a:pt x="102" y="447"/>
                                  <a:pt x="26" y="448"/>
                                </a:cubicBezTo>
                                <a:cubicBezTo>
                                  <a:pt x="9" y="448"/>
                                  <a:pt x="0" y="440"/>
                                  <a:pt x="0" y="422"/>
                                </a:cubicBezTo>
                                <a:cubicBezTo>
                                  <a:pt x="1" y="289"/>
                                  <a:pt x="1" y="156"/>
                                  <a:pt x="1" y="24"/>
                                </a:cubicBezTo>
                                <a:cubicBezTo>
                                  <a:pt x="1" y="8"/>
                                  <a:pt x="5" y="1"/>
                                  <a:pt x="22" y="2"/>
                                </a:cubicBezTo>
                                <a:cubicBezTo>
                                  <a:pt x="110" y="3"/>
                                  <a:pt x="190" y="34"/>
                                  <a:pt x="254" y="92"/>
                                </a:cubicBezTo>
                                <a:close/>
                                <a:moveTo>
                                  <a:pt x="241" y="478"/>
                                </a:moveTo>
                                <a:cubicBezTo>
                                  <a:pt x="251" y="478"/>
                                  <a:pt x="258" y="478"/>
                                  <a:pt x="267" y="478"/>
                                </a:cubicBezTo>
                                <a:cubicBezTo>
                                  <a:pt x="267" y="359"/>
                                  <a:pt x="267" y="242"/>
                                  <a:pt x="267" y="124"/>
                                </a:cubicBezTo>
                                <a:cubicBezTo>
                                  <a:pt x="258" y="124"/>
                                  <a:pt x="250" y="124"/>
                                  <a:pt x="241" y="124"/>
                                </a:cubicBezTo>
                                <a:cubicBezTo>
                                  <a:pt x="241" y="242"/>
                                  <a:pt x="241" y="359"/>
                                  <a:pt x="241" y="478"/>
                                </a:cubicBezTo>
                                <a:close/>
                              </a:path>
                            </a:pathLst>
                          </a:custGeom>
                          <a:grpFill/>
                          <a:ln>
                            <a:noFill/>
                          </a:ln>
                        </wps:spPr>
                        <wps:bodyPr vert="horz" wrap="square" lIns="91440" tIns="45720" rIns="91440" bIns="45720" numCol="1" anchor="t" anchorCtr="0" compatLnSpc="1"/>
                      </wps:wsp>
                    </wpg:wgp>
                  </a:graphicData>
                </a:graphic>
              </wp:anchor>
            </w:drawing>
          </mc:Choice>
          <mc:Fallback xmlns:wpsCustomData="http://www.wps.cn/officeDocument/2013/wpsCustomData" xmlns:w15="http://schemas.microsoft.com/office/word/2012/wordml">
            <w:pict>
              <v:group id="组合 186" o:spid="_x0000_s1026" o:spt="203" style="position:absolute;left:0pt;margin-left:398.15pt;margin-top:741.75pt;height:15.75pt;width:17.3pt;z-index:251704320;mso-width-relative:page;mso-height-relative:page;" coordorigin="4606813,9675517" coordsize="1997075,1820863" o:gfxdata="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">
                <o:lock v:ext="edit" aspectratio="f"/>
                <v:shape id="Freeform 40" o:spid="_x0000_s1026" o:spt="100" style="position:absolute;left:4606813;top:9870780;height:1625600;width:1997075;" filled="t" stroked="f" coordsize="625,509" o:gfxdata="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m5Vdb4A&#10;AADcAAAADwAAAAAAAAABACAAAAAiAAAAZHJzL2Rvd25yZXYueG1sUEsBAhQAFAAAAAgAh07iQDMv&#10;BZ47AAAAOQAAABAAAAAAAAAAAQAgAAAADQEAAGRycy9zaGFwZXhtbC54bWxQSwUGAAAAAAYABgBb&#10;AQAAtwMAAAAA&#10;" path="m0,3c30,0,30,0,30,29c30,148,31,268,30,387c30,409,36,416,59,417c103,418,148,422,192,429c236,435,277,451,312,480c387,423,475,419,563,416c595,415,595,416,595,384c595,266,595,148,595,31c595,22,595,13,595,3c607,3,615,3,625,3c625,151,625,297,625,447c618,447,611,448,604,448c541,446,477,447,417,469c393,478,372,496,349,509c325,509,301,509,277,509c266,500,256,487,243,483c209,472,175,461,140,456c94,450,47,449,0,446c0,299,0,151,0,3xe">
                  <v:path o:connectlocs="0,9581;95859,92617;95859,1235966;188523,1331778;613501,1370102;996939,1532982;1798965,1328584;1901215,1226385;1901215,99005;1901215,9581;1997075,9581;1997075,1427589;1929973,1430783;1332448,1497851;1115166,1625600;885103,1625600;776462,1542563;447344,1456333;0,1424396;0,9581" o:connectangles="0,0,0,0,0,0,0,0,0,0,0,0,0,0,0,0,0,0,0,0"/>
                  <v:fill on="t" focussize="0,0"/>
                  <v:stroke on="f"/>
                  <v:imagedata o:title=""/>
                  <o:lock v:ext="edit" aspectratio="f"/>
                </v:shape>
                <v:shape id="Freeform 41" o:spid="_x0000_s1026" o:spt="100" style="position:absolute;left:4795726;top:9675517;height:1635125;width:1619250;" filled="t" stroked="f" coordsize="507,512" o:gfxdata="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EdDZq8AAAA&#10;3AAAAA8AAAAAAAAAAQAgAAAAIgAAAGRycy9kb3ducmV2LnhtbFBLAQIUABQAAAAIAIdO4kAzLwWe&#10;OwAAADkAAAAQAAAAAAAAAAEAIAAAAAsBAABkcnMvc2hhcGV4bWwueG1sUEsFBgAAAAAGAAYAWwEA&#10;ALUDAAAAAA==&#10;" path="m254,92c317,28,396,9,481,2c500,0,507,5,507,26c506,158,506,290,506,422c507,440,499,448,481,448c406,447,336,471,270,505c258,512,249,512,237,505c171,471,102,447,26,448c9,448,0,440,0,422c1,289,1,156,1,24c1,8,5,1,22,2c110,3,190,34,254,92xm241,478c251,478,258,478,267,478c267,359,267,242,267,124c258,124,250,124,241,124c241,242,241,359,241,478xe">
                  <v:path o:connectlocs="811221,293811;1536211,6387;1619250,83033;1616056,1347700;1536211,1430734;862322,1612769;756927,1612769;83038,1430734;0,1347700;3193,76646;70263,6387;811221,293811;769702,1526542;852741,1526542;852741,396006;769702,396006;769702,1526542" o:connectangles="0,0,0,0,0,0,0,0,0,0,0,0,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5527040</wp:posOffset>
                </wp:positionH>
                <wp:positionV relativeFrom="paragraph">
                  <wp:posOffset>9403080</wp:posOffset>
                </wp:positionV>
                <wp:extent cx="213995" cy="208915"/>
                <wp:effectExtent l="0" t="0" r="0" b="635"/>
                <wp:wrapNone/>
                <wp:docPr id="8" name="Freeform 45"/>
                <wp:cNvGraphicFramePr/>
                <a:graphic xmlns:a="http://schemas.openxmlformats.org/drawingml/2006/main">
                  <a:graphicData uri="http://schemas.microsoft.com/office/word/2010/wordprocessingShape">
                    <wps:wsp>
                      <wps:cNvSpPr/>
                      <wps:spPr bwMode="auto">
                        <a:xfrm>
                          <a:off x="0" y="0"/>
                          <a:ext cx="213995" cy="208915"/>
                        </a:xfrm>
                        <a:custGeom>
                          <a:avLst/>
                          <a:gdLst>
                            <a:gd name="T0" fmla="*/ 758 w 794"/>
                            <a:gd name="T1" fmla="*/ 528 h 778"/>
                            <a:gd name="T2" fmla="*/ 769 w 794"/>
                            <a:gd name="T3" fmla="*/ 535 h 778"/>
                            <a:gd name="T4" fmla="*/ 773 w 794"/>
                            <a:gd name="T5" fmla="*/ 548 h 778"/>
                            <a:gd name="T6" fmla="*/ 673 w 794"/>
                            <a:gd name="T7" fmla="*/ 755 h 778"/>
                            <a:gd name="T8" fmla="*/ 664 w 794"/>
                            <a:gd name="T9" fmla="*/ 761 h 778"/>
                            <a:gd name="T10" fmla="*/ 660 w 794"/>
                            <a:gd name="T11" fmla="*/ 760 h 778"/>
                            <a:gd name="T12" fmla="*/ 598 w 794"/>
                            <a:gd name="T13" fmla="*/ 739 h 778"/>
                            <a:gd name="T14" fmla="*/ 581 w 794"/>
                            <a:gd name="T15" fmla="*/ 772 h 778"/>
                            <a:gd name="T16" fmla="*/ 575 w 794"/>
                            <a:gd name="T17" fmla="*/ 778 h 778"/>
                            <a:gd name="T18" fmla="*/ 572 w 794"/>
                            <a:gd name="T19" fmla="*/ 778 h 778"/>
                            <a:gd name="T20" fmla="*/ 567 w 794"/>
                            <a:gd name="T21" fmla="*/ 776 h 778"/>
                            <a:gd name="T22" fmla="*/ 449 w 794"/>
                            <a:gd name="T23" fmla="*/ 701 h 778"/>
                            <a:gd name="T24" fmla="*/ 446 w 794"/>
                            <a:gd name="T25" fmla="*/ 688 h 778"/>
                            <a:gd name="T26" fmla="*/ 580 w 794"/>
                            <a:gd name="T27" fmla="*/ 412 h 778"/>
                            <a:gd name="T28" fmla="*/ 592 w 794"/>
                            <a:gd name="T29" fmla="*/ 406 h 778"/>
                            <a:gd name="T30" fmla="*/ 709 w 794"/>
                            <a:gd name="T31" fmla="*/ 447 h 778"/>
                            <a:gd name="T32" fmla="*/ 671 w 794"/>
                            <a:gd name="T33" fmla="*/ 243 h 778"/>
                            <a:gd name="T34" fmla="*/ 448 w 794"/>
                            <a:gd name="T35" fmla="*/ 86 h 778"/>
                            <a:gd name="T36" fmla="*/ 181 w 794"/>
                            <a:gd name="T37" fmla="*/ 163 h 778"/>
                            <a:gd name="T38" fmla="*/ 74 w 794"/>
                            <a:gd name="T39" fmla="*/ 420 h 778"/>
                            <a:gd name="T40" fmla="*/ 77 w 794"/>
                            <a:gd name="T41" fmla="*/ 447 h 778"/>
                            <a:gd name="T42" fmla="*/ 195 w 794"/>
                            <a:gd name="T43" fmla="*/ 406 h 778"/>
                            <a:gd name="T44" fmla="*/ 207 w 794"/>
                            <a:gd name="T45" fmla="*/ 412 h 778"/>
                            <a:gd name="T46" fmla="*/ 341 w 794"/>
                            <a:gd name="T47" fmla="*/ 688 h 778"/>
                            <a:gd name="T48" fmla="*/ 337 w 794"/>
                            <a:gd name="T49" fmla="*/ 701 h 778"/>
                            <a:gd name="T50" fmla="*/ 220 w 794"/>
                            <a:gd name="T51" fmla="*/ 776 h 778"/>
                            <a:gd name="T52" fmla="*/ 214 w 794"/>
                            <a:gd name="T53" fmla="*/ 778 h 778"/>
                            <a:gd name="T54" fmla="*/ 211 w 794"/>
                            <a:gd name="T55" fmla="*/ 778 h 778"/>
                            <a:gd name="T56" fmla="*/ 205 w 794"/>
                            <a:gd name="T57" fmla="*/ 772 h 778"/>
                            <a:gd name="T58" fmla="*/ 189 w 794"/>
                            <a:gd name="T59" fmla="*/ 739 h 778"/>
                            <a:gd name="T60" fmla="*/ 126 w 794"/>
                            <a:gd name="T61" fmla="*/ 760 h 778"/>
                            <a:gd name="T62" fmla="*/ 123 w 794"/>
                            <a:gd name="T63" fmla="*/ 761 h 778"/>
                            <a:gd name="T64" fmla="*/ 114 w 794"/>
                            <a:gd name="T65" fmla="*/ 755 h 778"/>
                            <a:gd name="T66" fmla="*/ 13 w 794"/>
                            <a:gd name="T67" fmla="*/ 548 h 778"/>
                            <a:gd name="T68" fmla="*/ 17 w 794"/>
                            <a:gd name="T69" fmla="*/ 535 h 778"/>
                            <a:gd name="T70" fmla="*/ 28 w 794"/>
                            <a:gd name="T71" fmla="*/ 528 h 778"/>
                            <a:gd name="T72" fmla="*/ 7 w 794"/>
                            <a:gd name="T73" fmla="*/ 424 h 778"/>
                            <a:gd name="T74" fmla="*/ 136 w 794"/>
                            <a:gd name="T75" fmla="*/ 112 h 778"/>
                            <a:gd name="T76" fmla="*/ 459 w 794"/>
                            <a:gd name="T77" fmla="*/ 20 h 778"/>
                            <a:gd name="T78" fmla="*/ 729 w 794"/>
                            <a:gd name="T79" fmla="*/ 209 h 778"/>
                            <a:gd name="T80" fmla="*/ 758 w 794"/>
                            <a:gd name="T81" fmla="*/ 528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4" h="778">
                              <a:moveTo>
                                <a:pt x="758" y="528"/>
                              </a:moveTo>
                              <a:cubicBezTo>
                                <a:pt x="769" y="535"/>
                                <a:pt x="769" y="535"/>
                                <a:pt x="769" y="535"/>
                              </a:cubicBezTo>
                              <a:cubicBezTo>
                                <a:pt x="774" y="538"/>
                                <a:pt x="775" y="543"/>
                                <a:pt x="773" y="548"/>
                              </a:cubicBezTo>
                              <a:cubicBezTo>
                                <a:pt x="673" y="755"/>
                                <a:pt x="673" y="755"/>
                                <a:pt x="673" y="755"/>
                              </a:cubicBezTo>
                              <a:cubicBezTo>
                                <a:pt x="671" y="759"/>
                                <a:pt x="667" y="761"/>
                                <a:pt x="664" y="761"/>
                              </a:cubicBezTo>
                              <a:cubicBezTo>
                                <a:pt x="662" y="761"/>
                                <a:pt x="661" y="761"/>
                                <a:pt x="660" y="760"/>
                              </a:cubicBezTo>
                              <a:cubicBezTo>
                                <a:pt x="598" y="739"/>
                                <a:pt x="598" y="739"/>
                                <a:pt x="598" y="739"/>
                              </a:cubicBezTo>
                              <a:cubicBezTo>
                                <a:pt x="581" y="772"/>
                                <a:pt x="581" y="772"/>
                                <a:pt x="581" y="772"/>
                              </a:cubicBezTo>
                              <a:cubicBezTo>
                                <a:pt x="580" y="775"/>
                                <a:pt x="578" y="777"/>
                                <a:pt x="575" y="778"/>
                              </a:cubicBezTo>
                              <a:cubicBezTo>
                                <a:pt x="574" y="778"/>
                                <a:pt x="573" y="778"/>
                                <a:pt x="572" y="778"/>
                              </a:cubicBezTo>
                              <a:cubicBezTo>
                                <a:pt x="571" y="778"/>
                                <a:pt x="569" y="777"/>
                                <a:pt x="567" y="776"/>
                              </a:cubicBezTo>
                              <a:cubicBezTo>
                                <a:pt x="449" y="701"/>
                                <a:pt x="449" y="701"/>
                                <a:pt x="449" y="701"/>
                              </a:cubicBezTo>
                              <a:cubicBezTo>
                                <a:pt x="445" y="698"/>
                                <a:pt x="444" y="692"/>
                                <a:pt x="446" y="688"/>
                              </a:cubicBezTo>
                              <a:cubicBezTo>
                                <a:pt x="580" y="412"/>
                                <a:pt x="580" y="412"/>
                                <a:pt x="580" y="412"/>
                              </a:cubicBezTo>
                              <a:cubicBezTo>
                                <a:pt x="582" y="407"/>
                                <a:pt x="587" y="405"/>
                                <a:pt x="592" y="406"/>
                              </a:cubicBezTo>
                              <a:cubicBezTo>
                                <a:pt x="709" y="447"/>
                                <a:pt x="709" y="447"/>
                                <a:pt x="709" y="447"/>
                              </a:cubicBezTo>
                              <a:cubicBezTo>
                                <a:pt x="719" y="377"/>
                                <a:pt x="706" y="304"/>
                                <a:pt x="671" y="243"/>
                              </a:cubicBezTo>
                              <a:cubicBezTo>
                                <a:pt x="624" y="160"/>
                                <a:pt x="540" y="102"/>
                                <a:pt x="448" y="86"/>
                              </a:cubicBezTo>
                              <a:cubicBezTo>
                                <a:pt x="352" y="70"/>
                                <a:pt x="253" y="98"/>
                                <a:pt x="181" y="163"/>
                              </a:cubicBezTo>
                              <a:cubicBezTo>
                                <a:pt x="108" y="227"/>
                                <a:pt x="69" y="323"/>
                                <a:pt x="74" y="420"/>
                              </a:cubicBezTo>
                              <a:cubicBezTo>
                                <a:pt x="75" y="429"/>
                                <a:pt x="76" y="438"/>
                                <a:pt x="77" y="447"/>
                              </a:cubicBezTo>
                              <a:cubicBezTo>
                                <a:pt x="195" y="406"/>
                                <a:pt x="195" y="406"/>
                                <a:pt x="195" y="406"/>
                              </a:cubicBezTo>
                              <a:cubicBezTo>
                                <a:pt x="199" y="405"/>
                                <a:pt x="205" y="407"/>
                                <a:pt x="207" y="412"/>
                              </a:cubicBezTo>
                              <a:cubicBezTo>
                                <a:pt x="341" y="688"/>
                                <a:pt x="341" y="688"/>
                                <a:pt x="341" y="688"/>
                              </a:cubicBezTo>
                              <a:cubicBezTo>
                                <a:pt x="343" y="692"/>
                                <a:pt x="341" y="698"/>
                                <a:pt x="337" y="701"/>
                              </a:cubicBezTo>
                              <a:cubicBezTo>
                                <a:pt x="220" y="776"/>
                                <a:pt x="220" y="776"/>
                                <a:pt x="220" y="776"/>
                              </a:cubicBezTo>
                              <a:cubicBezTo>
                                <a:pt x="218" y="777"/>
                                <a:pt x="216" y="778"/>
                                <a:pt x="214" y="778"/>
                              </a:cubicBezTo>
                              <a:cubicBezTo>
                                <a:pt x="213" y="778"/>
                                <a:pt x="212" y="778"/>
                                <a:pt x="211" y="778"/>
                              </a:cubicBezTo>
                              <a:cubicBezTo>
                                <a:pt x="209" y="777"/>
                                <a:pt x="206" y="775"/>
                                <a:pt x="205" y="772"/>
                              </a:cubicBezTo>
                              <a:cubicBezTo>
                                <a:pt x="189" y="739"/>
                                <a:pt x="189" y="739"/>
                                <a:pt x="189" y="739"/>
                              </a:cubicBezTo>
                              <a:cubicBezTo>
                                <a:pt x="126" y="760"/>
                                <a:pt x="126" y="760"/>
                                <a:pt x="126" y="760"/>
                              </a:cubicBezTo>
                              <a:cubicBezTo>
                                <a:pt x="125" y="761"/>
                                <a:pt x="124" y="761"/>
                                <a:pt x="123" y="761"/>
                              </a:cubicBezTo>
                              <a:cubicBezTo>
                                <a:pt x="119" y="761"/>
                                <a:pt x="116" y="759"/>
                                <a:pt x="114" y="755"/>
                              </a:cubicBezTo>
                              <a:cubicBezTo>
                                <a:pt x="13" y="548"/>
                                <a:pt x="13" y="548"/>
                                <a:pt x="13" y="548"/>
                              </a:cubicBezTo>
                              <a:cubicBezTo>
                                <a:pt x="11" y="543"/>
                                <a:pt x="13" y="538"/>
                                <a:pt x="17" y="535"/>
                              </a:cubicBezTo>
                              <a:cubicBezTo>
                                <a:pt x="28" y="528"/>
                                <a:pt x="28" y="528"/>
                                <a:pt x="28" y="528"/>
                              </a:cubicBezTo>
                              <a:cubicBezTo>
                                <a:pt x="16" y="494"/>
                                <a:pt x="9" y="460"/>
                                <a:pt x="7" y="424"/>
                              </a:cubicBezTo>
                              <a:cubicBezTo>
                                <a:pt x="0" y="307"/>
                                <a:pt x="48" y="190"/>
                                <a:pt x="136" y="112"/>
                              </a:cubicBezTo>
                              <a:cubicBezTo>
                                <a:pt x="223" y="35"/>
                                <a:pt x="344" y="0"/>
                                <a:pt x="459" y="20"/>
                              </a:cubicBezTo>
                              <a:cubicBezTo>
                                <a:pt x="571" y="39"/>
                                <a:pt x="672" y="110"/>
                                <a:pt x="729" y="209"/>
                              </a:cubicBezTo>
                              <a:cubicBezTo>
                                <a:pt x="784" y="305"/>
                                <a:pt x="794" y="424"/>
                                <a:pt x="758" y="528"/>
                              </a:cubicBezTo>
                              <a:close/>
                            </a:path>
                          </a:pathLst>
                        </a:custGeom>
                        <a:solidFill>
                          <a:schemeClr val="bg1">
                            <a:lumMod val="95000"/>
                          </a:schemeClr>
                        </a:solidFill>
                        <a:ln>
                          <a:noFill/>
                        </a:ln>
                      </wps:spPr>
                      <wps:bodyPr vert="horz" wrap="square" lIns="91440" tIns="45720" rIns="91440" bIns="45720" numCol="1" anchor="t" anchorCtr="0" compatLnSpc="1"/>
                    </wps:wsp>
                  </a:graphicData>
                </a:graphic>
              </wp:anchor>
            </w:drawing>
          </mc:Choice>
          <mc:Fallback xmlns:wpsCustomData="http://www.wps.cn/officeDocument/2013/wpsCustomData" xmlns:w15="http://schemas.microsoft.com/office/word/2012/wordml">
            <w:pict>
              <v:shape id="Freeform 45" o:spid="_x0000_s1026" o:spt="100" style="position:absolute;left:0pt;margin-left:435.2pt;margin-top:740.4pt;height:16.45pt;width:16.85pt;z-index:251705344;mso-width-relative:page;mso-height-relative:page;" fillcolor="#F2F2F2 [3052]" filled="t" stroked="f" coordsize="794,778" o:gfxdata="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" path="m758,528c769,535,769,535,769,535c774,538,775,543,773,548c673,755,673,755,673,755c671,759,667,761,664,761c662,761,661,761,660,760c598,739,598,739,598,739c581,772,581,772,581,772c580,775,578,777,575,778c574,778,573,778,572,778c571,778,569,777,567,776c449,701,449,701,449,701c445,698,444,692,446,688c580,412,580,412,580,412c582,407,587,405,592,406c709,447,709,447,709,447c719,377,706,304,671,243c624,160,540,102,448,86c352,70,253,98,181,163c108,227,69,323,74,420c75,429,76,438,77,447c195,406,195,406,195,406c199,405,205,407,207,412c341,688,341,688,341,688c343,692,341,698,337,701c220,776,220,776,220,776c218,777,216,778,214,778c213,778,212,778,211,778c209,777,206,775,205,772c189,739,189,739,189,739c126,760,126,760,126,760c125,761,124,761,123,761c119,761,116,759,114,755c13,548,13,548,13,548c11,543,13,538,17,535c28,528,28,528,28,528c16,494,9,460,7,424c0,307,48,190,136,112c223,35,344,0,459,20c571,39,672,110,729,209c784,305,794,424,758,528xe">
                <v:path o:connectlocs="204292,141782;207257,143662;208335,147153;181383,202738;178958,204350;177879,204081;161170,198442;156588,207303;154971,208915;154162,208915;152815,208377;121012,188238;120203,184747;156318,110633;159552,109022;191086,120032;180844,65252;120742,23093;48782,43770;19944,112781;20752,120032;52555,109022;55789,110633;91904,184747;90826,188238;59293,208377;57676,208915;56867,208915;55250,207303;50938,198442;33958,204081;33150,204350;30724,202738;3503,147153;4581,143662;7546,141782;1886,113855;36654,30075;123707,5370;196476,56122;204292,141782" o:connectangles="0,0,0,0,0,0,0,0,0,0,0,0,0,0,0,0,0,0,0,0,0,0,0,0,0,0,0,0,0,0,0,0,0,0,0,0,0,0,0,0,0"/>
                <v:fill on="t" focussize="0,0"/>
                <v:stroke on="f"/>
                <v:imagedata o:title=""/>
                <o:lock v:ext="edit" aspectratio="f"/>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5981065</wp:posOffset>
                </wp:positionH>
                <wp:positionV relativeFrom="paragraph">
                  <wp:posOffset>9437370</wp:posOffset>
                </wp:positionV>
                <wp:extent cx="222250" cy="184785"/>
                <wp:effectExtent l="0" t="0" r="6350" b="5715"/>
                <wp:wrapNone/>
                <wp:docPr id="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22250" cy="184785"/>
                        </a:xfrm>
                        <a:custGeom>
                          <a:avLst/>
                          <a:gdLst>
                            <a:gd name="T0" fmla="*/ 121 w 320"/>
                            <a:gd name="T1" fmla="*/ 107 h 266"/>
                            <a:gd name="T2" fmla="*/ 72 w 320"/>
                            <a:gd name="T3" fmla="*/ 157 h 266"/>
                            <a:gd name="T4" fmla="*/ 121 w 320"/>
                            <a:gd name="T5" fmla="*/ 206 h 266"/>
                            <a:gd name="T6" fmla="*/ 171 w 320"/>
                            <a:gd name="T7" fmla="*/ 157 h 266"/>
                            <a:gd name="T8" fmla="*/ 121 w 320"/>
                            <a:gd name="T9" fmla="*/ 107 h 266"/>
                            <a:gd name="T10" fmla="*/ 271 w 320"/>
                            <a:gd name="T11" fmla="*/ 106 h 266"/>
                            <a:gd name="T12" fmla="*/ 248 w 320"/>
                            <a:gd name="T13" fmla="*/ 84 h 266"/>
                            <a:gd name="T14" fmla="*/ 271 w 320"/>
                            <a:gd name="T15" fmla="*/ 61 h 266"/>
                            <a:gd name="T16" fmla="*/ 293 w 320"/>
                            <a:gd name="T17" fmla="*/ 84 h 266"/>
                            <a:gd name="T18" fmla="*/ 271 w 320"/>
                            <a:gd name="T19" fmla="*/ 106 h 266"/>
                            <a:gd name="T20" fmla="*/ 121 w 320"/>
                            <a:gd name="T21" fmla="*/ 232 h 266"/>
                            <a:gd name="T22" fmla="*/ 44 w 320"/>
                            <a:gd name="T23" fmla="*/ 155 h 266"/>
                            <a:gd name="T24" fmla="*/ 121 w 320"/>
                            <a:gd name="T25" fmla="*/ 77 h 266"/>
                            <a:gd name="T26" fmla="*/ 199 w 320"/>
                            <a:gd name="T27" fmla="*/ 155 h 266"/>
                            <a:gd name="T28" fmla="*/ 121 w 320"/>
                            <a:gd name="T29" fmla="*/ 232 h 266"/>
                            <a:gd name="T30" fmla="*/ 66 w 320"/>
                            <a:gd name="T31" fmla="*/ 22 h 266"/>
                            <a:gd name="T32" fmla="*/ 110 w 320"/>
                            <a:gd name="T33" fmla="*/ 22 h 266"/>
                            <a:gd name="T34" fmla="*/ 110 w 320"/>
                            <a:gd name="T35" fmla="*/ 56 h 266"/>
                            <a:gd name="T36" fmla="*/ 66 w 320"/>
                            <a:gd name="T37" fmla="*/ 56 h 266"/>
                            <a:gd name="T38" fmla="*/ 66 w 320"/>
                            <a:gd name="T39" fmla="*/ 22 h 266"/>
                            <a:gd name="T40" fmla="*/ 298 w 320"/>
                            <a:gd name="T41" fmla="*/ 34 h 266"/>
                            <a:gd name="T42" fmla="*/ 132 w 320"/>
                            <a:gd name="T43" fmla="*/ 34 h 266"/>
                            <a:gd name="T44" fmla="*/ 132 w 320"/>
                            <a:gd name="T45" fmla="*/ 1 h 266"/>
                            <a:gd name="T46" fmla="*/ 44 w 320"/>
                            <a:gd name="T47" fmla="*/ 0 h 266"/>
                            <a:gd name="T48" fmla="*/ 44 w 320"/>
                            <a:gd name="T49" fmla="*/ 34 h 266"/>
                            <a:gd name="T50" fmla="*/ 22 w 320"/>
                            <a:gd name="T51" fmla="*/ 34 h 266"/>
                            <a:gd name="T52" fmla="*/ 0 w 320"/>
                            <a:gd name="T53" fmla="*/ 56 h 266"/>
                            <a:gd name="T54" fmla="*/ 0 w 320"/>
                            <a:gd name="T55" fmla="*/ 244 h 266"/>
                            <a:gd name="T56" fmla="*/ 22 w 320"/>
                            <a:gd name="T57" fmla="*/ 266 h 266"/>
                            <a:gd name="T58" fmla="*/ 298 w 320"/>
                            <a:gd name="T59" fmla="*/ 266 h 266"/>
                            <a:gd name="T60" fmla="*/ 320 w 320"/>
                            <a:gd name="T61" fmla="*/ 244 h 266"/>
                            <a:gd name="T62" fmla="*/ 320 w 320"/>
                            <a:gd name="T63" fmla="*/ 56 h 266"/>
                            <a:gd name="T64" fmla="*/ 298 w 320"/>
                            <a:gd name="T65" fmla="*/ 34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0" h="266">
                              <a:moveTo>
                                <a:pt x="121" y="107"/>
                              </a:moveTo>
                              <a:cubicBezTo>
                                <a:pt x="94" y="107"/>
                                <a:pt x="72" y="129"/>
                                <a:pt x="72" y="157"/>
                              </a:cubicBezTo>
                              <a:cubicBezTo>
                                <a:pt x="72" y="184"/>
                                <a:pt x="94" y="206"/>
                                <a:pt x="121" y="206"/>
                              </a:cubicBezTo>
                              <a:cubicBezTo>
                                <a:pt x="149" y="206"/>
                                <a:pt x="171" y="184"/>
                                <a:pt x="171" y="157"/>
                              </a:cubicBezTo>
                              <a:cubicBezTo>
                                <a:pt x="171" y="129"/>
                                <a:pt x="149" y="107"/>
                                <a:pt x="121" y="107"/>
                              </a:cubicBezTo>
                              <a:moveTo>
                                <a:pt x="271" y="106"/>
                              </a:moveTo>
                              <a:cubicBezTo>
                                <a:pt x="258" y="106"/>
                                <a:pt x="248" y="96"/>
                                <a:pt x="248" y="84"/>
                              </a:cubicBezTo>
                              <a:cubicBezTo>
                                <a:pt x="248" y="71"/>
                                <a:pt x="258" y="61"/>
                                <a:pt x="271" y="61"/>
                              </a:cubicBezTo>
                              <a:cubicBezTo>
                                <a:pt x="283" y="61"/>
                                <a:pt x="293" y="71"/>
                                <a:pt x="293" y="84"/>
                              </a:cubicBezTo>
                              <a:cubicBezTo>
                                <a:pt x="293" y="96"/>
                                <a:pt x="283" y="106"/>
                                <a:pt x="271" y="106"/>
                              </a:cubicBezTo>
                              <a:moveTo>
                                <a:pt x="121" y="232"/>
                              </a:moveTo>
                              <a:cubicBezTo>
                                <a:pt x="79" y="232"/>
                                <a:pt x="44" y="197"/>
                                <a:pt x="44" y="155"/>
                              </a:cubicBezTo>
                              <a:cubicBezTo>
                                <a:pt x="44" y="112"/>
                                <a:pt x="79" y="77"/>
                                <a:pt x="121" y="77"/>
                              </a:cubicBezTo>
                              <a:cubicBezTo>
                                <a:pt x="164" y="77"/>
                                <a:pt x="199" y="112"/>
                                <a:pt x="199" y="155"/>
                              </a:cubicBezTo>
                              <a:cubicBezTo>
                                <a:pt x="199" y="197"/>
                                <a:pt x="164" y="232"/>
                                <a:pt x="121" y="232"/>
                              </a:cubicBezTo>
                              <a:moveTo>
                                <a:pt x="66" y="22"/>
                              </a:moveTo>
                              <a:cubicBezTo>
                                <a:pt x="110" y="22"/>
                                <a:pt x="110" y="22"/>
                                <a:pt x="110" y="22"/>
                              </a:cubicBezTo>
                              <a:cubicBezTo>
                                <a:pt x="110" y="56"/>
                                <a:pt x="110" y="56"/>
                                <a:pt x="110" y="56"/>
                              </a:cubicBezTo>
                              <a:cubicBezTo>
                                <a:pt x="66" y="56"/>
                                <a:pt x="66" y="56"/>
                                <a:pt x="66" y="56"/>
                              </a:cubicBezTo>
                              <a:lnTo>
                                <a:pt x="66" y="22"/>
                              </a:lnTo>
                              <a:close/>
                              <a:moveTo>
                                <a:pt x="298" y="34"/>
                              </a:moveTo>
                              <a:cubicBezTo>
                                <a:pt x="132" y="34"/>
                                <a:pt x="132" y="34"/>
                                <a:pt x="132" y="34"/>
                              </a:cubicBezTo>
                              <a:cubicBezTo>
                                <a:pt x="132" y="1"/>
                                <a:pt x="132" y="1"/>
                                <a:pt x="132" y="1"/>
                              </a:cubicBezTo>
                              <a:cubicBezTo>
                                <a:pt x="44" y="0"/>
                                <a:pt x="44" y="0"/>
                                <a:pt x="44" y="0"/>
                              </a:cubicBezTo>
                              <a:cubicBezTo>
                                <a:pt x="44" y="34"/>
                                <a:pt x="44" y="34"/>
                                <a:pt x="44" y="34"/>
                              </a:cubicBezTo>
                              <a:cubicBezTo>
                                <a:pt x="22" y="34"/>
                                <a:pt x="22" y="34"/>
                                <a:pt x="22" y="34"/>
                              </a:cubicBezTo>
                              <a:cubicBezTo>
                                <a:pt x="10" y="34"/>
                                <a:pt x="0" y="43"/>
                                <a:pt x="0" y="56"/>
                              </a:cubicBezTo>
                              <a:cubicBezTo>
                                <a:pt x="0" y="244"/>
                                <a:pt x="0" y="244"/>
                                <a:pt x="0" y="244"/>
                              </a:cubicBezTo>
                              <a:cubicBezTo>
                                <a:pt x="0" y="256"/>
                                <a:pt x="10" y="266"/>
                                <a:pt x="22" y="266"/>
                              </a:cubicBezTo>
                              <a:cubicBezTo>
                                <a:pt x="298" y="266"/>
                                <a:pt x="298" y="266"/>
                                <a:pt x="298" y="266"/>
                              </a:cubicBezTo>
                              <a:cubicBezTo>
                                <a:pt x="310" y="266"/>
                                <a:pt x="320" y="256"/>
                                <a:pt x="320" y="244"/>
                              </a:cubicBezTo>
                              <a:cubicBezTo>
                                <a:pt x="320" y="56"/>
                                <a:pt x="320" y="56"/>
                                <a:pt x="320" y="56"/>
                              </a:cubicBezTo>
                              <a:cubicBezTo>
                                <a:pt x="320" y="43"/>
                                <a:pt x="310" y="34"/>
                                <a:pt x="298" y="34"/>
                              </a:cubicBezTo>
                            </a:path>
                          </a:pathLst>
                        </a:custGeom>
                        <a:solidFill>
                          <a:schemeClr val="bg1">
                            <a:lumMod val="95000"/>
                          </a:schemeClr>
                        </a:solidFill>
                        <a:ln>
                          <a:noFill/>
                        </a:ln>
                      </wps:spPr>
                      <wps:bodyPr vert="horz" wrap="square" lIns="91440" tIns="45720" rIns="91440" bIns="45720" numCol="1" anchor="t" anchorCtr="0" compatLnSpc="1"/>
                    </wps:wsp>
                  </a:graphicData>
                </a:graphic>
              </wp:anchor>
            </w:drawing>
          </mc:Choice>
          <mc:Fallback xmlns:wpsCustomData="http://www.wps.cn/officeDocument/2013/wpsCustomData" xmlns:w15="http://schemas.microsoft.com/office/word/2012/wordml">
            <w:pict>
              <v:shape id="Freeform 49" o:spid="_x0000_s1026" o:spt="100" style="position:absolute;left:0pt;margin-left:470.95pt;margin-top:743.1pt;height:14.55pt;width:17.5pt;z-index:251706368;mso-width-relative:page;mso-height-relative:page;" fillcolor="#F2F2F2 [3052]" filled="t" stroked="f" coordsize="320,266" o:gfxdata="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" path="m121,107c94,107,72,129,72,157c72,184,94,206,121,206c149,206,171,184,171,157c171,129,149,107,121,107m271,106c258,106,248,96,248,84c248,71,258,61,271,61c283,61,293,71,293,84c293,96,283,106,271,106m121,232c79,232,44,197,44,155c44,112,79,77,121,77c164,77,199,112,199,155c199,197,164,232,121,232m66,22c110,22,110,22,110,22c110,56,110,56,110,56c66,56,66,56,66,56l66,22xm298,34c132,34,132,34,132,34c132,1,132,1,132,1c44,0,44,0,44,0c44,34,44,34,44,34c22,34,22,34,22,34c10,34,0,43,0,56c0,244,0,244,0,244c0,256,10,266,22,266c298,266,298,266,298,266c310,266,320,256,320,244c320,56,320,56,320,56c320,43,310,34,298,34e">
                <v:path o:connectlocs="84038,74330;50006,109064;84038,143104;118764,109064;84038,74330;188217,73636;172243,58353;188217,42375;203497,58353;188217,73636;84038,161165;30559,107675;84038,53490;138211,107675;84038,161165;45839,15282;76398,15282;76398,38902;45839,38902;45839,15282;206970,23619;91678,23619;91678,694;30559,0;30559,23619;15279,23619;0,38902;0,169502;15279,184785;206970,184785;222250,169502;222250,38902;206970,23619" o:connectangles="0,0,0,0,0,0,0,0,0,0,0,0,0,0,0,0,0,0,0,0,0,0,0,0,0,0,0,0,0,0,0,0,0"/>
                <v:fill on="t" focussize="0,0"/>
                <v:stroke on="f"/>
                <v:imagedata o:title=""/>
                <o:lock v:ext="edit" aspectratio="f"/>
              </v:shape>
            </w:pict>
          </mc:Fallback>
        </mc:AlternateContent>
      </w:r>
      <w:r>
        <w:rPr>
          <w:noProof/>
        </w:rPr>
        <mc:AlternateContent>
          <mc:Choice Requires="wpg">
            <w:drawing>
              <wp:anchor distT="0" distB="0" distL="114300" distR="114300" simplePos="0" relativeHeight="251709440" behindDoc="0" locked="0" layoutInCell="1" allowOverlap="1">
                <wp:simplePos x="0" y="0"/>
                <wp:positionH relativeFrom="column">
                  <wp:posOffset>6475095</wp:posOffset>
                </wp:positionH>
                <wp:positionV relativeFrom="paragraph">
                  <wp:posOffset>8917940</wp:posOffset>
                </wp:positionV>
                <wp:extent cx="205105" cy="204470"/>
                <wp:effectExtent l="38100" t="0" r="23495" b="24130"/>
                <wp:wrapNone/>
                <wp:docPr id="242" name="组合 241"/>
                <wp:cNvGraphicFramePr/>
                <a:graphic xmlns:a="http://schemas.openxmlformats.org/drawingml/2006/main">
                  <a:graphicData uri="http://schemas.microsoft.com/office/word/2010/wordprocessingGroup">
                    <wpg:wgp>
                      <wpg:cNvGrpSpPr/>
                      <wpg:grpSpPr>
                        <a:xfrm>
                          <a:off x="0" y="0"/>
                          <a:ext cx="205105" cy="204470"/>
                          <a:chOff x="6024994" y="9173306"/>
                          <a:chExt cx="1825625" cy="1824038"/>
                        </a:xfrm>
                        <a:solidFill>
                          <a:schemeClr val="bg1">
                            <a:lumMod val="95000"/>
                          </a:schemeClr>
                        </a:solidFill>
                      </wpg:grpSpPr>
                      <wps:wsp>
                        <wps:cNvPr id="139" name="Freeform 32"/>
                        <wps:cNvSpPr>
                          <a:spLocks noEditPoints="1"/>
                        </wps:cNvSpPr>
                        <wps:spPr bwMode="auto">
                          <a:xfrm>
                            <a:off x="6024994" y="9173306"/>
                            <a:ext cx="1825625" cy="631825"/>
                          </a:xfrm>
                          <a:custGeom>
                            <a:avLst/>
                            <a:gdLst>
                              <a:gd name="T0" fmla="*/ 555 w 571"/>
                              <a:gd name="T1" fmla="*/ 135 h 198"/>
                              <a:gd name="T2" fmla="*/ 292 w 571"/>
                              <a:gd name="T3" fmla="*/ 4 h 198"/>
                              <a:gd name="T4" fmla="*/ 287 w 571"/>
                              <a:gd name="T5" fmla="*/ 0 h 198"/>
                              <a:gd name="T6" fmla="*/ 284 w 571"/>
                              <a:gd name="T7" fmla="*/ 0 h 198"/>
                              <a:gd name="T8" fmla="*/ 279 w 571"/>
                              <a:gd name="T9" fmla="*/ 4 h 198"/>
                              <a:gd name="T10" fmla="*/ 16 w 571"/>
                              <a:gd name="T11" fmla="*/ 135 h 198"/>
                              <a:gd name="T12" fmla="*/ 0 w 571"/>
                              <a:gd name="T13" fmla="*/ 150 h 198"/>
                              <a:gd name="T14" fmla="*/ 0 w 571"/>
                              <a:gd name="T15" fmla="*/ 180 h 198"/>
                              <a:gd name="T16" fmla="*/ 28 w 571"/>
                              <a:gd name="T17" fmla="*/ 198 h 198"/>
                              <a:gd name="T18" fmla="*/ 542 w 571"/>
                              <a:gd name="T19" fmla="*/ 198 h 198"/>
                              <a:gd name="T20" fmla="*/ 550 w 571"/>
                              <a:gd name="T21" fmla="*/ 197 h 198"/>
                              <a:gd name="T22" fmla="*/ 561 w 571"/>
                              <a:gd name="T23" fmla="*/ 194 h 198"/>
                              <a:gd name="T24" fmla="*/ 571 w 571"/>
                              <a:gd name="T25" fmla="*/ 180 h 198"/>
                              <a:gd name="T26" fmla="*/ 571 w 571"/>
                              <a:gd name="T27" fmla="*/ 150 h 198"/>
                              <a:gd name="T28" fmla="*/ 555 w 571"/>
                              <a:gd name="T29" fmla="*/ 135 h 198"/>
                              <a:gd name="T30" fmla="*/ 281 w 571"/>
                              <a:gd name="T31" fmla="*/ 161 h 198"/>
                              <a:gd name="T32" fmla="*/ 253 w 571"/>
                              <a:gd name="T33" fmla="*/ 132 h 198"/>
                              <a:gd name="T34" fmla="*/ 281 w 571"/>
                              <a:gd name="T35" fmla="*/ 104 h 198"/>
                              <a:gd name="T36" fmla="*/ 309 w 571"/>
                              <a:gd name="T37" fmla="*/ 132 h 198"/>
                              <a:gd name="T38" fmla="*/ 281 w 571"/>
                              <a:gd name="T39" fmla="*/ 161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71" h="198">
                                <a:moveTo>
                                  <a:pt x="555" y="135"/>
                                </a:moveTo>
                                <a:cubicBezTo>
                                  <a:pt x="467" y="91"/>
                                  <a:pt x="380" y="48"/>
                                  <a:pt x="292" y="4"/>
                                </a:cubicBezTo>
                                <a:cubicBezTo>
                                  <a:pt x="290" y="3"/>
                                  <a:pt x="288" y="2"/>
                                  <a:pt x="287" y="0"/>
                                </a:cubicBezTo>
                                <a:cubicBezTo>
                                  <a:pt x="286" y="0"/>
                                  <a:pt x="285" y="0"/>
                                  <a:pt x="284" y="0"/>
                                </a:cubicBezTo>
                                <a:cubicBezTo>
                                  <a:pt x="282" y="2"/>
                                  <a:pt x="281" y="3"/>
                                  <a:pt x="279" y="4"/>
                                </a:cubicBezTo>
                                <a:cubicBezTo>
                                  <a:pt x="191" y="48"/>
                                  <a:pt x="104" y="91"/>
                                  <a:pt x="16" y="135"/>
                                </a:cubicBezTo>
                                <a:cubicBezTo>
                                  <a:pt x="9" y="139"/>
                                  <a:pt x="3" y="142"/>
                                  <a:pt x="0" y="150"/>
                                </a:cubicBezTo>
                                <a:cubicBezTo>
                                  <a:pt x="0" y="160"/>
                                  <a:pt x="0" y="170"/>
                                  <a:pt x="0" y="180"/>
                                </a:cubicBezTo>
                                <a:cubicBezTo>
                                  <a:pt x="5" y="193"/>
                                  <a:pt x="14" y="198"/>
                                  <a:pt x="28" y="198"/>
                                </a:cubicBezTo>
                                <a:cubicBezTo>
                                  <a:pt x="200" y="198"/>
                                  <a:pt x="371" y="198"/>
                                  <a:pt x="542" y="198"/>
                                </a:cubicBezTo>
                                <a:cubicBezTo>
                                  <a:pt x="545" y="198"/>
                                  <a:pt x="547" y="198"/>
                                  <a:pt x="550" y="197"/>
                                </a:cubicBezTo>
                                <a:cubicBezTo>
                                  <a:pt x="554" y="197"/>
                                  <a:pt x="558" y="196"/>
                                  <a:pt x="561" y="194"/>
                                </a:cubicBezTo>
                                <a:cubicBezTo>
                                  <a:pt x="565" y="190"/>
                                  <a:pt x="568" y="184"/>
                                  <a:pt x="571" y="180"/>
                                </a:cubicBezTo>
                                <a:cubicBezTo>
                                  <a:pt x="571" y="170"/>
                                  <a:pt x="571" y="160"/>
                                  <a:pt x="571" y="150"/>
                                </a:cubicBezTo>
                                <a:cubicBezTo>
                                  <a:pt x="568" y="142"/>
                                  <a:pt x="561" y="139"/>
                                  <a:pt x="555" y="135"/>
                                </a:cubicBezTo>
                                <a:close/>
                                <a:moveTo>
                                  <a:pt x="281" y="161"/>
                                </a:moveTo>
                                <a:cubicBezTo>
                                  <a:pt x="265" y="161"/>
                                  <a:pt x="253" y="148"/>
                                  <a:pt x="253" y="132"/>
                                </a:cubicBezTo>
                                <a:cubicBezTo>
                                  <a:pt x="253" y="117"/>
                                  <a:pt x="265" y="104"/>
                                  <a:pt x="281" y="104"/>
                                </a:cubicBezTo>
                                <a:cubicBezTo>
                                  <a:pt x="296" y="104"/>
                                  <a:pt x="309" y="117"/>
                                  <a:pt x="309" y="132"/>
                                </a:cubicBezTo>
                                <a:cubicBezTo>
                                  <a:pt x="309" y="148"/>
                                  <a:pt x="296" y="161"/>
                                  <a:pt x="281" y="161"/>
                                </a:cubicBezTo>
                                <a:close/>
                              </a:path>
                            </a:pathLst>
                          </a:custGeom>
                          <a:grpFill/>
                          <a:ln>
                            <a:noFill/>
                          </a:ln>
                        </wps:spPr>
                        <wps:bodyPr vert="horz" wrap="square" lIns="91440" tIns="45720" rIns="91440" bIns="45720" numCol="1" anchor="t" anchorCtr="0" compatLnSpc="1"/>
                      </wps:wsp>
                      <wps:wsp>
                        <wps:cNvPr id="140" name="Freeform 33"/>
                        <wps:cNvSpPr/>
                        <wps:spPr bwMode="auto">
                          <a:xfrm>
                            <a:off x="6024994" y="10716356"/>
                            <a:ext cx="1825625" cy="280988"/>
                          </a:xfrm>
                          <a:custGeom>
                            <a:avLst/>
                            <a:gdLst>
                              <a:gd name="T0" fmla="*/ 541 w 571"/>
                              <a:gd name="T1" fmla="*/ 0 h 88"/>
                              <a:gd name="T2" fmla="*/ 30 w 571"/>
                              <a:gd name="T3" fmla="*/ 0 h 88"/>
                              <a:gd name="T4" fmla="*/ 0 w 571"/>
                              <a:gd name="T5" fmla="*/ 18 h 88"/>
                              <a:gd name="T6" fmla="*/ 0 w 571"/>
                              <a:gd name="T7" fmla="*/ 70 h 88"/>
                              <a:gd name="T8" fmla="*/ 18 w 571"/>
                              <a:gd name="T9" fmla="*/ 88 h 88"/>
                              <a:gd name="T10" fmla="*/ 553 w 571"/>
                              <a:gd name="T11" fmla="*/ 88 h 88"/>
                              <a:gd name="T12" fmla="*/ 571 w 571"/>
                              <a:gd name="T13" fmla="*/ 70 h 88"/>
                              <a:gd name="T14" fmla="*/ 571 w 571"/>
                              <a:gd name="T15" fmla="*/ 18 h 88"/>
                              <a:gd name="T16" fmla="*/ 541 w 571"/>
                              <a:gd name="T17"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1" h="88">
                                <a:moveTo>
                                  <a:pt x="541" y="0"/>
                                </a:moveTo>
                                <a:cubicBezTo>
                                  <a:pt x="371" y="0"/>
                                  <a:pt x="200" y="0"/>
                                  <a:pt x="30" y="0"/>
                                </a:cubicBezTo>
                                <a:cubicBezTo>
                                  <a:pt x="16" y="0"/>
                                  <a:pt x="5" y="4"/>
                                  <a:pt x="0" y="18"/>
                                </a:cubicBezTo>
                                <a:cubicBezTo>
                                  <a:pt x="0" y="35"/>
                                  <a:pt x="0" y="53"/>
                                  <a:pt x="0" y="70"/>
                                </a:cubicBezTo>
                                <a:cubicBezTo>
                                  <a:pt x="3" y="79"/>
                                  <a:pt x="9" y="85"/>
                                  <a:pt x="18" y="88"/>
                                </a:cubicBezTo>
                                <a:cubicBezTo>
                                  <a:pt x="196" y="88"/>
                                  <a:pt x="375" y="88"/>
                                  <a:pt x="553" y="88"/>
                                </a:cubicBezTo>
                                <a:cubicBezTo>
                                  <a:pt x="562" y="85"/>
                                  <a:pt x="568" y="79"/>
                                  <a:pt x="571" y="70"/>
                                </a:cubicBezTo>
                                <a:cubicBezTo>
                                  <a:pt x="571" y="53"/>
                                  <a:pt x="571" y="35"/>
                                  <a:pt x="571" y="18"/>
                                </a:cubicBezTo>
                                <a:cubicBezTo>
                                  <a:pt x="566" y="4"/>
                                  <a:pt x="555" y="0"/>
                                  <a:pt x="541" y="0"/>
                                </a:cubicBezTo>
                                <a:close/>
                              </a:path>
                            </a:pathLst>
                          </a:custGeom>
                          <a:grpFill/>
                          <a:ln>
                            <a:noFill/>
                          </a:ln>
                        </wps:spPr>
                        <wps:bodyPr vert="horz" wrap="square" lIns="91440" tIns="45720" rIns="91440" bIns="45720" numCol="1" anchor="t" anchorCtr="0" compatLnSpc="1"/>
                      </wps:wsp>
                      <wps:wsp>
                        <wps:cNvPr id="141" name="Freeform 34"/>
                        <wps:cNvSpPr/>
                        <wps:spPr bwMode="auto">
                          <a:xfrm>
                            <a:off x="6166282" y="9876569"/>
                            <a:ext cx="422275" cy="769938"/>
                          </a:xfrm>
                          <a:custGeom>
                            <a:avLst/>
                            <a:gdLst>
                              <a:gd name="T0" fmla="*/ 110 w 132"/>
                              <a:gd name="T1" fmla="*/ 241 h 241"/>
                              <a:gd name="T2" fmla="*/ 110 w 132"/>
                              <a:gd name="T3" fmla="*/ 44 h 241"/>
                              <a:gd name="T4" fmla="*/ 130 w 132"/>
                              <a:gd name="T5" fmla="*/ 29 h 241"/>
                              <a:gd name="T6" fmla="*/ 132 w 132"/>
                              <a:gd name="T7" fmla="*/ 0 h 241"/>
                              <a:gd name="T8" fmla="*/ 0 w 132"/>
                              <a:gd name="T9" fmla="*/ 0 h 241"/>
                              <a:gd name="T10" fmla="*/ 0 w 132"/>
                              <a:gd name="T11" fmla="*/ 17 h 241"/>
                              <a:gd name="T12" fmla="*/ 22 w 132"/>
                              <a:gd name="T13" fmla="*/ 44 h 241"/>
                              <a:gd name="T14" fmla="*/ 22 w 132"/>
                              <a:gd name="T15" fmla="*/ 241 h 241"/>
                              <a:gd name="T16" fmla="*/ 110 w 132"/>
                              <a:gd name="T17" fmla="*/ 24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2" h="241">
                                <a:moveTo>
                                  <a:pt x="110" y="241"/>
                                </a:moveTo>
                                <a:cubicBezTo>
                                  <a:pt x="110" y="175"/>
                                  <a:pt x="110" y="109"/>
                                  <a:pt x="110" y="44"/>
                                </a:cubicBezTo>
                                <a:cubicBezTo>
                                  <a:pt x="121" y="42"/>
                                  <a:pt x="128" y="37"/>
                                  <a:pt x="130" y="29"/>
                                </a:cubicBezTo>
                                <a:cubicBezTo>
                                  <a:pt x="132" y="20"/>
                                  <a:pt x="131" y="10"/>
                                  <a:pt x="132" y="0"/>
                                </a:cubicBezTo>
                                <a:cubicBezTo>
                                  <a:pt x="87" y="0"/>
                                  <a:pt x="44" y="0"/>
                                  <a:pt x="0" y="0"/>
                                </a:cubicBezTo>
                                <a:cubicBezTo>
                                  <a:pt x="0" y="6"/>
                                  <a:pt x="0" y="12"/>
                                  <a:pt x="0" y="17"/>
                                </a:cubicBezTo>
                                <a:cubicBezTo>
                                  <a:pt x="0" y="33"/>
                                  <a:pt x="6" y="40"/>
                                  <a:pt x="22" y="44"/>
                                </a:cubicBezTo>
                                <a:cubicBezTo>
                                  <a:pt x="22" y="109"/>
                                  <a:pt x="22" y="175"/>
                                  <a:pt x="22" y="241"/>
                                </a:cubicBezTo>
                                <a:cubicBezTo>
                                  <a:pt x="51" y="241"/>
                                  <a:pt x="80" y="241"/>
                                  <a:pt x="110" y="241"/>
                                </a:cubicBezTo>
                                <a:close/>
                              </a:path>
                            </a:pathLst>
                          </a:custGeom>
                          <a:grpFill/>
                          <a:ln>
                            <a:noFill/>
                          </a:ln>
                        </wps:spPr>
                        <wps:bodyPr vert="horz" wrap="square" lIns="91440" tIns="45720" rIns="91440" bIns="45720" numCol="1" anchor="t" anchorCtr="0" compatLnSpc="1"/>
                      </wps:wsp>
                      <wps:wsp>
                        <wps:cNvPr id="142" name="Freeform 35"/>
                        <wps:cNvSpPr/>
                        <wps:spPr bwMode="auto">
                          <a:xfrm>
                            <a:off x="7288644" y="9876569"/>
                            <a:ext cx="420688" cy="769938"/>
                          </a:xfrm>
                          <a:custGeom>
                            <a:avLst/>
                            <a:gdLst>
                              <a:gd name="T0" fmla="*/ 110 w 132"/>
                              <a:gd name="T1" fmla="*/ 241 h 241"/>
                              <a:gd name="T2" fmla="*/ 110 w 132"/>
                              <a:gd name="T3" fmla="*/ 44 h 241"/>
                              <a:gd name="T4" fmla="*/ 131 w 132"/>
                              <a:gd name="T5" fmla="*/ 28 h 241"/>
                              <a:gd name="T6" fmla="*/ 132 w 132"/>
                              <a:gd name="T7" fmla="*/ 0 h 241"/>
                              <a:gd name="T8" fmla="*/ 1 w 132"/>
                              <a:gd name="T9" fmla="*/ 0 h 241"/>
                              <a:gd name="T10" fmla="*/ 1 w 132"/>
                              <a:gd name="T11" fmla="*/ 26 h 241"/>
                              <a:gd name="T12" fmla="*/ 9 w 132"/>
                              <a:gd name="T13" fmla="*/ 39 h 241"/>
                              <a:gd name="T14" fmla="*/ 22 w 132"/>
                              <a:gd name="T15" fmla="*/ 45 h 241"/>
                              <a:gd name="T16" fmla="*/ 22 w 132"/>
                              <a:gd name="T17" fmla="*/ 241 h 241"/>
                              <a:gd name="T18" fmla="*/ 110 w 132"/>
                              <a:gd name="T19" fmla="*/ 24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2" h="241">
                                <a:moveTo>
                                  <a:pt x="110" y="241"/>
                                </a:moveTo>
                                <a:cubicBezTo>
                                  <a:pt x="110" y="175"/>
                                  <a:pt x="110" y="109"/>
                                  <a:pt x="110" y="44"/>
                                </a:cubicBezTo>
                                <a:cubicBezTo>
                                  <a:pt x="120" y="43"/>
                                  <a:pt x="128" y="38"/>
                                  <a:pt x="131" y="28"/>
                                </a:cubicBezTo>
                                <a:cubicBezTo>
                                  <a:pt x="132" y="19"/>
                                  <a:pt x="132" y="10"/>
                                  <a:pt x="132" y="0"/>
                                </a:cubicBezTo>
                                <a:cubicBezTo>
                                  <a:pt x="88" y="0"/>
                                  <a:pt x="44" y="0"/>
                                  <a:pt x="1" y="0"/>
                                </a:cubicBezTo>
                                <a:cubicBezTo>
                                  <a:pt x="1" y="9"/>
                                  <a:pt x="0" y="18"/>
                                  <a:pt x="1" y="26"/>
                                </a:cubicBezTo>
                                <a:cubicBezTo>
                                  <a:pt x="2" y="31"/>
                                  <a:pt x="5" y="35"/>
                                  <a:pt x="9" y="39"/>
                                </a:cubicBezTo>
                                <a:cubicBezTo>
                                  <a:pt x="12" y="42"/>
                                  <a:pt x="17" y="43"/>
                                  <a:pt x="22" y="45"/>
                                </a:cubicBezTo>
                                <a:cubicBezTo>
                                  <a:pt x="22" y="110"/>
                                  <a:pt x="22" y="175"/>
                                  <a:pt x="22" y="241"/>
                                </a:cubicBezTo>
                                <a:cubicBezTo>
                                  <a:pt x="52" y="241"/>
                                  <a:pt x="80" y="241"/>
                                  <a:pt x="110" y="241"/>
                                </a:cubicBezTo>
                                <a:close/>
                              </a:path>
                            </a:pathLst>
                          </a:custGeom>
                          <a:grpFill/>
                          <a:ln>
                            <a:noFill/>
                          </a:ln>
                        </wps:spPr>
                        <wps:bodyPr vert="horz" wrap="square" lIns="91440" tIns="45720" rIns="91440" bIns="45720" numCol="1" anchor="t" anchorCtr="0" compatLnSpc="1"/>
                      </wps:wsp>
                      <wps:wsp>
                        <wps:cNvPr id="144" name="Freeform 36"/>
                        <wps:cNvSpPr/>
                        <wps:spPr bwMode="auto">
                          <a:xfrm>
                            <a:off x="6725082" y="9876569"/>
                            <a:ext cx="422275" cy="769938"/>
                          </a:xfrm>
                          <a:custGeom>
                            <a:avLst/>
                            <a:gdLst>
                              <a:gd name="T0" fmla="*/ 110 w 132"/>
                              <a:gd name="T1" fmla="*/ 241 h 241"/>
                              <a:gd name="T2" fmla="*/ 110 w 132"/>
                              <a:gd name="T3" fmla="*/ 44 h 241"/>
                              <a:gd name="T4" fmla="*/ 131 w 132"/>
                              <a:gd name="T5" fmla="*/ 27 h 241"/>
                              <a:gd name="T6" fmla="*/ 131 w 132"/>
                              <a:gd name="T7" fmla="*/ 0 h 241"/>
                              <a:gd name="T8" fmla="*/ 1 w 132"/>
                              <a:gd name="T9" fmla="*/ 0 h 241"/>
                              <a:gd name="T10" fmla="*/ 1 w 132"/>
                              <a:gd name="T11" fmla="*/ 24 h 241"/>
                              <a:gd name="T12" fmla="*/ 23 w 132"/>
                              <a:gd name="T13" fmla="*/ 44 h 241"/>
                              <a:gd name="T14" fmla="*/ 23 w 132"/>
                              <a:gd name="T15" fmla="*/ 241 h 241"/>
                              <a:gd name="T16" fmla="*/ 110 w 132"/>
                              <a:gd name="T17" fmla="*/ 24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2" h="241">
                                <a:moveTo>
                                  <a:pt x="110" y="241"/>
                                </a:moveTo>
                                <a:cubicBezTo>
                                  <a:pt x="110" y="175"/>
                                  <a:pt x="110" y="109"/>
                                  <a:pt x="110" y="44"/>
                                </a:cubicBezTo>
                                <a:cubicBezTo>
                                  <a:pt x="121" y="42"/>
                                  <a:pt x="129" y="37"/>
                                  <a:pt x="131" y="27"/>
                                </a:cubicBezTo>
                                <a:cubicBezTo>
                                  <a:pt x="132" y="18"/>
                                  <a:pt x="131" y="9"/>
                                  <a:pt x="131" y="0"/>
                                </a:cubicBezTo>
                                <a:cubicBezTo>
                                  <a:pt x="88" y="0"/>
                                  <a:pt x="45" y="0"/>
                                  <a:pt x="1" y="0"/>
                                </a:cubicBezTo>
                                <a:cubicBezTo>
                                  <a:pt x="1" y="9"/>
                                  <a:pt x="0" y="16"/>
                                  <a:pt x="1" y="24"/>
                                </a:cubicBezTo>
                                <a:cubicBezTo>
                                  <a:pt x="2" y="36"/>
                                  <a:pt x="11" y="42"/>
                                  <a:pt x="23" y="44"/>
                                </a:cubicBezTo>
                                <a:cubicBezTo>
                                  <a:pt x="23" y="110"/>
                                  <a:pt x="23" y="175"/>
                                  <a:pt x="23" y="241"/>
                                </a:cubicBezTo>
                                <a:cubicBezTo>
                                  <a:pt x="52" y="241"/>
                                  <a:pt x="81" y="241"/>
                                  <a:pt x="110" y="241"/>
                                </a:cubicBezTo>
                                <a:close/>
                              </a:path>
                            </a:pathLst>
                          </a:custGeom>
                          <a:grpFill/>
                          <a:ln>
                            <a:noFill/>
                          </a:ln>
                        </wps:spPr>
                        <wps:bodyPr vert="horz" wrap="square" lIns="91440" tIns="45720" rIns="91440" bIns="45720" numCol="1" anchor="t" anchorCtr="0" compatLnSpc="1"/>
                      </wps:wsp>
                    </wpg:wgp>
                  </a:graphicData>
                </a:graphic>
              </wp:anchor>
            </w:drawing>
          </mc:Choice>
          <mc:Fallback xmlns:wpsCustomData="http://www.wps.cn/officeDocument/2013/wpsCustomData" xmlns:w15="http://schemas.microsoft.com/office/word/2012/wordml">
            <w:pict>
              <v:group id="组合 241" o:spid="_x0000_s1026" o:spt="203" style="position:absolute;left:0pt;margin-left:509.85pt;margin-top:702.2pt;height:16.1pt;width:16.15pt;z-index:251709440;mso-width-relative:page;mso-height-relative:page;" coordorigin="6024994,9173306" coordsize="1825625,1824038" o:gfxdata="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">
                <o:lock v:ext="edit" aspectratio="f"/>
                <v:shape id="Freeform 32" o:spid="_x0000_s1026" o:spt="100" style="position:absolute;left:6024994;top:9173306;height:631825;width:1825625;" filled="t" stroked="f" coordsize="571,198" o:gfxdata="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L6We8AAAA&#10;3AAAAA8AAAAAAAAAAQAgAAAAIgAAAGRycy9kb3ducmV2LnhtbFBLAQIUABQAAAAIAIdO4kAzLwWe&#10;OwAAADkAAAAQAAAAAAAAAAEAIAAAAAsBAABkcnMvc2hhcGV4bWwueG1sUEsFBgAAAAAGAAYAWwEA&#10;ALUDAAAAAA==&#10;" path="m555,135c467,91,380,48,292,4c290,3,288,2,287,0c286,0,285,0,284,0c282,2,281,3,279,4c191,48,104,91,16,135c9,139,3,142,0,150c0,160,0,170,0,180c5,193,14,198,28,198c200,198,371,198,542,198c545,198,547,198,550,197c554,197,558,196,561,194c565,190,568,184,571,180c571,170,571,160,571,150c568,142,561,139,555,135xm281,161c265,161,253,148,253,132c253,117,265,104,281,104c296,104,309,117,309,132c309,148,296,161,281,161xe">
                  <v:path o:connectlocs="1774469,430789;933594,12764;917608,0;908016,0;892030,12764;51155,430789;0,478655;0,574386;89522,631825;1732904,631825;1758482,628633;1793652,619060;1825625,574386;1825625,478655;1774469,430789;898424,513756;808902,421216;898424,331867;987947,421216;898424,513756" o:connectangles="0,0,0,0,0,0,0,0,0,0,0,0,0,0,0,0,0,0,0,0"/>
                  <v:fill on="t" focussize="0,0"/>
                  <v:stroke on="f"/>
                  <v:imagedata o:title=""/>
                  <o:lock v:ext="edit" aspectratio="f"/>
                </v:shape>
                <v:shape id="Freeform 33" o:spid="_x0000_s1026" o:spt="100" style="position:absolute;left:6024994;top:10716356;height:280988;width:1825625;" filled="t" stroked="f" coordsize="571,88" o:gfxdata="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rS7lr4A&#10;AADcAAAADwAAAAAAAAABACAAAAAiAAAAZHJzL2Rvd25yZXYueG1sUEsBAhQAFAAAAAgAh07iQDMv&#10;BZ47AAAAOQAAABAAAAAAAAAAAQAgAAAADQEAAGRycy9zaGFwZXhtbC54bWxQSwUGAAAAAAYABgBb&#10;AQAAtwMAAAAA&#10;" path="m541,0c371,0,200,0,30,0c16,0,5,4,0,18c0,35,0,53,0,70c3,79,9,85,18,88c196,88,375,88,553,88c562,85,568,79,571,70c571,53,571,35,571,18c566,4,555,0,541,0xe">
                  <v:path o:connectlocs="1729707,0;95917,0;0,57474;0,223513;57550,280988;1768074,280988;1825625,223513;1825625,57474;1729707,0" o:connectangles="0,0,0,0,0,0,0,0,0"/>
                  <v:fill on="t" focussize="0,0"/>
                  <v:stroke on="f"/>
                  <v:imagedata o:title=""/>
                  <o:lock v:ext="edit" aspectratio="f"/>
                </v:shape>
                <v:shape id="Freeform 34" o:spid="_x0000_s1026" o:spt="100" style="position:absolute;left:6166282;top:9876569;height:769938;width:422275;" filled="t" stroked="f" coordsize="132,241" o:gfxdata="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C4U5vQAA&#10;ANwAAAAPAAAAAAAAAAEAIAAAACIAAABkcnMvZG93bnJldi54bWxQSwECFAAUAAAACACHTuJAMy8F&#10;njsAAAA5AAAAEAAAAAAAAAABACAAAAAMAQAAZHJzL3NoYXBleG1sLnhtbFBLBQYAAAAABgAGAFsB&#10;AAC2AwAAAAA=&#10;" path="m110,241c110,175,110,109,110,44c121,42,128,37,130,29c132,20,131,10,132,0c87,0,44,0,0,0c0,6,0,12,0,17c0,33,6,40,22,44c22,109,22,175,22,241c51,241,80,241,110,241xe">
                  <v:path o:connectlocs="351895,769938;351895,140569;415876,92648;422275,0;0,0;0,54310;70379,140569;70379,769938;351895,769938" o:connectangles="0,0,0,0,0,0,0,0,0"/>
                  <v:fill on="t" focussize="0,0"/>
                  <v:stroke on="f"/>
                  <v:imagedata o:title=""/>
                  <o:lock v:ext="edit" aspectratio="f"/>
                </v:shape>
                <v:shape id="Freeform 35" o:spid="_x0000_s1026" o:spt="100" style="position:absolute;left:7288644;top:9876569;height:769938;width:420688;" filled="t" stroked="f" coordsize="132,241" o:gfxdata="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2RtOvQAA&#10;ANwAAAAPAAAAAAAAAAEAIAAAACIAAABkcnMvZG93bnJldi54bWxQSwECFAAUAAAACACHTuJAMy8F&#10;njsAAAA5AAAAEAAAAAAAAAABACAAAAAMAQAAZHJzL3NoYXBleG1sLnhtbFBLBQYAAAAABgAGAFsB&#10;AAC2AwAAAAA=&#10;" path="m110,241c110,175,110,109,110,44c120,43,128,38,131,28c132,19,132,10,132,0c88,0,44,0,1,0c1,9,0,18,1,26c2,31,5,35,9,39c12,42,17,43,22,45c22,110,22,175,22,241c52,241,80,241,110,241xe">
                  <v:path o:connectlocs="350573,769938;350573,140569;417500,89453;420688,0;3187,0;3187,83063;28683,124595;70114,143764;70114,769938;350573,769938" o:connectangles="0,0,0,0,0,0,0,0,0,0"/>
                  <v:fill on="t" focussize="0,0"/>
                  <v:stroke on="f"/>
                  <v:imagedata o:title=""/>
                  <o:lock v:ext="edit" aspectratio="f"/>
                </v:shape>
                <v:shape id="Freeform 36" o:spid="_x0000_s1026" o:spt="100" style="position:absolute;left:6725082;top:9876569;height:769938;width:422275;" filled="t" stroked="f" coordsize="132,241" o:gfxdata="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fCahvQAA&#10;ANwAAAAPAAAAAAAAAAEAIAAAACIAAABkcnMvZG93bnJldi54bWxQSwECFAAUAAAACACHTuJAMy8F&#10;njsAAAA5AAAAEAAAAAAAAAABACAAAAAMAQAAZHJzL3NoYXBleG1sLnhtbFBLBQYAAAAABgAGAFsB&#10;AAC2AwAAAAA=&#10;" path="m110,241c110,175,110,109,110,44c121,42,129,37,131,27c132,18,131,9,131,0c88,0,45,0,1,0c1,9,0,16,1,24c2,36,11,42,23,44c23,110,23,175,23,241c52,241,81,241,110,241xe">
                  <v:path o:connectlocs="351895,769938;351895,140569;419075,86258;419075,0;3199,0;3199,76674;73578,140569;73578,769938;351895,769938" o:connectangles="0,0,0,0,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6485255</wp:posOffset>
                </wp:positionH>
                <wp:positionV relativeFrom="paragraph">
                  <wp:posOffset>9427210</wp:posOffset>
                </wp:positionV>
                <wp:extent cx="207645" cy="207645"/>
                <wp:effectExtent l="0" t="0" r="1905" b="1905"/>
                <wp:wrapNone/>
                <wp:docPr id="10"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07645" cy="207645"/>
                        </a:xfrm>
                        <a:custGeom>
                          <a:avLst/>
                          <a:gdLst>
                            <a:gd name="T0" fmla="*/ 0 w 404"/>
                            <a:gd name="T1" fmla="*/ 201 h 404"/>
                            <a:gd name="T2" fmla="*/ 202 w 404"/>
                            <a:gd name="T3" fmla="*/ 0 h 404"/>
                            <a:gd name="T4" fmla="*/ 404 w 404"/>
                            <a:gd name="T5" fmla="*/ 202 h 404"/>
                            <a:gd name="T6" fmla="*/ 201 w 404"/>
                            <a:gd name="T7" fmla="*/ 404 h 404"/>
                            <a:gd name="T8" fmla="*/ 0 w 404"/>
                            <a:gd name="T9" fmla="*/ 201 h 404"/>
                            <a:gd name="T10" fmla="*/ 138 w 404"/>
                            <a:gd name="T11" fmla="*/ 201 h 404"/>
                            <a:gd name="T12" fmla="*/ 90 w 404"/>
                            <a:gd name="T13" fmla="*/ 153 h 404"/>
                            <a:gd name="T14" fmla="*/ 42 w 404"/>
                            <a:gd name="T15" fmla="*/ 202 h 404"/>
                            <a:gd name="T16" fmla="*/ 90 w 404"/>
                            <a:gd name="T17" fmla="*/ 249 h 404"/>
                            <a:gd name="T18" fmla="*/ 138 w 404"/>
                            <a:gd name="T19" fmla="*/ 201 h 404"/>
                            <a:gd name="T20" fmla="*/ 250 w 404"/>
                            <a:gd name="T21" fmla="*/ 90 h 404"/>
                            <a:gd name="T22" fmla="*/ 201 w 404"/>
                            <a:gd name="T23" fmla="*/ 42 h 404"/>
                            <a:gd name="T24" fmla="*/ 154 w 404"/>
                            <a:gd name="T25" fmla="*/ 90 h 404"/>
                            <a:gd name="T26" fmla="*/ 201 w 404"/>
                            <a:gd name="T27" fmla="*/ 138 h 404"/>
                            <a:gd name="T28" fmla="*/ 250 w 404"/>
                            <a:gd name="T29" fmla="*/ 90 h 404"/>
                            <a:gd name="T30" fmla="*/ 312 w 404"/>
                            <a:gd name="T31" fmla="*/ 250 h 404"/>
                            <a:gd name="T32" fmla="*/ 360 w 404"/>
                            <a:gd name="T33" fmla="*/ 201 h 404"/>
                            <a:gd name="T34" fmla="*/ 313 w 404"/>
                            <a:gd name="T35" fmla="*/ 154 h 404"/>
                            <a:gd name="T36" fmla="*/ 264 w 404"/>
                            <a:gd name="T37" fmla="*/ 201 h 404"/>
                            <a:gd name="T38" fmla="*/ 312 w 404"/>
                            <a:gd name="T39" fmla="*/ 250 h 404"/>
                            <a:gd name="T40" fmla="*/ 200 w 404"/>
                            <a:gd name="T41" fmla="*/ 264 h 404"/>
                            <a:gd name="T42" fmla="*/ 153 w 404"/>
                            <a:gd name="T43" fmla="*/ 314 h 404"/>
                            <a:gd name="T44" fmla="*/ 201 w 404"/>
                            <a:gd name="T45" fmla="*/ 360 h 404"/>
                            <a:gd name="T46" fmla="*/ 249 w 404"/>
                            <a:gd name="T47" fmla="*/ 312 h 404"/>
                            <a:gd name="T48" fmla="*/ 200 w 404"/>
                            <a:gd name="T49" fmla="*/ 264 h 404"/>
                            <a:gd name="T50" fmla="*/ 225 w 404"/>
                            <a:gd name="T51" fmla="*/ 207 h 404"/>
                            <a:gd name="T52" fmla="*/ 225 w 404"/>
                            <a:gd name="T53" fmla="*/ 198 h 404"/>
                            <a:gd name="T54" fmla="*/ 203 w 404"/>
                            <a:gd name="T55" fmla="*/ 182 h 404"/>
                            <a:gd name="T56" fmla="*/ 182 w 404"/>
                            <a:gd name="T57" fmla="*/ 201 h 404"/>
                            <a:gd name="T58" fmla="*/ 201 w 404"/>
                            <a:gd name="T59" fmla="*/ 220 h 404"/>
                            <a:gd name="T60" fmla="*/ 225 w 404"/>
                            <a:gd name="T61" fmla="*/ 207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4" h="404">
                              <a:moveTo>
                                <a:pt x="0" y="201"/>
                              </a:moveTo>
                              <a:cubicBezTo>
                                <a:pt x="0" y="88"/>
                                <a:pt x="89" y="0"/>
                                <a:pt x="202" y="0"/>
                              </a:cubicBezTo>
                              <a:cubicBezTo>
                                <a:pt x="314" y="0"/>
                                <a:pt x="404" y="89"/>
                                <a:pt x="404" y="202"/>
                              </a:cubicBezTo>
                              <a:cubicBezTo>
                                <a:pt x="404" y="313"/>
                                <a:pt x="313" y="404"/>
                                <a:pt x="201" y="404"/>
                              </a:cubicBezTo>
                              <a:cubicBezTo>
                                <a:pt x="89" y="404"/>
                                <a:pt x="0" y="314"/>
                                <a:pt x="0" y="201"/>
                              </a:cubicBezTo>
                              <a:close/>
                              <a:moveTo>
                                <a:pt x="138" y="201"/>
                              </a:moveTo>
                              <a:cubicBezTo>
                                <a:pt x="139" y="175"/>
                                <a:pt x="116" y="153"/>
                                <a:pt x="90" y="153"/>
                              </a:cubicBezTo>
                              <a:cubicBezTo>
                                <a:pt x="64" y="153"/>
                                <a:pt x="42" y="176"/>
                                <a:pt x="42" y="202"/>
                              </a:cubicBezTo>
                              <a:cubicBezTo>
                                <a:pt x="43" y="227"/>
                                <a:pt x="64" y="249"/>
                                <a:pt x="90" y="249"/>
                              </a:cubicBezTo>
                              <a:cubicBezTo>
                                <a:pt x="116" y="249"/>
                                <a:pt x="138" y="227"/>
                                <a:pt x="138" y="201"/>
                              </a:cubicBezTo>
                              <a:close/>
                              <a:moveTo>
                                <a:pt x="250" y="90"/>
                              </a:moveTo>
                              <a:cubicBezTo>
                                <a:pt x="250" y="64"/>
                                <a:pt x="227" y="42"/>
                                <a:pt x="201" y="42"/>
                              </a:cubicBezTo>
                              <a:cubicBezTo>
                                <a:pt x="176" y="43"/>
                                <a:pt x="154" y="64"/>
                                <a:pt x="154" y="90"/>
                              </a:cubicBezTo>
                              <a:cubicBezTo>
                                <a:pt x="153" y="115"/>
                                <a:pt x="175" y="138"/>
                                <a:pt x="201" y="138"/>
                              </a:cubicBezTo>
                              <a:cubicBezTo>
                                <a:pt x="228" y="139"/>
                                <a:pt x="250" y="117"/>
                                <a:pt x="250" y="90"/>
                              </a:cubicBezTo>
                              <a:close/>
                              <a:moveTo>
                                <a:pt x="312" y="250"/>
                              </a:moveTo>
                              <a:cubicBezTo>
                                <a:pt x="339" y="250"/>
                                <a:pt x="361" y="228"/>
                                <a:pt x="360" y="201"/>
                              </a:cubicBezTo>
                              <a:cubicBezTo>
                                <a:pt x="360" y="176"/>
                                <a:pt x="339" y="154"/>
                                <a:pt x="313" y="154"/>
                              </a:cubicBezTo>
                              <a:cubicBezTo>
                                <a:pt x="288" y="153"/>
                                <a:pt x="265" y="175"/>
                                <a:pt x="264" y="201"/>
                              </a:cubicBezTo>
                              <a:cubicBezTo>
                                <a:pt x="264" y="228"/>
                                <a:pt x="286" y="250"/>
                                <a:pt x="312" y="250"/>
                              </a:cubicBezTo>
                              <a:close/>
                              <a:moveTo>
                                <a:pt x="200" y="264"/>
                              </a:moveTo>
                              <a:cubicBezTo>
                                <a:pt x="174" y="265"/>
                                <a:pt x="152" y="288"/>
                                <a:pt x="153" y="314"/>
                              </a:cubicBezTo>
                              <a:cubicBezTo>
                                <a:pt x="154" y="339"/>
                                <a:pt x="175" y="360"/>
                                <a:pt x="201" y="360"/>
                              </a:cubicBezTo>
                              <a:cubicBezTo>
                                <a:pt x="227" y="361"/>
                                <a:pt x="249" y="338"/>
                                <a:pt x="249" y="312"/>
                              </a:cubicBezTo>
                              <a:cubicBezTo>
                                <a:pt x="249" y="286"/>
                                <a:pt x="226" y="264"/>
                                <a:pt x="200" y="264"/>
                              </a:cubicBezTo>
                              <a:close/>
                              <a:moveTo>
                                <a:pt x="225" y="207"/>
                              </a:moveTo>
                              <a:cubicBezTo>
                                <a:pt x="225" y="204"/>
                                <a:pt x="225" y="201"/>
                                <a:pt x="225" y="198"/>
                              </a:cubicBezTo>
                              <a:cubicBezTo>
                                <a:pt x="218" y="192"/>
                                <a:pt x="211" y="183"/>
                                <a:pt x="203" y="182"/>
                              </a:cubicBezTo>
                              <a:cubicBezTo>
                                <a:pt x="190" y="179"/>
                                <a:pt x="179" y="189"/>
                                <a:pt x="182" y="201"/>
                              </a:cubicBezTo>
                              <a:cubicBezTo>
                                <a:pt x="183" y="209"/>
                                <a:pt x="194" y="219"/>
                                <a:pt x="201" y="220"/>
                              </a:cubicBezTo>
                              <a:cubicBezTo>
                                <a:pt x="208" y="221"/>
                                <a:pt x="217" y="212"/>
                                <a:pt x="225" y="207"/>
                              </a:cubicBezTo>
                              <a:close/>
                            </a:path>
                          </a:pathLst>
                        </a:custGeom>
                        <a:solidFill>
                          <a:schemeClr val="bg1">
                            <a:lumMod val="95000"/>
                          </a:schemeClr>
                        </a:solidFill>
                        <a:ln>
                          <a:noFill/>
                        </a:ln>
                      </wps:spPr>
                      <wps:bodyPr vert="horz" wrap="square" lIns="91440" tIns="45720" rIns="91440" bIns="45720" numCol="1" anchor="t" anchorCtr="0" compatLnSpc="1"/>
                    </wps:wsp>
                  </a:graphicData>
                </a:graphic>
              </wp:anchor>
            </w:drawing>
          </mc:Choice>
          <mc:Fallback xmlns:wpsCustomData="http://www.wps.cn/officeDocument/2013/wpsCustomData" xmlns:w15="http://schemas.microsoft.com/office/word/2012/wordml">
            <w:pict>
              <v:shape id="Freeform 53" o:spid="_x0000_s1026" o:spt="100" style="position:absolute;left:0pt;margin-left:510.65pt;margin-top:742.3pt;height:16.35pt;width:16.35pt;z-index:251710464;mso-width-relative:page;mso-height-relative:page;" fillcolor="#F2F2F2 [3052]" filled="t" stroked="f" coordsize="404,404" o:gfxdata="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" path="m0,201c0,88,89,0,202,0c314,0,404,89,404,202c404,313,313,404,201,404c89,404,0,314,0,201xm138,201c139,175,116,153,90,153c64,153,42,176,42,202c43,227,64,249,90,249c116,249,138,227,138,201xm250,90c250,64,227,42,201,42c176,43,154,64,154,90c153,115,175,138,201,138c228,139,250,117,250,90xm312,250c339,250,361,228,360,201c360,176,339,154,313,154c288,153,265,175,264,201c264,228,286,250,312,250xm200,264c174,265,152,288,153,314c154,339,175,360,201,360c227,361,249,338,249,312c249,286,226,264,200,264xm225,207c225,204,225,201,225,198c218,192,211,183,203,182c190,179,179,189,182,201c183,209,194,219,201,220c208,221,217,212,225,207xe">
                <v:path o:connectlocs="0,103308;103822,0;207645,103822;103308,207645;0,103308;70928,103308;46257,78637;21586,103822;46257,127979;70928,103308;128493,46257;103308,21586;79151,46257;103308,70928;128493,46257;160359,128493;185030,103308;160873,79151;135688,103308;160359,128493;102794,135688;78637,161387;103308,185030;127979,160359;102794,135688;115643,106392;115643,101766;104336,93543;93543,103308;103308,113074;115643,106392" o:connectangles="0,0,0,0,0,0,0,0,0,0,0,0,0,0,0,0,0,0,0,0,0,0,0,0,0,0,0,0,0,0,0"/>
                <v:fill on="t" focussize="0,0"/>
                <v:stroke on="f"/>
                <v:imagedata o:title=""/>
                <o:lock v:ext="edit" aspectratio="f"/>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5321935</wp:posOffset>
                </wp:positionH>
                <wp:positionV relativeFrom="paragraph">
                  <wp:posOffset>8331200</wp:posOffset>
                </wp:positionV>
                <wp:extent cx="142875" cy="87630"/>
                <wp:effectExtent l="0" t="0" r="9525" b="7620"/>
                <wp:wrapNone/>
                <wp:docPr id="282" name="等腰三角形 281"/>
                <wp:cNvGraphicFramePr/>
                <a:graphic xmlns:a="http://schemas.openxmlformats.org/drawingml/2006/main">
                  <a:graphicData uri="http://schemas.microsoft.com/office/word/2010/wordprocessingShape">
                    <wps:wsp>
                      <wps:cNvSpPr/>
                      <wps:spPr>
                        <a:xfrm flipV="1">
                          <a:off x="0" y="0"/>
                          <a:ext cx="142875" cy="87630"/>
                        </a:xfrm>
                        <a:prstGeom prst="triangle">
                          <a:avLst/>
                        </a:prstGeom>
                        <a:solidFill>
                          <a:srgbClr val="D9D9D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psCustomData="http://www.wps.cn/officeDocument/2013/wpsCustomData" xmlns:w15="http://schemas.microsoft.com/office/word/2012/wordml">
            <w:pict>
              <v:shape id="等腰三角形 281" o:spid="_x0000_s1026" o:spt="5" type="#_x0000_t5" style="position:absolute;left:0pt;flip:y;margin-left:419.05pt;margin-top:656pt;height:6.9pt;width:11.25pt;z-index:251713536;v-text-anchor:middle;mso-width-relative:page;mso-height-relative:page;" fillcolor="#D9D9D9" filled="t" stroked="f" coordsize="21600,21600" o:gfxdata="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xIPjPbAAAADQEAAA8AAAAAAAAAAQAgAAAAIgAAAGRycy9kb3ducmV2LnhtbFBLAQIU&#10;ABQAAAAIAIdO4kARbhzl8AEAAJEDAAAOAAAAAAAAAAEAIAAAACoBAABkcnMvZTJvRG9jLnhtbFBL&#10;BQYAAAAABgAGAFkBAACMBQAAAAA=&#10;" adj="10800">
                <v:fill on="t" focussize="0,0"/>
                <v:stroke on="f" weight="1pt" miterlimit="8" joinstyle="miter"/>
                <v:imagedata o:title=""/>
                <o:lock v:ext="edit" aspectratio="f"/>
              </v:shape>
            </w:pict>
          </mc:Fallback>
        </mc:AlternateContent>
      </w:r>
    </w:p>
    <w:p w:rsidR="00291284" w:rsidRDefault="00D256EA">
      <w:pPr>
        <w:tabs>
          <w:tab w:val="left" w:pos="10471"/>
        </w:tabs>
      </w:pPr>
      <w:r>
        <w:rPr>
          <w:noProof/>
        </w:rPr>
        <mc:AlternateContent>
          <mc:Choice Requires="wps">
            <w:drawing>
              <wp:anchor distT="0" distB="0" distL="114300" distR="114300" simplePos="0" relativeHeight="251638784" behindDoc="0" locked="0" layoutInCell="1" allowOverlap="1">
                <wp:simplePos x="0" y="0"/>
                <wp:positionH relativeFrom="column">
                  <wp:posOffset>4809490</wp:posOffset>
                </wp:positionH>
                <wp:positionV relativeFrom="paragraph">
                  <wp:posOffset>8091805</wp:posOffset>
                </wp:positionV>
                <wp:extent cx="2195195" cy="1558290"/>
                <wp:effectExtent l="0" t="0" r="0" b="3810"/>
                <wp:wrapNone/>
                <wp:docPr id="279" name="矩形 278"/>
                <wp:cNvGraphicFramePr/>
                <a:graphic xmlns:a="http://schemas.openxmlformats.org/drawingml/2006/main">
                  <a:graphicData uri="http://schemas.microsoft.com/office/word/2010/wordprocessingShape">
                    <wps:wsp>
                      <wps:cNvSpPr/>
                      <wps:spPr>
                        <a:xfrm>
                          <a:off x="0" y="0"/>
                          <a:ext cx="2195195" cy="1558507"/>
                        </a:xfrm>
                        <a:prstGeom prst="rect">
                          <a:avLst/>
                        </a:prstGeom>
                        <a:solidFill>
                          <a:srgbClr val="79A8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psCustomData="http://www.wps.cn/officeDocument/2013/wpsCustomData" xmlns:w15="http://schemas.microsoft.com/office/word/2012/wordml">
            <w:pict>
              <v:rect id="矩形 278" o:spid="_x0000_s1026" o:spt="1" style="position:absolute;left:0pt;margin-left:378.7pt;margin-top:637.15pt;height:122.7pt;width:172.85pt;z-index:251638784;v-text-anchor:middle;mso-width-relative:page;mso-height-relative:page;" fillcolor="#79A8A9" filled="t" stroked="f" coordsize="21600,21600" o:gfxdata="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MgmRh2gAAAA4BAAAPAAAAAAAA&#10;AAEAIAAAACIAAABkcnMvZG93bnJldi54bWxQSwECFAAUAAAACACHTuJANm6GXdcBAAB9AwAADgAA&#10;AAAAAAABACAAAAApAQAAZHJzL2Uyb0RvYy54bWxQSwUGAAAAAAYABgBZAQAAcgUAAAAA&#10;">
                <v:fill on="t" focussize="0,0"/>
                <v:stroke on="f" weight="1pt" miterlimit="8" joinstyle="miter"/>
                <v:imagedata o:title=""/>
                <o:lock v:ext="edit" aspectratio="f"/>
              </v:rect>
            </w:pict>
          </mc:Fallback>
        </mc:AlternateContent>
      </w:r>
      <w:r>
        <w:rPr>
          <w:noProof/>
        </w:rPr>
        <mc:AlternateContent>
          <mc:Choice Requires="wpg">
            <w:drawing>
              <wp:anchor distT="0" distB="0" distL="114300" distR="114300" simplePos="0" relativeHeight="251637760" behindDoc="0" locked="0" layoutInCell="1" allowOverlap="1">
                <wp:simplePos x="0" y="0"/>
                <wp:positionH relativeFrom="column">
                  <wp:posOffset>4809490</wp:posOffset>
                </wp:positionH>
                <wp:positionV relativeFrom="paragraph">
                  <wp:posOffset>4830445</wp:posOffset>
                </wp:positionV>
                <wp:extent cx="2195195" cy="1625600"/>
                <wp:effectExtent l="0" t="0" r="0" b="0"/>
                <wp:wrapNone/>
                <wp:docPr id="109" name="组合 109"/>
                <wp:cNvGraphicFramePr/>
                <a:graphic xmlns:a="http://schemas.openxmlformats.org/drawingml/2006/main">
                  <a:graphicData uri="http://schemas.microsoft.com/office/word/2010/wordprocessingGroup">
                    <wpg:wgp>
                      <wpg:cNvGrpSpPr/>
                      <wpg:grpSpPr>
                        <a:xfrm>
                          <a:off x="0" y="0"/>
                          <a:ext cx="2195195" cy="1625600"/>
                          <a:chOff x="0" y="0"/>
                          <a:chExt cx="2206806" cy="1626041"/>
                        </a:xfrm>
                      </wpg:grpSpPr>
                      <wps:wsp>
                        <wps:cNvPr id="150" name="矩形 149"/>
                        <wps:cNvSpPr/>
                        <wps:spPr>
                          <a:xfrm>
                            <a:off x="0" y="0"/>
                            <a:ext cx="2206806" cy="1626041"/>
                          </a:xfrm>
                          <a:prstGeom prst="rect">
                            <a:avLst/>
                          </a:prstGeom>
                          <a:solidFill>
                            <a:srgbClr val="79A8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1" name="等腰三角形 280"/>
                        <wps:cNvSpPr/>
                        <wps:spPr>
                          <a:xfrm flipV="1">
                            <a:off x="520811" y="0"/>
                            <a:ext cx="142875" cy="87630"/>
                          </a:xfrm>
                          <a:prstGeom prst="triangle">
                            <a:avLst/>
                          </a:prstGeom>
                          <a:solidFill>
                            <a:srgbClr val="D9D9D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378.7pt;margin-top:380.35pt;height:128pt;width:172.85pt;z-index:251637760;mso-width-relative:page;mso-height-relative:page;" coordsize="2206806,1626041" o:gfxdata="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KCe2yNsAAAANAQAADwAAAAAAAAABACAAAAAiAAAAZHJzL2Rvd25yZXYueG1sUEsBAhQAFAAA&#10;AAgAh07iQKk1FqaXAgAAuAYAAA4AAAAAAAAAAQAgAAAAKgEAAGRycy9lMm9Eb2MueG1sUEsFBgAA&#10;AAAGAAYAWQEAADMGAAAAAA==&#10;">
                <o:lock v:ext="edit" aspectratio="f"/>
                <v:rect id="矩形 149" o:spid="_x0000_s1026" o:spt="1" style="position:absolute;left:0;top:0;height:1626041;width:2206806;v-text-anchor:middle;" fillcolor="#79A8A9" filled="t" stroked="f" coordsize="21600,21600" o:gfxdata="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K3niL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等腰三角形 280" o:spid="_x0000_s1026" o:spt="5" type="#_x0000_t5" style="position:absolute;left:520811;top:0;flip:y;height:87630;width:142875;v-text-anchor:middle;" fillcolor="#D9D9D9" filled="t" stroked="f" coordsize="21600,21600" o:gfxdata="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GsWb2/&#10;AAAA3AAAAA8AAAAAAAAAAQAgAAAAIgAAAGRycy9kb3ducmV2LnhtbFBLAQIUABQAAAAIAIdO4kAz&#10;LwWeOwAAADkAAAAQAAAAAAAAAAEAIAAAAA4BAABkcnMvc2hhcGV4bWwueG1sUEsFBgAAAAAGAAYA&#10;WwEAALgDAAAAAA==&#10;" adj="10800">
                  <v:fill on="t" focussize="0,0"/>
                  <v:stroke on="f" weight="1pt" miterlimit="8" joinstyle="miter"/>
                  <v:imagedata o:title=""/>
                  <o:lock v:ext="edit" aspectratio="f"/>
                </v:shape>
              </v:group>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6170930</wp:posOffset>
                </wp:positionH>
                <wp:positionV relativeFrom="paragraph">
                  <wp:posOffset>7410450</wp:posOffset>
                </wp:positionV>
                <wp:extent cx="254635" cy="198120"/>
                <wp:effectExtent l="0" t="0" r="12065" b="11430"/>
                <wp:wrapNone/>
                <wp:docPr id="14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98120"/>
                        </a:xfrm>
                        <a:prstGeom prst="rect">
                          <a:avLst/>
                        </a:prstGeom>
                        <a:noFill/>
                        <a:ln>
                          <a:noFill/>
                        </a:ln>
                      </wps:spPr>
                      <wps:txbx>
                        <w:txbxContent>
                          <w:p w:rsidR="00291284" w:rsidRDefault="00D256EA">
                            <w:pPr>
                              <w:pStyle w:val="a6"/>
                              <w:kinsoku w:val="0"/>
                              <w:overflowPunct w:val="0"/>
                              <w:spacing w:before="0" w:beforeAutospacing="0" w:after="0" w:afterAutospacing="0"/>
                              <w:textAlignment w:val="baseline"/>
                            </w:pPr>
                            <w:r>
                              <w:rPr>
                                <w:rFonts w:ascii="微软雅黑" w:eastAsia="微软雅黑" w:hAnsi="微软雅黑" w:cstheme="minorBidi" w:hint="eastAsia"/>
                                <w:color w:val="171717" w:themeColor="background2" w:themeShade="1A"/>
                                <w:kern w:val="24"/>
                                <w:sz w:val="16"/>
                                <w:szCs w:val="16"/>
                              </w:rPr>
                              <w:t>英</w:t>
                            </w:r>
                            <w:r>
                              <w:rPr>
                                <w:rFonts w:ascii="微软雅黑" w:eastAsia="微软雅黑" w:hAnsi="微软雅黑" w:cstheme="minorBidi" w:hint="eastAsia"/>
                                <w:color w:val="171717" w:themeColor="background2" w:themeShade="1A"/>
                                <w:kern w:val="24"/>
                                <w:sz w:val="16"/>
                                <w:szCs w:val="16"/>
                              </w:rPr>
                              <w:t xml:space="preserve"> </w:t>
                            </w:r>
                            <w:r>
                              <w:rPr>
                                <w:rFonts w:ascii="微软雅黑" w:eastAsia="微软雅黑" w:hAnsi="微软雅黑" w:cstheme="minorBidi" w:hint="eastAsia"/>
                                <w:color w:val="171717" w:themeColor="background2" w:themeShade="1A"/>
                                <w:kern w:val="24"/>
                                <w:sz w:val="16"/>
                                <w:szCs w:val="16"/>
                              </w:rPr>
                              <w:t>语</w:t>
                            </w:r>
                          </w:p>
                        </w:txbxContent>
                      </wps:txbx>
                      <wps:bodyPr vert="horz" wrap="none" lIns="0" tIns="0" rIns="0" bIns="0" numCol="1" anchor="t" anchorCtr="0" compatLnSpc="1">
                        <a:spAutoFit/>
                      </wps:bodyPr>
                    </wps:wsp>
                  </a:graphicData>
                </a:graphic>
              </wp:anchor>
            </w:drawing>
          </mc:Choice>
          <mc:Fallback xmlns:wpsCustomData="http://www.wps.cn/officeDocument/2013/wpsCustomData" xmlns:w15="http://schemas.microsoft.com/office/word/2012/wordml">
            <w:pict>
              <v:rect id="Rectangle 67" o:spid="_x0000_s1026" o:spt="1" style="position:absolute;left:0pt;margin-left:485.9pt;margin-top:583.5pt;height:15.6pt;width:20.05pt;mso-wrap-style:none;z-index:251692032;mso-width-relative:page;mso-height-relative:page;" filled="f" stroked="f" coordsize="21600,21600" o:gfxdata="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y7qvNgAAAAO&#10;AQAADwAAAAAAAAABACAAAAAiAAAAZHJzL2Rvd25yZXYueG1sUEsBAhQAFAAAAAgAh07iQOrzZz7j&#10;AQAAtAMAAA4AAAAAAAAAAQAgAAAAJwEAAGRycy9lMm9Eb2MueG1sUEsFBgAAAAAGAAYAWQEAAHwF&#10;AAAAAA==&#10;">
                <v:fill on="f" focussize="0,0"/>
                <v:stroke on="f"/>
                <v:imagedata o:title=""/>
                <o:lock v:ext="edit" aspectratio="f"/>
                <v:textbox inset="0mm,0mm,0mm,0mm" style="mso-fit-shape-to-text:t;">
                  <w:txbxContent>
                    <w:p>
                      <w:pPr>
                        <w:pStyle w:val="5"/>
                        <w:kinsoku w:val="0"/>
                        <w:overflowPunct w:val="0"/>
                        <w:spacing w:before="0" w:beforeAutospacing="0" w:after="0" w:afterAutospacing="0"/>
                        <w:textAlignment w:val="baseline"/>
                      </w:pPr>
                      <w:r>
                        <w:rPr>
                          <w:rFonts w:hint="eastAsia" w:ascii="微软雅黑" w:hAnsi="微软雅黑" w:eastAsia="微软雅黑" w:cstheme="minorBidi"/>
                          <w:color w:val="181717" w:themeColor="background2" w:themeShade="1A"/>
                          <w:kern w:val="24"/>
                          <w:sz w:val="16"/>
                          <w:szCs w:val="16"/>
                        </w:rPr>
                        <w:t>英 语</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5237480</wp:posOffset>
                </wp:positionH>
                <wp:positionV relativeFrom="paragraph">
                  <wp:posOffset>7410450</wp:posOffset>
                </wp:positionV>
                <wp:extent cx="312420" cy="198120"/>
                <wp:effectExtent l="0" t="0" r="11430" b="11430"/>
                <wp:wrapNone/>
                <wp:docPr id="14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198120"/>
                        </a:xfrm>
                        <a:prstGeom prst="rect">
                          <a:avLst/>
                        </a:prstGeom>
                        <a:noFill/>
                        <a:ln>
                          <a:noFill/>
                        </a:ln>
                      </wps:spPr>
                      <wps:txbx>
                        <w:txbxContent>
                          <w:p w:rsidR="00291284" w:rsidRDefault="00D256EA">
                            <w:pPr>
                              <w:pStyle w:val="a6"/>
                              <w:kinsoku w:val="0"/>
                              <w:overflowPunct w:val="0"/>
                              <w:spacing w:before="0" w:beforeAutospacing="0" w:after="0" w:afterAutospacing="0"/>
                              <w:jc w:val="center"/>
                              <w:textAlignment w:val="baseline"/>
                              <w:rPr>
                                <w:sz w:val="28"/>
                              </w:rPr>
                            </w:pPr>
                            <w:r>
                              <w:rPr>
                                <w:rFonts w:ascii="微软雅黑" w:eastAsia="微软雅黑" w:hAnsi="微软雅黑" w:cstheme="minorBidi" w:hint="eastAsia"/>
                                <w:color w:val="171717" w:themeColor="background2" w:themeShade="1A"/>
                                <w:kern w:val="24"/>
                                <w:sz w:val="18"/>
                                <w:szCs w:val="16"/>
                              </w:rPr>
                              <w:t>国</w:t>
                            </w:r>
                            <w:r>
                              <w:rPr>
                                <w:rFonts w:ascii="微软雅黑" w:eastAsia="微软雅黑" w:hAnsi="微软雅黑" w:cstheme="minorBidi" w:hint="eastAsia"/>
                                <w:color w:val="171717" w:themeColor="background2" w:themeShade="1A"/>
                                <w:kern w:val="24"/>
                                <w:sz w:val="18"/>
                                <w:szCs w:val="16"/>
                              </w:rPr>
                              <w:t xml:space="preserve"> </w:t>
                            </w:r>
                            <w:r>
                              <w:rPr>
                                <w:rFonts w:ascii="微软雅黑" w:eastAsia="微软雅黑" w:hAnsi="微软雅黑" w:cstheme="minorBidi" w:hint="eastAsia"/>
                                <w:color w:val="171717" w:themeColor="background2" w:themeShade="1A"/>
                                <w:kern w:val="24"/>
                                <w:sz w:val="18"/>
                                <w:szCs w:val="16"/>
                              </w:rPr>
                              <w:t>语</w:t>
                            </w:r>
                          </w:p>
                        </w:txbxContent>
                      </wps:txbx>
                      <wps:bodyPr vert="horz" wrap="square" lIns="0" tIns="0" rIns="0" bIns="0" numCol="1" anchor="t" anchorCtr="0" compatLnSpc="1">
                        <a:spAutoFit/>
                      </wps:bodyPr>
                    </wps:wsp>
                  </a:graphicData>
                </a:graphic>
              </wp:anchor>
            </w:drawing>
          </mc:Choice>
          <mc:Fallback xmlns:wpsCustomData="http://www.wps.cn/officeDocument/2013/wpsCustomData" xmlns:w15="http://schemas.microsoft.com/office/word/2012/wordml">
            <w:pict>
              <v:rect id="Rectangle 66" o:spid="_x0000_s1026" o:spt="1" style="position:absolute;left:0pt;margin-left:412.4pt;margin-top:583.5pt;height:15.6pt;width:24.6pt;z-index:251691008;mso-width-relative:page;mso-height-relative:page;" filled="f" stroked="f" coordsize="21600,21600" o:gfxdata="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Eq9udoA&#10;AAANAQAADwAAAAAAAAABACAAAAAiAAAAZHJzL2Rvd25yZXYueG1sUEsBAhQAFAAAAAgAh07iQGrj&#10;YzfkAQAAtgMAAA4AAAAAAAAAAQAgAAAAKQEAAGRycy9lMm9Eb2MueG1sUEsFBgAAAAAGAAYAWQEA&#10;AH8FAAAAAA==&#10;">
                <v:fill on="f" focussize="0,0"/>
                <v:stroke on="f"/>
                <v:imagedata o:title=""/>
                <o:lock v:ext="edit" aspectratio="f"/>
                <v:textbox inset="0mm,0mm,0mm,0mm" style="mso-fit-shape-to-text:t;">
                  <w:txbxContent>
                    <w:p>
                      <w:pPr>
                        <w:pStyle w:val="5"/>
                        <w:kinsoku w:val="0"/>
                        <w:overflowPunct w:val="0"/>
                        <w:spacing w:before="0" w:beforeAutospacing="0" w:after="0" w:afterAutospacing="0"/>
                        <w:jc w:val="center"/>
                        <w:textAlignment w:val="baseline"/>
                        <w:rPr>
                          <w:sz w:val="28"/>
                        </w:rPr>
                      </w:pPr>
                      <w:r>
                        <w:rPr>
                          <w:rFonts w:hint="eastAsia" w:ascii="微软雅黑" w:hAnsi="微软雅黑" w:eastAsia="微软雅黑" w:cstheme="minorBidi"/>
                          <w:color w:val="181717" w:themeColor="background2" w:themeShade="1A"/>
                          <w:kern w:val="24"/>
                          <w:sz w:val="18"/>
                          <w:szCs w:val="16"/>
                        </w:rPr>
                        <w:t>国 语</w:t>
                      </w:r>
                    </w:p>
                  </w:txbxContent>
                </v:textbox>
              </v:rect>
            </w:pict>
          </mc:Fallback>
        </mc:AlternateContent>
      </w:r>
      <w:r>
        <w:rPr>
          <w:noProof/>
        </w:rPr>
        <mc:AlternateContent>
          <mc:Choice Requires="wps">
            <w:drawing>
              <wp:anchor distT="45720" distB="45720" distL="114300" distR="114300" simplePos="0" relativeHeight="251635712" behindDoc="0" locked="0" layoutInCell="1" allowOverlap="1">
                <wp:simplePos x="0" y="0"/>
                <wp:positionH relativeFrom="column">
                  <wp:posOffset>5623560</wp:posOffset>
                </wp:positionH>
                <wp:positionV relativeFrom="paragraph">
                  <wp:posOffset>6930390</wp:posOffset>
                </wp:positionV>
                <wp:extent cx="1263650" cy="1250315"/>
                <wp:effectExtent l="0" t="0" r="12700" b="6985"/>
                <wp:wrapSquare wrapText="bothSides"/>
                <wp:docPr id="16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250315"/>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rsidR="00291284" w:rsidRDefault="00D256EA">
                            <w:r>
                              <w:rPr>
                                <w:noProof/>
                              </w:rPr>
                              <w:drawing>
                                <wp:inline distT="0" distB="0" distL="0" distR="0">
                                  <wp:extent cx="1366520" cy="1021080"/>
                                  <wp:effectExtent l="0" t="0" r="0" b="0"/>
                                  <wp:docPr id="160" name="图表 16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vert="horz" wrap="square" lIns="0" tIns="0" rIns="0" bIns="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442.8pt;margin-top:545.7pt;height:98.45pt;width:99.5pt;mso-wrap-distance-bottom:3.6pt;mso-wrap-distance-left:9pt;mso-wrap-distance-right:9pt;mso-wrap-distance-top:3.6pt;z-index:251635712;mso-width-relative:page;mso-height-relative:page;" filled="f" stroked="f" coordsize="21600,21600" o:gfxdata="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41SDjbAAAADgEAAA8AAAAAAAAAAQAgAAAAIgAAAGRycy9kb3ducmV2LnhtbFBLAQIUABQA&#10;AAAIAIdO4kATCBWV7QEAAK4DAAAOAAAAAAAAAAEAIAAAACoBAABkcnMvZTJvRG9jLnhtbFBLBQYA&#10;AAAABgAGAFkBAACJBQAAAAA=&#10;">
                <v:fill on="f" focussize="0,0"/>
                <v:stroke on="f"/>
                <v:imagedata o:title=""/>
                <o:lock v:ext="edit" aspectratio="f"/>
                <v:textbox inset="0mm,0mm,0mm,0mm">
                  <w:txbxContent>
                    <w:p>
                      <w:pPr/>
                      <w:r>
                        <w:drawing>
                          <wp:inline distT="0" distB="0" distL="0" distR="0">
                            <wp:extent cx="1366520" cy="1021080"/>
                            <wp:effectExtent l="0" t="0" r="0" b="0"/>
                            <wp:docPr id="160" name="图表 1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36736" behindDoc="0" locked="0" layoutInCell="1" allowOverlap="1">
                <wp:simplePos x="0" y="0"/>
                <wp:positionH relativeFrom="column">
                  <wp:posOffset>4709160</wp:posOffset>
                </wp:positionH>
                <wp:positionV relativeFrom="paragraph">
                  <wp:posOffset>6922135</wp:posOffset>
                </wp:positionV>
                <wp:extent cx="1263650" cy="1250315"/>
                <wp:effectExtent l="0" t="0" r="12700" b="6985"/>
                <wp:wrapSquare wrapText="bothSides"/>
                <wp:docPr id="15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250315"/>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rsidR="00291284" w:rsidRDefault="00D256EA">
                            <w:r>
                              <w:rPr>
                                <w:noProof/>
                              </w:rPr>
                              <w:drawing>
                                <wp:inline distT="0" distB="0" distL="0" distR="0">
                                  <wp:extent cx="1369060" cy="1022985"/>
                                  <wp:effectExtent l="0" t="0" r="0" b="0"/>
                                  <wp:docPr id="161" name="图表 1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0" tIns="0" rIns="0" bIns="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370.8pt;margin-top:545.05pt;height:98.45pt;width:99.5pt;mso-wrap-distance-bottom:3.6pt;mso-wrap-distance-left:9pt;mso-wrap-distance-right:9pt;mso-wrap-distance-top:3.6pt;z-index:251636736;mso-width-relative:page;mso-height-relative:page;" filled="f" stroked="f" coordsize="21600,21600" o:gfxdata="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88ccdoAAAANAQAADwAAAAAAAAABACAAAAAiAAAAZHJzL2Rvd25yZXYueG1sUEsBAhQAFAAA&#10;AAgAh07iQG1Fu5XtAQAArgMAAA4AAAAAAAAAAQAgAAAAKQEAAGRycy9lMm9Eb2MueG1sUEsFBgAA&#10;AAAGAAYAWQEAAIgFAAAAAA==&#10;">
                <v:fill on="f" focussize="0,0"/>
                <v:stroke on="f"/>
                <v:imagedata o:title=""/>
                <o:lock v:ext="edit" aspectratio="f"/>
                <v:textbox inset="0mm,0mm,0mm,0mm">
                  <w:txbxContent>
                    <w:p>
                      <w:pPr/>
                      <w:r>
                        <w:drawing>
                          <wp:inline distT="0" distB="0" distL="0" distR="0">
                            <wp:extent cx="1369060" cy="1022985"/>
                            <wp:effectExtent l="0" t="0" r="0" b="0"/>
                            <wp:docPr id="161" name="图表 1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w10:wrap type="square"/>
              </v:shape>
            </w:pict>
          </mc:Fallback>
        </mc:AlternateContent>
      </w:r>
      <w:r>
        <w:rPr>
          <w:noProof/>
        </w:rPr>
        <mc:AlternateContent>
          <mc:Choice Requires="wpg">
            <w:drawing>
              <wp:anchor distT="0" distB="0" distL="114300" distR="114300" simplePos="0" relativeHeight="251689984" behindDoc="0" locked="0" layoutInCell="1" allowOverlap="1">
                <wp:simplePos x="0" y="0"/>
                <wp:positionH relativeFrom="column">
                  <wp:posOffset>4981575</wp:posOffset>
                </wp:positionH>
                <wp:positionV relativeFrom="paragraph">
                  <wp:posOffset>6558915</wp:posOffset>
                </wp:positionV>
                <wp:extent cx="1002665" cy="396240"/>
                <wp:effectExtent l="0" t="0" r="6985" b="3810"/>
                <wp:wrapNone/>
                <wp:docPr id="111" name="组合 111"/>
                <wp:cNvGraphicFramePr/>
                <a:graphic xmlns:a="http://schemas.openxmlformats.org/drawingml/2006/main">
                  <a:graphicData uri="http://schemas.microsoft.com/office/word/2010/wordprocessingGroup">
                    <wpg:wgp>
                      <wpg:cNvGrpSpPr/>
                      <wpg:grpSpPr>
                        <a:xfrm>
                          <a:off x="0" y="0"/>
                          <a:ext cx="1002665" cy="396240"/>
                          <a:chOff x="0" y="0"/>
                          <a:chExt cx="1003072" cy="396240"/>
                        </a:xfrm>
                      </wpg:grpSpPr>
                      <wpg:grpSp>
                        <wpg:cNvPr id="138" name="Group 662"/>
                        <wpg:cNvGrpSpPr/>
                        <wpg:grpSpPr>
                          <a:xfrm>
                            <a:off x="0" y="125605"/>
                            <a:ext cx="231140" cy="193040"/>
                            <a:chOff x="4499636" y="7301262"/>
                            <a:chExt cx="245" cy="205"/>
                          </a:xfrm>
                          <a:solidFill>
                            <a:srgbClr val="767171"/>
                          </a:solidFill>
                        </wpg:grpSpPr>
                        <wps:wsp>
                          <wps:cNvPr id="96" name="FreeForm 663"/>
                          <wps:cNvSpPr>
                            <a:spLocks noChangeArrowheads="1"/>
                          </wps:cNvSpPr>
                          <wps:spPr bwMode="auto">
                            <a:xfrm>
                              <a:off x="4499636" y="7301262"/>
                              <a:ext cx="245" cy="205"/>
                            </a:xfrm>
                            <a:custGeom>
                              <a:avLst/>
                              <a:gdLst>
                                <a:gd name="T0" fmla="+- 0 6545 6350"/>
                                <a:gd name="T1" fmla="*/ T0 w 245"/>
                                <a:gd name="T2" fmla="+- 0 7661 7498"/>
                                <a:gd name="T3" fmla="*/ 7661 h 205"/>
                                <a:gd name="T4" fmla="+- 0 6500 6350"/>
                                <a:gd name="T5" fmla="*/ T4 w 245"/>
                                <a:gd name="T6" fmla="+- 0 7661 7498"/>
                                <a:gd name="T7" fmla="*/ 7661 h 205"/>
                                <a:gd name="T8" fmla="+- 0 6546 6350"/>
                                <a:gd name="T9" fmla="*/ T8 w 245"/>
                                <a:gd name="T10" fmla="+- 0 7703 7498"/>
                                <a:gd name="T11" fmla="*/ 7703 h 205"/>
                                <a:gd name="T12" fmla="+- 0 6545 6350"/>
                                <a:gd name="T13" fmla="*/ T12 w 245"/>
                                <a:gd name="T14" fmla="+- 0 7661 7498"/>
                                <a:gd name="T15" fmla="*/ 7661 h 205"/>
                              </a:gdLst>
                              <a:ahLst/>
                              <a:cxnLst>
                                <a:cxn ang="0">
                                  <a:pos x="T1" y="T3"/>
                                </a:cxn>
                                <a:cxn ang="0">
                                  <a:pos x="T5" y="T7"/>
                                </a:cxn>
                                <a:cxn ang="0">
                                  <a:pos x="T9" y="T11"/>
                                </a:cxn>
                                <a:cxn ang="0">
                                  <a:pos x="T13" y="T15"/>
                                </a:cxn>
                              </a:cxnLst>
                              <a:rect l="0" t="0" r="r" b="b"/>
                              <a:pathLst>
                                <a:path w="245" h="205">
                                  <a:moveTo>
                                    <a:pt x="195" y="163"/>
                                  </a:moveTo>
                                  <a:lnTo>
                                    <a:pt x="150" y="163"/>
                                  </a:lnTo>
                                  <a:lnTo>
                                    <a:pt x="196" y="205"/>
                                  </a:lnTo>
                                  <a:lnTo>
                                    <a:pt x="195" y="163"/>
                                  </a:lnTo>
                                  <a:close/>
                                </a:path>
                              </a:pathLst>
                            </a:custGeom>
                            <a:grpFill/>
                            <a:ln>
                              <a:noFill/>
                            </a:ln>
                          </wps:spPr>
                          <wps:bodyPr vert="horz" wrap="square" lIns="91440" tIns="45720" rIns="91440" bIns="45720" numCol="1" anchor="t" anchorCtr="0" compatLnSpc="1"/>
                        </wps:wsp>
                        <wps:wsp>
                          <wps:cNvPr id="97" name="FreeForm 664"/>
                          <wps:cNvSpPr>
                            <a:spLocks noChangeArrowheads="1"/>
                          </wps:cNvSpPr>
                          <wps:spPr bwMode="auto">
                            <a:xfrm>
                              <a:off x="4499636" y="7301262"/>
                              <a:ext cx="245" cy="205"/>
                            </a:xfrm>
                            <a:custGeom>
                              <a:avLst/>
                              <a:gdLst>
                                <a:gd name="T0" fmla="+- 0 6445 6350"/>
                                <a:gd name="T1" fmla="*/ T0 w 245"/>
                                <a:gd name="T2" fmla="+- 0 7637 7498"/>
                                <a:gd name="T3" fmla="*/ 7637 h 205"/>
                                <a:gd name="T4" fmla="+- 0 6398 6350"/>
                                <a:gd name="T5" fmla="*/ T4 w 245"/>
                                <a:gd name="T6" fmla="+- 0 7637 7498"/>
                                <a:gd name="T7" fmla="*/ 7637 h 205"/>
                                <a:gd name="T8" fmla="+- 0 6398 6350"/>
                                <a:gd name="T9" fmla="*/ T8 w 245"/>
                                <a:gd name="T10" fmla="+- 0 7679 7498"/>
                                <a:gd name="T11" fmla="*/ 7679 h 205"/>
                                <a:gd name="T12" fmla="+- 0 6445 6350"/>
                                <a:gd name="T13" fmla="*/ T12 w 245"/>
                                <a:gd name="T14" fmla="+- 0 7637 7498"/>
                                <a:gd name="T15" fmla="*/ 7637 h 205"/>
                              </a:gdLst>
                              <a:ahLst/>
                              <a:cxnLst>
                                <a:cxn ang="0">
                                  <a:pos x="T1" y="T3"/>
                                </a:cxn>
                                <a:cxn ang="0">
                                  <a:pos x="T5" y="T7"/>
                                </a:cxn>
                                <a:cxn ang="0">
                                  <a:pos x="T9" y="T11"/>
                                </a:cxn>
                                <a:cxn ang="0">
                                  <a:pos x="T13" y="T15"/>
                                </a:cxn>
                              </a:cxnLst>
                              <a:rect l="0" t="0" r="r" b="b"/>
                              <a:pathLst>
                                <a:path w="245" h="205">
                                  <a:moveTo>
                                    <a:pt x="95" y="139"/>
                                  </a:moveTo>
                                  <a:lnTo>
                                    <a:pt x="48" y="139"/>
                                  </a:lnTo>
                                  <a:lnTo>
                                    <a:pt x="48" y="181"/>
                                  </a:lnTo>
                                  <a:lnTo>
                                    <a:pt x="95" y="139"/>
                                  </a:lnTo>
                                  <a:close/>
                                </a:path>
                              </a:pathLst>
                            </a:custGeom>
                            <a:grpFill/>
                            <a:ln>
                              <a:noFill/>
                            </a:ln>
                          </wps:spPr>
                          <wps:bodyPr vert="horz" wrap="square" lIns="91440" tIns="45720" rIns="91440" bIns="45720" numCol="1" anchor="t" anchorCtr="0" compatLnSpc="1"/>
                        </wps:wsp>
                        <wps:wsp>
                          <wps:cNvPr id="100" name="FreeForm 665"/>
                          <wps:cNvSpPr>
                            <a:spLocks noChangeArrowheads="1"/>
                          </wps:cNvSpPr>
                          <wps:spPr bwMode="auto">
                            <a:xfrm>
                              <a:off x="4499636" y="7301262"/>
                              <a:ext cx="245" cy="205"/>
                            </a:xfrm>
                            <a:custGeom>
                              <a:avLst/>
                              <a:gdLst>
                                <a:gd name="T0" fmla="+- 0 6586 6350"/>
                                <a:gd name="T1" fmla="*/ T0 w 245"/>
                                <a:gd name="T2" fmla="+- 0 7538 7498"/>
                                <a:gd name="T3" fmla="*/ 7538 h 205"/>
                                <a:gd name="T4" fmla="+- 0 6553 6350"/>
                                <a:gd name="T5" fmla="*/ T4 w 245"/>
                                <a:gd name="T6" fmla="+- 0 7538 7498"/>
                                <a:gd name="T7" fmla="*/ 7538 h 205"/>
                                <a:gd name="T8" fmla="+- 0 6553 6350"/>
                                <a:gd name="T9" fmla="*/ T8 w 245"/>
                                <a:gd name="T10" fmla="+- 0 7635 7498"/>
                                <a:gd name="T11" fmla="*/ 7635 h 205"/>
                                <a:gd name="T12" fmla="+- 0 6543 6350"/>
                                <a:gd name="T13" fmla="*/ T12 w 245"/>
                                <a:gd name="T14" fmla="+- 0 7645 7498"/>
                                <a:gd name="T15" fmla="*/ 7645 h 205"/>
                                <a:gd name="T16" fmla="+- 0 6446 6350"/>
                                <a:gd name="T17" fmla="*/ T16 w 245"/>
                                <a:gd name="T18" fmla="+- 0 7645 7498"/>
                                <a:gd name="T19" fmla="*/ 7645 h 205"/>
                                <a:gd name="T20" fmla="+- 0 6446 6350"/>
                                <a:gd name="T21" fmla="*/ T20 w 245"/>
                                <a:gd name="T22" fmla="+- 0 7655 7498"/>
                                <a:gd name="T23" fmla="*/ 7655 h 205"/>
                                <a:gd name="T24" fmla="+- 0 6455 6350"/>
                                <a:gd name="T25" fmla="*/ T24 w 245"/>
                                <a:gd name="T26" fmla="+- 0 7661 7498"/>
                                <a:gd name="T27" fmla="*/ 7661 h 205"/>
                                <a:gd name="T28" fmla="+- 0 6586 6350"/>
                                <a:gd name="T29" fmla="*/ T28 w 245"/>
                                <a:gd name="T30" fmla="+- 0 7661 7498"/>
                                <a:gd name="T31" fmla="*/ 7661 h 205"/>
                                <a:gd name="T32" fmla="+- 0 6594 6350"/>
                                <a:gd name="T33" fmla="*/ T32 w 245"/>
                                <a:gd name="T34" fmla="+- 0 7655 7498"/>
                                <a:gd name="T35" fmla="*/ 7655 h 205"/>
                                <a:gd name="T36" fmla="+- 0 6594 6350"/>
                                <a:gd name="T37" fmla="*/ T36 w 245"/>
                                <a:gd name="T38" fmla="+- 0 7546 7498"/>
                                <a:gd name="T39" fmla="*/ 7546 h 205"/>
                                <a:gd name="T40" fmla="+- 0 6586 6350"/>
                                <a:gd name="T41" fmla="*/ T40 w 245"/>
                                <a:gd name="T42" fmla="+- 0 7538 7498"/>
                                <a:gd name="T43" fmla="*/ 7538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5" h="205">
                                  <a:moveTo>
                                    <a:pt x="236" y="40"/>
                                  </a:moveTo>
                                  <a:lnTo>
                                    <a:pt x="203" y="40"/>
                                  </a:lnTo>
                                  <a:lnTo>
                                    <a:pt x="203" y="137"/>
                                  </a:lnTo>
                                  <a:lnTo>
                                    <a:pt x="193" y="147"/>
                                  </a:lnTo>
                                  <a:lnTo>
                                    <a:pt x="96" y="147"/>
                                  </a:lnTo>
                                  <a:lnTo>
                                    <a:pt x="96" y="157"/>
                                  </a:lnTo>
                                  <a:lnTo>
                                    <a:pt x="105" y="163"/>
                                  </a:lnTo>
                                  <a:lnTo>
                                    <a:pt x="236" y="163"/>
                                  </a:lnTo>
                                  <a:lnTo>
                                    <a:pt x="244" y="157"/>
                                  </a:lnTo>
                                  <a:lnTo>
                                    <a:pt x="244" y="48"/>
                                  </a:lnTo>
                                  <a:lnTo>
                                    <a:pt x="236" y="40"/>
                                  </a:lnTo>
                                  <a:close/>
                                </a:path>
                              </a:pathLst>
                            </a:custGeom>
                            <a:grpFill/>
                            <a:ln>
                              <a:noFill/>
                            </a:ln>
                          </wps:spPr>
                          <wps:bodyPr vert="horz" wrap="square" lIns="91440" tIns="45720" rIns="91440" bIns="45720" numCol="1" anchor="t" anchorCtr="0" compatLnSpc="1"/>
                        </wps:wsp>
                        <wps:wsp>
                          <wps:cNvPr id="101" name="FreeForm 666"/>
                          <wps:cNvSpPr>
                            <a:spLocks noChangeArrowheads="1"/>
                          </wps:cNvSpPr>
                          <wps:spPr bwMode="auto">
                            <a:xfrm>
                              <a:off x="4499636" y="7301262"/>
                              <a:ext cx="245" cy="205"/>
                            </a:xfrm>
                            <a:custGeom>
                              <a:avLst/>
                              <a:gdLst>
                                <a:gd name="T0" fmla="+- 0 6537 6350"/>
                                <a:gd name="T1" fmla="*/ T0 w 245"/>
                                <a:gd name="T2" fmla="+- 0 7498 7498"/>
                                <a:gd name="T3" fmla="*/ 7498 h 205"/>
                                <a:gd name="T4" fmla="+- 0 6358 6350"/>
                                <a:gd name="T5" fmla="*/ T4 w 245"/>
                                <a:gd name="T6" fmla="+- 0 7498 7498"/>
                                <a:gd name="T7" fmla="*/ 7498 h 205"/>
                                <a:gd name="T8" fmla="+- 0 6350 6350"/>
                                <a:gd name="T9" fmla="*/ T8 w 245"/>
                                <a:gd name="T10" fmla="+- 0 7507 7498"/>
                                <a:gd name="T11" fmla="*/ 7507 h 205"/>
                                <a:gd name="T12" fmla="+- 0 6350 6350"/>
                                <a:gd name="T13" fmla="*/ T12 w 245"/>
                                <a:gd name="T14" fmla="+- 0 7629 7498"/>
                                <a:gd name="T15" fmla="*/ 7629 h 205"/>
                                <a:gd name="T16" fmla="+- 0 6358 6350"/>
                                <a:gd name="T17" fmla="*/ T16 w 245"/>
                                <a:gd name="T18" fmla="+- 0 7637 7498"/>
                                <a:gd name="T19" fmla="*/ 7637 h 205"/>
                                <a:gd name="T20" fmla="+- 0 6537 6350"/>
                                <a:gd name="T21" fmla="*/ T20 w 245"/>
                                <a:gd name="T22" fmla="+- 0 7637 7498"/>
                                <a:gd name="T23" fmla="*/ 7637 h 205"/>
                                <a:gd name="T24" fmla="+- 0 6546 6350"/>
                                <a:gd name="T25" fmla="*/ T24 w 245"/>
                                <a:gd name="T26" fmla="+- 0 7629 7498"/>
                                <a:gd name="T27" fmla="*/ 7629 h 205"/>
                                <a:gd name="T28" fmla="+- 0 6546 6350"/>
                                <a:gd name="T29" fmla="*/ T28 w 245"/>
                                <a:gd name="T30" fmla="+- 0 7507 7498"/>
                                <a:gd name="T31" fmla="*/ 7507 h 205"/>
                                <a:gd name="T32" fmla="+- 0 6537 6350"/>
                                <a:gd name="T33" fmla="*/ T32 w 245"/>
                                <a:gd name="T34" fmla="+- 0 7498 7498"/>
                                <a:gd name="T35" fmla="*/ 7498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5" h="205">
                                  <a:moveTo>
                                    <a:pt x="187" y="0"/>
                                  </a:moveTo>
                                  <a:lnTo>
                                    <a:pt x="8" y="0"/>
                                  </a:lnTo>
                                  <a:lnTo>
                                    <a:pt x="0" y="9"/>
                                  </a:lnTo>
                                  <a:lnTo>
                                    <a:pt x="0" y="131"/>
                                  </a:lnTo>
                                  <a:lnTo>
                                    <a:pt x="8" y="139"/>
                                  </a:lnTo>
                                  <a:lnTo>
                                    <a:pt x="187" y="139"/>
                                  </a:lnTo>
                                  <a:lnTo>
                                    <a:pt x="196" y="131"/>
                                  </a:lnTo>
                                  <a:lnTo>
                                    <a:pt x="196" y="9"/>
                                  </a:lnTo>
                                  <a:lnTo>
                                    <a:pt x="187" y="0"/>
                                  </a:lnTo>
                                  <a:close/>
                                </a:path>
                              </a:pathLst>
                            </a:custGeom>
                            <a:grpFill/>
                            <a:ln>
                              <a:noFill/>
                            </a:ln>
                          </wps:spPr>
                          <wps:bodyPr vert="horz" wrap="square" lIns="91440" tIns="45720" rIns="91440" bIns="45720" numCol="1" anchor="t" anchorCtr="0" compatLnSpc="1"/>
                        </wps:wsp>
                      </wpg:grpSp>
                      <wps:wsp>
                        <wps:cNvPr id="143" name="Rectangle 50"/>
                        <wps:cNvSpPr>
                          <a:spLocks noChangeArrowheads="1"/>
                        </wps:cNvSpPr>
                        <wps:spPr bwMode="auto">
                          <a:xfrm>
                            <a:off x="291237" y="0"/>
                            <a:ext cx="711835" cy="396240"/>
                          </a:xfrm>
                          <a:prstGeom prst="rect">
                            <a:avLst/>
                          </a:prstGeom>
                          <a:noFill/>
                          <a:ln>
                            <a:noFill/>
                          </a:ln>
                        </wps:spPr>
                        <wps:txbx>
                          <w:txbxContent>
                            <w:p w:rsidR="00291284" w:rsidRDefault="00D256EA">
                              <w:pPr>
                                <w:pStyle w:val="a6"/>
                                <w:spacing w:before="0" w:beforeAutospacing="0" w:after="0" w:afterAutospacing="0"/>
                              </w:pPr>
                              <w:r>
                                <w:rPr>
                                  <w:rFonts w:ascii="微软雅黑" w:eastAsia="微软雅黑" w:hAnsi="微软雅黑" w:cstheme="minorBidi" w:hint="eastAsia"/>
                                  <w:color w:val="767171" w:themeColor="background2" w:themeShade="80"/>
                                  <w:kern w:val="24"/>
                                  <w:sz w:val="28"/>
                                  <w:szCs w:val="28"/>
                                </w:rPr>
                                <w:t>语言能力</w:t>
                              </w:r>
                            </w:p>
                          </w:txbxContent>
                        </wps:txbx>
                        <wps:bodyPr vert="horz" wrap="none" lIns="0" tIns="0" rIns="0" bIns="0" numCol="1" anchor="t" anchorCtr="0" compatLnSpc="1">
                          <a:sp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392.25pt;margin-top:516.45pt;height:31.2pt;width:78.95pt;z-index:251689984;mso-width-relative:page;mso-height-relative:page;" coordsize="1003072,396240" o:gfxdata="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&#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">
                <o:lock v:ext="edit" aspectratio="f"/>
                <v:group id="Group 662" o:spid="_x0000_s1026" o:spt="203" style="position:absolute;left:0;top:125605;height:193040;width:231140;" coordorigin="4499636,7301262" coordsize="245,205" o:gfxdata="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2AW2q+AAAA3AAAAA8AAAAAAAAAAQAgAAAAIgAAAGRycy9kb3ducmV2Lnht&#10;bFBLAQIUABQAAAAIAIdO4kAzLwWeOwAAADkAAAAVAAAAAAAAAAEAIAAAAA0BAABkcnMvZ3JvdXBz&#10;aGFwZXhtbC54bWxQSwUGAAAAAAYABgBgAQAAygMAAAAA&#10;">
                  <o:lock v:ext="edit" aspectratio="f"/>
                  <v:shape id="FreeForm 663" o:spid="_x0000_s1026" o:spt="100" style="position:absolute;left:4499636;top:7301262;height:205;width:245;" filled="t" stroked="f" coordsize="245,205" o:gfxdata="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7MH7sAAADb&#10;AAAADwAAAAAAAAABACAAAAAiAAAAZHJzL2Rvd25yZXYueG1sUEsBAhQAFAAAAAgAh07iQDMvBZ47&#10;AAAAOQAAABAAAAAAAAAAAQAgAAAACgEAAGRycy9zaGFwZXhtbC54bWxQSwUGAAAAAAYABgBbAQAA&#10;tAMAAAAA&#10;" path="m195,163l150,163,196,205,195,163xe">
                    <v:path o:connectlocs="195,7661;150,7661;196,7703;195,7661" o:connectangles="0,0,0,0"/>
                    <v:fill on="t" focussize="0,0"/>
                    <v:stroke on="f"/>
                    <v:imagedata o:title=""/>
                    <o:lock v:ext="edit" aspectratio="f"/>
                  </v:shape>
                  <v:shape id="FreeForm 664" o:spid="_x0000_s1026" o:spt="100" style="position:absolute;left:4499636;top:7301262;height:205;width:245;" filled="t" stroked="f" coordsize="245,205" o:gfxdata="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pJphLsAAADb&#10;AAAADwAAAAAAAAABACAAAAAiAAAAZHJzL2Rvd25yZXYueG1sUEsBAhQAFAAAAAgAh07iQDMvBZ47&#10;AAAAOQAAABAAAAAAAAAAAQAgAAAACgEAAGRycy9zaGFwZXhtbC54bWxQSwUGAAAAAAYABgBbAQAA&#10;tAMAAAAA&#10;" path="m95,139l48,139,48,181,95,139xe">
                    <v:path o:connectlocs="95,7637;48,7637;48,7679;95,7637" o:connectangles="0,0,0,0"/>
                    <v:fill on="t" focussize="0,0"/>
                    <v:stroke on="f"/>
                    <v:imagedata o:title=""/>
                    <o:lock v:ext="edit" aspectratio="f"/>
                  </v:shape>
                  <v:shape id="FreeForm 665" o:spid="_x0000_s1026" o:spt="100" style="position:absolute;left:4499636;top:7301262;height:205;width:245;" filled="t" stroked="f" coordsize="245,205" o:gfxdata="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7f+dW8AAAA&#10;3AAAAA8AAAAAAAAAAQAgAAAAIgAAAGRycy9kb3ducmV2LnhtbFBLAQIUABQAAAAIAIdO4kAzLwWe&#10;OwAAADkAAAAQAAAAAAAAAAEAIAAAAAsBAABkcnMvc2hhcGV4bWwueG1sUEsFBgAAAAAGAAYAWwEA&#10;ALUDAAAAAA==&#10;" path="m236,40l203,40,203,137,193,147,96,147,96,157,105,163,236,163,244,157,244,48,236,40xe">
                    <v:path o:connectlocs="236,7538;203,7538;203,7635;193,7645;96,7645;96,7655;105,7661;236,7661;244,7655;244,7546;236,7538" o:connectangles="0,0,0,0,0,0,0,0,0,0,0"/>
                    <v:fill on="t" focussize="0,0"/>
                    <v:stroke on="f"/>
                    <v:imagedata o:title=""/>
                    <o:lock v:ext="edit" aspectratio="f"/>
                  </v:shape>
                  <v:shape id="FreeForm 666" o:spid="_x0000_s1026" o:spt="100" style="position:absolute;left:4499636;top:7301262;height:205;width:245;" filled="t" stroked="f" coordsize="245,205" o:gfxdata="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NcTrsAAADc&#10;AAAADwAAAAAAAAABACAAAAAiAAAAZHJzL2Rvd25yZXYueG1sUEsBAhQAFAAAAAgAh07iQDMvBZ47&#10;AAAAOQAAABAAAAAAAAAAAQAgAAAACgEAAGRycy9zaGFwZXhtbC54bWxQSwUGAAAAAAYABgBbAQAA&#10;tAMAAAAA&#10;" path="m187,0l8,0,0,9,0,131,8,139,187,139,196,131,196,9,187,0xe">
                    <v:path o:connectlocs="187,7498;8,7498;0,7507;0,7629;8,7637;187,7637;196,7629;196,7507;187,7498" o:connectangles="0,0,0,0,0,0,0,0,0"/>
                    <v:fill on="t" focussize="0,0"/>
                    <v:stroke on="f"/>
                    <v:imagedata o:title=""/>
                    <o:lock v:ext="edit" aspectratio="f"/>
                  </v:shape>
                </v:group>
                <v:rect id="Rectangle 50" o:spid="_x0000_s1026" o:spt="1" style="position:absolute;left:291237;top:0;height:396240;width:711835;mso-wrap-style:none;" filled="f" stroked="f" coordsize="21600,21600" o:gfxdata="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P2f1L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pPr>
                          <w:pStyle w:val="5"/>
                          <w:spacing w:before="0" w:beforeAutospacing="0" w:after="0" w:afterAutospacing="0"/>
                        </w:pPr>
                        <w:r>
                          <w:rPr>
                            <w:rFonts w:hint="eastAsia" w:ascii="微软雅黑" w:hAnsi="微软雅黑" w:eastAsia="微软雅黑" w:cstheme="minorBidi"/>
                            <w:color w:val="767171" w:themeColor="background2" w:themeShade="80"/>
                            <w:kern w:val="24"/>
                            <w:sz w:val="28"/>
                            <w:szCs w:val="28"/>
                          </w:rPr>
                          <w:t>语言能力</w:t>
                        </w:r>
                      </w:p>
                    </w:txbxContent>
                  </v:textbox>
                </v:rect>
              </v:group>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546100</wp:posOffset>
                </wp:positionH>
                <wp:positionV relativeFrom="paragraph">
                  <wp:posOffset>7725410</wp:posOffset>
                </wp:positionV>
                <wp:extent cx="3867150" cy="742315"/>
                <wp:effectExtent l="0" t="0" r="19050" b="0"/>
                <wp:wrapNone/>
                <wp:docPr id="132" name="组合 131"/>
                <wp:cNvGraphicFramePr/>
                <a:graphic xmlns:a="http://schemas.openxmlformats.org/drawingml/2006/main">
                  <a:graphicData uri="http://schemas.microsoft.com/office/word/2010/wordprocessingGroup">
                    <wpg:wgp>
                      <wpg:cNvGrpSpPr/>
                      <wpg:grpSpPr>
                        <a:xfrm>
                          <a:off x="0" y="0"/>
                          <a:ext cx="3867150" cy="742315"/>
                          <a:chOff x="94691" y="8191050"/>
                          <a:chExt cx="3867287" cy="743035"/>
                        </a:xfrm>
                      </wpg:grpSpPr>
                      <wpg:grpSp>
                        <wpg:cNvPr id="63" name="组合 63"/>
                        <wpg:cNvGrpSpPr/>
                        <wpg:grpSpPr>
                          <a:xfrm>
                            <a:off x="166997" y="8191050"/>
                            <a:ext cx="3794981" cy="743035"/>
                            <a:chOff x="166997" y="8191050"/>
                            <a:chExt cx="3794981" cy="743035"/>
                          </a:xfrm>
                        </wpg:grpSpPr>
                        <wps:wsp>
                          <wps:cNvPr id="65" name="直接连接符 65"/>
                          <wps:cNvCnPr/>
                          <wps:spPr>
                            <a:xfrm>
                              <a:off x="233120" y="8437746"/>
                              <a:ext cx="372066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66" name="矩形 33"/>
                          <wps:cNvSpPr/>
                          <wps:spPr>
                            <a:xfrm>
                              <a:off x="3074384" y="8295974"/>
                              <a:ext cx="879396" cy="143359"/>
                            </a:xfrm>
                            <a:custGeom>
                              <a:avLst/>
                              <a:gdLst>
                                <a:gd name="connsiteX0" fmla="*/ 116132 w 649674"/>
                                <a:gd name="connsiteY0" fmla="*/ 0 h 179387"/>
                                <a:gd name="connsiteX1" fmla="*/ 649674 w 649674"/>
                                <a:gd name="connsiteY1" fmla="*/ 0 h 179387"/>
                                <a:gd name="connsiteX2" fmla="*/ 649674 w 649674"/>
                                <a:gd name="connsiteY2" fmla="*/ 177800 h 179387"/>
                                <a:gd name="connsiteX3" fmla="*/ 0 w 649674"/>
                                <a:gd name="connsiteY3" fmla="*/ 179387 h 179387"/>
                                <a:gd name="connsiteX4" fmla="*/ 116132 w 649674"/>
                                <a:gd name="connsiteY4" fmla="*/ 0 h 1793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9674" h="179387">
                                  <a:moveTo>
                                    <a:pt x="116132" y="0"/>
                                  </a:moveTo>
                                  <a:lnTo>
                                    <a:pt x="649674" y="0"/>
                                  </a:lnTo>
                                  <a:lnTo>
                                    <a:pt x="649674" y="177800"/>
                                  </a:lnTo>
                                  <a:lnTo>
                                    <a:pt x="0" y="179387"/>
                                  </a:lnTo>
                                  <a:lnTo>
                                    <a:pt x="116132" y="0"/>
                                  </a:lnTo>
                                  <a:close/>
                                </a:path>
                              </a:pathLst>
                            </a:cu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矩形 67"/>
                          <wps:cNvSpPr/>
                          <wps:spPr>
                            <a:xfrm>
                              <a:off x="3198073" y="8236146"/>
                              <a:ext cx="763905" cy="289560"/>
                            </a:xfrm>
                            <a:prstGeom prst="rect">
                              <a:avLst/>
                            </a:prstGeom>
                          </wps:spPr>
                          <wps:txbx>
                            <w:txbxContent>
                              <w:p w:rsidR="00291284" w:rsidRDefault="00D256EA">
                                <w:pPr>
                                  <w:pStyle w:val="a6"/>
                                  <w:spacing w:before="0" w:beforeAutospacing="0" w:after="0" w:afterAutospacing="0"/>
                                </w:pPr>
                                <w:r>
                                  <w:rPr>
                                    <w:rFonts w:ascii="微软雅黑" w:eastAsia="微软雅黑" w:hAnsi="微软雅黑" w:cstheme="minorBidi" w:hint="eastAsia"/>
                                    <w:color w:val="FFFFFF" w:themeColor="background1"/>
                                    <w:kern w:val="24"/>
                                    <w:sz w:val="16"/>
                                    <w:szCs w:val="16"/>
                                  </w:rPr>
                                  <w:t>2007 - 2008</w:t>
                                </w:r>
                              </w:p>
                            </w:txbxContent>
                          </wps:txbx>
                          <wps:bodyPr wrap="none">
                            <a:spAutoFit/>
                          </wps:bodyPr>
                        </wps:wsp>
                        <wps:wsp>
                          <wps:cNvPr id="68" name="矩形 68"/>
                          <wps:cNvSpPr/>
                          <wps:spPr>
                            <a:xfrm>
                              <a:off x="166997" y="8191050"/>
                              <a:ext cx="1946275" cy="289560"/>
                            </a:xfrm>
                            <a:prstGeom prst="rect">
                              <a:avLst/>
                            </a:prstGeom>
                          </wps:spPr>
                          <wps:txbx>
                            <w:txbxContent>
                              <w:p w:rsidR="00291284" w:rsidRDefault="00D256EA">
                                <w:pPr>
                                  <w:pStyle w:val="a6"/>
                                  <w:spacing w:before="0" w:beforeAutospacing="0" w:after="0" w:afterAutospacing="0"/>
                                </w:pPr>
                                <w:r>
                                  <w:rPr>
                                    <w:rFonts w:ascii="微软雅黑" w:eastAsia="微软雅黑" w:hAnsi="微软雅黑" w:cstheme="minorBidi" w:hint="eastAsia"/>
                                    <w:color w:val="414042"/>
                                    <w:kern w:val="24"/>
                                    <w:sz w:val="18"/>
                                    <w:szCs w:val="18"/>
                                  </w:rPr>
                                  <w:t>销售经理</w:t>
                                </w:r>
                                <w:r>
                                  <w:rPr>
                                    <w:rFonts w:ascii="微软雅黑" w:eastAsia="微软雅黑" w:hAnsi="微软雅黑" w:cstheme="minorBidi" w:hint="eastAsia"/>
                                    <w:color w:val="414042"/>
                                    <w:kern w:val="24"/>
                                    <w:sz w:val="18"/>
                                    <w:szCs w:val="18"/>
                                  </w:rPr>
                                  <w:t xml:space="preserve"> </w:t>
                                </w:r>
                                <w:r>
                                  <w:rPr>
                                    <w:rFonts w:ascii="微软雅黑" w:eastAsia="微软雅黑" w:hAnsi="微软雅黑" w:cstheme="minorBidi" w:hint="eastAsia"/>
                                    <w:color w:val="3B3838" w:themeColor="background2" w:themeShade="40"/>
                                    <w:kern w:val="24"/>
                                    <w:sz w:val="18"/>
                                    <w:szCs w:val="18"/>
                                  </w:rPr>
                                  <w:t xml:space="preserve">/ </w:t>
                                </w:r>
                                <w:r>
                                  <w:rPr>
                                    <w:rFonts w:ascii="微软雅黑" w:eastAsia="微软雅黑" w:hAnsi="微软雅黑" w:cs="微软雅黑" w:hint="eastAsia"/>
                                    <w:color w:val="808080" w:themeColor="background1" w:themeShade="80"/>
                                    <w:kern w:val="24"/>
                                    <w:sz w:val="18"/>
                                    <w:szCs w:val="18"/>
                                  </w:rPr>
                                  <w:t>北京百度科技有限公司</w:t>
                                </w:r>
                              </w:p>
                            </w:txbxContent>
                          </wps:txbx>
                          <wps:bodyPr wrap="none">
                            <a:spAutoFit/>
                          </wps:bodyPr>
                        </wps:wsp>
                        <wps:wsp>
                          <wps:cNvPr id="70" name="矩形 70"/>
                          <wps:cNvSpPr/>
                          <wps:spPr>
                            <a:xfrm>
                              <a:off x="166997" y="8446077"/>
                              <a:ext cx="3778383" cy="488008"/>
                            </a:xfrm>
                            <a:prstGeom prst="rect">
                              <a:avLst/>
                            </a:prstGeom>
                          </wps:spPr>
                          <wps:txbx>
                            <w:txbxContent>
                              <w:p w:rsidR="00291284" w:rsidRDefault="00D256EA">
                                <w:pPr>
                                  <w:pStyle w:val="a6"/>
                                  <w:spacing w:before="0" w:beforeAutospacing="0" w:after="0" w:afterAutospacing="0"/>
                                  <w:ind w:firstLine="346"/>
                                </w:pPr>
                                <w:r>
                                  <w:rPr>
                                    <w:rFonts w:ascii="微软雅黑" w:eastAsia="微软雅黑" w:hAnsi="微软雅黑" w:cs="微软雅黑" w:hint="eastAsia"/>
                                    <w:color w:val="171717" w:themeColor="background2" w:themeShade="1A"/>
                                    <w:kern w:val="24"/>
                                    <w:sz w:val="16"/>
                                    <w:szCs w:val="16"/>
                                  </w:rPr>
                                  <w:t>帮助企业管理人员，客户经理、销售人员了解销售礼仪及面对客户营销时的沟通营销技巧，掌握销售礼仪的要领。</w:t>
                                </w:r>
                              </w:p>
                            </w:txbxContent>
                          </wps:txbx>
                          <wps:bodyPr>
                            <a:spAutoFit/>
                          </wps:bodyPr>
                        </wps:wsp>
                      </wpg:grpSp>
                      <wps:wsp>
                        <wps:cNvPr id="64" name="Freeform 5"/>
                        <wps:cNvSpPr/>
                        <wps:spPr bwMode="auto">
                          <a:xfrm>
                            <a:off x="94691" y="8278518"/>
                            <a:ext cx="99874" cy="141463"/>
                          </a:xfrm>
                          <a:custGeom>
                            <a:avLst/>
                            <a:gdLst>
                              <a:gd name="T0" fmla="*/ 26 w 155"/>
                              <a:gd name="T1" fmla="*/ 0 h 221"/>
                              <a:gd name="T2" fmla="*/ 129 w 155"/>
                              <a:gd name="T3" fmla="*/ 0 h 221"/>
                              <a:gd name="T4" fmla="*/ 129 w 155"/>
                              <a:gd name="T5" fmla="*/ 29 h 221"/>
                              <a:gd name="T6" fmla="*/ 110 w 155"/>
                              <a:gd name="T7" fmla="*/ 29 h 221"/>
                              <a:gd name="T8" fmla="*/ 110 w 155"/>
                              <a:gd name="T9" fmla="*/ 97 h 221"/>
                              <a:gd name="T10" fmla="*/ 149 w 155"/>
                              <a:gd name="T11" fmla="*/ 136 h 221"/>
                              <a:gd name="T12" fmla="*/ 155 w 155"/>
                              <a:gd name="T13" fmla="*/ 166 h 221"/>
                              <a:gd name="T14" fmla="*/ 84 w 155"/>
                              <a:gd name="T15" fmla="*/ 166 h 221"/>
                              <a:gd name="T16" fmla="*/ 84 w 155"/>
                              <a:gd name="T17" fmla="*/ 221 h 221"/>
                              <a:gd name="T18" fmla="*/ 70 w 155"/>
                              <a:gd name="T19" fmla="*/ 221 h 221"/>
                              <a:gd name="T20" fmla="*/ 70 w 155"/>
                              <a:gd name="T21" fmla="*/ 166 h 221"/>
                              <a:gd name="T22" fmla="*/ 0 w 155"/>
                              <a:gd name="T23" fmla="*/ 166 h 221"/>
                              <a:gd name="T24" fmla="*/ 7 w 155"/>
                              <a:gd name="T25" fmla="*/ 133 h 221"/>
                              <a:gd name="T26" fmla="*/ 45 w 155"/>
                              <a:gd name="T27" fmla="*/ 97 h 221"/>
                              <a:gd name="T28" fmla="*/ 45 w 155"/>
                              <a:gd name="T29" fmla="*/ 29 h 221"/>
                              <a:gd name="T30" fmla="*/ 26 w 155"/>
                              <a:gd name="T31" fmla="*/ 29 h 221"/>
                              <a:gd name="T32" fmla="*/ 26 w 155"/>
                              <a:gd name="T33"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5" h="221">
                                <a:moveTo>
                                  <a:pt x="26" y="0"/>
                                </a:moveTo>
                                <a:cubicBezTo>
                                  <a:pt x="129" y="0"/>
                                  <a:pt x="129" y="0"/>
                                  <a:pt x="129" y="0"/>
                                </a:cubicBezTo>
                                <a:cubicBezTo>
                                  <a:pt x="129" y="10"/>
                                  <a:pt x="129" y="19"/>
                                  <a:pt x="129" y="29"/>
                                </a:cubicBezTo>
                                <a:cubicBezTo>
                                  <a:pt x="123" y="29"/>
                                  <a:pt x="116" y="29"/>
                                  <a:pt x="110" y="29"/>
                                </a:cubicBezTo>
                                <a:cubicBezTo>
                                  <a:pt x="110" y="52"/>
                                  <a:pt x="110" y="74"/>
                                  <a:pt x="110" y="97"/>
                                </a:cubicBezTo>
                                <a:cubicBezTo>
                                  <a:pt x="126" y="106"/>
                                  <a:pt x="141" y="119"/>
                                  <a:pt x="149" y="136"/>
                                </a:cubicBezTo>
                                <a:cubicBezTo>
                                  <a:pt x="153" y="145"/>
                                  <a:pt x="155" y="155"/>
                                  <a:pt x="155" y="166"/>
                                </a:cubicBezTo>
                                <a:cubicBezTo>
                                  <a:pt x="131" y="166"/>
                                  <a:pt x="108" y="166"/>
                                  <a:pt x="84" y="166"/>
                                </a:cubicBezTo>
                                <a:cubicBezTo>
                                  <a:pt x="84" y="184"/>
                                  <a:pt x="84" y="202"/>
                                  <a:pt x="84" y="221"/>
                                </a:cubicBezTo>
                                <a:cubicBezTo>
                                  <a:pt x="70" y="221"/>
                                  <a:pt x="70" y="221"/>
                                  <a:pt x="70" y="221"/>
                                </a:cubicBezTo>
                                <a:cubicBezTo>
                                  <a:pt x="70" y="202"/>
                                  <a:pt x="70" y="184"/>
                                  <a:pt x="70" y="166"/>
                                </a:cubicBezTo>
                                <a:cubicBezTo>
                                  <a:pt x="47" y="166"/>
                                  <a:pt x="23" y="166"/>
                                  <a:pt x="0" y="166"/>
                                </a:cubicBezTo>
                                <a:cubicBezTo>
                                  <a:pt x="0" y="154"/>
                                  <a:pt x="2" y="143"/>
                                  <a:pt x="7" y="133"/>
                                </a:cubicBezTo>
                                <a:cubicBezTo>
                                  <a:pt x="15" y="117"/>
                                  <a:pt x="29" y="105"/>
                                  <a:pt x="45" y="97"/>
                                </a:cubicBezTo>
                                <a:cubicBezTo>
                                  <a:pt x="45" y="74"/>
                                  <a:pt x="45" y="52"/>
                                  <a:pt x="45" y="29"/>
                                </a:cubicBezTo>
                                <a:cubicBezTo>
                                  <a:pt x="39" y="29"/>
                                  <a:pt x="32" y="29"/>
                                  <a:pt x="26" y="29"/>
                                </a:cubicBezTo>
                                <a:cubicBezTo>
                                  <a:pt x="26" y="19"/>
                                  <a:pt x="26" y="10"/>
                                  <a:pt x="26" y="0"/>
                                </a:cubicBezTo>
                                <a:close/>
                              </a:path>
                            </a:pathLst>
                          </a:custGeom>
                          <a:solidFill>
                            <a:schemeClr val="bg2">
                              <a:lumMod val="50000"/>
                            </a:schemeClr>
                          </a:solidFill>
                          <a:ln>
                            <a:noFill/>
                          </a:ln>
                        </wps:spPr>
                        <wps:bodyPr vert="horz" wrap="square" lIns="91440" tIns="45720" rIns="91440" bIns="45720" numCol="1" anchor="t" anchorCtr="0" compatLnSpc="1"/>
                      </wps:wsp>
                    </wpg:wgp>
                  </a:graphicData>
                </a:graphic>
              </wp:anchor>
            </w:drawing>
          </mc:Choice>
          <mc:Fallback xmlns:wpsCustomData="http://www.wps.cn/officeDocument/2013/wpsCustomData" xmlns:w15="http://schemas.microsoft.com/office/word/2012/wordml">
            <w:pict>
              <v:group id="组合 131" o:spid="_x0000_s1026" o:spt="203" style="position:absolute;left:0pt;margin-left:43pt;margin-top:608.3pt;height:58.45pt;width:304.5pt;z-index:251675648;mso-width-relative:page;mso-height-relative:page;" coordorigin="94691,8191050" coordsize="3867287,743035" o:gfxdata="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&#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">
                <o:lock v:ext="edit" aspectratio="f"/>
                <v:group id="_x0000_s1026" o:spid="_x0000_s1026" o:spt="203" style="position:absolute;left:166997;top:8191050;height:743035;width:3794981;" coordorigin="166997,8191050" coordsize="3794981,743035"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aspectratio="f"/>
                  <v:line id="_x0000_s1026" o:spid="_x0000_s1026" o:spt="20" style="position:absolute;left:233120;top:8437746;height:0;width:3720660;" filled="f" stroked="t" coordsize="21600,21600" o:gfxdata="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C4jq8AAAA&#10;2wAAAA8AAAAAAAAAAQAgAAAAIgAAAGRycy9kb3ducmV2LnhtbFBLAQIUABQAAAAIAIdO4kAzLwWe&#10;OwAAADkAAAAQAAAAAAAAAAEAIAAAAAsBAABkcnMvc2hhcGV4bWwueG1sUEsFBgAAAAAGAAYAWwEA&#10;ALUDAAAAAA==&#10;">
                    <v:fill on="f" focussize="0,0"/>
                    <v:stroke weight="0.5pt" color="#A5A5A5 [3206]" miterlimit="8" joinstyle="miter"/>
                    <v:imagedata o:title=""/>
                    <o:lock v:ext="edit" aspectratio="f"/>
                  </v:line>
                  <v:shape id="矩形 33" o:spid="_x0000_s1026" o:spt="100" style="position:absolute;left:3074384;top:8295974;height:143359;width:879396;v-text-anchor:middle;" fillcolor="#AFABAB [2414]" filled="t" stroked="f" coordsize="649674,179387" o:gfxdata="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Vfu7LsAAADb&#10;AAAADwAAAAAAAAABACAAAAAiAAAAZHJzL2Rvd25yZXYueG1sUEsBAhQAFAAAAAgAh07iQDMvBZ47&#10;AAAAOQAAABAAAAAAAAAAAQAgAAAACgEAAGRycy9zaGFwZXhtbC54bWxQSwUGAAAAAAYABgBbAQAA&#10;tAMAAAAA&#10;" path="m116132,0l649674,0,649674,177800,0,179387,116132,0xe">
                    <v:path o:connectlocs="157195,0;879396,0;879396,142090;0,143359;157195,0" o:connectangles="0,0,0,0,0"/>
                    <v:fill on="t" focussize="0,0"/>
                    <v:stroke on="f" weight="1pt" miterlimit="8" joinstyle="miter"/>
                    <v:imagedata o:title=""/>
                    <o:lock v:ext="edit" aspectratio="f"/>
                  </v:shape>
                  <v:rect id="_x0000_s1026" o:spid="_x0000_s1026" o:spt="1" style="position:absolute;left:3198073;top:8236146;height:289560;width:763905;mso-wrap-style:none;" filled="f" stroked="f" coordsize="21600,21600" o:gfxdata="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NAXU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5"/>
                            <w:spacing w:before="0" w:beforeAutospacing="0" w:after="0" w:afterAutospacing="0"/>
                          </w:pPr>
                          <w:r>
                            <w:rPr>
                              <w:rFonts w:hint="eastAsia" w:ascii="微软雅黑" w:hAnsi="微软雅黑" w:eastAsia="微软雅黑" w:cstheme="minorBidi"/>
                              <w:color w:val="FFFFFF" w:themeColor="background1"/>
                              <w:kern w:val="24"/>
                              <w:sz w:val="16"/>
                              <w:szCs w:val="16"/>
                              <w14:textFill>
                                <w14:solidFill>
                                  <w14:schemeClr w14:val="bg1"/>
                                </w14:solidFill>
                              </w14:textFill>
                            </w:rPr>
                            <w:t>2007 - 2008</w:t>
                          </w:r>
                        </w:p>
                      </w:txbxContent>
                    </v:textbox>
                  </v:rect>
                  <v:rect id="_x0000_s1026" o:spid="_x0000_s1026" o:spt="1" style="position:absolute;left:166997;top:8191050;height:289560;width:1946275;mso-wrap-style:none;" filled="f" stroked="f" coordsize="21600,21600" o:gfxdata="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PgyC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pStyle w:val="5"/>
                            <w:spacing w:before="0" w:beforeAutospacing="0" w:after="0" w:afterAutospacing="0"/>
                          </w:pPr>
                          <w:r>
                            <w:rPr>
                              <w:rFonts w:hint="eastAsia" w:ascii="微软雅黑" w:hAnsi="微软雅黑" w:eastAsia="微软雅黑" w:cstheme="minorBidi"/>
                              <w:color w:val="414042"/>
                              <w:kern w:val="24"/>
                              <w:sz w:val="18"/>
                              <w:szCs w:val="18"/>
                            </w:rPr>
                            <w:t xml:space="preserve">销售经理 </w:t>
                          </w:r>
                          <w:r>
                            <w:rPr>
                              <w:rFonts w:hint="eastAsia" w:ascii="微软雅黑" w:hAnsi="微软雅黑" w:eastAsia="微软雅黑" w:cstheme="minorBidi"/>
                              <w:color w:val="3B3838" w:themeColor="background2" w:themeShade="40"/>
                              <w:kern w:val="24"/>
                              <w:sz w:val="18"/>
                              <w:szCs w:val="18"/>
                            </w:rPr>
                            <w:t xml:space="preserve">/ </w:t>
                          </w:r>
                          <w:r>
                            <w:rPr>
                              <w:rFonts w:hint="eastAsia" w:ascii="微软雅黑" w:hAnsi="微软雅黑" w:eastAsia="微软雅黑" w:cs="微软雅黑"/>
                              <w:color w:val="7F7F7F" w:themeColor="background1" w:themeShade="80"/>
                              <w:kern w:val="24"/>
                              <w:sz w:val="18"/>
                              <w:szCs w:val="18"/>
                            </w:rPr>
                            <w:t>北京百度科技有限公司</w:t>
                          </w:r>
                        </w:p>
                      </w:txbxContent>
                    </v:textbox>
                  </v:rect>
                  <v:rect id="_x0000_s1026" o:spid="_x0000_s1026" o:spt="1" style="position:absolute;left:166997;top:8446077;height:488008;width:3778383;" filled="f" stroked="f" coordsize="21600,21600" o:gfxdata="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mSPJ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5"/>
                            <w:spacing w:before="0" w:beforeAutospacing="0" w:after="0" w:afterAutospacing="0"/>
                            <w:ind w:firstLine="346"/>
                          </w:pPr>
                          <w:r>
                            <w:rPr>
                              <w:rFonts w:hint="eastAsia" w:ascii="微软雅黑" w:hAnsi="微软雅黑" w:eastAsia="微软雅黑" w:cs="微软雅黑"/>
                              <w:color w:val="181717" w:themeColor="background2" w:themeShade="1A"/>
                              <w:kern w:val="24"/>
                              <w:sz w:val="16"/>
                              <w:szCs w:val="16"/>
                            </w:rPr>
                            <w:t>帮助企业管理人员，客户经理、销售人员了解销售礼仪及面对客户营销时的沟通营销技巧，掌握销售礼仪的要领。</w:t>
                          </w:r>
                        </w:p>
                      </w:txbxContent>
                    </v:textbox>
                  </v:rect>
                </v:group>
                <v:shape id="Freeform 5" o:spid="_x0000_s1026" o:spt="100" style="position:absolute;left:94691;top:8278518;height:141463;width:99874;" fillcolor="#767171 [1614]" filled="t" stroked="f" coordsize="155,221" o:gfxdata="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RjWmvQAA&#10;ANsAAAAPAAAAAAAAAAEAIAAAACIAAABkcnMvZG93bnJldi54bWxQSwECFAAUAAAACACHTuJAMy8F&#10;njsAAAA5AAAAEAAAAAAAAAABACAAAAAMAQAAZHJzL3NoYXBleG1sLnhtbFBLBQYAAAAABgAGAFsB&#10;AAC2AwAAAAA=&#10;" path="m26,0c129,0,129,0,129,0c129,10,129,19,129,29c123,29,116,29,110,29c110,52,110,74,110,97c126,106,141,119,149,136c153,145,155,155,155,166c131,166,108,166,84,166c84,184,84,202,84,221c70,221,70,221,70,221c70,202,70,184,70,166c47,166,23,166,0,166c0,154,2,143,7,133c15,117,29,105,45,97c45,74,45,52,45,29c39,29,32,29,26,29c26,19,26,10,26,0xe">
                  <v:path o:connectlocs="16753,0;83120,0;83120,18563;70878,18563;70878,62090;96007,87054;99874,106257;54125,106257;54125,141463;45104,141463;45104,106257;0,106257;4510,85133;28995,62090;28995,18563;16753,18563;16753,0" o:connectangles="0,0,0,0,0,0,0,0,0,0,0,0,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column">
                  <wp:posOffset>546100</wp:posOffset>
                </wp:positionH>
                <wp:positionV relativeFrom="paragraph">
                  <wp:posOffset>6970395</wp:posOffset>
                </wp:positionV>
                <wp:extent cx="3862070" cy="735965"/>
                <wp:effectExtent l="0" t="0" r="24130" b="0"/>
                <wp:wrapNone/>
                <wp:docPr id="131" name="组合 130"/>
                <wp:cNvGraphicFramePr/>
                <a:graphic xmlns:a="http://schemas.openxmlformats.org/drawingml/2006/main">
                  <a:graphicData uri="http://schemas.microsoft.com/office/word/2010/wordprocessingGroup">
                    <wpg:wgp>
                      <wpg:cNvGrpSpPr/>
                      <wpg:grpSpPr>
                        <a:xfrm>
                          <a:off x="0" y="0"/>
                          <a:ext cx="3862070" cy="735965"/>
                          <a:chOff x="94691" y="7363562"/>
                          <a:chExt cx="3862293" cy="736803"/>
                        </a:xfrm>
                      </wpg:grpSpPr>
                      <wpg:grpSp>
                        <wpg:cNvPr id="52" name="组合 52"/>
                        <wpg:cNvGrpSpPr/>
                        <wpg:grpSpPr>
                          <a:xfrm>
                            <a:off x="162347" y="7363562"/>
                            <a:ext cx="3794637" cy="736803"/>
                            <a:chOff x="162347" y="7363562"/>
                            <a:chExt cx="3794637" cy="736803"/>
                          </a:xfrm>
                        </wpg:grpSpPr>
                        <wps:wsp>
                          <wps:cNvPr id="55" name="直接连接符 55"/>
                          <wps:cNvCnPr/>
                          <wps:spPr>
                            <a:xfrm>
                              <a:off x="228471" y="7610254"/>
                              <a:ext cx="372066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56" name="矩形 33"/>
                          <wps:cNvSpPr/>
                          <wps:spPr>
                            <a:xfrm>
                              <a:off x="3069735" y="7468482"/>
                              <a:ext cx="879396" cy="143359"/>
                            </a:xfrm>
                            <a:custGeom>
                              <a:avLst/>
                              <a:gdLst>
                                <a:gd name="connsiteX0" fmla="*/ 116132 w 649674"/>
                                <a:gd name="connsiteY0" fmla="*/ 0 h 179387"/>
                                <a:gd name="connsiteX1" fmla="*/ 649674 w 649674"/>
                                <a:gd name="connsiteY1" fmla="*/ 0 h 179387"/>
                                <a:gd name="connsiteX2" fmla="*/ 649674 w 649674"/>
                                <a:gd name="connsiteY2" fmla="*/ 177800 h 179387"/>
                                <a:gd name="connsiteX3" fmla="*/ 0 w 649674"/>
                                <a:gd name="connsiteY3" fmla="*/ 179387 h 179387"/>
                                <a:gd name="connsiteX4" fmla="*/ 116132 w 649674"/>
                                <a:gd name="connsiteY4" fmla="*/ 0 h 1793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9674" h="179387">
                                  <a:moveTo>
                                    <a:pt x="116132" y="0"/>
                                  </a:moveTo>
                                  <a:lnTo>
                                    <a:pt x="649674" y="0"/>
                                  </a:lnTo>
                                  <a:lnTo>
                                    <a:pt x="649674" y="177800"/>
                                  </a:lnTo>
                                  <a:lnTo>
                                    <a:pt x="0" y="179387"/>
                                  </a:lnTo>
                                  <a:lnTo>
                                    <a:pt x="116132" y="0"/>
                                  </a:lnTo>
                                  <a:close/>
                                </a:path>
                              </a:pathLst>
                            </a:cu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矩形 57"/>
                          <wps:cNvSpPr/>
                          <wps:spPr>
                            <a:xfrm>
                              <a:off x="3193079" y="7402703"/>
                              <a:ext cx="763905" cy="289560"/>
                            </a:xfrm>
                            <a:prstGeom prst="rect">
                              <a:avLst/>
                            </a:prstGeom>
                          </wps:spPr>
                          <wps:txbx>
                            <w:txbxContent>
                              <w:p w:rsidR="00291284" w:rsidRDefault="00D256EA">
                                <w:pPr>
                                  <w:pStyle w:val="a6"/>
                                  <w:spacing w:before="0" w:beforeAutospacing="0" w:after="0" w:afterAutospacing="0"/>
                                </w:pPr>
                                <w:r>
                                  <w:rPr>
                                    <w:rFonts w:ascii="微软雅黑" w:eastAsia="微软雅黑" w:hAnsi="微软雅黑" w:cstheme="minorBidi" w:hint="eastAsia"/>
                                    <w:color w:val="FFFFFF" w:themeColor="background1"/>
                                    <w:kern w:val="24"/>
                                    <w:sz w:val="16"/>
                                    <w:szCs w:val="16"/>
                                  </w:rPr>
                                  <w:t>2007 - 2008</w:t>
                                </w:r>
                              </w:p>
                            </w:txbxContent>
                          </wps:txbx>
                          <wps:bodyPr wrap="none">
                            <a:spAutoFit/>
                          </wps:bodyPr>
                        </wps:wsp>
                        <wps:wsp>
                          <wps:cNvPr id="59" name="矩形 59"/>
                          <wps:cNvSpPr/>
                          <wps:spPr>
                            <a:xfrm>
                              <a:off x="162347" y="7363562"/>
                              <a:ext cx="1946275" cy="289560"/>
                            </a:xfrm>
                            <a:prstGeom prst="rect">
                              <a:avLst/>
                            </a:prstGeom>
                          </wps:spPr>
                          <wps:txbx>
                            <w:txbxContent>
                              <w:p w:rsidR="00291284" w:rsidRDefault="00D256EA">
                                <w:pPr>
                                  <w:pStyle w:val="a6"/>
                                  <w:spacing w:before="0" w:beforeAutospacing="0" w:after="0" w:afterAutospacing="0"/>
                                </w:pPr>
                                <w:r>
                                  <w:rPr>
                                    <w:rFonts w:ascii="微软雅黑" w:eastAsia="微软雅黑" w:hAnsi="微软雅黑" w:cstheme="minorBidi" w:hint="eastAsia"/>
                                    <w:color w:val="414042"/>
                                    <w:kern w:val="24"/>
                                    <w:sz w:val="18"/>
                                    <w:szCs w:val="18"/>
                                  </w:rPr>
                                  <w:t>销售经理</w:t>
                                </w:r>
                                <w:r>
                                  <w:rPr>
                                    <w:rFonts w:ascii="微软雅黑" w:eastAsia="微软雅黑" w:hAnsi="微软雅黑" w:cstheme="minorBidi" w:hint="eastAsia"/>
                                    <w:color w:val="414042"/>
                                    <w:kern w:val="24"/>
                                    <w:sz w:val="18"/>
                                    <w:szCs w:val="18"/>
                                  </w:rPr>
                                  <w:t xml:space="preserve"> </w:t>
                                </w:r>
                                <w:r>
                                  <w:rPr>
                                    <w:rFonts w:ascii="微软雅黑" w:eastAsia="微软雅黑" w:hAnsi="微软雅黑" w:cstheme="minorBidi" w:hint="eastAsia"/>
                                    <w:color w:val="3B3838" w:themeColor="background2" w:themeShade="40"/>
                                    <w:kern w:val="24"/>
                                    <w:sz w:val="18"/>
                                    <w:szCs w:val="18"/>
                                  </w:rPr>
                                  <w:t xml:space="preserve">/ </w:t>
                                </w:r>
                                <w:r>
                                  <w:rPr>
                                    <w:rFonts w:ascii="微软雅黑" w:eastAsia="微软雅黑" w:hAnsi="微软雅黑" w:cs="微软雅黑" w:hint="eastAsia"/>
                                    <w:color w:val="808080" w:themeColor="background1" w:themeShade="80"/>
                                    <w:kern w:val="24"/>
                                    <w:sz w:val="18"/>
                                    <w:szCs w:val="18"/>
                                  </w:rPr>
                                  <w:t>北京奇虎科技有限公司</w:t>
                                </w:r>
                              </w:p>
                            </w:txbxContent>
                          </wps:txbx>
                          <wps:bodyPr wrap="none">
                            <a:spAutoFit/>
                          </wps:bodyPr>
                        </wps:wsp>
                        <wps:wsp>
                          <wps:cNvPr id="62" name="矩形 62"/>
                          <wps:cNvSpPr/>
                          <wps:spPr>
                            <a:xfrm>
                              <a:off x="162347" y="7612244"/>
                              <a:ext cx="3777198" cy="488121"/>
                            </a:xfrm>
                            <a:prstGeom prst="rect">
                              <a:avLst/>
                            </a:prstGeom>
                          </wps:spPr>
                          <wps:txbx>
                            <w:txbxContent>
                              <w:p w:rsidR="00291284" w:rsidRDefault="00D256EA">
                                <w:pPr>
                                  <w:pStyle w:val="a6"/>
                                  <w:spacing w:before="0" w:beforeAutospacing="0" w:after="0" w:afterAutospacing="0"/>
                                  <w:ind w:firstLine="346"/>
                                </w:pPr>
                                <w:r>
                                  <w:rPr>
                                    <w:rFonts w:ascii="微软雅黑" w:eastAsia="微软雅黑" w:hAnsi="微软雅黑" w:cs="微软雅黑" w:hint="eastAsia"/>
                                    <w:color w:val="171717" w:themeColor="background2" w:themeShade="1A"/>
                                    <w:kern w:val="24"/>
                                    <w:sz w:val="16"/>
                                    <w:szCs w:val="16"/>
                                  </w:rPr>
                                  <w:t>帮助企业管理人员，客户经理、销售人员了解销售礼仪及面对客户营销时的沟通营销技巧，掌握销售礼仪的要领。</w:t>
                                </w:r>
                              </w:p>
                            </w:txbxContent>
                          </wps:txbx>
                          <wps:bodyPr>
                            <a:spAutoFit/>
                          </wps:bodyPr>
                        </wps:wsp>
                      </wpg:grpSp>
                      <wps:wsp>
                        <wps:cNvPr id="54" name="Freeform 5"/>
                        <wps:cNvSpPr/>
                        <wps:spPr bwMode="auto">
                          <a:xfrm>
                            <a:off x="94691" y="7454449"/>
                            <a:ext cx="99874" cy="141463"/>
                          </a:xfrm>
                          <a:custGeom>
                            <a:avLst/>
                            <a:gdLst>
                              <a:gd name="T0" fmla="*/ 26 w 155"/>
                              <a:gd name="T1" fmla="*/ 0 h 221"/>
                              <a:gd name="T2" fmla="*/ 129 w 155"/>
                              <a:gd name="T3" fmla="*/ 0 h 221"/>
                              <a:gd name="T4" fmla="*/ 129 w 155"/>
                              <a:gd name="T5" fmla="*/ 29 h 221"/>
                              <a:gd name="T6" fmla="*/ 110 w 155"/>
                              <a:gd name="T7" fmla="*/ 29 h 221"/>
                              <a:gd name="T8" fmla="*/ 110 w 155"/>
                              <a:gd name="T9" fmla="*/ 97 h 221"/>
                              <a:gd name="T10" fmla="*/ 149 w 155"/>
                              <a:gd name="T11" fmla="*/ 136 h 221"/>
                              <a:gd name="T12" fmla="*/ 155 w 155"/>
                              <a:gd name="T13" fmla="*/ 166 h 221"/>
                              <a:gd name="T14" fmla="*/ 84 w 155"/>
                              <a:gd name="T15" fmla="*/ 166 h 221"/>
                              <a:gd name="T16" fmla="*/ 84 w 155"/>
                              <a:gd name="T17" fmla="*/ 221 h 221"/>
                              <a:gd name="T18" fmla="*/ 70 w 155"/>
                              <a:gd name="T19" fmla="*/ 221 h 221"/>
                              <a:gd name="T20" fmla="*/ 70 w 155"/>
                              <a:gd name="T21" fmla="*/ 166 h 221"/>
                              <a:gd name="T22" fmla="*/ 0 w 155"/>
                              <a:gd name="T23" fmla="*/ 166 h 221"/>
                              <a:gd name="T24" fmla="*/ 7 w 155"/>
                              <a:gd name="T25" fmla="*/ 133 h 221"/>
                              <a:gd name="T26" fmla="*/ 45 w 155"/>
                              <a:gd name="T27" fmla="*/ 97 h 221"/>
                              <a:gd name="T28" fmla="*/ 45 w 155"/>
                              <a:gd name="T29" fmla="*/ 29 h 221"/>
                              <a:gd name="T30" fmla="*/ 26 w 155"/>
                              <a:gd name="T31" fmla="*/ 29 h 221"/>
                              <a:gd name="T32" fmla="*/ 26 w 155"/>
                              <a:gd name="T33"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5" h="221">
                                <a:moveTo>
                                  <a:pt x="26" y="0"/>
                                </a:moveTo>
                                <a:cubicBezTo>
                                  <a:pt x="129" y="0"/>
                                  <a:pt x="129" y="0"/>
                                  <a:pt x="129" y="0"/>
                                </a:cubicBezTo>
                                <a:cubicBezTo>
                                  <a:pt x="129" y="10"/>
                                  <a:pt x="129" y="19"/>
                                  <a:pt x="129" y="29"/>
                                </a:cubicBezTo>
                                <a:cubicBezTo>
                                  <a:pt x="123" y="29"/>
                                  <a:pt x="116" y="29"/>
                                  <a:pt x="110" y="29"/>
                                </a:cubicBezTo>
                                <a:cubicBezTo>
                                  <a:pt x="110" y="52"/>
                                  <a:pt x="110" y="74"/>
                                  <a:pt x="110" y="97"/>
                                </a:cubicBezTo>
                                <a:cubicBezTo>
                                  <a:pt x="126" y="106"/>
                                  <a:pt x="141" y="119"/>
                                  <a:pt x="149" y="136"/>
                                </a:cubicBezTo>
                                <a:cubicBezTo>
                                  <a:pt x="153" y="145"/>
                                  <a:pt x="155" y="155"/>
                                  <a:pt x="155" y="166"/>
                                </a:cubicBezTo>
                                <a:cubicBezTo>
                                  <a:pt x="131" y="166"/>
                                  <a:pt x="108" y="166"/>
                                  <a:pt x="84" y="166"/>
                                </a:cubicBezTo>
                                <a:cubicBezTo>
                                  <a:pt x="84" y="184"/>
                                  <a:pt x="84" y="202"/>
                                  <a:pt x="84" y="221"/>
                                </a:cubicBezTo>
                                <a:cubicBezTo>
                                  <a:pt x="70" y="221"/>
                                  <a:pt x="70" y="221"/>
                                  <a:pt x="70" y="221"/>
                                </a:cubicBezTo>
                                <a:cubicBezTo>
                                  <a:pt x="70" y="202"/>
                                  <a:pt x="70" y="184"/>
                                  <a:pt x="70" y="166"/>
                                </a:cubicBezTo>
                                <a:cubicBezTo>
                                  <a:pt x="47" y="166"/>
                                  <a:pt x="23" y="166"/>
                                  <a:pt x="0" y="166"/>
                                </a:cubicBezTo>
                                <a:cubicBezTo>
                                  <a:pt x="0" y="154"/>
                                  <a:pt x="2" y="143"/>
                                  <a:pt x="7" y="133"/>
                                </a:cubicBezTo>
                                <a:cubicBezTo>
                                  <a:pt x="15" y="117"/>
                                  <a:pt x="29" y="105"/>
                                  <a:pt x="45" y="97"/>
                                </a:cubicBezTo>
                                <a:cubicBezTo>
                                  <a:pt x="45" y="74"/>
                                  <a:pt x="45" y="52"/>
                                  <a:pt x="45" y="29"/>
                                </a:cubicBezTo>
                                <a:cubicBezTo>
                                  <a:pt x="39" y="29"/>
                                  <a:pt x="32" y="29"/>
                                  <a:pt x="26" y="29"/>
                                </a:cubicBezTo>
                                <a:cubicBezTo>
                                  <a:pt x="26" y="19"/>
                                  <a:pt x="26" y="10"/>
                                  <a:pt x="26" y="0"/>
                                </a:cubicBezTo>
                                <a:close/>
                              </a:path>
                            </a:pathLst>
                          </a:custGeom>
                          <a:solidFill>
                            <a:schemeClr val="bg2">
                              <a:lumMod val="50000"/>
                            </a:schemeClr>
                          </a:solidFill>
                          <a:ln>
                            <a:noFill/>
                          </a:ln>
                        </wps:spPr>
                        <wps:bodyPr vert="horz" wrap="square" lIns="91440" tIns="45720" rIns="91440" bIns="45720" numCol="1" anchor="t" anchorCtr="0" compatLnSpc="1"/>
                      </wps:wsp>
                    </wpg:wgp>
                  </a:graphicData>
                </a:graphic>
              </wp:anchor>
            </w:drawing>
          </mc:Choice>
          <mc:Fallback xmlns:wpsCustomData="http://www.wps.cn/officeDocument/2013/wpsCustomData" xmlns:w15="http://schemas.microsoft.com/office/word/2012/wordml">
            <w:pict>
              <v:group id="组合 130" o:spid="_x0000_s1026" o:spt="203" style="position:absolute;left:0pt;margin-left:43pt;margin-top:548.85pt;height:57.95pt;width:304.1pt;z-index:251674624;mso-width-relative:page;mso-height-relative:page;" coordorigin="94691,7363562" coordsize="3862293,736803" o:gfxdata="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">
                <o:lock v:ext="edit" aspectratio="f"/>
                <v:group id="_x0000_s1026" o:spid="_x0000_s1026" o:spt="203" style="position:absolute;left:162347;top:7363562;height:736803;width:3794637;" coordorigin="162347,7363562" coordsize="3794637,736803"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line id="_x0000_s1026" o:spid="_x0000_s1026" o:spt="20" style="position:absolute;left:228471;top:7610254;height:0;width:3720660;" filled="f" stroked="t" coordsize="21600,21600" o:gfxdata="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LiiHvQAA&#10;ANsAAAAPAAAAAAAAAAEAIAAAACIAAABkcnMvZG93bnJldi54bWxQSwECFAAUAAAACACHTuJAMy8F&#10;njsAAAA5AAAAEAAAAAAAAAABACAAAAAMAQAAZHJzL3NoYXBleG1sLnhtbFBLBQYAAAAABgAGAFsB&#10;AAC2AwAAAAA=&#10;">
                    <v:fill on="f" focussize="0,0"/>
                    <v:stroke weight="0.5pt" color="#A5A5A5 [3206]" miterlimit="8" joinstyle="miter"/>
                    <v:imagedata o:title=""/>
                    <o:lock v:ext="edit" aspectratio="f"/>
                  </v:line>
                  <v:shape id="矩形 33" o:spid="_x0000_s1026" o:spt="100" style="position:absolute;left:3069735;top:7468482;height:143359;width:879396;v-text-anchor:middle;" fillcolor="#AFABAB [2414]" filled="t" stroked="f" coordsize="649674,179387" o:gfxdata="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7JFG8AAAA&#10;2wAAAA8AAAAAAAAAAQAgAAAAIgAAAGRycy9kb3ducmV2LnhtbFBLAQIUABQAAAAIAIdO4kAzLwWe&#10;OwAAADkAAAAQAAAAAAAAAAEAIAAAAAsBAABkcnMvc2hhcGV4bWwueG1sUEsFBgAAAAAGAAYAWwEA&#10;ALUDAAAAAA==&#10;" path="m116132,0l649674,0,649674,177800,0,179387,116132,0xe">
                    <v:path o:connectlocs="157195,0;879396,0;879396,142090;0,143359;157195,0" o:connectangles="0,0,0,0,0"/>
                    <v:fill on="t" focussize="0,0"/>
                    <v:stroke on="f" weight="1pt" miterlimit="8" joinstyle="miter"/>
                    <v:imagedata o:title=""/>
                    <o:lock v:ext="edit" aspectratio="f"/>
                  </v:shape>
                  <v:rect id="_x0000_s1026" o:spid="_x0000_s1026" o:spt="1" style="position:absolute;left:3193079;top:7402703;height:289560;width:763905;mso-wrap-style:none;" filled="f" stroked="f" coordsize="21600,21600" o:gfxdata="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q83e+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5"/>
                            <w:spacing w:before="0" w:beforeAutospacing="0" w:after="0" w:afterAutospacing="0"/>
                          </w:pPr>
                          <w:r>
                            <w:rPr>
                              <w:rFonts w:hint="eastAsia" w:ascii="微软雅黑" w:hAnsi="微软雅黑" w:eastAsia="微软雅黑" w:cstheme="minorBidi"/>
                              <w:color w:val="FFFFFF" w:themeColor="background1"/>
                              <w:kern w:val="24"/>
                              <w:sz w:val="16"/>
                              <w:szCs w:val="16"/>
                              <w14:textFill>
                                <w14:solidFill>
                                  <w14:schemeClr w14:val="bg1"/>
                                </w14:solidFill>
                              </w14:textFill>
                            </w:rPr>
                            <w:t>2007 - 2008</w:t>
                          </w:r>
                        </w:p>
                      </w:txbxContent>
                    </v:textbox>
                  </v:rect>
                  <v:rect id="_x0000_s1026" o:spid="_x0000_s1026" o:spt="1" style="position:absolute;left:162347;top:7363562;height:289560;width:1946275;mso-wrap-style:none;" filled="f" stroked="f" coordsize="21600,21600" o:gfxdata="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v7Aa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5"/>
                            <w:spacing w:before="0" w:beforeAutospacing="0" w:after="0" w:afterAutospacing="0"/>
                          </w:pPr>
                          <w:r>
                            <w:rPr>
                              <w:rFonts w:hint="eastAsia" w:ascii="微软雅黑" w:hAnsi="微软雅黑" w:eastAsia="微软雅黑" w:cstheme="minorBidi"/>
                              <w:color w:val="414042"/>
                              <w:kern w:val="24"/>
                              <w:sz w:val="18"/>
                              <w:szCs w:val="18"/>
                            </w:rPr>
                            <w:t xml:space="preserve">销售经理 </w:t>
                          </w:r>
                          <w:r>
                            <w:rPr>
                              <w:rFonts w:hint="eastAsia" w:ascii="微软雅黑" w:hAnsi="微软雅黑" w:eastAsia="微软雅黑" w:cstheme="minorBidi"/>
                              <w:color w:val="3B3838" w:themeColor="background2" w:themeShade="40"/>
                              <w:kern w:val="24"/>
                              <w:sz w:val="18"/>
                              <w:szCs w:val="18"/>
                            </w:rPr>
                            <w:t xml:space="preserve">/ </w:t>
                          </w:r>
                          <w:r>
                            <w:rPr>
                              <w:rFonts w:hint="eastAsia" w:ascii="微软雅黑" w:hAnsi="微软雅黑" w:eastAsia="微软雅黑" w:cs="微软雅黑"/>
                              <w:color w:val="7F7F7F" w:themeColor="background1" w:themeShade="80"/>
                              <w:kern w:val="24"/>
                              <w:sz w:val="18"/>
                              <w:szCs w:val="18"/>
                            </w:rPr>
                            <w:t>北京奇虎科技有限公司</w:t>
                          </w:r>
                        </w:p>
                      </w:txbxContent>
                    </v:textbox>
                  </v:rect>
                  <v:rect id="_x0000_s1026" o:spid="_x0000_s1026" o:spt="1" style="position:absolute;left:162347;top:7612244;height:488121;width:3777198;" filled="f" stroked="f" coordsize="21600,21600" o:gfxdata="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IyIX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pStyle w:val="5"/>
                            <w:spacing w:before="0" w:beforeAutospacing="0" w:after="0" w:afterAutospacing="0"/>
                            <w:ind w:firstLine="346"/>
                          </w:pPr>
                          <w:r>
                            <w:rPr>
                              <w:rFonts w:hint="eastAsia" w:ascii="微软雅黑" w:hAnsi="微软雅黑" w:eastAsia="微软雅黑" w:cs="微软雅黑"/>
                              <w:color w:val="181717" w:themeColor="background2" w:themeShade="1A"/>
                              <w:kern w:val="24"/>
                              <w:sz w:val="16"/>
                              <w:szCs w:val="16"/>
                            </w:rPr>
                            <w:t>帮助企业管理人员，客户经理、销售人员了解销售礼仪及面对客户营销时的沟通营销技巧，掌握销售礼仪的要领。</w:t>
                          </w:r>
                        </w:p>
                      </w:txbxContent>
                    </v:textbox>
                  </v:rect>
                </v:group>
                <v:shape id="Freeform 5" o:spid="_x0000_s1026" o:spt="100" style="position:absolute;left:94691;top:7454449;height:141463;width:99874;" fillcolor="#767171 [1614]" filled="t" stroked="f" coordsize="155,221" o:gfxdata="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Kv8bvQAA&#10;ANsAAAAPAAAAAAAAAAEAIAAAACIAAABkcnMvZG93bnJldi54bWxQSwECFAAUAAAACACHTuJAMy8F&#10;njsAAAA5AAAAEAAAAAAAAAABACAAAAAMAQAAZHJzL3NoYXBleG1sLnhtbFBLBQYAAAAABgAGAFsB&#10;AAC2AwAAAAA=&#10;" path="m26,0c129,0,129,0,129,0c129,10,129,19,129,29c123,29,116,29,110,29c110,52,110,74,110,97c126,106,141,119,149,136c153,145,155,155,155,166c131,166,108,166,84,166c84,184,84,202,84,221c70,221,70,221,70,221c70,202,70,184,70,166c47,166,23,166,0,166c0,154,2,143,7,133c15,117,29,105,45,97c45,74,45,52,45,29c39,29,32,29,26,29c26,19,26,10,26,0xe">
                  <v:path o:connectlocs="16753,0;83120,0;83120,18563;70878,18563;70878,62090;96007,87054;99874,106257;54125,106257;54125,141463;45104,141463;45104,106257;0,106257;4510,85133;28995,62090;28995,18563;16753,18563;16753,0" o:connectangles="0,0,0,0,0,0,0,0,0,0,0,0,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column">
                  <wp:posOffset>546100</wp:posOffset>
                </wp:positionH>
                <wp:positionV relativeFrom="paragraph">
                  <wp:posOffset>5996305</wp:posOffset>
                </wp:positionV>
                <wp:extent cx="3893185" cy="940435"/>
                <wp:effectExtent l="0" t="0" r="0" b="0"/>
                <wp:wrapNone/>
                <wp:docPr id="133" name="组合 132"/>
                <wp:cNvGraphicFramePr/>
                <a:graphic xmlns:a="http://schemas.openxmlformats.org/drawingml/2006/main">
                  <a:graphicData uri="http://schemas.microsoft.com/office/word/2010/wordprocessingGroup">
                    <wpg:wgp>
                      <wpg:cNvGrpSpPr/>
                      <wpg:grpSpPr>
                        <a:xfrm>
                          <a:off x="0" y="0"/>
                          <a:ext cx="3893185" cy="940435"/>
                          <a:chOff x="94691" y="6388330"/>
                          <a:chExt cx="3893453" cy="941303"/>
                        </a:xfrm>
                      </wpg:grpSpPr>
                      <wps:wsp>
                        <wps:cNvPr id="45" name="直接连接符 45"/>
                        <wps:cNvCnPr/>
                        <wps:spPr>
                          <a:xfrm>
                            <a:off x="228471" y="6635029"/>
                            <a:ext cx="372066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46" name="矩形 33"/>
                        <wps:cNvSpPr/>
                        <wps:spPr>
                          <a:xfrm>
                            <a:off x="3069735" y="6493257"/>
                            <a:ext cx="879396" cy="143359"/>
                          </a:xfrm>
                          <a:custGeom>
                            <a:avLst/>
                            <a:gdLst>
                              <a:gd name="connsiteX0" fmla="*/ 116132 w 649674"/>
                              <a:gd name="connsiteY0" fmla="*/ 0 h 179387"/>
                              <a:gd name="connsiteX1" fmla="*/ 649674 w 649674"/>
                              <a:gd name="connsiteY1" fmla="*/ 0 h 179387"/>
                              <a:gd name="connsiteX2" fmla="*/ 649674 w 649674"/>
                              <a:gd name="connsiteY2" fmla="*/ 177800 h 179387"/>
                              <a:gd name="connsiteX3" fmla="*/ 0 w 649674"/>
                              <a:gd name="connsiteY3" fmla="*/ 179387 h 179387"/>
                              <a:gd name="connsiteX4" fmla="*/ 116132 w 649674"/>
                              <a:gd name="connsiteY4" fmla="*/ 0 h 1793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9674" h="179387">
                                <a:moveTo>
                                  <a:pt x="116132" y="0"/>
                                </a:moveTo>
                                <a:lnTo>
                                  <a:pt x="649674" y="0"/>
                                </a:lnTo>
                                <a:lnTo>
                                  <a:pt x="649674" y="177800"/>
                                </a:lnTo>
                                <a:lnTo>
                                  <a:pt x="0" y="179387"/>
                                </a:lnTo>
                                <a:lnTo>
                                  <a:pt x="116132" y="0"/>
                                </a:lnTo>
                                <a:close/>
                              </a:path>
                            </a:pathLst>
                          </a:cu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矩形 47"/>
                        <wps:cNvSpPr/>
                        <wps:spPr>
                          <a:xfrm>
                            <a:off x="3164549" y="6433431"/>
                            <a:ext cx="823595" cy="289560"/>
                          </a:xfrm>
                          <a:prstGeom prst="rect">
                            <a:avLst/>
                          </a:prstGeom>
                        </wps:spPr>
                        <wps:txbx>
                          <w:txbxContent>
                            <w:p w:rsidR="00291284" w:rsidRDefault="00D256EA">
                              <w:pPr>
                                <w:pStyle w:val="a6"/>
                                <w:spacing w:before="0" w:beforeAutospacing="0" w:after="0" w:afterAutospacing="0"/>
                              </w:pPr>
                              <w:r>
                                <w:rPr>
                                  <w:rFonts w:ascii="微软雅黑" w:eastAsia="微软雅黑" w:hAnsi="微软雅黑" w:cstheme="minorBidi" w:hint="eastAsia"/>
                                  <w:color w:val="FFFFFF" w:themeColor="background1"/>
                                  <w:kern w:val="24"/>
                                  <w:sz w:val="16"/>
                                  <w:szCs w:val="16"/>
                                </w:rPr>
                                <w:t>20012 - 2015</w:t>
                              </w:r>
                            </w:p>
                          </w:txbxContent>
                        </wps:txbx>
                        <wps:bodyPr wrap="none">
                          <a:spAutoFit/>
                        </wps:bodyPr>
                      </wps:wsp>
                      <wps:wsp>
                        <wps:cNvPr id="48" name="矩形 48"/>
                        <wps:cNvSpPr/>
                        <wps:spPr>
                          <a:xfrm>
                            <a:off x="162346" y="6388330"/>
                            <a:ext cx="1946275" cy="289560"/>
                          </a:xfrm>
                          <a:prstGeom prst="rect">
                            <a:avLst/>
                          </a:prstGeom>
                        </wps:spPr>
                        <wps:txbx>
                          <w:txbxContent>
                            <w:p w:rsidR="00291284" w:rsidRDefault="00D256EA">
                              <w:pPr>
                                <w:pStyle w:val="a6"/>
                                <w:spacing w:before="0" w:beforeAutospacing="0" w:after="0" w:afterAutospacing="0"/>
                              </w:pPr>
                              <w:r>
                                <w:rPr>
                                  <w:rFonts w:ascii="微软雅黑" w:eastAsia="微软雅黑" w:hAnsi="微软雅黑" w:cstheme="minorBidi" w:hint="eastAsia"/>
                                  <w:color w:val="414042"/>
                                  <w:kern w:val="24"/>
                                  <w:sz w:val="18"/>
                                  <w:szCs w:val="18"/>
                                </w:rPr>
                                <w:t>销售经理</w:t>
                              </w:r>
                              <w:r>
                                <w:rPr>
                                  <w:rFonts w:ascii="微软雅黑" w:eastAsia="微软雅黑" w:hAnsi="微软雅黑" w:cstheme="minorBidi" w:hint="eastAsia"/>
                                  <w:color w:val="414042"/>
                                  <w:kern w:val="24"/>
                                  <w:sz w:val="18"/>
                                  <w:szCs w:val="18"/>
                                </w:rPr>
                                <w:t xml:space="preserve"> </w:t>
                              </w:r>
                              <w:r>
                                <w:rPr>
                                  <w:rFonts w:ascii="微软雅黑" w:eastAsia="微软雅黑" w:hAnsi="微软雅黑" w:cstheme="minorBidi" w:hint="eastAsia"/>
                                  <w:color w:val="3B3838" w:themeColor="background2" w:themeShade="40"/>
                                  <w:kern w:val="24"/>
                                  <w:sz w:val="18"/>
                                  <w:szCs w:val="18"/>
                                </w:rPr>
                                <w:t xml:space="preserve">/ </w:t>
                              </w:r>
                              <w:r>
                                <w:rPr>
                                  <w:rFonts w:ascii="微软雅黑" w:eastAsia="微软雅黑" w:hAnsi="微软雅黑" w:cs="微软雅黑" w:hint="eastAsia"/>
                                  <w:color w:val="767171" w:themeColor="background2" w:themeShade="80"/>
                                  <w:kern w:val="24"/>
                                  <w:sz w:val="18"/>
                                  <w:szCs w:val="18"/>
                                </w:rPr>
                                <w:t>深圳腾讯科技有限公司</w:t>
                              </w:r>
                            </w:p>
                          </w:txbxContent>
                        </wps:txbx>
                        <wps:bodyPr wrap="none">
                          <a:spAutoFit/>
                        </wps:bodyPr>
                      </wps:wsp>
                      <wps:wsp>
                        <wps:cNvPr id="49" name="矩形 49"/>
                        <wps:cNvSpPr/>
                        <wps:spPr>
                          <a:xfrm>
                            <a:off x="162346" y="6643332"/>
                            <a:ext cx="3777240" cy="686301"/>
                          </a:xfrm>
                          <a:prstGeom prst="rect">
                            <a:avLst/>
                          </a:prstGeom>
                        </wps:spPr>
                        <wps:txbx>
                          <w:txbxContent>
                            <w:p w:rsidR="00291284" w:rsidRDefault="00D256EA">
                              <w:pPr>
                                <w:pStyle w:val="a6"/>
                                <w:spacing w:before="0" w:beforeAutospacing="0" w:after="0" w:afterAutospacing="0"/>
                                <w:ind w:firstLine="346"/>
                              </w:pPr>
                              <w:r>
                                <w:rPr>
                                  <w:rFonts w:ascii="微软雅黑" w:eastAsia="微软雅黑" w:hAnsi="微软雅黑" w:cs="微软雅黑" w:hint="eastAsia"/>
                                  <w:color w:val="171717" w:themeColor="background2" w:themeShade="1A"/>
                                  <w:kern w:val="24"/>
                                  <w:sz w:val="16"/>
                                  <w:szCs w:val="16"/>
                                </w:rPr>
                                <w:t>根据公司市场营销战略，提升销售价值，控制成本，扩大产品在所负责区域的销售，积极完成销售量指标，组织制定办公室年度、月度工作目标及工作计划，并组织实施</w:t>
                              </w:r>
                              <w:r>
                                <w:rPr>
                                  <w:rFonts w:ascii="微软雅黑" w:eastAsia="微软雅黑" w:hAnsi="微软雅黑" w:cs="微软雅黑" w:hint="eastAsia"/>
                                  <w:color w:val="171717" w:themeColor="background2" w:themeShade="1A"/>
                                  <w:kern w:val="24"/>
                                  <w:sz w:val="16"/>
                                  <w:szCs w:val="16"/>
                                </w:rPr>
                                <w:t>;</w:t>
                              </w:r>
                              <w:r>
                                <w:rPr>
                                  <w:rFonts w:ascii="微软雅黑" w:eastAsia="微软雅黑" w:hAnsi="微软雅黑" w:cs="微软雅黑" w:hint="eastAsia"/>
                                  <w:color w:val="171717" w:themeColor="background2" w:themeShade="1A"/>
                                  <w:kern w:val="24"/>
                                  <w:sz w:val="16"/>
                                  <w:szCs w:val="16"/>
                                </w:rPr>
                                <w:t>负责参加总经理办公会、重大业务会议，并负责记录过程。</w:t>
                              </w:r>
                            </w:p>
                          </w:txbxContent>
                        </wps:txbx>
                        <wps:bodyPr>
                          <a:spAutoFit/>
                        </wps:bodyPr>
                      </wps:wsp>
                      <wps:wsp>
                        <wps:cNvPr id="50" name="Freeform 5"/>
                        <wps:cNvSpPr/>
                        <wps:spPr bwMode="auto">
                          <a:xfrm>
                            <a:off x="94691" y="6478715"/>
                            <a:ext cx="99874" cy="141463"/>
                          </a:xfrm>
                          <a:custGeom>
                            <a:avLst/>
                            <a:gdLst>
                              <a:gd name="T0" fmla="*/ 26 w 155"/>
                              <a:gd name="T1" fmla="*/ 0 h 221"/>
                              <a:gd name="T2" fmla="*/ 129 w 155"/>
                              <a:gd name="T3" fmla="*/ 0 h 221"/>
                              <a:gd name="T4" fmla="*/ 129 w 155"/>
                              <a:gd name="T5" fmla="*/ 29 h 221"/>
                              <a:gd name="T6" fmla="*/ 110 w 155"/>
                              <a:gd name="T7" fmla="*/ 29 h 221"/>
                              <a:gd name="T8" fmla="*/ 110 w 155"/>
                              <a:gd name="T9" fmla="*/ 97 h 221"/>
                              <a:gd name="T10" fmla="*/ 149 w 155"/>
                              <a:gd name="T11" fmla="*/ 136 h 221"/>
                              <a:gd name="T12" fmla="*/ 155 w 155"/>
                              <a:gd name="T13" fmla="*/ 166 h 221"/>
                              <a:gd name="T14" fmla="*/ 84 w 155"/>
                              <a:gd name="T15" fmla="*/ 166 h 221"/>
                              <a:gd name="T16" fmla="*/ 84 w 155"/>
                              <a:gd name="T17" fmla="*/ 221 h 221"/>
                              <a:gd name="T18" fmla="*/ 70 w 155"/>
                              <a:gd name="T19" fmla="*/ 221 h 221"/>
                              <a:gd name="T20" fmla="*/ 70 w 155"/>
                              <a:gd name="T21" fmla="*/ 166 h 221"/>
                              <a:gd name="T22" fmla="*/ 0 w 155"/>
                              <a:gd name="T23" fmla="*/ 166 h 221"/>
                              <a:gd name="T24" fmla="*/ 7 w 155"/>
                              <a:gd name="T25" fmla="*/ 133 h 221"/>
                              <a:gd name="T26" fmla="*/ 45 w 155"/>
                              <a:gd name="T27" fmla="*/ 97 h 221"/>
                              <a:gd name="T28" fmla="*/ 45 w 155"/>
                              <a:gd name="T29" fmla="*/ 29 h 221"/>
                              <a:gd name="T30" fmla="*/ 26 w 155"/>
                              <a:gd name="T31" fmla="*/ 29 h 221"/>
                              <a:gd name="T32" fmla="*/ 26 w 155"/>
                              <a:gd name="T33"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5" h="221">
                                <a:moveTo>
                                  <a:pt x="26" y="0"/>
                                </a:moveTo>
                                <a:cubicBezTo>
                                  <a:pt x="129" y="0"/>
                                  <a:pt x="129" y="0"/>
                                  <a:pt x="129" y="0"/>
                                </a:cubicBezTo>
                                <a:cubicBezTo>
                                  <a:pt x="129" y="10"/>
                                  <a:pt x="129" y="19"/>
                                  <a:pt x="129" y="29"/>
                                </a:cubicBezTo>
                                <a:cubicBezTo>
                                  <a:pt x="123" y="29"/>
                                  <a:pt x="116" y="29"/>
                                  <a:pt x="110" y="29"/>
                                </a:cubicBezTo>
                                <a:cubicBezTo>
                                  <a:pt x="110" y="52"/>
                                  <a:pt x="110" y="74"/>
                                  <a:pt x="110" y="97"/>
                                </a:cubicBezTo>
                                <a:cubicBezTo>
                                  <a:pt x="126" y="106"/>
                                  <a:pt x="141" y="119"/>
                                  <a:pt x="149" y="136"/>
                                </a:cubicBezTo>
                                <a:cubicBezTo>
                                  <a:pt x="153" y="145"/>
                                  <a:pt x="155" y="155"/>
                                  <a:pt x="155" y="166"/>
                                </a:cubicBezTo>
                                <a:cubicBezTo>
                                  <a:pt x="131" y="166"/>
                                  <a:pt x="108" y="166"/>
                                  <a:pt x="84" y="166"/>
                                </a:cubicBezTo>
                                <a:cubicBezTo>
                                  <a:pt x="84" y="184"/>
                                  <a:pt x="84" y="202"/>
                                  <a:pt x="84" y="221"/>
                                </a:cubicBezTo>
                                <a:cubicBezTo>
                                  <a:pt x="70" y="221"/>
                                  <a:pt x="70" y="221"/>
                                  <a:pt x="70" y="221"/>
                                </a:cubicBezTo>
                                <a:cubicBezTo>
                                  <a:pt x="70" y="202"/>
                                  <a:pt x="70" y="184"/>
                                  <a:pt x="70" y="166"/>
                                </a:cubicBezTo>
                                <a:cubicBezTo>
                                  <a:pt x="47" y="166"/>
                                  <a:pt x="23" y="166"/>
                                  <a:pt x="0" y="166"/>
                                </a:cubicBezTo>
                                <a:cubicBezTo>
                                  <a:pt x="0" y="154"/>
                                  <a:pt x="2" y="143"/>
                                  <a:pt x="7" y="133"/>
                                </a:cubicBezTo>
                                <a:cubicBezTo>
                                  <a:pt x="15" y="117"/>
                                  <a:pt x="29" y="105"/>
                                  <a:pt x="45" y="97"/>
                                </a:cubicBezTo>
                                <a:cubicBezTo>
                                  <a:pt x="45" y="74"/>
                                  <a:pt x="45" y="52"/>
                                  <a:pt x="45" y="29"/>
                                </a:cubicBezTo>
                                <a:cubicBezTo>
                                  <a:pt x="39" y="29"/>
                                  <a:pt x="32" y="29"/>
                                  <a:pt x="26" y="29"/>
                                </a:cubicBezTo>
                                <a:cubicBezTo>
                                  <a:pt x="26" y="19"/>
                                  <a:pt x="26" y="10"/>
                                  <a:pt x="26" y="0"/>
                                </a:cubicBezTo>
                                <a:close/>
                              </a:path>
                            </a:pathLst>
                          </a:custGeom>
                          <a:solidFill>
                            <a:schemeClr val="bg2">
                              <a:lumMod val="50000"/>
                            </a:schemeClr>
                          </a:solidFill>
                          <a:ln>
                            <a:noFill/>
                          </a:ln>
                        </wps:spPr>
                        <wps:bodyPr vert="horz" wrap="square" lIns="91440" tIns="45720" rIns="91440" bIns="45720" numCol="1" anchor="t" anchorCtr="0" compatLnSpc="1"/>
                      </wps:wsp>
                    </wpg:wgp>
                  </a:graphicData>
                </a:graphic>
              </wp:anchor>
            </w:drawing>
          </mc:Choice>
          <mc:Fallback xmlns:wpsCustomData="http://www.wps.cn/officeDocument/2013/wpsCustomData" xmlns:w15="http://schemas.microsoft.com/office/word/2012/wordml">
            <w:pict>
              <v:group id="组合 132" o:spid="_x0000_s1026" o:spt="203" style="position:absolute;left:0pt;margin-left:43pt;margin-top:472.15pt;height:74.05pt;width:306.55pt;z-index:251673600;mso-width-relative:page;mso-height-relative:page;" coordorigin="94691,6388330" coordsize="3893453,941303" o:gfxdata="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">
                <o:lock v:ext="edit" aspectratio="f"/>
                <v:line id="_x0000_s1026" o:spid="_x0000_s1026" o:spt="20" style="position:absolute;left:228471;top:6635029;height:0;width:3720660;" filled="f" stroked="t" coordsize="21600,21600" o:gfxdata="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975avQAA&#10;ANsAAAAPAAAAAAAAAAEAIAAAACIAAABkcnMvZG93bnJldi54bWxQSwECFAAUAAAACACHTuJAMy8F&#10;njsAAAA5AAAAEAAAAAAAAAABACAAAAAMAQAAZHJzL3NoYXBleG1sLnhtbFBLBQYAAAAABgAGAFsB&#10;AAC2AwAAAAA=&#10;">
                  <v:fill on="f" focussize="0,0"/>
                  <v:stroke weight="0.5pt" color="#A5A5A5 [3206]" miterlimit="8" joinstyle="miter"/>
                  <v:imagedata o:title=""/>
                  <o:lock v:ext="edit" aspectratio="f"/>
                </v:line>
                <v:shape id="矩形 33" o:spid="_x0000_s1026" o:spt="100" style="position:absolute;left:3069735;top:6493257;height:143359;width:879396;v-text-anchor:middle;" fillcolor="#AFABAB [2414]" filled="t" stroked="f" coordsize="649674,179387" o:gfxdata="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4rKMvQAA&#10;ANsAAAAPAAAAAAAAAAEAIAAAACIAAABkcnMvZG93bnJldi54bWxQSwECFAAUAAAACACHTuJAMy8F&#10;njsAAAA5AAAAEAAAAAAAAAABACAAAAAMAQAAZHJzL3NoYXBleG1sLnhtbFBLBQYAAAAABgAGAFsB&#10;AAC2AwAAAAA=&#10;" path="m116132,0l649674,0,649674,177800,0,179387,116132,0xe">
                  <v:path o:connectlocs="157195,0;879396,0;879396,142090;0,143359;157195,0" o:connectangles="0,0,0,0,0"/>
                  <v:fill on="t" focussize="0,0"/>
                  <v:stroke on="f" weight="1pt" miterlimit="8" joinstyle="miter"/>
                  <v:imagedata o:title=""/>
                  <o:lock v:ext="edit" aspectratio="f"/>
                </v:shape>
                <v:rect id="_x0000_s1026" o:spid="_x0000_s1026" o:spt="1" style="position:absolute;left:3164549;top:6433431;height:289560;width:823595;mso-wrap-style:none;" filled="f" stroked="f" coordsize="21600,21600" o:gfxdata="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2VLM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5"/>
                          <w:spacing w:before="0" w:beforeAutospacing="0" w:after="0" w:afterAutospacing="0"/>
                        </w:pPr>
                        <w:r>
                          <w:rPr>
                            <w:rFonts w:hint="eastAsia" w:ascii="微软雅黑" w:hAnsi="微软雅黑" w:eastAsia="微软雅黑" w:cstheme="minorBidi"/>
                            <w:color w:val="FFFFFF" w:themeColor="background1"/>
                            <w:kern w:val="24"/>
                            <w:sz w:val="16"/>
                            <w:szCs w:val="16"/>
                            <w14:textFill>
                              <w14:solidFill>
                                <w14:schemeClr w14:val="bg1"/>
                              </w14:solidFill>
                            </w14:textFill>
                          </w:rPr>
                          <w:t>20012 - 2015</w:t>
                        </w:r>
                      </w:p>
                    </w:txbxContent>
                  </v:textbox>
                </v:rect>
                <v:rect id="_x0000_s1026" o:spid="_x0000_s1026" o:spt="1" style="position:absolute;left:162346;top:6388330;height:289560;width:1946275;mso-wrap-style:none;" filled="f" stroked="f" coordsize="21600,21600" o:gfxdata="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vrfQL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pStyle w:val="5"/>
                          <w:spacing w:before="0" w:beforeAutospacing="0" w:after="0" w:afterAutospacing="0"/>
                        </w:pPr>
                        <w:r>
                          <w:rPr>
                            <w:rFonts w:hint="eastAsia" w:ascii="微软雅黑" w:hAnsi="微软雅黑" w:eastAsia="微软雅黑" w:cstheme="minorBidi"/>
                            <w:color w:val="414042"/>
                            <w:kern w:val="24"/>
                            <w:sz w:val="18"/>
                            <w:szCs w:val="18"/>
                          </w:rPr>
                          <w:t xml:space="preserve">销售经理 </w:t>
                        </w:r>
                        <w:r>
                          <w:rPr>
                            <w:rFonts w:hint="eastAsia" w:ascii="微软雅黑" w:hAnsi="微软雅黑" w:eastAsia="微软雅黑" w:cstheme="minorBidi"/>
                            <w:color w:val="3B3838" w:themeColor="background2" w:themeShade="40"/>
                            <w:kern w:val="24"/>
                            <w:sz w:val="18"/>
                            <w:szCs w:val="18"/>
                          </w:rPr>
                          <w:t xml:space="preserve">/ </w:t>
                        </w:r>
                        <w:r>
                          <w:rPr>
                            <w:rFonts w:hint="eastAsia" w:ascii="微软雅黑" w:hAnsi="微软雅黑" w:eastAsia="微软雅黑" w:cs="微软雅黑"/>
                            <w:color w:val="767171" w:themeColor="background2" w:themeShade="80"/>
                            <w:kern w:val="24"/>
                            <w:sz w:val="18"/>
                            <w:szCs w:val="18"/>
                          </w:rPr>
                          <w:t>深圳腾讯科技有限公司</w:t>
                        </w:r>
                      </w:p>
                    </w:txbxContent>
                  </v:textbox>
                </v:rect>
                <v:rect id="_x0000_s1026" o:spid="_x0000_s1026" o:spt="1" style="position:absolute;left:162346;top:6643332;height:686301;width:3777240;" filled="f" stroked="f" coordsize="21600,21600" o:gfxdata="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MuwG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pStyle w:val="5"/>
                          <w:spacing w:before="0" w:beforeAutospacing="0" w:after="0" w:afterAutospacing="0"/>
                          <w:ind w:firstLine="346"/>
                        </w:pPr>
                        <w:r>
                          <w:rPr>
                            <w:rFonts w:hint="eastAsia" w:ascii="微软雅黑" w:hAnsi="微软雅黑" w:eastAsia="微软雅黑" w:cs="微软雅黑"/>
                            <w:color w:val="181717" w:themeColor="background2" w:themeShade="1A"/>
                            <w:kern w:val="24"/>
                            <w:sz w:val="16"/>
                            <w:szCs w:val="16"/>
                          </w:rPr>
                          <w:t>根据公司市场营销战略，提升销售价值，控制成本，扩大产品在所负责区域的销售，积极完成销售量指标，组织制定办公室年度、月度工作目标及工作计划，并组织实施;负责参加总经理办公会、重大业务会议，并负责记录过程。</w:t>
                        </w:r>
                      </w:p>
                    </w:txbxContent>
                  </v:textbox>
                </v:rect>
                <v:shape id="Freeform 5" o:spid="_x0000_s1026" o:spt="100" style="position:absolute;left:94691;top:6478715;height:141463;width:99874;" fillcolor="#767171 [1614]" filled="t" stroked="f" coordsize="155,221" o:gfxdata="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RH5GLsAAADb&#10;AAAADwAAAAAAAAABACAAAAAiAAAAZHJzL2Rvd25yZXYueG1sUEsBAhQAFAAAAAgAh07iQDMvBZ47&#10;AAAAOQAAABAAAAAAAAAAAQAgAAAACgEAAGRycy9zaGFwZXhtbC54bWxQSwUGAAAAAAYABgBbAQAA&#10;tAMAAAAA&#10;" path="m26,0c129,0,129,0,129,0c129,10,129,19,129,29c123,29,116,29,110,29c110,52,110,74,110,97c126,106,141,119,149,136c153,145,155,155,155,166c131,166,108,166,84,166c84,184,84,202,84,221c70,221,70,221,70,221c70,202,70,184,70,166c47,166,23,166,0,166c0,154,2,143,7,133c15,117,29,105,45,97c45,74,45,52,45,29c39,29,32,29,26,29c26,19,26,10,26,0xe">
                  <v:path o:connectlocs="16753,0;83120,0;83120,18563;70878,18563;70878,62090;96007,87054;99874,106257;54125,106257;54125,141463;45104,141463;45104,106257;0,106257;4510,85133;28995,62090;28995,18563;16753,18563;16753,0" o:connectangles="0,0,0,0,0,0,0,0,0,0,0,0,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84864" behindDoc="0" locked="0" layoutInCell="1" allowOverlap="1">
                <wp:simplePos x="0" y="0"/>
                <wp:positionH relativeFrom="column">
                  <wp:posOffset>556260</wp:posOffset>
                </wp:positionH>
                <wp:positionV relativeFrom="paragraph">
                  <wp:posOffset>8649970</wp:posOffset>
                </wp:positionV>
                <wp:extent cx="1021715" cy="396240"/>
                <wp:effectExtent l="0" t="0" r="6985" b="3810"/>
                <wp:wrapNone/>
                <wp:docPr id="149" name="组合 149"/>
                <wp:cNvGraphicFramePr/>
                <a:graphic xmlns:a="http://schemas.openxmlformats.org/drawingml/2006/main">
                  <a:graphicData uri="http://schemas.microsoft.com/office/word/2010/wordprocessingGroup">
                    <wpg:wgp>
                      <wpg:cNvGrpSpPr/>
                      <wpg:grpSpPr>
                        <a:xfrm>
                          <a:off x="0" y="0"/>
                          <a:ext cx="1021715" cy="396240"/>
                          <a:chOff x="0" y="0"/>
                          <a:chExt cx="1021869" cy="396240"/>
                        </a:xfrm>
                      </wpg:grpSpPr>
                      <wpg:grpSp>
                        <wpg:cNvPr id="116" name="Group 2"/>
                        <wpg:cNvGrpSpPr/>
                        <wpg:grpSpPr>
                          <a:xfrm>
                            <a:off x="0" y="63611"/>
                            <a:ext cx="241300" cy="295910"/>
                            <a:chOff x="106845" y="9137423"/>
                            <a:chExt cx="244" cy="301"/>
                          </a:xfrm>
                          <a:solidFill>
                            <a:schemeClr val="bg2">
                              <a:lumMod val="50000"/>
                            </a:schemeClr>
                          </a:solidFill>
                        </wpg:grpSpPr>
                        <wps:wsp>
                          <wps:cNvPr id="79" name="FreeForm 3"/>
                          <wps:cNvSpPr>
                            <a:spLocks noChangeArrowheads="1"/>
                          </wps:cNvSpPr>
                          <wps:spPr bwMode="auto">
                            <a:xfrm>
                              <a:off x="106845" y="9137423"/>
                              <a:ext cx="244" cy="301"/>
                            </a:xfrm>
                            <a:custGeom>
                              <a:avLst/>
                              <a:gdLst>
                                <a:gd name="T0" fmla="+- 0 6494 6350"/>
                                <a:gd name="T1" fmla="*/ T0 w 244"/>
                                <a:gd name="T2" fmla="+- 0 9115 8902"/>
                                <a:gd name="T3" fmla="*/ 9115 h 301"/>
                                <a:gd name="T4" fmla="+- 0 6545 6350"/>
                                <a:gd name="T5" fmla="*/ T4 w 244"/>
                                <a:gd name="T6" fmla="+- 0 9203 8902"/>
                                <a:gd name="T7" fmla="*/ 9203 h 301"/>
                                <a:gd name="T8" fmla="+- 0 6558 6350"/>
                                <a:gd name="T9" fmla="*/ T8 w 244"/>
                                <a:gd name="T10" fmla="+- 0 9171 8902"/>
                                <a:gd name="T11" fmla="*/ 9171 h 301"/>
                                <a:gd name="T12" fmla="+- 0 6591 6350"/>
                                <a:gd name="T13" fmla="*/ T12 w 244"/>
                                <a:gd name="T14" fmla="+- 0 9171 8902"/>
                                <a:gd name="T15" fmla="*/ 9171 h 301"/>
                                <a:gd name="T16" fmla="+- 0 6562 6350"/>
                                <a:gd name="T17" fmla="*/ T16 w 244"/>
                                <a:gd name="T18" fmla="+- 0 9117 8902"/>
                                <a:gd name="T19" fmla="*/ 9117 h 301"/>
                                <a:gd name="T20" fmla="+- 0 6505 6350"/>
                                <a:gd name="T21" fmla="*/ T20 w 244"/>
                                <a:gd name="T22" fmla="+- 0 9117 8902"/>
                                <a:gd name="T23" fmla="*/ 9117 h 301"/>
                                <a:gd name="T24" fmla="+- 0 6494 6350"/>
                                <a:gd name="T25" fmla="*/ T24 w 244"/>
                                <a:gd name="T26" fmla="+- 0 9115 8902"/>
                                <a:gd name="T27" fmla="*/ 9115 h 301"/>
                              </a:gdLst>
                              <a:ahLst/>
                              <a:cxnLst>
                                <a:cxn ang="0">
                                  <a:pos x="T1" y="T3"/>
                                </a:cxn>
                                <a:cxn ang="0">
                                  <a:pos x="T5" y="T7"/>
                                </a:cxn>
                                <a:cxn ang="0">
                                  <a:pos x="T9" y="T11"/>
                                </a:cxn>
                                <a:cxn ang="0">
                                  <a:pos x="T13" y="T15"/>
                                </a:cxn>
                                <a:cxn ang="0">
                                  <a:pos x="T17" y="T19"/>
                                </a:cxn>
                                <a:cxn ang="0">
                                  <a:pos x="T21" y="T23"/>
                                </a:cxn>
                                <a:cxn ang="0">
                                  <a:pos x="T25" y="T27"/>
                                </a:cxn>
                              </a:cxnLst>
                              <a:rect l="0" t="0" r="r" b="b"/>
                              <a:pathLst>
                                <a:path w="244" h="301">
                                  <a:moveTo>
                                    <a:pt x="144" y="213"/>
                                  </a:moveTo>
                                  <a:lnTo>
                                    <a:pt x="195" y="301"/>
                                  </a:lnTo>
                                  <a:lnTo>
                                    <a:pt x="208" y="269"/>
                                  </a:lnTo>
                                  <a:lnTo>
                                    <a:pt x="241" y="269"/>
                                  </a:lnTo>
                                  <a:lnTo>
                                    <a:pt x="212" y="215"/>
                                  </a:lnTo>
                                  <a:lnTo>
                                    <a:pt x="155" y="215"/>
                                  </a:lnTo>
                                  <a:lnTo>
                                    <a:pt x="144" y="213"/>
                                  </a:lnTo>
                                  <a:close/>
                                </a:path>
                              </a:pathLst>
                            </a:custGeom>
                            <a:grpFill/>
                            <a:ln>
                              <a:noFill/>
                            </a:ln>
                          </wps:spPr>
                          <wps:bodyPr vert="horz" wrap="square" lIns="91440" tIns="45720" rIns="91440" bIns="45720" numCol="1" anchor="t" anchorCtr="0" compatLnSpc="1"/>
                        </wps:wsp>
                        <wps:wsp>
                          <wps:cNvPr id="80" name="FreeForm 4"/>
                          <wps:cNvSpPr>
                            <a:spLocks noChangeArrowheads="1"/>
                          </wps:cNvSpPr>
                          <wps:spPr bwMode="auto">
                            <a:xfrm>
                              <a:off x="106845" y="9137423"/>
                              <a:ext cx="244" cy="301"/>
                            </a:xfrm>
                            <a:custGeom>
                              <a:avLst/>
                              <a:gdLst>
                                <a:gd name="T0" fmla="+- 0 6421 6350"/>
                                <a:gd name="T1" fmla="*/ T0 w 244"/>
                                <a:gd name="T2" fmla="+- 0 9171 8902"/>
                                <a:gd name="T3" fmla="*/ 9171 h 301"/>
                                <a:gd name="T4" fmla="+- 0 6386 6350"/>
                                <a:gd name="T5" fmla="*/ T4 w 244"/>
                                <a:gd name="T6" fmla="+- 0 9171 8902"/>
                                <a:gd name="T7" fmla="*/ 9171 h 301"/>
                                <a:gd name="T8" fmla="+- 0 6406 6350"/>
                                <a:gd name="T9" fmla="*/ T8 w 244"/>
                                <a:gd name="T10" fmla="+- 0 9202 8902"/>
                                <a:gd name="T11" fmla="*/ 9202 h 301"/>
                                <a:gd name="T12" fmla="+- 0 6421 6350"/>
                                <a:gd name="T13" fmla="*/ T12 w 244"/>
                                <a:gd name="T14" fmla="+- 0 9171 8902"/>
                                <a:gd name="T15" fmla="*/ 9171 h 301"/>
                              </a:gdLst>
                              <a:ahLst/>
                              <a:cxnLst>
                                <a:cxn ang="0">
                                  <a:pos x="T1" y="T3"/>
                                </a:cxn>
                                <a:cxn ang="0">
                                  <a:pos x="T5" y="T7"/>
                                </a:cxn>
                                <a:cxn ang="0">
                                  <a:pos x="T9" y="T11"/>
                                </a:cxn>
                                <a:cxn ang="0">
                                  <a:pos x="T13" y="T15"/>
                                </a:cxn>
                              </a:cxnLst>
                              <a:rect l="0" t="0" r="r" b="b"/>
                              <a:pathLst>
                                <a:path w="244" h="301">
                                  <a:moveTo>
                                    <a:pt x="71" y="269"/>
                                  </a:moveTo>
                                  <a:lnTo>
                                    <a:pt x="36" y="269"/>
                                  </a:lnTo>
                                  <a:lnTo>
                                    <a:pt x="56" y="300"/>
                                  </a:lnTo>
                                  <a:lnTo>
                                    <a:pt x="71" y="269"/>
                                  </a:lnTo>
                                  <a:close/>
                                </a:path>
                              </a:pathLst>
                            </a:custGeom>
                            <a:grpFill/>
                            <a:ln>
                              <a:noFill/>
                            </a:ln>
                          </wps:spPr>
                          <wps:bodyPr vert="horz" wrap="square" lIns="91440" tIns="45720" rIns="91440" bIns="45720" numCol="1" anchor="t" anchorCtr="0" compatLnSpc="1"/>
                        </wps:wsp>
                        <wps:wsp>
                          <wps:cNvPr id="81" name="FreeForm 5"/>
                          <wps:cNvSpPr>
                            <a:spLocks noChangeArrowheads="1"/>
                          </wps:cNvSpPr>
                          <wps:spPr bwMode="auto">
                            <a:xfrm>
                              <a:off x="106845" y="9137423"/>
                              <a:ext cx="244" cy="301"/>
                            </a:xfrm>
                            <a:custGeom>
                              <a:avLst/>
                              <a:gdLst>
                                <a:gd name="T0" fmla="+- 0 6395 6350"/>
                                <a:gd name="T1" fmla="*/ T0 w 244"/>
                                <a:gd name="T2" fmla="+- 0 9086 8902"/>
                                <a:gd name="T3" fmla="*/ 9086 h 301"/>
                                <a:gd name="T4" fmla="+- 0 6350 6350"/>
                                <a:gd name="T5" fmla="*/ T4 w 244"/>
                                <a:gd name="T6" fmla="+- 0 9175 8902"/>
                                <a:gd name="T7" fmla="*/ 9175 h 301"/>
                                <a:gd name="T8" fmla="+- 0 6386 6350"/>
                                <a:gd name="T9" fmla="*/ T8 w 244"/>
                                <a:gd name="T10" fmla="+- 0 9171 8902"/>
                                <a:gd name="T11" fmla="*/ 9171 h 301"/>
                                <a:gd name="T12" fmla="+- 0 6421 6350"/>
                                <a:gd name="T13" fmla="*/ T12 w 244"/>
                                <a:gd name="T14" fmla="+- 0 9171 8902"/>
                                <a:gd name="T15" fmla="*/ 9171 h 301"/>
                                <a:gd name="T16" fmla="+- 0 6448 6350"/>
                                <a:gd name="T17" fmla="*/ T16 w 244"/>
                                <a:gd name="T18" fmla="+- 0 9115 8902"/>
                                <a:gd name="T19" fmla="*/ 9115 h 301"/>
                                <a:gd name="T20" fmla="+- 0 6436 6350"/>
                                <a:gd name="T21" fmla="*/ T20 w 244"/>
                                <a:gd name="T22" fmla="+- 0 9111 8902"/>
                                <a:gd name="T23" fmla="*/ 9111 h 301"/>
                                <a:gd name="T24" fmla="+- 0 6430 6350"/>
                                <a:gd name="T25" fmla="*/ T24 w 244"/>
                                <a:gd name="T26" fmla="+- 0 9103 8902"/>
                                <a:gd name="T27" fmla="*/ 9103 h 301"/>
                                <a:gd name="T28" fmla="+- 0 6423 6350"/>
                                <a:gd name="T29" fmla="*/ T28 w 244"/>
                                <a:gd name="T30" fmla="+- 0 9095 8902"/>
                                <a:gd name="T31" fmla="*/ 9095 h 301"/>
                                <a:gd name="T32" fmla="+- 0 6408 6350"/>
                                <a:gd name="T33" fmla="*/ T32 w 244"/>
                                <a:gd name="T34" fmla="+- 0 9092 8902"/>
                                <a:gd name="T35" fmla="*/ 9092 h 301"/>
                                <a:gd name="T36" fmla="+- 0 6397 6350"/>
                                <a:gd name="T37" fmla="*/ T36 w 244"/>
                                <a:gd name="T38" fmla="+- 0 9092 8902"/>
                                <a:gd name="T39" fmla="*/ 9092 h 301"/>
                                <a:gd name="T40" fmla="+- 0 6395 6350"/>
                                <a:gd name="T41" fmla="*/ T40 w 244"/>
                                <a:gd name="T42" fmla="+- 0 9086 8902"/>
                                <a:gd name="T43" fmla="*/ 908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4" h="301">
                                  <a:moveTo>
                                    <a:pt x="45" y="184"/>
                                  </a:moveTo>
                                  <a:lnTo>
                                    <a:pt x="0" y="273"/>
                                  </a:lnTo>
                                  <a:lnTo>
                                    <a:pt x="36" y="269"/>
                                  </a:lnTo>
                                  <a:lnTo>
                                    <a:pt x="71" y="269"/>
                                  </a:lnTo>
                                  <a:lnTo>
                                    <a:pt x="98" y="213"/>
                                  </a:lnTo>
                                  <a:lnTo>
                                    <a:pt x="86" y="209"/>
                                  </a:lnTo>
                                  <a:lnTo>
                                    <a:pt x="80" y="201"/>
                                  </a:lnTo>
                                  <a:lnTo>
                                    <a:pt x="73" y="193"/>
                                  </a:lnTo>
                                  <a:lnTo>
                                    <a:pt x="58" y="190"/>
                                  </a:lnTo>
                                  <a:lnTo>
                                    <a:pt x="47" y="190"/>
                                  </a:lnTo>
                                  <a:lnTo>
                                    <a:pt x="45" y="184"/>
                                  </a:lnTo>
                                  <a:close/>
                                </a:path>
                              </a:pathLst>
                            </a:custGeom>
                            <a:grpFill/>
                            <a:ln>
                              <a:noFill/>
                            </a:ln>
                          </wps:spPr>
                          <wps:bodyPr vert="horz" wrap="square" lIns="91440" tIns="45720" rIns="91440" bIns="45720" numCol="1" anchor="t" anchorCtr="0" compatLnSpc="1"/>
                        </wps:wsp>
                        <wps:wsp>
                          <wps:cNvPr id="83" name="FreeForm 6"/>
                          <wps:cNvSpPr>
                            <a:spLocks noChangeArrowheads="1"/>
                          </wps:cNvSpPr>
                          <wps:spPr bwMode="auto">
                            <a:xfrm>
                              <a:off x="106845" y="9137423"/>
                              <a:ext cx="244" cy="301"/>
                            </a:xfrm>
                            <a:custGeom>
                              <a:avLst/>
                              <a:gdLst>
                                <a:gd name="T0" fmla="+- 0 6591 6350"/>
                                <a:gd name="T1" fmla="*/ T0 w 244"/>
                                <a:gd name="T2" fmla="+- 0 9171 8902"/>
                                <a:gd name="T3" fmla="*/ 9171 h 301"/>
                                <a:gd name="T4" fmla="+- 0 6558 6350"/>
                                <a:gd name="T5" fmla="*/ T4 w 244"/>
                                <a:gd name="T6" fmla="+- 0 9171 8902"/>
                                <a:gd name="T7" fmla="*/ 9171 h 301"/>
                                <a:gd name="T8" fmla="+- 0 6593 6350"/>
                                <a:gd name="T9" fmla="*/ T8 w 244"/>
                                <a:gd name="T10" fmla="+- 0 9175 8902"/>
                                <a:gd name="T11" fmla="*/ 9175 h 301"/>
                                <a:gd name="T12" fmla="+- 0 6591 6350"/>
                                <a:gd name="T13" fmla="*/ T12 w 244"/>
                                <a:gd name="T14" fmla="+- 0 9171 8902"/>
                                <a:gd name="T15" fmla="*/ 9171 h 301"/>
                              </a:gdLst>
                              <a:ahLst/>
                              <a:cxnLst>
                                <a:cxn ang="0">
                                  <a:pos x="T1" y="T3"/>
                                </a:cxn>
                                <a:cxn ang="0">
                                  <a:pos x="T5" y="T7"/>
                                </a:cxn>
                                <a:cxn ang="0">
                                  <a:pos x="T9" y="T11"/>
                                </a:cxn>
                                <a:cxn ang="0">
                                  <a:pos x="T13" y="T15"/>
                                </a:cxn>
                              </a:cxnLst>
                              <a:rect l="0" t="0" r="r" b="b"/>
                              <a:pathLst>
                                <a:path w="244" h="301">
                                  <a:moveTo>
                                    <a:pt x="241" y="269"/>
                                  </a:moveTo>
                                  <a:lnTo>
                                    <a:pt x="208" y="269"/>
                                  </a:lnTo>
                                  <a:lnTo>
                                    <a:pt x="243" y="273"/>
                                  </a:lnTo>
                                  <a:lnTo>
                                    <a:pt x="241" y="269"/>
                                  </a:lnTo>
                                  <a:close/>
                                </a:path>
                              </a:pathLst>
                            </a:custGeom>
                            <a:grpFill/>
                            <a:ln>
                              <a:noFill/>
                            </a:ln>
                          </wps:spPr>
                          <wps:bodyPr vert="horz" wrap="square" lIns="91440" tIns="45720" rIns="91440" bIns="45720" numCol="1" anchor="t" anchorCtr="0" compatLnSpc="1"/>
                        </wps:wsp>
                        <wps:wsp>
                          <wps:cNvPr id="84" name="FreeForm 7"/>
                          <wps:cNvSpPr>
                            <a:spLocks noChangeArrowheads="1"/>
                          </wps:cNvSpPr>
                          <wps:spPr bwMode="auto">
                            <a:xfrm>
                              <a:off x="106845" y="9137423"/>
                              <a:ext cx="244" cy="301"/>
                            </a:xfrm>
                            <a:custGeom>
                              <a:avLst/>
                              <a:gdLst>
                                <a:gd name="T0" fmla="+- 0 6547 6350"/>
                                <a:gd name="T1" fmla="*/ T0 w 244"/>
                                <a:gd name="T2" fmla="+- 0 9090 8902"/>
                                <a:gd name="T3" fmla="*/ 9090 h 301"/>
                                <a:gd name="T4" fmla="+- 0 6529 6350"/>
                                <a:gd name="T5" fmla="*/ T4 w 244"/>
                                <a:gd name="T6" fmla="+- 0 9093 8902"/>
                                <a:gd name="T7" fmla="*/ 9093 h 301"/>
                                <a:gd name="T8" fmla="+- 0 6521 6350"/>
                                <a:gd name="T9" fmla="*/ T8 w 244"/>
                                <a:gd name="T10" fmla="+- 0 9098 8902"/>
                                <a:gd name="T11" fmla="*/ 9098 h 301"/>
                                <a:gd name="T12" fmla="+- 0 6517 6350"/>
                                <a:gd name="T13" fmla="*/ T12 w 244"/>
                                <a:gd name="T14" fmla="+- 0 9103 8902"/>
                                <a:gd name="T15" fmla="*/ 9103 h 301"/>
                                <a:gd name="T16" fmla="+- 0 6513 6350"/>
                                <a:gd name="T17" fmla="*/ T16 w 244"/>
                                <a:gd name="T18" fmla="+- 0 9108 8902"/>
                                <a:gd name="T19" fmla="*/ 9108 h 301"/>
                                <a:gd name="T20" fmla="+- 0 6505 6350"/>
                                <a:gd name="T21" fmla="*/ T20 w 244"/>
                                <a:gd name="T22" fmla="+- 0 9117 8902"/>
                                <a:gd name="T23" fmla="*/ 9117 h 301"/>
                                <a:gd name="T24" fmla="+- 0 6562 6350"/>
                                <a:gd name="T25" fmla="*/ T24 w 244"/>
                                <a:gd name="T26" fmla="+- 0 9117 8902"/>
                                <a:gd name="T27" fmla="*/ 9117 h 301"/>
                                <a:gd name="T28" fmla="+- 0 6547 6350"/>
                                <a:gd name="T29" fmla="*/ T28 w 244"/>
                                <a:gd name="T30" fmla="+- 0 9090 8902"/>
                                <a:gd name="T31" fmla="*/ 9090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 h="301">
                                  <a:moveTo>
                                    <a:pt x="197" y="188"/>
                                  </a:moveTo>
                                  <a:lnTo>
                                    <a:pt x="179" y="191"/>
                                  </a:lnTo>
                                  <a:lnTo>
                                    <a:pt x="171" y="196"/>
                                  </a:lnTo>
                                  <a:lnTo>
                                    <a:pt x="167" y="201"/>
                                  </a:lnTo>
                                  <a:lnTo>
                                    <a:pt x="163" y="206"/>
                                  </a:lnTo>
                                  <a:lnTo>
                                    <a:pt x="155" y="215"/>
                                  </a:lnTo>
                                  <a:lnTo>
                                    <a:pt x="212" y="215"/>
                                  </a:lnTo>
                                  <a:lnTo>
                                    <a:pt x="197" y="188"/>
                                  </a:lnTo>
                                  <a:close/>
                                </a:path>
                              </a:pathLst>
                            </a:custGeom>
                            <a:grpFill/>
                            <a:ln>
                              <a:noFill/>
                            </a:ln>
                          </wps:spPr>
                          <wps:bodyPr vert="horz" wrap="square" lIns="91440" tIns="45720" rIns="91440" bIns="45720" numCol="1" anchor="t" anchorCtr="0" compatLnSpc="1"/>
                        </wps:wsp>
                        <wps:wsp>
                          <wps:cNvPr id="85" name="FreeForm 8"/>
                          <wps:cNvSpPr>
                            <a:spLocks noChangeArrowheads="1"/>
                          </wps:cNvSpPr>
                          <wps:spPr bwMode="auto">
                            <a:xfrm>
                              <a:off x="106845" y="9137423"/>
                              <a:ext cx="244" cy="301"/>
                            </a:xfrm>
                            <a:custGeom>
                              <a:avLst/>
                              <a:gdLst>
                                <a:gd name="T0" fmla="+- 0 6449 6350"/>
                                <a:gd name="T1" fmla="*/ T0 w 244"/>
                                <a:gd name="T2" fmla="+- 0 8902 8902"/>
                                <a:gd name="T3" fmla="*/ 8902 h 301"/>
                                <a:gd name="T4" fmla="+- 0 6441 6350"/>
                                <a:gd name="T5" fmla="*/ T4 w 244"/>
                                <a:gd name="T6" fmla="+- 0 8905 8902"/>
                                <a:gd name="T7" fmla="*/ 8905 h 301"/>
                                <a:gd name="T8" fmla="+- 0 6430 6350"/>
                                <a:gd name="T9" fmla="*/ T8 w 244"/>
                                <a:gd name="T10" fmla="+- 0 8923 8902"/>
                                <a:gd name="T11" fmla="*/ 8923 h 301"/>
                                <a:gd name="T12" fmla="+- 0 6422 6350"/>
                                <a:gd name="T13" fmla="*/ T12 w 244"/>
                                <a:gd name="T14" fmla="+- 0 8928 8902"/>
                                <a:gd name="T15" fmla="*/ 8928 h 301"/>
                                <a:gd name="T16" fmla="+- 0 6400 6350"/>
                                <a:gd name="T17" fmla="*/ T16 w 244"/>
                                <a:gd name="T18" fmla="+- 0 8929 8902"/>
                                <a:gd name="T19" fmla="*/ 8929 h 301"/>
                                <a:gd name="T20" fmla="+- 0 6394 6350"/>
                                <a:gd name="T21" fmla="*/ T20 w 244"/>
                                <a:gd name="T22" fmla="+- 0 8934 8902"/>
                                <a:gd name="T23" fmla="*/ 8934 h 301"/>
                                <a:gd name="T24" fmla="+- 0 6394 6350"/>
                                <a:gd name="T25" fmla="*/ T24 w 244"/>
                                <a:gd name="T26" fmla="+- 0 8956 8902"/>
                                <a:gd name="T27" fmla="*/ 8956 h 301"/>
                                <a:gd name="T28" fmla="+- 0 6389 6350"/>
                                <a:gd name="T29" fmla="*/ T28 w 244"/>
                                <a:gd name="T30" fmla="+- 0 8965 8902"/>
                                <a:gd name="T31" fmla="*/ 8965 h 301"/>
                                <a:gd name="T32" fmla="+- 0 6370 6350"/>
                                <a:gd name="T33" fmla="*/ T32 w 244"/>
                                <a:gd name="T34" fmla="+- 0 8976 8902"/>
                                <a:gd name="T35" fmla="*/ 8976 h 301"/>
                                <a:gd name="T36" fmla="+- 0 6368 6350"/>
                                <a:gd name="T37" fmla="*/ T36 w 244"/>
                                <a:gd name="T38" fmla="+- 0 8984 8902"/>
                                <a:gd name="T39" fmla="*/ 8984 h 301"/>
                                <a:gd name="T40" fmla="+- 0 6379 6350"/>
                                <a:gd name="T41" fmla="*/ T40 w 244"/>
                                <a:gd name="T42" fmla="+- 0 9003 8902"/>
                                <a:gd name="T43" fmla="*/ 9003 h 301"/>
                                <a:gd name="T44" fmla="+- 0 6379 6350"/>
                                <a:gd name="T45" fmla="*/ T44 w 244"/>
                                <a:gd name="T46" fmla="+- 0 9012 8902"/>
                                <a:gd name="T47" fmla="*/ 9012 h 301"/>
                                <a:gd name="T48" fmla="+- 0 6368 6350"/>
                                <a:gd name="T49" fmla="*/ T48 w 244"/>
                                <a:gd name="T50" fmla="+- 0 9032 8902"/>
                                <a:gd name="T51" fmla="*/ 9032 h 301"/>
                                <a:gd name="T52" fmla="+- 0 6370 6350"/>
                                <a:gd name="T53" fmla="*/ T52 w 244"/>
                                <a:gd name="T54" fmla="+- 0 9039 8902"/>
                                <a:gd name="T55" fmla="*/ 9039 h 301"/>
                                <a:gd name="T56" fmla="+- 0 6389 6350"/>
                                <a:gd name="T57" fmla="*/ T56 w 244"/>
                                <a:gd name="T58" fmla="+- 0 9051 8902"/>
                                <a:gd name="T59" fmla="*/ 9051 h 301"/>
                                <a:gd name="T60" fmla="+- 0 6394 6350"/>
                                <a:gd name="T61" fmla="*/ T60 w 244"/>
                                <a:gd name="T62" fmla="+- 0 9059 8902"/>
                                <a:gd name="T63" fmla="*/ 9059 h 301"/>
                                <a:gd name="T64" fmla="+- 0 6394 6350"/>
                                <a:gd name="T65" fmla="*/ T64 w 244"/>
                                <a:gd name="T66" fmla="+- 0 9081 8902"/>
                                <a:gd name="T67" fmla="*/ 9081 h 301"/>
                                <a:gd name="T68" fmla="+- 0 6400 6350"/>
                                <a:gd name="T69" fmla="*/ T68 w 244"/>
                                <a:gd name="T70" fmla="+- 0 9087 8902"/>
                                <a:gd name="T71" fmla="*/ 9087 h 301"/>
                                <a:gd name="T72" fmla="+- 0 6422 6350"/>
                                <a:gd name="T73" fmla="*/ T72 w 244"/>
                                <a:gd name="T74" fmla="+- 0 9087 8902"/>
                                <a:gd name="T75" fmla="*/ 9087 h 301"/>
                                <a:gd name="T76" fmla="+- 0 6430 6350"/>
                                <a:gd name="T77" fmla="*/ T76 w 244"/>
                                <a:gd name="T78" fmla="+- 0 9092 8902"/>
                                <a:gd name="T79" fmla="*/ 9092 h 301"/>
                                <a:gd name="T80" fmla="+- 0 6441 6350"/>
                                <a:gd name="T81" fmla="*/ T80 w 244"/>
                                <a:gd name="T82" fmla="+- 0 9111 8902"/>
                                <a:gd name="T83" fmla="*/ 9111 h 301"/>
                                <a:gd name="T84" fmla="+- 0 6449 6350"/>
                                <a:gd name="T85" fmla="*/ T84 w 244"/>
                                <a:gd name="T86" fmla="+- 0 9113 8902"/>
                                <a:gd name="T87" fmla="*/ 9113 h 301"/>
                                <a:gd name="T88" fmla="+- 0 6468 6350"/>
                                <a:gd name="T89" fmla="*/ T88 w 244"/>
                                <a:gd name="T90" fmla="+- 0 9102 8902"/>
                                <a:gd name="T91" fmla="*/ 9102 h 301"/>
                                <a:gd name="T92" fmla="+- 0 6510 6350"/>
                                <a:gd name="T93" fmla="*/ T92 w 244"/>
                                <a:gd name="T94" fmla="+- 0 9102 8902"/>
                                <a:gd name="T95" fmla="*/ 9102 h 301"/>
                                <a:gd name="T96" fmla="+- 0 6516 6350"/>
                                <a:gd name="T97" fmla="*/ T96 w 244"/>
                                <a:gd name="T98" fmla="+- 0 9092 8902"/>
                                <a:gd name="T99" fmla="*/ 9092 h 301"/>
                                <a:gd name="T100" fmla="+- 0 6524 6350"/>
                                <a:gd name="T101" fmla="*/ T100 w 244"/>
                                <a:gd name="T102" fmla="+- 0 9087 8902"/>
                                <a:gd name="T103" fmla="*/ 9087 h 301"/>
                                <a:gd name="T104" fmla="+- 0 6547 6350"/>
                                <a:gd name="T105" fmla="*/ T104 w 244"/>
                                <a:gd name="T106" fmla="+- 0 9087 8902"/>
                                <a:gd name="T107" fmla="*/ 9087 h 301"/>
                                <a:gd name="T108" fmla="+- 0 6552 6350"/>
                                <a:gd name="T109" fmla="*/ T108 w 244"/>
                                <a:gd name="T110" fmla="+- 0 9081 8902"/>
                                <a:gd name="T111" fmla="*/ 9081 h 301"/>
                                <a:gd name="T112" fmla="+- 0 6552 6350"/>
                                <a:gd name="T113" fmla="*/ T112 w 244"/>
                                <a:gd name="T114" fmla="+- 0 9059 8902"/>
                                <a:gd name="T115" fmla="*/ 9059 h 301"/>
                                <a:gd name="T116" fmla="+- 0 6555 6350"/>
                                <a:gd name="T117" fmla="*/ T116 w 244"/>
                                <a:gd name="T118" fmla="+- 0 9054 8902"/>
                                <a:gd name="T119" fmla="*/ 9054 h 301"/>
                                <a:gd name="T120" fmla="+- 0 6469 6350"/>
                                <a:gd name="T121" fmla="*/ T120 w 244"/>
                                <a:gd name="T122" fmla="+- 0 9054 8902"/>
                                <a:gd name="T123" fmla="*/ 9054 h 301"/>
                                <a:gd name="T124" fmla="+- 0 6469 6350"/>
                                <a:gd name="T125" fmla="*/ T124 w 244"/>
                                <a:gd name="T126" fmla="+- 0 9004 8902"/>
                                <a:gd name="T127" fmla="*/ 9004 h 301"/>
                                <a:gd name="T128" fmla="+- 0 6448 6350"/>
                                <a:gd name="T129" fmla="*/ T128 w 244"/>
                                <a:gd name="T130" fmla="+- 0 9004 8902"/>
                                <a:gd name="T131" fmla="*/ 9004 h 301"/>
                                <a:gd name="T132" fmla="+- 0 6448 6350"/>
                                <a:gd name="T133" fmla="*/ T132 w 244"/>
                                <a:gd name="T134" fmla="+- 0 8989 8902"/>
                                <a:gd name="T135" fmla="*/ 8989 h 301"/>
                                <a:gd name="T136" fmla="+- 0 6472 6350"/>
                                <a:gd name="T137" fmla="*/ T136 w 244"/>
                                <a:gd name="T138" fmla="+- 0 8967 8902"/>
                                <a:gd name="T139" fmla="*/ 8967 h 301"/>
                                <a:gd name="T140" fmla="+- 0 6562 6350"/>
                                <a:gd name="T141" fmla="*/ T140 w 244"/>
                                <a:gd name="T142" fmla="+- 0 8967 8902"/>
                                <a:gd name="T143" fmla="*/ 8967 h 301"/>
                                <a:gd name="T144" fmla="+- 0 6557 6350"/>
                                <a:gd name="T145" fmla="*/ T144 w 244"/>
                                <a:gd name="T146" fmla="+- 0 8965 8902"/>
                                <a:gd name="T147" fmla="*/ 8965 h 301"/>
                                <a:gd name="T148" fmla="+- 0 6552 6350"/>
                                <a:gd name="T149" fmla="*/ T148 w 244"/>
                                <a:gd name="T150" fmla="+- 0 8956 8902"/>
                                <a:gd name="T151" fmla="*/ 8956 h 301"/>
                                <a:gd name="T152" fmla="+- 0 6552 6350"/>
                                <a:gd name="T153" fmla="*/ T152 w 244"/>
                                <a:gd name="T154" fmla="+- 0 8934 8902"/>
                                <a:gd name="T155" fmla="*/ 8934 h 301"/>
                                <a:gd name="T156" fmla="+- 0 6547 6350"/>
                                <a:gd name="T157" fmla="*/ T156 w 244"/>
                                <a:gd name="T158" fmla="+- 0 8929 8902"/>
                                <a:gd name="T159" fmla="*/ 8929 h 301"/>
                                <a:gd name="T160" fmla="+- 0 6524 6350"/>
                                <a:gd name="T161" fmla="*/ T160 w 244"/>
                                <a:gd name="T162" fmla="+- 0 8928 8902"/>
                                <a:gd name="T163" fmla="*/ 8928 h 301"/>
                                <a:gd name="T164" fmla="+- 0 6516 6350"/>
                                <a:gd name="T165" fmla="*/ T164 w 244"/>
                                <a:gd name="T166" fmla="+- 0 8923 8902"/>
                                <a:gd name="T167" fmla="*/ 8923 h 301"/>
                                <a:gd name="T168" fmla="+- 0 6510 6350"/>
                                <a:gd name="T169" fmla="*/ T168 w 244"/>
                                <a:gd name="T170" fmla="+- 0 8913 8902"/>
                                <a:gd name="T171" fmla="*/ 8913 h 301"/>
                                <a:gd name="T172" fmla="+- 0 6468 6350"/>
                                <a:gd name="T173" fmla="*/ T172 w 244"/>
                                <a:gd name="T174" fmla="+- 0 8913 8902"/>
                                <a:gd name="T175" fmla="*/ 8913 h 301"/>
                                <a:gd name="T176" fmla="+- 0 6449 6350"/>
                                <a:gd name="T177" fmla="*/ T176 w 244"/>
                                <a:gd name="T178" fmla="+- 0 8902 8902"/>
                                <a:gd name="T179" fmla="*/ 8902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44" h="301">
                                  <a:moveTo>
                                    <a:pt x="99" y="0"/>
                                  </a:moveTo>
                                  <a:lnTo>
                                    <a:pt x="91" y="3"/>
                                  </a:lnTo>
                                  <a:lnTo>
                                    <a:pt x="80" y="21"/>
                                  </a:lnTo>
                                  <a:lnTo>
                                    <a:pt x="72" y="26"/>
                                  </a:lnTo>
                                  <a:lnTo>
                                    <a:pt x="50" y="27"/>
                                  </a:lnTo>
                                  <a:lnTo>
                                    <a:pt x="44" y="32"/>
                                  </a:lnTo>
                                  <a:lnTo>
                                    <a:pt x="44" y="54"/>
                                  </a:lnTo>
                                  <a:lnTo>
                                    <a:pt x="39" y="63"/>
                                  </a:lnTo>
                                  <a:lnTo>
                                    <a:pt x="20" y="74"/>
                                  </a:lnTo>
                                  <a:lnTo>
                                    <a:pt x="18" y="82"/>
                                  </a:lnTo>
                                  <a:lnTo>
                                    <a:pt x="29" y="101"/>
                                  </a:lnTo>
                                  <a:lnTo>
                                    <a:pt x="29" y="110"/>
                                  </a:lnTo>
                                  <a:lnTo>
                                    <a:pt x="18" y="130"/>
                                  </a:lnTo>
                                  <a:lnTo>
                                    <a:pt x="20" y="137"/>
                                  </a:lnTo>
                                  <a:lnTo>
                                    <a:pt x="39" y="149"/>
                                  </a:lnTo>
                                  <a:lnTo>
                                    <a:pt x="44" y="157"/>
                                  </a:lnTo>
                                  <a:lnTo>
                                    <a:pt x="44" y="179"/>
                                  </a:lnTo>
                                  <a:lnTo>
                                    <a:pt x="50" y="185"/>
                                  </a:lnTo>
                                  <a:lnTo>
                                    <a:pt x="72" y="185"/>
                                  </a:lnTo>
                                  <a:lnTo>
                                    <a:pt x="80" y="190"/>
                                  </a:lnTo>
                                  <a:lnTo>
                                    <a:pt x="91" y="209"/>
                                  </a:lnTo>
                                  <a:lnTo>
                                    <a:pt x="99" y="211"/>
                                  </a:lnTo>
                                  <a:lnTo>
                                    <a:pt x="118" y="200"/>
                                  </a:lnTo>
                                  <a:lnTo>
                                    <a:pt x="160" y="200"/>
                                  </a:lnTo>
                                  <a:lnTo>
                                    <a:pt x="166" y="190"/>
                                  </a:lnTo>
                                  <a:lnTo>
                                    <a:pt x="174" y="185"/>
                                  </a:lnTo>
                                  <a:lnTo>
                                    <a:pt x="197" y="185"/>
                                  </a:lnTo>
                                  <a:lnTo>
                                    <a:pt x="202" y="179"/>
                                  </a:lnTo>
                                  <a:lnTo>
                                    <a:pt x="202" y="157"/>
                                  </a:lnTo>
                                  <a:lnTo>
                                    <a:pt x="205" y="152"/>
                                  </a:lnTo>
                                  <a:lnTo>
                                    <a:pt x="119" y="152"/>
                                  </a:lnTo>
                                  <a:lnTo>
                                    <a:pt x="119" y="102"/>
                                  </a:lnTo>
                                  <a:lnTo>
                                    <a:pt x="98" y="102"/>
                                  </a:lnTo>
                                  <a:lnTo>
                                    <a:pt x="98" y="87"/>
                                  </a:lnTo>
                                  <a:lnTo>
                                    <a:pt x="122" y="65"/>
                                  </a:lnTo>
                                  <a:lnTo>
                                    <a:pt x="212" y="65"/>
                                  </a:lnTo>
                                  <a:lnTo>
                                    <a:pt x="207" y="63"/>
                                  </a:lnTo>
                                  <a:lnTo>
                                    <a:pt x="202" y="54"/>
                                  </a:lnTo>
                                  <a:lnTo>
                                    <a:pt x="202" y="32"/>
                                  </a:lnTo>
                                  <a:lnTo>
                                    <a:pt x="197" y="27"/>
                                  </a:lnTo>
                                  <a:lnTo>
                                    <a:pt x="174" y="26"/>
                                  </a:lnTo>
                                  <a:lnTo>
                                    <a:pt x="166" y="21"/>
                                  </a:lnTo>
                                  <a:lnTo>
                                    <a:pt x="160" y="11"/>
                                  </a:lnTo>
                                  <a:lnTo>
                                    <a:pt x="118" y="11"/>
                                  </a:lnTo>
                                  <a:lnTo>
                                    <a:pt x="99" y="0"/>
                                  </a:lnTo>
                                  <a:close/>
                                </a:path>
                              </a:pathLst>
                            </a:custGeom>
                            <a:grpFill/>
                            <a:ln>
                              <a:noFill/>
                            </a:ln>
                          </wps:spPr>
                          <wps:bodyPr vert="horz" wrap="square" lIns="91440" tIns="45720" rIns="91440" bIns="45720" numCol="1" anchor="t" anchorCtr="0" compatLnSpc="1"/>
                        </wps:wsp>
                        <wps:wsp>
                          <wps:cNvPr id="86" name="FreeForm 9"/>
                          <wps:cNvSpPr>
                            <a:spLocks noChangeArrowheads="1"/>
                          </wps:cNvSpPr>
                          <wps:spPr bwMode="auto">
                            <a:xfrm>
                              <a:off x="106845" y="9137423"/>
                              <a:ext cx="244" cy="301"/>
                            </a:xfrm>
                            <a:custGeom>
                              <a:avLst/>
                              <a:gdLst>
                                <a:gd name="T0" fmla="+- 0 6510 6350"/>
                                <a:gd name="T1" fmla="*/ T0 w 244"/>
                                <a:gd name="T2" fmla="+- 0 9102 8902"/>
                                <a:gd name="T3" fmla="*/ 9102 h 301"/>
                                <a:gd name="T4" fmla="+- 0 6478 6350"/>
                                <a:gd name="T5" fmla="*/ T4 w 244"/>
                                <a:gd name="T6" fmla="+- 0 9102 8902"/>
                                <a:gd name="T7" fmla="*/ 9102 h 301"/>
                                <a:gd name="T8" fmla="+- 0 6497 6350"/>
                                <a:gd name="T9" fmla="*/ T8 w 244"/>
                                <a:gd name="T10" fmla="+- 0 9113 8902"/>
                                <a:gd name="T11" fmla="*/ 9113 h 301"/>
                                <a:gd name="T12" fmla="+- 0 6505 6350"/>
                                <a:gd name="T13" fmla="*/ T12 w 244"/>
                                <a:gd name="T14" fmla="+- 0 9111 8902"/>
                                <a:gd name="T15" fmla="*/ 9111 h 301"/>
                                <a:gd name="T16" fmla="+- 0 6510 6350"/>
                                <a:gd name="T17" fmla="*/ T16 w 244"/>
                                <a:gd name="T18" fmla="+- 0 9102 8902"/>
                                <a:gd name="T19" fmla="*/ 9102 h 301"/>
                              </a:gdLst>
                              <a:ahLst/>
                              <a:cxnLst>
                                <a:cxn ang="0">
                                  <a:pos x="T1" y="T3"/>
                                </a:cxn>
                                <a:cxn ang="0">
                                  <a:pos x="T5" y="T7"/>
                                </a:cxn>
                                <a:cxn ang="0">
                                  <a:pos x="T9" y="T11"/>
                                </a:cxn>
                                <a:cxn ang="0">
                                  <a:pos x="T13" y="T15"/>
                                </a:cxn>
                                <a:cxn ang="0">
                                  <a:pos x="T17" y="T19"/>
                                </a:cxn>
                              </a:cxnLst>
                              <a:rect l="0" t="0" r="r" b="b"/>
                              <a:pathLst>
                                <a:path w="244" h="301">
                                  <a:moveTo>
                                    <a:pt x="160" y="200"/>
                                  </a:moveTo>
                                  <a:lnTo>
                                    <a:pt x="128" y="200"/>
                                  </a:lnTo>
                                  <a:lnTo>
                                    <a:pt x="147" y="211"/>
                                  </a:lnTo>
                                  <a:lnTo>
                                    <a:pt x="155" y="209"/>
                                  </a:lnTo>
                                  <a:lnTo>
                                    <a:pt x="160" y="200"/>
                                  </a:lnTo>
                                  <a:close/>
                                </a:path>
                              </a:pathLst>
                            </a:custGeom>
                            <a:grpFill/>
                            <a:ln>
                              <a:noFill/>
                            </a:ln>
                          </wps:spPr>
                          <wps:bodyPr vert="horz" wrap="square" lIns="91440" tIns="45720" rIns="91440" bIns="45720" numCol="1" anchor="t" anchorCtr="0" compatLnSpc="1"/>
                        </wps:wsp>
                        <wps:wsp>
                          <wps:cNvPr id="87" name="FreeForm 10"/>
                          <wps:cNvSpPr>
                            <a:spLocks noChangeArrowheads="1"/>
                          </wps:cNvSpPr>
                          <wps:spPr bwMode="auto">
                            <a:xfrm>
                              <a:off x="106845" y="9137423"/>
                              <a:ext cx="244" cy="301"/>
                            </a:xfrm>
                            <a:custGeom>
                              <a:avLst/>
                              <a:gdLst>
                                <a:gd name="T0" fmla="+- 0 6562 6350"/>
                                <a:gd name="T1" fmla="*/ T0 w 244"/>
                                <a:gd name="T2" fmla="+- 0 8967 8902"/>
                                <a:gd name="T3" fmla="*/ 8967 h 301"/>
                                <a:gd name="T4" fmla="+- 0 6486 6350"/>
                                <a:gd name="T5" fmla="*/ T4 w 244"/>
                                <a:gd name="T6" fmla="+- 0 8967 8902"/>
                                <a:gd name="T7" fmla="*/ 8967 h 301"/>
                                <a:gd name="T8" fmla="+- 0 6486 6350"/>
                                <a:gd name="T9" fmla="*/ T8 w 244"/>
                                <a:gd name="T10" fmla="+- 0 9054 8902"/>
                                <a:gd name="T11" fmla="*/ 9054 h 301"/>
                                <a:gd name="T12" fmla="+- 0 6555 6350"/>
                                <a:gd name="T13" fmla="*/ T12 w 244"/>
                                <a:gd name="T14" fmla="+- 0 9054 8902"/>
                                <a:gd name="T15" fmla="*/ 9054 h 301"/>
                                <a:gd name="T16" fmla="+- 0 6557 6350"/>
                                <a:gd name="T17" fmla="*/ T16 w 244"/>
                                <a:gd name="T18" fmla="+- 0 9051 8902"/>
                                <a:gd name="T19" fmla="*/ 9051 h 301"/>
                                <a:gd name="T20" fmla="+- 0 6576 6350"/>
                                <a:gd name="T21" fmla="*/ T20 w 244"/>
                                <a:gd name="T22" fmla="+- 0 9039 8902"/>
                                <a:gd name="T23" fmla="*/ 9039 h 301"/>
                                <a:gd name="T24" fmla="+- 0 6578 6350"/>
                                <a:gd name="T25" fmla="*/ T24 w 244"/>
                                <a:gd name="T26" fmla="+- 0 9032 8902"/>
                                <a:gd name="T27" fmla="*/ 9032 h 301"/>
                                <a:gd name="T28" fmla="+- 0 6567 6350"/>
                                <a:gd name="T29" fmla="*/ T28 w 244"/>
                                <a:gd name="T30" fmla="+- 0 9012 8902"/>
                                <a:gd name="T31" fmla="*/ 9012 h 301"/>
                                <a:gd name="T32" fmla="+- 0 6567 6350"/>
                                <a:gd name="T33" fmla="*/ T32 w 244"/>
                                <a:gd name="T34" fmla="+- 0 9003 8902"/>
                                <a:gd name="T35" fmla="*/ 9003 h 301"/>
                                <a:gd name="T36" fmla="+- 0 6578 6350"/>
                                <a:gd name="T37" fmla="*/ T36 w 244"/>
                                <a:gd name="T38" fmla="+- 0 8984 8902"/>
                                <a:gd name="T39" fmla="*/ 8984 h 301"/>
                                <a:gd name="T40" fmla="+- 0 6576 6350"/>
                                <a:gd name="T41" fmla="*/ T40 w 244"/>
                                <a:gd name="T42" fmla="+- 0 8976 8902"/>
                                <a:gd name="T43" fmla="*/ 8976 h 301"/>
                                <a:gd name="T44" fmla="+- 0 6562 6350"/>
                                <a:gd name="T45" fmla="*/ T44 w 244"/>
                                <a:gd name="T46" fmla="+- 0 8967 8902"/>
                                <a:gd name="T47" fmla="*/ 8967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4" h="301">
                                  <a:moveTo>
                                    <a:pt x="212" y="65"/>
                                  </a:moveTo>
                                  <a:lnTo>
                                    <a:pt x="136" y="65"/>
                                  </a:lnTo>
                                  <a:lnTo>
                                    <a:pt x="136" y="152"/>
                                  </a:lnTo>
                                  <a:lnTo>
                                    <a:pt x="205" y="152"/>
                                  </a:lnTo>
                                  <a:lnTo>
                                    <a:pt x="207" y="149"/>
                                  </a:lnTo>
                                  <a:lnTo>
                                    <a:pt x="226" y="137"/>
                                  </a:lnTo>
                                  <a:lnTo>
                                    <a:pt x="228" y="130"/>
                                  </a:lnTo>
                                  <a:lnTo>
                                    <a:pt x="217" y="110"/>
                                  </a:lnTo>
                                  <a:lnTo>
                                    <a:pt x="217" y="101"/>
                                  </a:lnTo>
                                  <a:lnTo>
                                    <a:pt x="228" y="82"/>
                                  </a:lnTo>
                                  <a:lnTo>
                                    <a:pt x="226" y="74"/>
                                  </a:lnTo>
                                  <a:lnTo>
                                    <a:pt x="212" y="65"/>
                                  </a:lnTo>
                                  <a:close/>
                                </a:path>
                              </a:pathLst>
                            </a:custGeom>
                            <a:grpFill/>
                            <a:ln>
                              <a:noFill/>
                            </a:ln>
                          </wps:spPr>
                          <wps:bodyPr vert="horz" wrap="square" lIns="91440" tIns="45720" rIns="91440" bIns="45720" numCol="1" anchor="t" anchorCtr="0" compatLnSpc="1"/>
                        </wps:wsp>
                        <wps:wsp>
                          <wps:cNvPr id="88" name="FreeForm 11"/>
                          <wps:cNvSpPr>
                            <a:spLocks noChangeArrowheads="1"/>
                          </wps:cNvSpPr>
                          <wps:spPr bwMode="auto">
                            <a:xfrm>
                              <a:off x="106845" y="9137423"/>
                              <a:ext cx="244" cy="301"/>
                            </a:xfrm>
                            <a:custGeom>
                              <a:avLst/>
                              <a:gdLst>
                                <a:gd name="T0" fmla="+- 0 6469 6350"/>
                                <a:gd name="T1" fmla="*/ T0 w 244"/>
                                <a:gd name="T2" fmla="+- 0 8992 8902"/>
                                <a:gd name="T3" fmla="*/ 8992 h 301"/>
                                <a:gd name="T4" fmla="+- 0 6463 6350"/>
                                <a:gd name="T5" fmla="*/ T4 w 244"/>
                                <a:gd name="T6" fmla="+- 0 8997 8902"/>
                                <a:gd name="T7" fmla="*/ 8997 h 301"/>
                                <a:gd name="T8" fmla="+- 0 6456 6350"/>
                                <a:gd name="T9" fmla="*/ T8 w 244"/>
                                <a:gd name="T10" fmla="+- 0 9001 8902"/>
                                <a:gd name="T11" fmla="*/ 9001 h 301"/>
                                <a:gd name="T12" fmla="+- 0 6448 6350"/>
                                <a:gd name="T13" fmla="*/ T12 w 244"/>
                                <a:gd name="T14" fmla="+- 0 9004 8902"/>
                                <a:gd name="T15" fmla="*/ 9004 h 301"/>
                                <a:gd name="T16" fmla="+- 0 6469 6350"/>
                                <a:gd name="T17" fmla="*/ T16 w 244"/>
                                <a:gd name="T18" fmla="+- 0 9004 8902"/>
                                <a:gd name="T19" fmla="*/ 9004 h 301"/>
                                <a:gd name="T20" fmla="+- 0 6469 6350"/>
                                <a:gd name="T21" fmla="*/ T20 w 244"/>
                                <a:gd name="T22" fmla="+- 0 8992 8902"/>
                                <a:gd name="T23" fmla="*/ 8992 h 301"/>
                              </a:gdLst>
                              <a:ahLst/>
                              <a:cxnLst>
                                <a:cxn ang="0">
                                  <a:pos x="T1" y="T3"/>
                                </a:cxn>
                                <a:cxn ang="0">
                                  <a:pos x="T5" y="T7"/>
                                </a:cxn>
                                <a:cxn ang="0">
                                  <a:pos x="T9" y="T11"/>
                                </a:cxn>
                                <a:cxn ang="0">
                                  <a:pos x="T13" y="T15"/>
                                </a:cxn>
                                <a:cxn ang="0">
                                  <a:pos x="T17" y="T19"/>
                                </a:cxn>
                                <a:cxn ang="0">
                                  <a:pos x="T21" y="T23"/>
                                </a:cxn>
                              </a:cxnLst>
                              <a:rect l="0" t="0" r="r" b="b"/>
                              <a:pathLst>
                                <a:path w="244" h="301">
                                  <a:moveTo>
                                    <a:pt x="119" y="90"/>
                                  </a:moveTo>
                                  <a:lnTo>
                                    <a:pt x="113" y="95"/>
                                  </a:lnTo>
                                  <a:lnTo>
                                    <a:pt x="106" y="99"/>
                                  </a:lnTo>
                                  <a:lnTo>
                                    <a:pt x="98" y="102"/>
                                  </a:lnTo>
                                  <a:lnTo>
                                    <a:pt x="119" y="102"/>
                                  </a:lnTo>
                                  <a:lnTo>
                                    <a:pt x="119" y="90"/>
                                  </a:lnTo>
                                  <a:close/>
                                </a:path>
                              </a:pathLst>
                            </a:custGeom>
                            <a:grpFill/>
                            <a:ln>
                              <a:noFill/>
                            </a:ln>
                          </wps:spPr>
                          <wps:bodyPr vert="horz" wrap="square" lIns="91440" tIns="45720" rIns="91440" bIns="45720" numCol="1" anchor="t" anchorCtr="0" compatLnSpc="1"/>
                        </wps:wsp>
                        <wps:wsp>
                          <wps:cNvPr id="89" name="FreeForm 12"/>
                          <wps:cNvSpPr>
                            <a:spLocks noChangeArrowheads="1"/>
                          </wps:cNvSpPr>
                          <wps:spPr bwMode="auto">
                            <a:xfrm>
                              <a:off x="106845" y="9137423"/>
                              <a:ext cx="244" cy="301"/>
                            </a:xfrm>
                            <a:custGeom>
                              <a:avLst/>
                              <a:gdLst>
                                <a:gd name="T0" fmla="+- 0 6497 6350"/>
                                <a:gd name="T1" fmla="*/ T0 w 244"/>
                                <a:gd name="T2" fmla="+- 0 8902 8902"/>
                                <a:gd name="T3" fmla="*/ 8902 h 301"/>
                                <a:gd name="T4" fmla="+- 0 6478 6350"/>
                                <a:gd name="T5" fmla="*/ T4 w 244"/>
                                <a:gd name="T6" fmla="+- 0 8913 8902"/>
                                <a:gd name="T7" fmla="*/ 8913 h 301"/>
                                <a:gd name="T8" fmla="+- 0 6510 6350"/>
                                <a:gd name="T9" fmla="*/ T8 w 244"/>
                                <a:gd name="T10" fmla="+- 0 8913 8902"/>
                                <a:gd name="T11" fmla="*/ 8913 h 301"/>
                                <a:gd name="T12" fmla="+- 0 6505 6350"/>
                                <a:gd name="T13" fmla="*/ T12 w 244"/>
                                <a:gd name="T14" fmla="+- 0 8905 8902"/>
                                <a:gd name="T15" fmla="*/ 8905 h 301"/>
                                <a:gd name="T16" fmla="+- 0 6497 6350"/>
                                <a:gd name="T17" fmla="*/ T16 w 244"/>
                                <a:gd name="T18" fmla="+- 0 8902 8902"/>
                                <a:gd name="T19" fmla="*/ 8902 h 301"/>
                              </a:gdLst>
                              <a:ahLst/>
                              <a:cxnLst>
                                <a:cxn ang="0">
                                  <a:pos x="T1" y="T3"/>
                                </a:cxn>
                                <a:cxn ang="0">
                                  <a:pos x="T5" y="T7"/>
                                </a:cxn>
                                <a:cxn ang="0">
                                  <a:pos x="T9" y="T11"/>
                                </a:cxn>
                                <a:cxn ang="0">
                                  <a:pos x="T13" y="T15"/>
                                </a:cxn>
                                <a:cxn ang="0">
                                  <a:pos x="T17" y="T19"/>
                                </a:cxn>
                              </a:cxnLst>
                              <a:rect l="0" t="0" r="r" b="b"/>
                              <a:pathLst>
                                <a:path w="244" h="301">
                                  <a:moveTo>
                                    <a:pt x="147" y="0"/>
                                  </a:moveTo>
                                  <a:lnTo>
                                    <a:pt x="128" y="11"/>
                                  </a:lnTo>
                                  <a:lnTo>
                                    <a:pt x="160" y="11"/>
                                  </a:lnTo>
                                  <a:lnTo>
                                    <a:pt x="155" y="3"/>
                                  </a:lnTo>
                                  <a:lnTo>
                                    <a:pt x="147" y="0"/>
                                  </a:lnTo>
                                  <a:close/>
                                </a:path>
                              </a:pathLst>
                            </a:custGeom>
                            <a:grpFill/>
                            <a:ln>
                              <a:noFill/>
                            </a:ln>
                          </wps:spPr>
                          <wps:bodyPr vert="horz" wrap="square" lIns="91440" tIns="45720" rIns="91440" bIns="45720" numCol="1" anchor="t" anchorCtr="0" compatLnSpc="1"/>
                        </wps:wsp>
                      </wpg:grpSp>
                      <wps:wsp>
                        <wps:cNvPr id="127" name="Rectangle 50"/>
                        <wps:cNvSpPr>
                          <a:spLocks noChangeArrowheads="1"/>
                        </wps:cNvSpPr>
                        <wps:spPr bwMode="auto">
                          <a:xfrm>
                            <a:off x="310034" y="0"/>
                            <a:ext cx="711835" cy="396240"/>
                          </a:xfrm>
                          <a:prstGeom prst="rect">
                            <a:avLst/>
                          </a:prstGeom>
                          <a:noFill/>
                          <a:ln>
                            <a:noFill/>
                          </a:ln>
                        </wps:spPr>
                        <wps:txbx>
                          <w:txbxContent>
                            <w:p w:rsidR="00291284" w:rsidRDefault="00D256EA">
                              <w:pPr>
                                <w:pStyle w:val="a6"/>
                                <w:spacing w:before="0" w:beforeAutospacing="0" w:after="0" w:afterAutospacing="0"/>
                              </w:pPr>
                              <w:r>
                                <w:rPr>
                                  <w:rFonts w:ascii="微软雅黑" w:eastAsia="微软雅黑" w:hAnsi="微软雅黑" w:cstheme="minorBidi" w:hint="eastAsia"/>
                                  <w:color w:val="767171" w:themeColor="background2" w:themeShade="80"/>
                                  <w:kern w:val="24"/>
                                  <w:sz w:val="28"/>
                                  <w:szCs w:val="28"/>
                                </w:rPr>
                                <w:t>所获荣誉</w:t>
                              </w:r>
                            </w:p>
                          </w:txbxContent>
                        </wps:txbx>
                        <wps:bodyPr vert="horz" wrap="none" lIns="0" tIns="0" rIns="0" bIns="0" numCol="1" anchor="t" anchorCtr="0" compatLnSpc="1">
                          <a:sp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43.8pt;margin-top:681.1pt;height:31.2pt;width:80.45pt;z-index:251684864;mso-width-relative:page;mso-height-relative:page;" coordsize="1021869,396240" o:gfxdata="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">
                <o:lock v:ext="edit" aspectratio="f"/>
                <v:group id="Group 2" o:spid="_x0000_s1026" o:spt="203" style="position:absolute;left:0;top:63611;height:295910;width:241300;" coordorigin="106845,9137423" coordsize="244,301" o:gfxdata="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OY2470AAADcAAAADwAAAAAAAAABACAAAAAiAAAAZHJzL2Rvd25yZXYueG1s&#10;UEsBAhQAFAAAAAgAh07iQDMvBZ47AAAAOQAAABUAAAAAAAAAAQAgAAAADAEAAGRycy9ncm91cHNo&#10;YXBleG1sLnhtbFBLBQYAAAAABgAGAGABAADJAwAAAAA=&#10;">
                  <o:lock v:ext="edit" aspectratio="f"/>
                  <v:shape id="FreeForm 3" o:spid="_x0000_s1026" o:spt="100" style="position:absolute;left:106845;top:9137423;height:301;width:244;" filled="t" stroked="f" coordsize="244,301" o:gfxdata="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GoUS8AAAA&#10;2wAAAA8AAAAAAAAAAQAgAAAAIgAAAGRycy9kb3ducmV2LnhtbFBLAQIUABQAAAAIAIdO4kAzLwWe&#10;OwAAADkAAAAQAAAAAAAAAAEAIAAAAAsBAABkcnMvc2hhcGV4bWwueG1sUEsFBgAAAAAGAAYAWwEA&#10;ALUDAAAAAA==&#10;" path="m144,213l195,301,208,269,241,269,212,215,155,215,144,213xe">
                    <v:path o:connectlocs="144,9115;195,9203;208,9171;241,9171;212,9117;155,9117;144,9115" o:connectangles="0,0,0,0,0,0,0"/>
                    <v:fill on="t" focussize="0,0"/>
                    <v:stroke on="f"/>
                    <v:imagedata o:title=""/>
                    <o:lock v:ext="edit" aspectratio="f"/>
                  </v:shape>
                  <v:shape id="FreeForm 4" o:spid="_x0000_s1026" o:spt="100" style="position:absolute;left:106845;top:9137423;height:301;width:244;" filled="t" stroked="f" coordsize="244,301" o:gfxdata="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ql4/rgAAADbAAAA&#10;DwAAAAAAAAABACAAAAAiAAAAZHJzL2Rvd25yZXYueG1sUEsBAhQAFAAAAAgAh07iQDMvBZ47AAAA&#10;OQAAABAAAAAAAAAAAQAgAAAABwEAAGRycy9zaGFwZXhtbC54bWxQSwUGAAAAAAYABgBbAQAAsQMA&#10;AAAA&#10;" path="m71,269l36,269,56,300,71,269xe">
                    <v:path o:connectlocs="71,9171;36,9171;56,9202;71,9171" o:connectangles="0,0,0,0"/>
                    <v:fill on="t" focussize="0,0"/>
                    <v:stroke on="f"/>
                    <v:imagedata o:title=""/>
                    <o:lock v:ext="edit" aspectratio="f"/>
                  </v:shape>
                  <v:shape id="FreeForm 5" o:spid="_x0000_s1026" o:spt="100" style="position:absolute;left:106845;top:9137423;height:301;width:244;" filled="t" stroked="f" coordsize="244,301" o:gfxdata="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l3WW8AAAA&#10;2wAAAA8AAAAAAAAAAQAgAAAAIgAAAGRycy9kb3ducmV2LnhtbFBLAQIUABQAAAAIAIdO4kAzLwWe&#10;OwAAADkAAAAQAAAAAAAAAAEAIAAAAAsBAABkcnMvc2hhcGV4bWwueG1sUEsFBgAAAAAGAAYAWwEA&#10;ALUDAAAAAA==&#10;" path="m45,184l0,273,36,269,71,269,98,213,86,209,80,201,73,193,58,190,47,190,45,184xe">
                    <v:path o:connectlocs="45,9086;0,9175;36,9171;71,9171;98,9115;86,9111;80,9103;73,9095;58,9092;47,9092;45,9086" o:connectangles="0,0,0,0,0,0,0,0,0,0,0"/>
                    <v:fill on="t" focussize="0,0"/>
                    <v:stroke on="f"/>
                    <v:imagedata o:title=""/>
                    <o:lock v:ext="edit" aspectratio="f"/>
                  </v:shape>
                  <v:shape id="FreeForm 6" o:spid="_x0000_s1026" o:spt="100" style="position:absolute;left:106845;top:9137423;height:301;width:244;" filled="t" stroked="f" coordsize="244,301" o:gfxdata="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nvmibsAAADb&#10;AAAADwAAAAAAAAABACAAAAAiAAAAZHJzL2Rvd25yZXYueG1sUEsBAhQAFAAAAAgAh07iQDMvBZ47&#10;AAAAOQAAABAAAAAAAAAAAQAgAAAACgEAAGRycy9zaGFwZXhtbC54bWxQSwUGAAAAAAYABgBbAQAA&#10;tAMAAAAA&#10;" path="m241,269l208,269,243,273,241,269xe">
                    <v:path o:connectlocs="241,9171;208,9171;243,9175;241,9171" o:connectangles="0,0,0,0"/>
                    <v:fill on="t" focussize="0,0"/>
                    <v:stroke on="f"/>
                    <v:imagedata o:title=""/>
                    <o:lock v:ext="edit" aspectratio="f"/>
                  </v:shape>
                  <v:shape id="FreeForm 7" o:spid="_x0000_s1026" o:spt="100" style="position:absolute;left:106845;top:9137423;height:301;width:244;" filled="t" stroked="f" coordsize="244,301" o:gfxdata="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GSfv28AAAA&#10;2wAAAA8AAAAAAAAAAQAgAAAAIgAAAGRycy9kb3ducmV2LnhtbFBLAQIUABQAAAAIAIdO4kAzLwWe&#10;OwAAADkAAAAQAAAAAAAAAAEAIAAAAAsBAABkcnMvc2hhcGV4bWwueG1sUEsFBgAAAAAGAAYAWwEA&#10;ALUDAAAAAA==&#10;" path="m197,188l179,191,171,196,167,201,163,206,155,215,212,215,197,188xe">
                    <v:path o:connectlocs="197,9090;179,9093;171,9098;167,9103;163,9108;155,9117;212,9117;197,9090" o:connectangles="0,0,0,0,0,0,0,0"/>
                    <v:fill on="t" focussize="0,0"/>
                    <v:stroke on="f"/>
                    <v:imagedata o:title=""/>
                    <o:lock v:ext="edit" aspectratio="f"/>
                  </v:shape>
                  <v:shape id="FreeForm 8" o:spid="_x0000_s1026" o:spt="100" style="position:absolute;left:106845;top:9137423;height:301;width:244;" filled="t" stroked="f" coordsize="244,301" o:gfxdata="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t7bZrsAAADb&#10;AAAADwAAAAAAAAABACAAAAAiAAAAZHJzL2Rvd25yZXYueG1sUEsBAhQAFAAAAAgAh07iQDMvBZ47&#10;AAAAOQAAABAAAAAAAAAAAQAgAAAACgEAAGRycy9zaGFwZXhtbC54bWxQSwUGAAAAAAYABgBbAQAA&#10;tAMAAAAA&#10;" path="m99,0l91,3,80,21,72,26,50,27,44,32,44,54,39,63,20,74,18,82,29,101,29,110,18,130,20,137,39,149,44,157,44,179,50,185,72,185,80,190,91,209,99,211,118,200,160,200,166,190,174,185,197,185,202,179,202,157,205,152,119,152,119,102,98,102,98,87,122,65,212,65,207,63,202,54,202,32,197,27,174,26,166,21,160,11,118,11,99,0xe">
                    <v:path o:connectlocs="99,8902;91,8905;80,8923;72,8928;50,8929;44,8934;44,8956;39,8965;20,8976;18,8984;29,9003;29,9012;18,9032;20,9039;39,9051;44,9059;44,9081;50,9087;72,9087;80,9092;91,9111;99,9113;118,9102;160,9102;166,9092;174,9087;197,9087;202,9081;202,9059;205,9054;119,9054;119,9004;98,9004;98,8989;122,8967;212,8967;207,8965;202,8956;202,8934;197,8929;174,8928;166,8923;160,8913;118,8913;99,8902" o:connectangles="0,0,0,0,0,0,0,0,0,0,0,0,0,0,0,0,0,0,0,0,0,0,0,0,0,0,0,0,0,0,0,0,0,0,0,0,0,0,0,0,0,0,0,0,0"/>
                    <v:fill on="t" focussize="0,0"/>
                    <v:stroke on="f"/>
                    <v:imagedata o:title=""/>
                    <o:lock v:ext="edit" aspectratio="f"/>
                  </v:shape>
                  <v:shape id="FreeForm 9" o:spid="_x0000_s1026" o:spt="100" style="position:absolute;left:106845;top:9137423;height:301;width:244;" filled="t" stroked="f" coordsize="244,301" o:gfxdata="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gxFEbsAAADb&#10;AAAADwAAAAAAAAABACAAAAAiAAAAZHJzL2Rvd25yZXYueG1sUEsBAhQAFAAAAAgAh07iQDMvBZ47&#10;AAAAOQAAABAAAAAAAAAAAQAgAAAACgEAAGRycy9zaGFwZXhtbC54bWxQSwUGAAAAAAYABgBbAQAA&#10;tAMAAAAA&#10;" path="m160,200l128,200,147,211,155,209,160,200xe">
                    <v:path o:connectlocs="160,9102;128,9102;147,9113;155,9111;160,9102" o:connectangles="0,0,0,0,0"/>
                    <v:fill on="t" focussize="0,0"/>
                    <v:stroke on="f"/>
                    <v:imagedata o:title=""/>
                    <o:lock v:ext="edit" aspectratio="f"/>
                  </v:shape>
                  <v:shape id="FreeForm 10" o:spid="_x0000_s1026" o:spt="100" style="position:absolute;left:106845;top:9137423;height:301;width:244;" filled="t" stroked="f" coordsize="244,301" o:gfxdata="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FA4Iq8AAAA&#10;2wAAAA8AAAAAAAAAAQAgAAAAIgAAAGRycy9kb3ducmV2LnhtbFBLAQIUABQAAAAIAIdO4kAzLwWe&#10;OwAAADkAAAAQAAAAAAAAAAEAIAAAAAsBAABkcnMvc2hhcGV4bWwueG1sUEsFBgAAAAAGAAYAWwEA&#10;ALUDAAAAAA==&#10;" path="m212,65l136,65,136,152,205,152,207,149,226,137,228,130,217,110,217,101,228,82,226,74,212,65xe">
                    <v:path o:connectlocs="212,8967;136,8967;136,9054;205,9054;207,9051;226,9039;228,9032;217,9012;217,9003;228,8984;226,8976;212,8967" o:connectangles="0,0,0,0,0,0,0,0,0,0,0,0"/>
                    <v:fill on="t" focussize="0,0"/>
                    <v:stroke on="f"/>
                    <v:imagedata o:title=""/>
                    <o:lock v:ext="edit" aspectratio="f"/>
                  </v:shape>
                  <v:shape id="FreeForm 11" o:spid="_x0000_s1026" o:spt="100" style="position:absolute;left:106845;top:9137423;height:301;width:244;" filled="t" stroked="f" coordsize="244,301" o:gfxdata="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N90+LgAAADbAAAA&#10;DwAAAAAAAAABACAAAAAiAAAAZHJzL2Rvd25yZXYueG1sUEsBAhQAFAAAAAgAh07iQDMvBZ47AAAA&#10;OQAAABAAAAAAAAAAAQAgAAAABwEAAGRycy9zaGFwZXhtbC54bWxQSwUGAAAAAAYABgBbAQAAsQMA&#10;AAAA&#10;" path="m119,90l113,95,106,99,98,102,119,102,119,90xe">
                    <v:path o:connectlocs="119,8992;113,8997;106,9001;98,9004;119,9004;119,8992" o:connectangles="0,0,0,0,0,0"/>
                    <v:fill on="t" focussize="0,0"/>
                    <v:stroke on="f"/>
                    <v:imagedata o:title=""/>
                    <o:lock v:ext="edit" aspectratio="f"/>
                  </v:shape>
                  <v:shape id="FreeForm 12" o:spid="_x0000_s1026" o:spt="100" style="position:absolute;left:106845;top:9137423;height:301;width:244;" filled="t" stroked="f" coordsize="244,301" o:gfxdata="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0WO8AAAA&#10;2wAAAA8AAAAAAAAAAQAgAAAAIgAAAGRycy9kb3ducmV2LnhtbFBLAQIUABQAAAAIAIdO4kAzLwWe&#10;OwAAADkAAAAQAAAAAAAAAAEAIAAAAAsBAABkcnMvc2hhcGV4bWwueG1sUEsFBgAAAAAGAAYAWwEA&#10;ALUDAAAAAA==&#10;" path="m147,0l128,11,160,11,155,3,147,0xe">
                    <v:path o:connectlocs="147,8902;128,8913;160,8913;155,8905;147,8902" o:connectangles="0,0,0,0,0"/>
                    <v:fill on="t" focussize="0,0"/>
                    <v:stroke on="f"/>
                    <v:imagedata o:title=""/>
                    <o:lock v:ext="edit" aspectratio="f"/>
                  </v:shape>
                </v:group>
                <v:rect id="Rectangle 50" o:spid="_x0000_s1026" o:spt="1" style="position:absolute;left:310034;top:0;height:396240;width:711835;mso-wrap-style:none;" filled="f" stroked="f" coordsize="21600,21600" o:gfxdata="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hl8d7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pPr>
                          <w:pStyle w:val="5"/>
                          <w:spacing w:before="0" w:beforeAutospacing="0" w:after="0" w:afterAutospacing="0"/>
                        </w:pPr>
                        <w:r>
                          <w:rPr>
                            <w:rFonts w:hint="eastAsia" w:ascii="微软雅黑" w:hAnsi="微软雅黑" w:eastAsia="微软雅黑" w:cstheme="minorBidi"/>
                            <w:color w:val="767171" w:themeColor="background2" w:themeShade="80"/>
                            <w:kern w:val="24"/>
                            <w:sz w:val="28"/>
                            <w:szCs w:val="28"/>
                          </w:rPr>
                          <w:t>所获荣誉</w:t>
                        </w:r>
                      </w:p>
                    </w:txbxContent>
                  </v:textbox>
                </v:rect>
              </v:group>
            </w:pict>
          </mc:Fallback>
        </mc:AlternateContent>
      </w:r>
      <w:r>
        <w:rPr>
          <w:noProof/>
        </w:rPr>
        <mc:AlternateContent>
          <mc:Choice Requires="wpg">
            <w:drawing>
              <wp:anchor distT="0" distB="0" distL="114300" distR="114300" simplePos="0" relativeHeight="251686912" behindDoc="0" locked="0" layoutInCell="1" allowOverlap="1">
                <wp:simplePos x="0" y="0"/>
                <wp:positionH relativeFrom="column">
                  <wp:posOffset>2134235</wp:posOffset>
                </wp:positionH>
                <wp:positionV relativeFrom="paragraph">
                  <wp:posOffset>9088120</wp:posOffset>
                </wp:positionV>
                <wp:extent cx="1479550" cy="594360"/>
                <wp:effectExtent l="0" t="0" r="0" b="0"/>
                <wp:wrapNone/>
                <wp:docPr id="136" name="组合 135"/>
                <wp:cNvGraphicFramePr/>
                <a:graphic xmlns:a="http://schemas.openxmlformats.org/drawingml/2006/main">
                  <a:graphicData uri="http://schemas.microsoft.com/office/word/2010/wordprocessingGroup">
                    <wpg:wgp>
                      <wpg:cNvGrpSpPr/>
                      <wpg:grpSpPr>
                        <a:xfrm>
                          <a:off x="0" y="0"/>
                          <a:ext cx="1479550" cy="594360"/>
                          <a:chOff x="1685167" y="9572152"/>
                          <a:chExt cx="1480295" cy="594360"/>
                        </a:xfrm>
                      </wpg:grpSpPr>
                      <wps:wsp>
                        <wps:cNvPr id="93" name="Freeform 76"/>
                        <wps:cNvSpPr>
                          <a:spLocks noEditPoints="1"/>
                        </wps:cNvSpPr>
                        <wps:spPr bwMode="auto">
                          <a:xfrm>
                            <a:off x="1685167" y="9688219"/>
                            <a:ext cx="195609" cy="203638"/>
                          </a:xfrm>
                          <a:custGeom>
                            <a:avLst/>
                            <a:gdLst>
                              <a:gd name="T0" fmla="*/ 257 w 401"/>
                              <a:gd name="T1" fmla="*/ 287 h 418"/>
                              <a:gd name="T2" fmla="*/ 395 w 401"/>
                              <a:gd name="T3" fmla="*/ 82 h 418"/>
                              <a:gd name="T4" fmla="*/ 395 w 401"/>
                              <a:gd name="T5" fmla="*/ 65 h 418"/>
                              <a:gd name="T6" fmla="*/ 364 w 401"/>
                              <a:gd name="T7" fmla="*/ 33 h 418"/>
                              <a:gd name="T8" fmla="*/ 347 w 401"/>
                              <a:gd name="T9" fmla="*/ 33 h 418"/>
                              <a:gd name="T10" fmla="*/ 331 w 401"/>
                              <a:gd name="T11" fmla="*/ 49 h 418"/>
                              <a:gd name="T12" fmla="*/ 314 w 401"/>
                              <a:gd name="T13" fmla="*/ 49 h 418"/>
                              <a:gd name="T14" fmla="*/ 314 w 401"/>
                              <a:gd name="T15" fmla="*/ 1 h 418"/>
                              <a:gd name="T16" fmla="*/ 85 w 401"/>
                              <a:gd name="T17" fmla="*/ 0 h 418"/>
                              <a:gd name="T18" fmla="*/ 84 w 401"/>
                              <a:gd name="T19" fmla="*/ 49 h 418"/>
                              <a:gd name="T20" fmla="*/ 69 w 401"/>
                              <a:gd name="T21" fmla="*/ 49 h 418"/>
                              <a:gd name="T22" fmla="*/ 53 w 401"/>
                              <a:gd name="T23" fmla="*/ 33 h 418"/>
                              <a:gd name="T24" fmla="*/ 36 w 401"/>
                              <a:gd name="T25" fmla="*/ 33 h 418"/>
                              <a:gd name="T26" fmla="*/ 2 w 401"/>
                              <a:gd name="T27" fmla="*/ 65 h 418"/>
                              <a:gd name="T28" fmla="*/ 2 w 401"/>
                              <a:gd name="T29" fmla="*/ 82 h 418"/>
                              <a:gd name="T30" fmla="*/ 144 w 401"/>
                              <a:gd name="T31" fmla="*/ 287 h 418"/>
                              <a:gd name="T32" fmla="*/ 183 w 401"/>
                              <a:gd name="T33" fmla="*/ 304 h 418"/>
                              <a:gd name="T34" fmla="*/ 183 w 401"/>
                              <a:gd name="T35" fmla="*/ 321 h 418"/>
                              <a:gd name="T36" fmla="*/ 167 w 401"/>
                              <a:gd name="T37" fmla="*/ 328 h 418"/>
                              <a:gd name="T38" fmla="*/ 183 w 401"/>
                              <a:gd name="T39" fmla="*/ 336 h 418"/>
                              <a:gd name="T40" fmla="*/ 183 w 401"/>
                              <a:gd name="T41" fmla="*/ 355 h 418"/>
                              <a:gd name="T42" fmla="*/ 168 w 401"/>
                              <a:gd name="T43" fmla="*/ 369 h 418"/>
                              <a:gd name="T44" fmla="*/ 151 w 401"/>
                              <a:gd name="T45" fmla="*/ 386 h 418"/>
                              <a:gd name="T46" fmla="*/ 134 w 401"/>
                              <a:gd name="T47" fmla="*/ 402 h 418"/>
                              <a:gd name="T48" fmla="*/ 151 w 401"/>
                              <a:gd name="T49" fmla="*/ 418 h 418"/>
                              <a:gd name="T50" fmla="*/ 248 w 401"/>
                              <a:gd name="T51" fmla="*/ 418 h 418"/>
                              <a:gd name="T52" fmla="*/ 265 w 401"/>
                              <a:gd name="T53" fmla="*/ 402 h 418"/>
                              <a:gd name="T54" fmla="*/ 248 w 401"/>
                              <a:gd name="T55" fmla="*/ 386 h 418"/>
                              <a:gd name="T56" fmla="*/ 231 w 401"/>
                              <a:gd name="T57" fmla="*/ 369 h 418"/>
                              <a:gd name="T58" fmla="*/ 216 w 401"/>
                              <a:gd name="T59" fmla="*/ 354 h 418"/>
                              <a:gd name="T60" fmla="*/ 216 w 401"/>
                              <a:gd name="T61" fmla="*/ 336 h 418"/>
                              <a:gd name="T62" fmla="*/ 232 w 401"/>
                              <a:gd name="T63" fmla="*/ 328 h 418"/>
                              <a:gd name="T64" fmla="*/ 216 w 401"/>
                              <a:gd name="T65" fmla="*/ 321 h 418"/>
                              <a:gd name="T66" fmla="*/ 216 w 401"/>
                              <a:gd name="T67" fmla="*/ 304 h 418"/>
                              <a:gd name="T68" fmla="*/ 257 w 401"/>
                              <a:gd name="T69" fmla="*/ 287 h 418"/>
                              <a:gd name="T70" fmla="*/ 314 w 401"/>
                              <a:gd name="T71" fmla="*/ 66 h 418"/>
                              <a:gd name="T72" fmla="*/ 331 w 401"/>
                              <a:gd name="T73" fmla="*/ 66 h 418"/>
                              <a:gd name="T74" fmla="*/ 348 w 401"/>
                              <a:gd name="T75" fmla="*/ 49 h 418"/>
                              <a:gd name="T76" fmla="*/ 364 w 401"/>
                              <a:gd name="T77" fmla="*/ 66 h 418"/>
                              <a:gd name="T78" fmla="*/ 364 w 401"/>
                              <a:gd name="T79" fmla="*/ 82 h 418"/>
                              <a:gd name="T80" fmla="*/ 282 w 401"/>
                              <a:gd name="T81" fmla="*/ 220 h 418"/>
                              <a:gd name="T82" fmla="*/ 314 w 401"/>
                              <a:gd name="T83" fmla="*/ 66 h 418"/>
                              <a:gd name="T84" fmla="*/ 113 w 401"/>
                              <a:gd name="T85" fmla="*/ 223 h 418"/>
                              <a:gd name="T86" fmla="*/ 31 w 401"/>
                              <a:gd name="T87" fmla="*/ 85 h 418"/>
                              <a:gd name="T88" fmla="*/ 31 w 401"/>
                              <a:gd name="T89" fmla="*/ 69 h 418"/>
                              <a:gd name="T90" fmla="*/ 47 w 401"/>
                              <a:gd name="T91" fmla="*/ 52 h 418"/>
                              <a:gd name="T92" fmla="*/ 63 w 401"/>
                              <a:gd name="T93" fmla="*/ 69 h 418"/>
                              <a:gd name="T94" fmla="*/ 81 w 401"/>
                              <a:gd name="T95" fmla="*/ 69 h 418"/>
                              <a:gd name="T96" fmla="*/ 113 w 401"/>
                              <a:gd name="T97" fmla="*/ 223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01" h="418">
                                <a:moveTo>
                                  <a:pt x="257" y="287"/>
                                </a:moveTo>
                                <a:cubicBezTo>
                                  <a:pt x="401" y="195"/>
                                  <a:pt x="395" y="82"/>
                                  <a:pt x="395" y="82"/>
                                </a:cubicBezTo>
                                <a:cubicBezTo>
                                  <a:pt x="395" y="65"/>
                                  <a:pt x="395" y="65"/>
                                  <a:pt x="395" y="65"/>
                                </a:cubicBezTo>
                                <a:cubicBezTo>
                                  <a:pt x="395" y="65"/>
                                  <a:pt x="396" y="33"/>
                                  <a:pt x="364" y="33"/>
                                </a:cubicBezTo>
                                <a:cubicBezTo>
                                  <a:pt x="355" y="33"/>
                                  <a:pt x="347" y="33"/>
                                  <a:pt x="347" y="33"/>
                                </a:cubicBezTo>
                                <a:cubicBezTo>
                                  <a:pt x="332" y="33"/>
                                  <a:pt x="331" y="49"/>
                                  <a:pt x="331" y="49"/>
                                </a:cubicBezTo>
                                <a:cubicBezTo>
                                  <a:pt x="331" y="49"/>
                                  <a:pt x="325" y="49"/>
                                  <a:pt x="314" y="49"/>
                                </a:cubicBezTo>
                                <a:cubicBezTo>
                                  <a:pt x="313" y="39"/>
                                  <a:pt x="314" y="1"/>
                                  <a:pt x="314" y="1"/>
                                </a:cubicBezTo>
                                <a:cubicBezTo>
                                  <a:pt x="173" y="21"/>
                                  <a:pt x="85" y="0"/>
                                  <a:pt x="85" y="0"/>
                                </a:cubicBezTo>
                                <a:cubicBezTo>
                                  <a:pt x="84" y="49"/>
                                  <a:pt x="84" y="49"/>
                                  <a:pt x="84" y="49"/>
                                </a:cubicBezTo>
                                <a:cubicBezTo>
                                  <a:pt x="73" y="49"/>
                                  <a:pt x="69" y="49"/>
                                  <a:pt x="69" y="49"/>
                                </a:cubicBezTo>
                                <a:cubicBezTo>
                                  <a:pt x="69" y="49"/>
                                  <a:pt x="69" y="33"/>
                                  <a:pt x="53" y="33"/>
                                </a:cubicBezTo>
                                <a:cubicBezTo>
                                  <a:pt x="53" y="33"/>
                                  <a:pt x="46" y="33"/>
                                  <a:pt x="36" y="33"/>
                                </a:cubicBezTo>
                                <a:cubicBezTo>
                                  <a:pt x="4" y="33"/>
                                  <a:pt x="2" y="65"/>
                                  <a:pt x="2" y="65"/>
                                </a:cubicBezTo>
                                <a:cubicBezTo>
                                  <a:pt x="2" y="82"/>
                                  <a:pt x="2" y="82"/>
                                  <a:pt x="2" y="82"/>
                                </a:cubicBezTo>
                                <a:cubicBezTo>
                                  <a:pt x="2" y="82"/>
                                  <a:pt x="0" y="195"/>
                                  <a:pt x="144" y="287"/>
                                </a:cubicBezTo>
                                <a:cubicBezTo>
                                  <a:pt x="144" y="287"/>
                                  <a:pt x="160" y="304"/>
                                  <a:pt x="183" y="304"/>
                                </a:cubicBezTo>
                                <a:cubicBezTo>
                                  <a:pt x="183" y="321"/>
                                  <a:pt x="183" y="321"/>
                                  <a:pt x="183" y="321"/>
                                </a:cubicBezTo>
                                <a:cubicBezTo>
                                  <a:pt x="183" y="321"/>
                                  <a:pt x="167" y="319"/>
                                  <a:pt x="167" y="328"/>
                                </a:cubicBezTo>
                                <a:cubicBezTo>
                                  <a:pt x="167" y="338"/>
                                  <a:pt x="183" y="336"/>
                                  <a:pt x="183" y="336"/>
                                </a:cubicBezTo>
                                <a:cubicBezTo>
                                  <a:pt x="183" y="355"/>
                                  <a:pt x="183" y="355"/>
                                  <a:pt x="183" y="355"/>
                                </a:cubicBezTo>
                                <a:cubicBezTo>
                                  <a:pt x="183" y="355"/>
                                  <a:pt x="180" y="369"/>
                                  <a:pt x="168" y="369"/>
                                </a:cubicBezTo>
                                <a:cubicBezTo>
                                  <a:pt x="168" y="385"/>
                                  <a:pt x="151" y="386"/>
                                  <a:pt x="151" y="386"/>
                                </a:cubicBezTo>
                                <a:cubicBezTo>
                                  <a:pt x="151" y="386"/>
                                  <a:pt x="134" y="389"/>
                                  <a:pt x="134" y="402"/>
                                </a:cubicBezTo>
                                <a:cubicBezTo>
                                  <a:pt x="134" y="402"/>
                                  <a:pt x="132" y="418"/>
                                  <a:pt x="151" y="418"/>
                                </a:cubicBezTo>
                                <a:cubicBezTo>
                                  <a:pt x="175" y="418"/>
                                  <a:pt x="248" y="418"/>
                                  <a:pt x="248" y="418"/>
                                </a:cubicBezTo>
                                <a:cubicBezTo>
                                  <a:pt x="263" y="418"/>
                                  <a:pt x="265" y="402"/>
                                  <a:pt x="265" y="402"/>
                                </a:cubicBezTo>
                                <a:cubicBezTo>
                                  <a:pt x="265" y="402"/>
                                  <a:pt x="265" y="386"/>
                                  <a:pt x="248" y="386"/>
                                </a:cubicBezTo>
                                <a:cubicBezTo>
                                  <a:pt x="232" y="386"/>
                                  <a:pt x="231" y="369"/>
                                  <a:pt x="231" y="369"/>
                                </a:cubicBezTo>
                                <a:cubicBezTo>
                                  <a:pt x="231" y="369"/>
                                  <a:pt x="216" y="370"/>
                                  <a:pt x="216" y="354"/>
                                </a:cubicBezTo>
                                <a:cubicBezTo>
                                  <a:pt x="216" y="336"/>
                                  <a:pt x="216" y="336"/>
                                  <a:pt x="216" y="336"/>
                                </a:cubicBezTo>
                                <a:cubicBezTo>
                                  <a:pt x="216" y="336"/>
                                  <a:pt x="232" y="340"/>
                                  <a:pt x="232" y="328"/>
                                </a:cubicBezTo>
                                <a:cubicBezTo>
                                  <a:pt x="232" y="319"/>
                                  <a:pt x="216" y="321"/>
                                  <a:pt x="216" y="321"/>
                                </a:cubicBezTo>
                                <a:cubicBezTo>
                                  <a:pt x="216" y="304"/>
                                  <a:pt x="216" y="304"/>
                                  <a:pt x="216" y="304"/>
                                </a:cubicBezTo>
                                <a:cubicBezTo>
                                  <a:pt x="232" y="304"/>
                                  <a:pt x="245" y="297"/>
                                  <a:pt x="257" y="287"/>
                                </a:cubicBezTo>
                                <a:close/>
                                <a:moveTo>
                                  <a:pt x="314" y="66"/>
                                </a:moveTo>
                                <a:cubicBezTo>
                                  <a:pt x="319" y="65"/>
                                  <a:pt x="331" y="66"/>
                                  <a:pt x="331" y="66"/>
                                </a:cubicBezTo>
                                <a:cubicBezTo>
                                  <a:pt x="348" y="66"/>
                                  <a:pt x="348" y="49"/>
                                  <a:pt x="348" y="49"/>
                                </a:cubicBezTo>
                                <a:cubicBezTo>
                                  <a:pt x="364" y="49"/>
                                  <a:pt x="364" y="66"/>
                                  <a:pt x="364" y="66"/>
                                </a:cubicBezTo>
                                <a:cubicBezTo>
                                  <a:pt x="364" y="82"/>
                                  <a:pt x="364" y="82"/>
                                  <a:pt x="364" y="82"/>
                                </a:cubicBezTo>
                                <a:cubicBezTo>
                                  <a:pt x="364" y="82"/>
                                  <a:pt x="360" y="146"/>
                                  <a:pt x="282" y="220"/>
                                </a:cubicBezTo>
                                <a:cubicBezTo>
                                  <a:pt x="300" y="190"/>
                                  <a:pt x="315" y="119"/>
                                  <a:pt x="314" y="66"/>
                                </a:cubicBezTo>
                                <a:close/>
                                <a:moveTo>
                                  <a:pt x="113" y="223"/>
                                </a:moveTo>
                                <a:cubicBezTo>
                                  <a:pt x="34" y="149"/>
                                  <a:pt x="31" y="85"/>
                                  <a:pt x="31" y="85"/>
                                </a:cubicBezTo>
                                <a:cubicBezTo>
                                  <a:pt x="31" y="69"/>
                                  <a:pt x="31" y="69"/>
                                  <a:pt x="31" y="69"/>
                                </a:cubicBezTo>
                                <a:cubicBezTo>
                                  <a:pt x="31" y="69"/>
                                  <a:pt x="30" y="52"/>
                                  <a:pt x="47" y="52"/>
                                </a:cubicBezTo>
                                <a:cubicBezTo>
                                  <a:pt x="47" y="52"/>
                                  <a:pt x="47" y="69"/>
                                  <a:pt x="63" y="69"/>
                                </a:cubicBezTo>
                                <a:cubicBezTo>
                                  <a:pt x="63" y="69"/>
                                  <a:pt x="76" y="68"/>
                                  <a:pt x="81" y="69"/>
                                </a:cubicBezTo>
                                <a:cubicBezTo>
                                  <a:pt x="80" y="121"/>
                                  <a:pt x="95" y="193"/>
                                  <a:pt x="113" y="223"/>
                                </a:cubicBezTo>
                                <a:close/>
                              </a:path>
                            </a:pathLst>
                          </a:custGeom>
                          <a:solidFill>
                            <a:schemeClr val="bg2">
                              <a:lumMod val="50000"/>
                            </a:schemeClr>
                          </a:solidFill>
                          <a:ln>
                            <a:noFill/>
                          </a:ln>
                        </wps:spPr>
                        <wps:bodyPr vert="horz" wrap="square" lIns="91440" tIns="45720" rIns="91440" bIns="45720" numCol="1" anchor="t" anchorCtr="0" compatLnSpc="1"/>
                      </wps:wsp>
                      <wps:wsp>
                        <wps:cNvPr id="94" name="矩形 94"/>
                        <wps:cNvSpPr/>
                        <wps:spPr>
                          <a:xfrm>
                            <a:off x="1899515" y="9572152"/>
                            <a:ext cx="1265947" cy="594360"/>
                          </a:xfrm>
                          <a:prstGeom prst="rect">
                            <a:avLst/>
                          </a:prstGeom>
                        </wps:spPr>
                        <wps:txbx>
                          <w:txbxContent>
                            <w:p w:rsidR="00291284" w:rsidRDefault="00D256EA">
                              <w:pPr>
                                <w:pStyle w:val="a6"/>
                                <w:kinsoku w:val="0"/>
                                <w:overflowPunct w:val="0"/>
                                <w:spacing w:before="0" w:beforeAutospacing="0" w:after="0" w:afterAutospacing="0"/>
                                <w:textAlignment w:val="baseline"/>
                              </w:pPr>
                              <w:r>
                                <w:rPr>
                                  <w:rFonts w:ascii="微软雅黑" w:eastAsia="微软雅黑" w:hAnsi="微软雅黑" w:cs="微软雅黑" w:hint="eastAsia"/>
                                  <w:color w:val="171717" w:themeColor="background2" w:themeShade="1A"/>
                                  <w:kern w:val="24"/>
                                  <w:sz w:val="16"/>
                                  <w:szCs w:val="16"/>
                                </w:rPr>
                                <w:t xml:space="preserve">2007 </w:t>
                              </w:r>
                              <w:r>
                                <w:rPr>
                                  <w:rFonts w:ascii="微软雅黑" w:eastAsia="微软雅黑" w:hAnsi="微软雅黑" w:cs="微软雅黑" w:hint="eastAsia"/>
                                  <w:color w:val="171717" w:themeColor="background2" w:themeShade="1A"/>
                                  <w:kern w:val="24"/>
                                  <w:sz w:val="16"/>
                                  <w:szCs w:val="16"/>
                                </w:rPr>
                                <w:t>年</w:t>
                              </w:r>
                            </w:p>
                            <w:p w:rsidR="00291284" w:rsidRDefault="00D256EA">
                              <w:pPr>
                                <w:pStyle w:val="a6"/>
                                <w:kinsoku w:val="0"/>
                                <w:overflowPunct w:val="0"/>
                                <w:spacing w:before="0" w:beforeAutospacing="0" w:after="0" w:afterAutospacing="0" w:line="240" w:lineRule="exact"/>
                                <w:textAlignment w:val="baseline"/>
                              </w:pPr>
                              <w:r>
                                <w:rPr>
                                  <w:rFonts w:ascii="微软雅黑" w:eastAsia="微软雅黑" w:hAnsi="微软雅黑" w:cs="微软雅黑" w:hint="eastAsia"/>
                                  <w:color w:val="171717" w:themeColor="background2" w:themeShade="1A"/>
                                  <w:kern w:val="24"/>
                                  <w:sz w:val="16"/>
                                  <w:szCs w:val="16"/>
                                </w:rPr>
                                <w:t>产品事业部最佳员工</w:t>
                              </w:r>
                            </w:p>
                            <w:p w:rsidR="00291284" w:rsidRDefault="00D256EA">
                              <w:pPr>
                                <w:pStyle w:val="a6"/>
                                <w:kinsoku w:val="0"/>
                                <w:overflowPunct w:val="0"/>
                                <w:spacing w:before="0" w:beforeAutospacing="0" w:after="0" w:afterAutospacing="0" w:line="240" w:lineRule="exact"/>
                                <w:textAlignment w:val="baseline"/>
                              </w:pPr>
                              <w:r>
                                <w:rPr>
                                  <w:rFonts w:ascii="微软雅黑" w:eastAsia="微软雅黑" w:hAnsi="微软雅黑" w:cs="微软雅黑" w:hint="eastAsia"/>
                                  <w:color w:val="6D6E71"/>
                                  <w:kern w:val="24"/>
                                  <w:sz w:val="16"/>
                                  <w:szCs w:val="16"/>
                                </w:rPr>
                                <w:t>上海携程旅游有限公司</w:t>
                              </w:r>
                            </w:p>
                          </w:txbxContent>
                        </wps:txbx>
                        <wps:bodyPr wrap="square">
                          <a:spAutoFit/>
                        </wps:bodyPr>
                      </wps:wsp>
                    </wpg:wgp>
                  </a:graphicData>
                </a:graphic>
              </wp:anchor>
            </w:drawing>
          </mc:Choice>
          <mc:Fallback xmlns:wpsCustomData="http://www.wps.cn/officeDocument/2013/wpsCustomData" xmlns:w15="http://schemas.microsoft.com/office/word/2012/wordml">
            <w:pict>
              <v:group id="组合 135" o:spid="_x0000_s1026" o:spt="203" style="position:absolute;left:0pt;margin-left:168.05pt;margin-top:715.6pt;height:46.8pt;width:116.5pt;z-index:251686912;mso-width-relative:page;mso-height-relative:page;" coordorigin="1685167,9572152" coordsize="1480295,594360" o:gfxdata="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">
                <o:lock v:ext="edit" aspectratio="f"/>
                <v:shape id="Freeform 76" o:spid="_x0000_s1026" o:spt="100" style="position:absolute;left:1685167;top:9688219;height:203638;width:195609;" fillcolor="#767171 [1614]" filled="t" stroked="f" coordsize="401,418" o:gfxdata="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mWWW8AAAA&#10;2wAAAA8AAAAAAAAAAQAgAAAAIgAAAGRycy9kb3ducmV2LnhtbFBLAQIUABQAAAAIAIdO4kAzLwWe&#10;OwAAADkAAAAQAAAAAAAAAAEAIAAAAAsBAABkcnMvc2hhcGV4bWwueG1sUEsFBgAAAAAGAAYAWwEA&#10;ALUDAAAAAA==&#10;" path="m257,287c401,195,395,82,395,82c395,65,395,65,395,65c395,65,396,33,364,33c355,33,347,33,347,33c332,33,331,49,331,49c331,49,325,49,314,49c313,39,314,1,314,1c173,21,85,0,85,0c84,49,84,49,84,49c73,49,69,49,69,49c69,49,69,33,53,33c53,33,46,33,36,33c4,33,2,65,2,65c2,82,2,82,2,82c2,82,0,195,144,287c144,287,160,304,183,304c183,321,183,321,183,321c183,321,167,319,167,328c167,338,183,336,183,336c183,355,183,355,183,355c183,355,180,369,168,369c168,385,151,386,151,386c151,386,134,389,134,402c134,402,132,418,151,418c175,418,248,418,248,418c263,418,265,402,265,402c265,402,265,386,248,386c232,386,231,369,231,369c231,369,216,370,216,354c216,336,216,336,216,336c216,336,232,340,232,328c232,319,216,321,216,321c216,304,216,304,216,304c232,304,245,297,257,287xm314,66c319,65,331,66,331,66c348,66,348,49,348,49c364,49,364,66,364,66c364,82,364,82,364,82c364,82,360,146,282,220c300,190,315,119,314,66xm113,223c34,149,31,85,31,85c31,69,31,69,31,69c31,69,30,52,47,52c47,52,47,69,63,69c63,69,76,68,81,69c80,121,95,193,113,223xe">
                  <v:path o:connectlocs="125365,139818;192682,39948;192682,31666;177560,16076;169267,16076;161462,23871;153170,23871;153170,487;41463,0;40975,23871;33658,23871;25853,16076;17560,16076;975,31666;975,39948;70243,139818;89267,148100;89267,156382;81463,159792;89267,163689;89267,172946;81950,179766;73658,188048;65365,195843;73658,203638;120975,203638;129267,195843;120975,188048;112682,179766;105365,172458;105365,163689;113170,159792;105365,156382;105365,148100;125365,139818;153170,32153;161462,32153;169755,23871;177560,32153;177560,39948;137560,107177;153170,32153;55121,108639;15121,41409;15121,33614;22926,25332;30731,33614;39512,33614;55121,108639" o:connectangles="0,0,0,0,0,0,0,0,0,0,0,0,0,0,0,0,0,0,0,0,0,0,0,0,0,0,0,0,0,0,0,0,0,0,0,0,0,0,0,0,0,0,0,0,0,0,0,0,0"/>
                  <v:fill on="t" focussize="0,0"/>
                  <v:stroke on="f"/>
                  <v:imagedata o:title=""/>
                  <o:lock v:ext="edit" aspectratio="f"/>
                </v:shape>
                <v:rect id="_x0000_s1026" o:spid="_x0000_s1026" o:spt="1" style="position:absolute;left:1899515;top:9572152;height:594360;width:1265947;" filled="f" stroked="f" coordsize="21600,21600" o:gfxdata="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U2/f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pStyle w:val="5"/>
                          <w:kinsoku w:val="0"/>
                          <w:overflowPunct w:val="0"/>
                          <w:spacing w:before="0" w:beforeAutospacing="0" w:after="0" w:afterAutospacing="0"/>
                          <w:textAlignment w:val="baseline"/>
                        </w:pPr>
                        <w:r>
                          <w:rPr>
                            <w:rFonts w:hint="eastAsia" w:ascii="微软雅黑" w:hAnsi="微软雅黑" w:eastAsia="微软雅黑" w:cs="微软雅黑"/>
                            <w:color w:val="181717" w:themeColor="background2" w:themeShade="1A"/>
                            <w:kern w:val="24"/>
                            <w:sz w:val="16"/>
                            <w:szCs w:val="16"/>
                          </w:rPr>
                          <w:t>2007 年</w:t>
                        </w:r>
                      </w:p>
                      <w:p>
                        <w:pPr>
                          <w:pStyle w:val="5"/>
                          <w:kinsoku w:val="0"/>
                          <w:overflowPunct w:val="0"/>
                          <w:spacing w:before="0" w:beforeAutospacing="0" w:after="0" w:afterAutospacing="0" w:line="240" w:lineRule="exact"/>
                          <w:textAlignment w:val="baseline"/>
                        </w:pPr>
                        <w:r>
                          <w:rPr>
                            <w:rFonts w:hint="eastAsia" w:ascii="微软雅黑" w:hAnsi="微软雅黑" w:eastAsia="微软雅黑" w:cs="微软雅黑"/>
                            <w:color w:val="181717" w:themeColor="background2" w:themeShade="1A"/>
                            <w:kern w:val="24"/>
                            <w:sz w:val="16"/>
                            <w:szCs w:val="16"/>
                          </w:rPr>
                          <w:t>产品事业部最佳员工</w:t>
                        </w:r>
                      </w:p>
                      <w:p>
                        <w:pPr>
                          <w:pStyle w:val="5"/>
                          <w:kinsoku w:val="0"/>
                          <w:overflowPunct w:val="0"/>
                          <w:spacing w:before="0" w:beforeAutospacing="0" w:after="0" w:afterAutospacing="0" w:line="240" w:lineRule="exact"/>
                          <w:textAlignment w:val="baseline"/>
                        </w:pPr>
                        <w:r>
                          <w:rPr>
                            <w:rFonts w:hint="eastAsia" w:ascii="微软雅黑" w:hAnsi="微软雅黑" w:eastAsia="微软雅黑" w:cs="微软雅黑"/>
                            <w:color w:val="6D6E71"/>
                            <w:kern w:val="24"/>
                            <w:sz w:val="16"/>
                            <w:szCs w:val="16"/>
                          </w:rPr>
                          <w:t>上海携程旅游有限公司</w:t>
                        </w:r>
                      </w:p>
                    </w:txbxContent>
                  </v:textbox>
                </v:rect>
              </v:group>
            </w:pict>
          </mc:Fallback>
        </mc:AlternateContent>
      </w:r>
      <w:r>
        <w:rPr>
          <w:noProof/>
        </w:rPr>
        <mc:AlternateContent>
          <mc:Choice Requires="wpg">
            <w:drawing>
              <wp:anchor distT="0" distB="0" distL="114300" distR="114300" simplePos="0" relativeHeight="251685888" behindDoc="0" locked="0" layoutInCell="1" allowOverlap="1">
                <wp:simplePos x="0" y="0"/>
                <wp:positionH relativeFrom="column">
                  <wp:posOffset>556260</wp:posOffset>
                </wp:positionH>
                <wp:positionV relativeFrom="paragraph">
                  <wp:posOffset>9088120</wp:posOffset>
                </wp:positionV>
                <wp:extent cx="1450975" cy="594360"/>
                <wp:effectExtent l="0" t="0" r="0" b="0"/>
                <wp:wrapNone/>
                <wp:docPr id="137" name="组合 136"/>
                <wp:cNvGraphicFramePr/>
                <a:graphic xmlns:a="http://schemas.openxmlformats.org/drawingml/2006/main">
                  <a:graphicData uri="http://schemas.microsoft.com/office/word/2010/wordprocessingGroup">
                    <wpg:wgp>
                      <wpg:cNvGrpSpPr/>
                      <wpg:grpSpPr>
                        <a:xfrm>
                          <a:off x="0" y="0"/>
                          <a:ext cx="1450975" cy="594360"/>
                          <a:chOff x="102643" y="9578090"/>
                          <a:chExt cx="1452144" cy="594360"/>
                        </a:xfrm>
                      </wpg:grpSpPr>
                      <wps:wsp>
                        <wps:cNvPr id="90" name="Freeform 76"/>
                        <wps:cNvSpPr>
                          <a:spLocks noEditPoints="1"/>
                        </wps:cNvSpPr>
                        <wps:spPr bwMode="auto">
                          <a:xfrm>
                            <a:off x="102643" y="9694157"/>
                            <a:ext cx="195609" cy="203638"/>
                          </a:xfrm>
                          <a:custGeom>
                            <a:avLst/>
                            <a:gdLst>
                              <a:gd name="T0" fmla="*/ 257 w 401"/>
                              <a:gd name="T1" fmla="*/ 287 h 418"/>
                              <a:gd name="T2" fmla="*/ 395 w 401"/>
                              <a:gd name="T3" fmla="*/ 82 h 418"/>
                              <a:gd name="T4" fmla="*/ 395 w 401"/>
                              <a:gd name="T5" fmla="*/ 65 h 418"/>
                              <a:gd name="T6" fmla="*/ 364 w 401"/>
                              <a:gd name="T7" fmla="*/ 33 h 418"/>
                              <a:gd name="T8" fmla="*/ 347 w 401"/>
                              <a:gd name="T9" fmla="*/ 33 h 418"/>
                              <a:gd name="T10" fmla="*/ 331 w 401"/>
                              <a:gd name="T11" fmla="*/ 49 h 418"/>
                              <a:gd name="T12" fmla="*/ 314 w 401"/>
                              <a:gd name="T13" fmla="*/ 49 h 418"/>
                              <a:gd name="T14" fmla="*/ 314 w 401"/>
                              <a:gd name="T15" fmla="*/ 1 h 418"/>
                              <a:gd name="T16" fmla="*/ 85 w 401"/>
                              <a:gd name="T17" fmla="*/ 0 h 418"/>
                              <a:gd name="T18" fmla="*/ 84 w 401"/>
                              <a:gd name="T19" fmla="*/ 49 h 418"/>
                              <a:gd name="T20" fmla="*/ 69 w 401"/>
                              <a:gd name="T21" fmla="*/ 49 h 418"/>
                              <a:gd name="T22" fmla="*/ 53 w 401"/>
                              <a:gd name="T23" fmla="*/ 33 h 418"/>
                              <a:gd name="T24" fmla="*/ 36 w 401"/>
                              <a:gd name="T25" fmla="*/ 33 h 418"/>
                              <a:gd name="T26" fmla="*/ 2 w 401"/>
                              <a:gd name="T27" fmla="*/ 65 h 418"/>
                              <a:gd name="T28" fmla="*/ 2 w 401"/>
                              <a:gd name="T29" fmla="*/ 82 h 418"/>
                              <a:gd name="T30" fmla="*/ 144 w 401"/>
                              <a:gd name="T31" fmla="*/ 287 h 418"/>
                              <a:gd name="T32" fmla="*/ 183 w 401"/>
                              <a:gd name="T33" fmla="*/ 304 h 418"/>
                              <a:gd name="T34" fmla="*/ 183 w 401"/>
                              <a:gd name="T35" fmla="*/ 321 h 418"/>
                              <a:gd name="T36" fmla="*/ 167 w 401"/>
                              <a:gd name="T37" fmla="*/ 328 h 418"/>
                              <a:gd name="T38" fmla="*/ 183 w 401"/>
                              <a:gd name="T39" fmla="*/ 336 h 418"/>
                              <a:gd name="T40" fmla="*/ 183 w 401"/>
                              <a:gd name="T41" fmla="*/ 355 h 418"/>
                              <a:gd name="T42" fmla="*/ 168 w 401"/>
                              <a:gd name="T43" fmla="*/ 369 h 418"/>
                              <a:gd name="T44" fmla="*/ 151 w 401"/>
                              <a:gd name="T45" fmla="*/ 386 h 418"/>
                              <a:gd name="T46" fmla="*/ 134 w 401"/>
                              <a:gd name="T47" fmla="*/ 402 h 418"/>
                              <a:gd name="T48" fmla="*/ 151 w 401"/>
                              <a:gd name="T49" fmla="*/ 418 h 418"/>
                              <a:gd name="T50" fmla="*/ 248 w 401"/>
                              <a:gd name="T51" fmla="*/ 418 h 418"/>
                              <a:gd name="T52" fmla="*/ 265 w 401"/>
                              <a:gd name="T53" fmla="*/ 402 h 418"/>
                              <a:gd name="T54" fmla="*/ 248 w 401"/>
                              <a:gd name="T55" fmla="*/ 386 h 418"/>
                              <a:gd name="T56" fmla="*/ 231 w 401"/>
                              <a:gd name="T57" fmla="*/ 369 h 418"/>
                              <a:gd name="T58" fmla="*/ 216 w 401"/>
                              <a:gd name="T59" fmla="*/ 354 h 418"/>
                              <a:gd name="T60" fmla="*/ 216 w 401"/>
                              <a:gd name="T61" fmla="*/ 336 h 418"/>
                              <a:gd name="T62" fmla="*/ 232 w 401"/>
                              <a:gd name="T63" fmla="*/ 328 h 418"/>
                              <a:gd name="T64" fmla="*/ 216 w 401"/>
                              <a:gd name="T65" fmla="*/ 321 h 418"/>
                              <a:gd name="T66" fmla="*/ 216 w 401"/>
                              <a:gd name="T67" fmla="*/ 304 h 418"/>
                              <a:gd name="T68" fmla="*/ 257 w 401"/>
                              <a:gd name="T69" fmla="*/ 287 h 418"/>
                              <a:gd name="T70" fmla="*/ 314 w 401"/>
                              <a:gd name="T71" fmla="*/ 66 h 418"/>
                              <a:gd name="T72" fmla="*/ 331 w 401"/>
                              <a:gd name="T73" fmla="*/ 66 h 418"/>
                              <a:gd name="T74" fmla="*/ 348 w 401"/>
                              <a:gd name="T75" fmla="*/ 49 h 418"/>
                              <a:gd name="T76" fmla="*/ 364 w 401"/>
                              <a:gd name="T77" fmla="*/ 66 h 418"/>
                              <a:gd name="T78" fmla="*/ 364 w 401"/>
                              <a:gd name="T79" fmla="*/ 82 h 418"/>
                              <a:gd name="T80" fmla="*/ 282 w 401"/>
                              <a:gd name="T81" fmla="*/ 220 h 418"/>
                              <a:gd name="T82" fmla="*/ 314 w 401"/>
                              <a:gd name="T83" fmla="*/ 66 h 418"/>
                              <a:gd name="T84" fmla="*/ 113 w 401"/>
                              <a:gd name="T85" fmla="*/ 223 h 418"/>
                              <a:gd name="T86" fmla="*/ 31 w 401"/>
                              <a:gd name="T87" fmla="*/ 85 h 418"/>
                              <a:gd name="T88" fmla="*/ 31 w 401"/>
                              <a:gd name="T89" fmla="*/ 69 h 418"/>
                              <a:gd name="T90" fmla="*/ 47 w 401"/>
                              <a:gd name="T91" fmla="*/ 52 h 418"/>
                              <a:gd name="T92" fmla="*/ 63 w 401"/>
                              <a:gd name="T93" fmla="*/ 69 h 418"/>
                              <a:gd name="T94" fmla="*/ 81 w 401"/>
                              <a:gd name="T95" fmla="*/ 69 h 418"/>
                              <a:gd name="T96" fmla="*/ 113 w 401"/>
                              <a:gd name="T97" fmla="*/ 223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01" h="418">
                                <a:moveTo>
                                  <a:pt x="257" y="287"/>
                                </a:moveTo>
                                <a:cubicBezTo>
                                  <a:pt x="401" y="195"/>
                                  <a:pt x="395" y="82"/>
                                  <a:pt x="395" y="82"/>
                                </a:cubicBezTo>
                                <a:cubicBezTo>
                                  <a:pt x="395" y="65"/>
                                  <a:pt x="395" y="65"/>
                                  <a:pt x="395" y="65"/>
                                </a:cubicBezTo>
                                <a:cubicBezTo>
                                  <a:pt x="395" y="65"/>
                                  <a:pt x="396" y="33"/>
                                  <a:pt x="364" y="33"/>
                                </a:cubicBezTo>
                                <a:cubicBezTo>
                                  <a:pt x="355" y="33"/>
                                  <a:pt x="347" y="33"/>
                                  <a:pt x="347" y="33"/>
                                </a:cubicBezTo>
                                <a:cubicBezTo>
                                  <a:pt x="332" y="33"/>
                                  <a:pt x="331" y="49"/>
                                  <a:pt x="331" y="49"/>
                                </a:cubicBezTo>
                                <a:cubicBezTo>
                                  <a:pt x="331" y="49"/>
                                  <a:pt x="325" y="49"/>
                                  <a:pt x="314" y="49"/>
                                </a:cubicBezTo>
                                <a:cubicBezTo>
                                  <a:pt x="313" y="39"/>
                                  <a:pt x="314" y="1"/>
                                  <a:pt x="314" y="1"/>
                                </a:cubicBezTo>
                                <a:cubicBezTo>
                                  <a:pt x="173" y="21"/>
                                  <a:pt x="85" y="0"/>
                                  <a:pt x="85" y="0"/>
                                </a:cubicBezTo>
                                <a:cubicBezTo>
                                  <a:pt x="84" y="49"/>
                                  <a:pt x="84" y="49"/>
                                  <a:pt x="84" y="49"/>
                                </a:cubicBezTo>
                                <a:cubicBezTo>
                                  <a:pt x="73" y="49"/>
                                  <a:pt x="69" y="49"/>
                                  <a:pt x="69" y="49"/>
                                </a:cubicBezTo>
                                <a:cubicBezTo>
                                  <a:pt x="69" y="49"/>
                                  <a:pt x="69" y="33"/>
                                  <a:pt x="53" y="33"/>
                                </a:cubicBezTo>
                                <a:cubicBezTo>
                                  <a:pt x="53" y="33"/>
                                  <a:pt x="46" y="33"/>
                                  <a:pt x="36" y="33"/>
                                </a:cubicBezTo>
                                <a:cubicBezTo>
                                  <a:pt x="4" y="33"/>
                                  <a:pt x="2" y="65"/>
                                  <a:pt x="2" y="65"/>
                                </a:cubicBezTo>
                                <a:cubicBezTo>
                                  <a:pt x="2" y="82"/>
                                  <a:pt x="2" y="82"/>
                                  <a:pt x="2" y="82"/>
                                </a:cubicBezTo>
                                <a:cubicBezTo>
                                  <a:pt x="2" y="82"/>
                                  <a:pt x="0" y="195"/>
                                  <a:pt x="144" y="287"/>
                                </a:cubicBezTo>
                                <a:cubicBezTo>
                                  <a:pt x="144" y="287"/>
                                  <a:pt x="160" y="304"/>
                                  <a:pt x="183" y="304"/>
                                </a:cubicBezTo>
                                <a:cubicBezTo>
                                  <a:pt x="183" y="321"/>
                                  <a:pt x="183" y="321"/>
                                  <a:pt x="183" y="321"/>
                                </a:cubicBezTo>
                                <a:cubicBezTo>
                                  <a:pt x="183" y="321"/>
                                  <a:pt x="167" y="319"/>
                                  <a:pt x="167" y="328"/>
                                </a:cubicBezTo>
                                <a:cubicBezTo>
                                  <a:pt x="167" y="338"/>
                                  <a:pt x="183" y="336"/>
                                  <a:pt x="183" y="336"/>
                                </a:cubicBezTo>
                                <a:cubicBezTo>
                                  <a:pt x="183" y="355"/>
                                  <a:pt x="183" y="355"/>
                                  <a:pt x="183" y="355"/>
                                </a:cubicBezTo>
                                <a:cubicBezTo>
                                  <a:pt x="183" y="355"/>
                                  <a:pt x="180" y="369"/>
                                  <a:pt x="168" y="369"/>
                                </a:cubicBezTo>
                                <a:cubicBezTo>
                                  <a:pt x="168" y="385"/>
                                  <a:pt x="151" y="386"/>
                                  <a:pt x="151" y="386"/>
                                </a:cubicBezTo>
                                <a:cubicBezTo>
                                  <a:pt x="151" y="386"/>
                                  <a:pt x="134" y="389"/>
                                  <a:pt x="134" y="402"/>
                                </a:cubicBezTo>
                                <a:cubicBezTo>
                                  <a:pt x="134" y="402"/>
                                  <a:pt x="132" y="418"/>
                                  <a:pt x="151" y="418"/>
                                </a:cubicBezTo>
                                <a:cubicBezTo>
                                  <a:pt x="175" y="418"/>
                                  <a:pt x="248" y="418"/>
                                  <a:pt x="248" y="418"/>
                                </a:cubicBezTo>
                                <a:cubicBezTo>
                                  <a:pt x="263" y="418"/>
                                  <a:pt x="265" y="402"/>
                                  <a:pt x="265" y="402"/>
                                </a:cubicBezTo>
                                <a:cubicBezTo>
                                  <a:pt x="265" y="402"/>
                                  <a:pt x="265" y="386"/>
                                  <a:pt x="248" y="386"/>
                                </a:cubicBezTo>
                                <a:cubicBezTo>
                                  <a:pt x="232" y="386"/>
                                  <a:pt x="231" y="369"/>
                                  <a:pt x="231" y="369"/>
                                </a:cubicBezTo>
                                <a:cubicBezTo>
                                  <a:pt x="231" y="369"/>
                                  <a:pt x="216" y="370"/>
                                  <a:pt x="216" y="354"/>
                                </a:cubicBezTo>
                                <a:cubicBezTo>
                                  <a:pt x="216" y="336"/>
                                  <a:pt x="216" y="336"/>
                                  <a:pt x="216" y="336"/>
                                </a:cubicBezTo>
                                <a:cubicBezTo>
                                  <a:pt x="216" y="336"/>
                                  <a:pt x="232" y="340"/>
                                  <a:pt x="232" y="328"/>
                                </a:cubicBezTo>
                                <a:cubicBezTo>
                                  <a:pt x="232" y="319"/>
                                  <a:pt x="216" y="321"/>
                                  <a:pt x="216" y="321"/>
                                </a:cubicBezTo>
                                <a:cubicBezTo>
                                  <a:pt x="216" y="304"/>
                                  <a:pt x="216" y="304"/>
                                  <a:pt x="216" y="304"/>
                                </a:cubicBezTo>
                                <a:cubicBezTo>
                                  <a:pt x="232" y="304"/>
                                  <a:pt x="245" y="297"/>
                                  <a:pt x="257" y="287"/>
                                </a:cubicBezTo>
                                <a:close/>
                                <a:moveTo>
                                  <a:pt x="314" y="66"/>
                                </a:moveTo>
                                <a:cubicBezTo>
                                  <a:pt x="319" y="65"/>
                                  <a:pt x="331" y="66"/>
                                  <a:pt x="331" y="66"/>
                                </a:cubicBezTo>
                                <a:cubicBezTo>
                                  <a:pt x="348" y="66"/>
                                  <a:pt x="348" y="49"/>
                                  <a:pt x="348" y="49"/>
                                </a:cubicBezTo>
                                <a:cubicBezTo>
                                  <a:pt x="364" y="49"/>
                                  <a:pt x="364" y="66"/>
                                  <a:pt x="364" y="66"/>
                                </a:cubicBezTo>
                                <a:cubicBezTo>
                                  <a:pt x="364" y="82"/>
                                  <a:pt x="364" y="82"/>
                                  <a:pt x="364" y="82"/>
                                </a:cubicBezTo>
                                <a:cubicBezTo>
                                  <a:pt x="364" y="82"/>
                                  <a:pt x="360" y="146"/>
                                  <a:pt x="282" y="220"/>
                                </a:cubicBezTo>
                                <a:cubicBezTo>
                                  <a:pt x="300" y="190"/>
                                  <a:pt x="315" y="119"/>
                                  <a:pt x="314" y="66"/>
                                </a:cubicBezTo>
                                <a:close/>
                                <a:moveTo>
                                  <a:pt x="113" y="223"/>
                                </a:moveTo>
                                <a:cubicBezTo>
                                  <a:pt x="34" y="149"/>
                                  <a:pt x="31" y="85"/>
                                  <a:pt x="31" y="85"/>
                                </a:cubicBezTo>
                                <a:cubicBezTo>
                                  <a:pt x="31" y="69"/>
                                  <a:pt x="31" y="69"/>
                                  <a:pt x="31" y="69"/>
                                </a:cubicBezTo>
                                <a:cubicBezTo>
                                  <a:pt x="31" y="69"/>
                                  <a:pt x="30" y="52"/>
                                  <a:pt x="47" y="52"/>
                                </a:cubicBezTo>
                                <a:cubicBezTo>
                                  <a:pt x="47" y="52"/>
                                  <a:pt x="47" y="69"/>
                                  <a:pt x="63" y="69"/>
                                </a:cubicBezTo>
                                <a:cubicBezTo>
                                  <a:pt x="63" y="69"/>
                                  <a:pt x="76" y="68"/>
                                  <a:pt x="81" y="69"/>
                                </a:cubicBezTo>
                                <a:cubicBezTo>
                                  <a:pt x="80" y="121"/>
                                  <a:pt x="95" y="193"/>
                                  <a:pt x="113" y="223"/>
                                </a:cubicBezTo>
                                <a:close/>
                              </a:path>
                            </a:pathLst>
                          </a:custGeom>
                          <a:solidFill>
                            <a:schemeClr val="bg2">
                              <a:lumMod val="50000"/>
                            </a:schemeClr>
                          </a:solidFill>
                          <a:ln>
                            <a:noFill/>
                          </a:ln>
                        </wps:spPr>
                        <wps:bodyPr vert="horz" wrap="square" lIns="91440" tIns="45720" rIns="91440" bIns="45720" numCol="1" anchor="t" anchorCtr="0" compatLnSpc="1"/>
                      </wps:wsp>
                      <wps:wsp>
                        <wps:cNvPr id="91" name="矩形 91"/>
                        <wps:cNvSpPr/>
                        <wps:spPr>
                          <a:xfrm>
                            <a:off x="288559" y="9578090"/>
                            <a:ext cx="1266228" cy="594360"/>
                          </a:xfrm>
                          <a:prstGeom prst="rect">
                            <a:avLst/>
                          </a:prstGeom>
                        </wps:spPr>
                        <wps:txbx>
                          <w:txbxContent>
                            <w:p w:rsidR="00291284" w:rsidRDefault="00D256EA">
                              <w:pPr>
                                <w:pStyle w:val="a6"/>
                                <w:kinsoku w:val="0"/>
                                <w:overflowPunct w:val="0"/>
                                <w:spacing w:before="0" w:beforeAutospacing="0" w:after="0" w:afterAutospacing="0"/>
                                <w:textAlignment w:val="baseline"/>
                                <w:rPr>
                                  <w:rFonts w:ascii="微软雅黑" w:eastAsia="微软雅黑" w:hAnsi="微软雅黑" w:cs="微软雅黑"/>
                                  <w:color w:val="171717" w:themeColor="background2" w:themeShade="1A"/>
                                  <w:kern w:val="24"/>
                                  <w:sz w:val="16"/>
                                  <w:szCs w:val="16"/>
                                </w:rPr>
                              </w:pPr>
                              <w:r>
                                <w:rPr>
                                  <w:rFonts w:ascii="微软雅黑" w:eastAsia="微软雅黑" w:hAnsi="微软雅黑" w:cs="微软雅黑" w:hint="eastAsia"/>
                                  <w:color w:val="171717" w:themeColor="background2" w:themeShade="1A"/>
                                  <w:kern w:val="24"/>
                                  <w:sz w:val="16"/>
                                  <w:szCs w:val="16"/>
                                </w:rPr>
                                <w:t>2007</w:t>
                              </w:r>
                              <w:r>
                                <w:rPr>
                                  <w:rFonts w:ascii="微软雅黑" w:eastAsia="微软雅黑" w:hAnsi="微软雅黑" w:cs="微软雅黑" w:hint="eastAsia"/>
                                  <w:color w:val="171717" w:themeColor="background2" w:themeShade="1A"/>
                                  <w:kern w:val="24"/>
                                  <w:sz w:val="16"/>
                                  <w:szCs w:val="16"/>
                                </w:rPr>
                                <w:t>年</w:t>
                              </w:r>
                            </w:p>
                            <w:p w:rsidR="00291284" w:rsidRDefault="00D256EA">
                              <w:pPr>
                                <w:pStyle w:val="a6"/>
                                <w:kinsoku w:val="0"/>
                                <w:overflowPunct w:val="0"/>
                                <w:spacing w:before="0" w:beforeAutospacing="0" w:after="0" w:afterAutospacing="0" w:line="240" w:lineRule="exact"/>
                                <w:textAlignment w:val="baseline"/>
                              </w:pPr>
                              <w:r>
                                <w:rPr>
                                  <w:rFonts w:ascii="微软雅黑" w:eastAsia="微软雅黑" w:hAnsi="微软雅黑" w:cs="微软雅黑" w:hint="eastAsia"/>
                                  <w:color w:val="171717" w:themeColor="background2" w:themeShade="1A"/>
                                  <w:kern w:val="24"/>
                                  <w:sz w:val="16"/>
                                  <w:szCs w:val="16"/>
                                </w:rPr>
                                <w:t>产品事业部最佳员工</w:t>
                              </w:r>
                            </w:p>
                            <w:p w:rsidR="00291284" w:rsidRDefault="00D256EA">
                              <w:pPr>
                                <w:pStyle w:val="a6"/>
                                <w:kinsoku w:val="0"/>
                                <w:overflowPunct w:val="0"/>
                                <w:spacing w:before="0" w:beforeAutospacing="0" w:after="0" w:afterAutospacing="0" w:line="240" w:lineRule="exact"/>
                                <w:textAlignment w:val="baseline"/>
                              </w:pPr>
                              <w:r>
                                <w:rPr>
                                  <w:rFonts w:ascii="微软雅黑" w:eastAsia="微软雅黑" w:hAnsi="微软雅黑" w:cs="微软雅黑" w:hint="eastAsia"/>
                                  <w:color w:val="6D6E71"/>
                                  <w:kern w:val="24"/>
                                  <w:sz w:val="16"/>
                                  <w:szCs w:val="16"/>
                                </w:rPr>
                                <w:t>上海携程旅游有限公司</w:t>
                              </w:r>
                            </w:p>
                          </w:txbxContent>
                        </wps:txbx>
                        <wps:bodyPr wrap="square">
                          <a:spAutoFit/>
                        </wps:bodyPr>
                      </wps:wsp>
                    </wpg:wgp>
                  </a:graphicData>
                </a:graphic>
              </wp:anchor>
            </w:drawing>
          </mc:Choice>
          <mc:Fallback xmlns:wpsCustomData="http://www.wps.cn/officeDocument/2013/wpsCustomData" xmlns:w15="http://schemas.microsoft.com/office/word/2012/wordml">
            <w:pict>
              <v:group id="组合 136" o:spid="_x0000_s1026" o:spt="203" style="position:absolute;left:0pt;margin-left:43.8pt;margin-top:715.6pt;height:46.8pt;width:114.25pt;z-index:251685888;mso-width-relative:page;mso-height-relative:page;" coordorigin="102643,9578090" coordsize="1452144,594360" o:gfxdata="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">
                <o:lock v:ext="edit" aspectratio="f"/>
                <v:shape id="Freeform 76" o:spid="_x0000_s1026" o:spt="100" style="position:absolute;left:102643;top:9694157;height:203638;width:195609;" fillcolor="#767171 [1614]" filled="t" stroked="f" coordsize="401,418" o:gfxdata="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x0xxK2AAAA2wAAAA8A&#10;AAAAAAAAAQAgAAAAIgAAAGRycy9kb3ducmV2LnhtbFBLAQIUABQAAAAIAIdO4kAzLwWeOwAAADkA&#10;AAAQAAAAAAAAAAEAIAAAAAUBAABkcnMvc2hhcGV4bWwueG1sUEsFBgAAAAAGAAYAWwEAAK8DAAAA&#10;AA==&#10;" path="m257,287c401,195,395,82,395,82c395,65,395,65,395,65c395,65,396,33,364,33c355,33,347,33,347,33c332,33,331,49,331,49c331,49,325,49,314,49c313,39,314,1,314,1c173,21,85,0,85,0c84,49,84,49,84,49c73,49,69,49,69,49c69,49,69,33,53,33c53,33,46,33,36,33c4,33,2,65,2,65c2,82,2,82,2,82c2,82,0,195,144,287c144,287,160,304,183,304c183,321,183,321,183,321c183,321,167,319,167,328c167,338,183,336,183,336c183,355,183,355,183,355c183,355,180,369,168,369c168,385,151,386,151,386c151,386,134,389,134,402c134,402,132,418,151,418c175,418,248,418,248,418c263,418,265,402,265,402c265,402,265,386,248,386c232,386,231,369,231,369c231,369,216,370,216,354c216,336,216,336,216,336c216,336,232,340,232,328c232,319,216,321,216,321c216,304,216,304,216,304c232,304,245,297,257,287xm314,66c319,65,331,66,331,66c348,66,348,49,348,49c364,49,364,66,364,66c364,82,364,82,364,82c364,82,360,146,282,220c300,190,315,119,314,66xm113,223c34,149,31,85,31,85c31,69,31,69,31,69c31,69,30,52,47,52c47,52,47,69,63,69c63,69,76,68,81,69c80,121,95,193,113,223xe">
                  <v:path o:connectlocs="125365,139818;192682,39948;192682,31666;177560,16076;169267,16076;161462,23871;153170,23871;153170,487;41463,0;40975,23871;33658,23871;25853,16076;17560,16076;975,31666;975,39948;70243,139818;89267,148100;89267,156382;81463,159792;89267,163689;89267,172946;81950,179766;73658,188048;65365,195843;73658,203638;120975,203638;129267,195843;120975,188048;112682,179766;105365,172458;105365,163689;113170,159792;105365,156382;105365,148100;125365,139818;153170,32153;161462,32153;169755,23871;177560,32153;177560,39948;137560,107177;153170,32153;55121,108639;15121,41409;15121,33614;22926,25332;30731,33614;39512,33614;55121,108639" o:connectangles="0,0,0,0,0,0,0,0,0,0,0,0,0,0,0,0,0,0,0,0,0,0,0,0,0,0,0,0,0,0,0,0,0,0,0,0,0,0,0,0,0,0,0,0,0,0,0,0,0"/>
                  <v:fill on="t" focussize="0,0"/>
                  <v:stroke on="f"/>
                  <v:imagedata o:title=""/>
                  <o:lock v:ext="edit" aspectratio="f"/>
                </v:shape>
                <v:rect id="_x0000_s1026" o:spid="_x0000_s1026" o:spt="1" style="position:absolute;left:288559;top:9578090;height:594360;width:1266228;" filled="f" stroked="f" coordsize="21600,21600" o:gfxdata="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STMR7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pStyle w:val="5"/>
                          <w:kinsoku w:val="0"/>
                          <w:overflowPunct w:val="0"/>
                          <w:spacing w:before="0" w:beforeAutospacing="0" w:after="0" w:afterAutospacing="0"/>
                          <w:textAlignment w:val="baseline"/>
                          <w:rPr>
                            <w:rFonts w:ascii="微软雅黑" w:hAnsi="微软雅黑" w:eastAsia="微软雅黑" w:cs="微软雅黑"/>
                            <w:color w:val="181717" w:themeColor="background2" w:themeShade="1A"/>
                            <w:kern w:val="24"/>
                            <w:sz w:val="16"/>
                            <w:szCs w:val="16"/>
                          </w:rPr>
                        </w:pPr>
                        <w:r>
                          <w:rPr>
                            <w:rFonts w:hint="eastAsia" w:ascii="微软雅黑" w:hAnsi="微软雅黑" w:eastAsia="微软雅黑" w:cs="微软雅黑"/>
                            <w:color w:val="181717" w:themeColor="background2" w:themeShade="1A"/>
                            <w:kern w:val="24"/>
                            <w:sz w:val="16"/>
                            <w:szCs w:val="16"/>
                          </w:rPr>
                          <w:t>2007年</w:t>
                        </w:r>
                      </w:p>
                      <w:p>
                        <w:pPr>
                          <w:pStyle w:val="5"/>
                          <w:kinsoku w:val="0"/>
                          <w:overflowPunct w:val="0"/>
                          <w:spacing w:before="0" w:beforeAutospacing="0" w:after="0" w:afterAutospacing="0" w:line="240" w:lineRule="exact"/>
                          <w:textAlignment w:val="baseline"/>
                        </w:pPr>
                        <w:r>
                          <w:rPr>
                            <w:rFonts w:hint="eastAsia" w:ascii="微软雅黑" w:hAnsi="微软雅黑" w:eastAsia="微软雅黑" w:cs="微软雅黑"/>
                            <w:color w:val="181717" w:themeColor="background2" w:themeShade="1A"/>
                            <w:kern w:val="24"/>
                            <w:sz w:val="16"/>
                            <w:szCs w:val="16"/>
                          </w:rPr>
                          <w:t>产品事业部最佳员工</w:t>
                        </w:r>
                      </w:p>
                      <w:p>
                        <w:pPr>
                          <w:pStyle w:val="5"/>
                          <w:kinsoku w:val="0"/>
                          <w:overflowPunct w:val="0"/>
                          <w:spacing w:before="0" w:beforeAutospacing="0" w:after="0" w:afterAutospacing="0" w:line="240" w:lineRule="exact"/>
                          <w:textAlignment w:val="baseline"/>
                        </w:pPr>
                        <w:r>
                          <w:rPr>
                            <w:rFonts w:hint="eastAsia" w:ascii="微软雅黑" w:hAnsi="微软雅黑" w:eastAsia="微软雅黑" w:cs="微软雅黑"/>
                            <w:color w:val="6D6E71"/>
                            <w:kern w:val="24"/>
                            <w:sz w:val="16"/>
                            <w:szCs w:val="16"/>
                          </w:rPr>
                          <w:t>上海携程旅游有限公司</w:t>
                        </w:r>
                      </w:p>
                    </w:txbxContent>
                  </v:textbox>
                </v:rect>
              </v:group>
            </w:pict>
          </mc:Fallback>
        </mc:AlternateContent>
      </w:r>
      <w:r>
        <w:rPr>
          <w:noProof/>
        </w:rPr>
        <mc:AlternateContent>
          <mc:Choice Requires="wpg">
            <w:drawing>
              <wp:anchor distT="0" distB="0" distL="114300" distR="114300" simplePos="0" relativeHeight="251652096" behindDoc="0" locked="0" layoutInCell="1" allowOverlap="1">
                <wp:simplePos x="0" y="0"/>
                <wp:positionH relativeFrom="column">
                  <wp:posOffset>540385</wp:posOffset>
                </wp:positionH>
                <wp:positionV relativeFrom="paragraph">
                  <wp:posOffset>3041015</wp:posOffset>
                </wp:positionV>
                <wp:extent cx="1085215" cy="396240"/>
                <wp:effectExtent l="0" t="0" r="635" b="3810"/>
                <wp:wrapNone/>
                <wp:docPr id="152" name="组合 152"/>
                <wp:cNvGraphicFramePr/>
                <a:graphic xmlns:a="http://schemas.openxmlformats.org/drawingml/2006/main">
                  <a:graphicData uri="http://schemas.microsoft.com/office/word/2010/wordprocessingGroup">
                    <wpg:wgp>
                      <wpg:cNvGrpSpPr/>
                      <wpg:grpSpPr>
                        <a:xfrm>
                          <a:off x="0" y="0"/>
                          <a:ext cx="1085433" cy="396240"/>
                          <a:chOff x="0" y="0"/>
                          <a:chExt cx="1085433" cy="396240"/>
                        </a:xfrm>
                      </wpg:grpSpPr>
                      <wpg:grpSp>
                        <wpg:cNvPr id="17" name="组合 27"/>
                        <wpg:cNvGrpSpPr/>
                        <wpg:grpSpPr>
                          <a:xfrm>
                            <a:off x="0" y="95416"/>
                            <a:ext cx="327025" cy="254000"/>
                            <a:chOff x="88201" y="3631338"/>
                            <a:chExt cx="698500" cy="542966"/>
                          </a:xfrm>
                          <a:solidFill>
                            <a:schemeClr val="bg2">
                              <a:lumMod val="50000"/>
                            </a:schemeClr>
                          </a:solidFill>
                        </wpg:grpSpPr>
                        <wps:wsp>
                          <wps:cNvPr id="18" name="Freeform 5"/>
                          <wps:cNvSpPr/>
                          <wps:spPr bwMode="auto">
                            <a:xfrm>
                              <a:off x="88201" y="3631338"/>
                              <a:ext cx="698500" cy="463550"/>
                            </a:xfrm>
                            <a:custGeom>
                              <a:avLst/>
                              <a:gdLst>
                                <a:gd name="T0" fmla="*/ 82 w 293"/>
                                <a:gd name="T1" fmla="*/ 7 h 194"/>
                                <a:gd name="T2" fmla="*/ 101 w 293"/>
                                <a:gd name="T3" fmla="*/ 2 h 194"/>
                                <a:gd name="T4" fmla="*/ 282 w 293"/>
                                <a:gd name="T5" fmla="*/ 2 h 194"/>
                                <a:gd name="T6" fmla="*/ 289 w 293"/>
                                <a:gd name="T7" fmla="*/ 14 h 194"/>
                                <a:gd name="T8" fmla="*/ 230 w 293"/>
                                <a:gd name="T9" fmla="*/ 110 h 194"/>
                                <a:gd name="T10" fmla="*/ 223 w 293"/>
                                <a:gd name="T11" fmla="*/ 119 h 194"/>
                                <a:gd name="T12" fmla="*/ 208 w 293"/>
                                <a:gd name="T13" fmla="*/ 120 h 194"/>
                                <a:gd name="T14" fmla="*/ 27 w 293"/>
                                <a:gd name="T15" fmla="*/ 120 h 194"/>
                                <a:gd name="T16" fmla="*/ 27 w 293"/>
                                <a:gd name="T17" fmla="*/ 178 h 194"/>
                                <a:gd name="T18" fmla="*/ 112 w 293"/>
                                <a:gd name="T19" fmla="*/ 177 h 194"/>
                                <a:gd name="T20" fmla="*/ 112 w 293"/>
                                <a:gd name="T21" fmla="*/ 193 h 194"/>
                                <a:gd name="T22" fmla="*/ 30 w 293"/>
                                <a:gd name="T23" fmla="*/ 193 h 194"/>
                                <a:gd name="T24" fmla="*/ 17 w 293"/>
                                <a:gd name="T25" fmla="*/ 189 h 194"/>
                                <a:gd name="T26" fmla="*/ 17 w 293"/>
                                <a:gd name="T27" fmla="*/ 108 h 194"/>
                                <a:gd name="T28" fmla="*/ 82 w 293"/>
                                <a:gd name="T29" fmla="*/ 7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3" h="194">
                                  <a:moveTo>
                                    <a:pt x="82" y="7"/>
                                  </a:moveTo>
                                  <a:cubicBezTo>
                                    <a:pt x="85" y="0"/>
                                    <a:pt x="94" y="2"/>
                                    <a:pt x="101" y="2"/>
                                  </a:cubicBezTo>
                                  <a:cubicBezTo>
                                    <a:pt x="161" y="2"/>
                                    <a:pt x="221" y="2"/>
                                    <a:pt x="282" y="2"/>
                                  </a:cubicBezTo>
                                  <a:cubicBezTo>
                                    <a:pt x="288" y="1"/>
                                    <a:pt x="293" y="9"/>
                                    <a:pt x="289" y="14"/>
                                  </a:cubicBezTo>
                                  <a:cubicBezTo>
                                    <a:pt x="270" y="46"/>
                                    <a:pt x="250" y="78"/>
                                    <a:pt x="230" y="110"/>
                                  </a:cubicBezTo>
                                  <a:cubicBezTo>
                                    <a:pt x="228" y="113"/>
                                    <a:pt x="226" y="117"/>
                                    <a:pt x="223" y="119"/>
                                  </a:cubicBezTo>
                                  <a:cubicBezTo>
                                    <a:pt x="218" y="121"/>
                                    <a:pt x="213" y="120"/>
                                    <a:pt x="208" y="120"/>
                                  </a:cubicBezTo>
                                  <a:cubicBezTo>
                                    <a:pt x="148" y="120"/>
                                    <a:pt x="87" y="120"/>
                                    <a:pt x="27" y="120"/>
                                  </a:cubicBezTo>
                                  <a:cubicBezTo>
                                    <a:pt x="17" y="138"/>
                                    <a:pt x="18" y="160"/>
                                    <a:pt x="27" y="178"/>
                                  </a:cubicBezTo>
                                  <a:cubicBezTo>
                                    <a:pt x="56" y="177"/>
                                    <a:pt x="84" y="178"/>
                                    <a:pt x="112" y="177"/>
                                  </a:cubicBezTo>
                                  <a:cubicBezTo>
                                    <a:pt x="112" y="182"/>
                                    <a:pt x="112" y="188"/>
                                    <a:pt x="112" y="193"/>
                                  </a:cubicBezTo>
                                  <a:cubicBezTo>
                                    <a:pt x="85" y="193"/>
                                    <a:pt x="58" y="193"/>
                                    <a:pt x="30" y="193"/>
                                  </a:cubicBezTo>
                                  <a:cubicBezTo>
                                    <a:pt x="26" y="193"/>
                                    <a:pt x="20" y="194"/>
                                    <a:pt x="17" y="189"/>
                                  </a:cubicBezTo>
                                  <a:cubicBezTo>
                                    <a:pt x="0" y="165"/>
                                    <a:pt x="0" y="132"/>
                                    <a:pt x="17" y="108"/>
                                  </a:cubicBezTo>
                                  <a:cubicBezTo>
                                    <a:pt x="39" y="75"/>
                                    <a:pt x="60" y="41"/>
                                    <a:pt x="82" y="7"/>
                                  </a:cubicBezTo>
                                  <a:close/>
                                </a:path>
                              </a:pathLst>
                            </a:custGeom>
                            <a:grpFill/>
                            <a:ln>
                              <a:noFill/>
                            </a:ln>
                          </wps:spPr>
                          <wps:bodyPr vert="horz" wrap="square" lIns="91440" tIns="45720" rIns="91440" bIns="45720" numCol="1" anchor="t" anchorCtr="0" compatLnSpc="1"/>
                        </wps:wsp>
                        <wps:wsp>
                          <wps:cNvPr id="19" name="Freeform 6"/>
                          <wps:cNvSpPr/>
                          <wps:spPr bwMode="auto">
                            <a:xfrm>
                              <a:off x="386226" y="3986979"/>
                              <a:ext cx="130175" cy="187325"/>
                            </a:xfrm>
                            <a:custGeom>
                              <a:avLst/>
                              <a:gdLst>
                                <a:gd name="T0" fmla="*/ 10 w 55"/>
                                <a:gd name="T1" fmla="*/ 0 h 78"/>
                                <a:gd name="T2" fmla="*/ 55 w 55"/>
                                <a:gd name="T3" fmla="*/ 0 h 78"/>
                                <a:gd name="T4" fmla="*/ 50 w 55"/>
                                <a:gd name="T5" fmla="*/ 13 h 78"/>
                                <a:gd name="T6" fmla="*/ 50 w 55"/>
                                <a:gd name="T7" fmla="*/ 66 h 78"/>
                                <a:gd name="T8" fmla="*/ 46 w 55"/>
                                <a:gd name="T9" fmla="*/ 75 h 78"/>
                                <a:gd name="T10" fmla="*/ 27 w 55"/>
                                <a:gd name="T11" fmla="*/ 65 h 78"/>
                                <a:gd name="T12" fmla="*/ 4 w 55"/>
                                <a:gd name="T13" fmla="*/ 71 h 78"/>
                                <a:gd name="T14" fmla="*/ 4 w 55"/>
                                <a:gd name="T15" fmla="*/ 35 h 78"/>
                                <a:gd name="T16" fmla="*/ 10 w 55"/>
                                <a:gd name="T17"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5" h="78">
                                  <a:moveTo>
                                    <a:pt x="10" y="0"/>
                                  </a:moveTo>
                                  <a:cubicBezTo>
                                    <a:pt x="25" y="0"/>
                                    <a:pt x="40" y="1"/>
                                    <a:pt x="55" y="0"/>
                                  </a:cubicBezTo>
                                  <a:cubicBezTo>
                                    <a:pt x="53" y="4"/>
                                    <a:pt x="50" y="8"/>
                                    <a:pt x="50" y="13"/>
                                  </a:cubicBezTo>
                                  <a:cubicBezTo>
                                    <a:pt x="50" y="30"/>
                                    <a:pt x="50" y="49"/>
                                    <a:pt x="50" y="66"/>
                                  </a:cubicBezTo>
                                  <a:cubicBezTo>
                                    <a:pt x="51" y="70"/>
                                    <a:pt x="48" y="72"/>
                                    <a:pt x="46" y="75"/>
                                  </a:cubicBezTo>
                                  <a:cubicBezTo>
                                    <a:pt x="40" y="72"/>
                                    <a:pt x="33" y="69"/>
                                    <a:pt x="27" y="65"/>
                                  </a:cubicBezTo>
                                  <a:cubicBezTo>
                                    <a:pt x="20" y="67"/>
                                    <a:pt x="11" y="78"/>
                                    <a:pt x="4" y="71"/>
                                  </a:cubicBezTo>
                                  <a:cubicBezTo>
                                    <a:pt x="2" y="59"/>
                                    <a:pt x="4" y="47"/>
                                    <a:pt x="4" y="35"/>
                                  </a:cubicBezTo>
                                  <a:cubicBezTo>
                                    <a:pt x="4" y="23"/>
                                    <a:pt x="0" y="9"/>
                                    <a:pt x="10" y="0"/>
                                  </a:cubicBezTo>
                                  <a:close/>
                                </a:path>
                              </a:pathLst>
                            </a:custGeom>
                            <a:grpFill/>
                            <a:ln>
                              <a:noFill/>
                            </a:ln>
                          </wps:spPr>
                          <wps:bodyPr vert="horz" wrap="square" lIns="91440" tIns="45720" rIns="91440" bIns="45720" numCol="1" anchor="t" anchorCtr="0" compatLnSpc="1"/>
                        </wps:wsp>
                        <wps:wsp>
                          <wps:cNvPr id="20" name="Freeform 7"/>
                          <wps:cNvSpPr/>
                          <wps:spPr bwMode="auto">
                            <a:xfrm>
                              <a:off x="525926" y="4053654"/>
                              <a:ext cx="122238" cy="41275"/>
                            </a:xfrm>
                            <a:custGeom>
                              <a:avLst/>
                              <a:gdLst>
                                <a:gd name="T0" fmla="*/ 0 w 51"/>
                                <a:gd name="T1" fmla="*/ 2 h 17"/>
                                <a:gd name="T2" fmla="*/ 45 w 51"/>
                                <a:gd name="T3" fmla="*/ 2 h 17"/>
                                <a:gd name="T4" fmla="*/ 43 w 51"/>
                                <a:gd name="T5" fmla="*/ 16 h 17"/>
                                <a:gd name="T6" fmla="*/ 0 w 51"/>
                                <a:gd name="T7" fmla="*/ 17 h 17"/>
                                <a:gd name="T8" fmla="*/ 0 w 51"/>
                                <a:gd name="T9" fmla="*/ 2 h 17"/>
                              </a:gdLst>
                              <a:ahLst/>
                              <a:cxnLst>
                                <a:cxn ang="0">
                                  <a:pos x="T0" y="T1"/>
                                </a:cxn>
                                <a:cxn ang="0">
                                  <a:pos x="T2" y="T3"/>
                                </a:cxn>
                                <a:cxn ang="0">
                                  <a:pos x="T4" y="T5"/>
                                </a:cxn>
                                <a:cxn ang="0">
                                  <a:pos x="T6" y="T7"/>
                                </a:cxn>
                                <a:cxn ang="0">
                                  <a:pos x="T8" y="T9"/>
                                </a:cxn>
                              </a:cxnLst>
                              <a:rect l="0" t="0" r="r" b="b"/>
                              <a:pathLst>
                                <a:path w="51" h="17">
                                  <a:moveTo>
                                    <a:pt x="0" y="2"/>
                                  </a:moveTo>
                                  <a:cubicBezTo>
                                    <a:pt x="15" y="2"/>
                                    <a:pt x="30" y="0"/>
                                    <a:pt x="45" y="2"/>
                                  </a:cubicBezTo>
                                  <a:cubicBezTo>
                                    <a:pt x="51" y="5"/>
                                    <a:pt x="50" y="16"/>
                                    <a:pt x="43" y="16"/>
                                  </a:cubicBezTo>
                                  <a:cubicBezTo>
                                    <a:pt x="29" y="17"/>
                                    <a:pt x="15" y="17"/>
                                    <a:pt x="0" y="17"/>
                                  </a:cubicBezTo>
                                  <a:cubicBezTo>
                                    <a:pt x="0" y="12"/>
                                    <a:pt x="0" y="7"/>
                                    <a:pt x="0" y="2"/>
                                  </a:cubicBezTo>
                                  <a:close/>
                                </a:path>
                              </a:pathLst>
                            </a:custGeom>
                            <a:grpFill/>
                            <a:ln>
                              <a:noFill/>
                            </a:ln>
                          </wps:spPr>
                          <wps:bodyPr vert="horz" wrap="square" lIns="91440" tIns="45720" rIns="91440" bIns="45720" numCol="1" anchor="t" anchorCtr="0" compatLnSpc="1"/>
                        </wps:wsp>
                      </wpg:grpSp>
                      <wps:wsp>
                        <wps:cNvPr id="29" name="Rectangle 50"/>
                        <wps:cNvSpPr>
                          <a:spLocks noChangeArrowheads="1"/>
                        </wps:cNvSpPr>
                        <wps:spPr bwMode="auto">
                          <a:xfrm>
                            <a:off x="373598" y="0"/>
                            <a:ext cx="711835" cy="396240"/>
                          </a:xfrm>
                          <a:prstGeom prst="rect">
                            <a:avLst/>
                          </a:prstGeom>
                          <a:noFill/>
                          <a:ln>
                            <a:noFill/>
                          </a:ln>
                        </wps:spPr>
                        <wps:txbx>
                          <w:txbxContent>
                            <w:p w:rsidR="00291284" w:rsidRDefault="00D256EA">
                              <w:pPr>
                                <w:pStyle w:val="a6"/>
                                <w:spacing w:before="0" w:beforeAutospacing="0" w:after="0" w:afterAutospacing="0"/>
                              </w:pPr>
                              <w:r>
                                <w:rPr>
                                  <w:rFonts w:ascii="微软雅黑" w:eastAsia="微软雅黑" w:hAnsi="微软雅黑" w:cstheme="minorBidi" w:hint="eastAsia"/>
                                  <w:color w:val="767171" w:themeColor="background2" w:themeShade="80"/>
                                  <w:kern w:val="24"/>
                                  <w:sz w:val="28"/>
                                  <w:szCs w:val="28"/>
                                </w:rPr>
                                <w:t>教育经历</w:t>
                              </w:r>
                            </w:p>
                          </w:txbxContent>
                        </wps:txbx>
                        <wps:bodyPr vert="horz" wrap="none" lIns="0" tIns="0" rIns="0" bIns="0" numCol="1" anchor="t" anchorCtr="0" compatLnSpc="1">
                          <a:sp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42.55pt;margin-top:239.45pt;height:31.2pt;width:85.45pt;z-index:251652096;mso-width-relative:page;mso-height-relative:page;" coordsize="1085433,396240" o:gfxdata="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">
                <o:lock v:ext="edit" aspectratio="f"/>
                <v:group id="组合 27" o:spid="_x0000_s1026" o:spt="203" style="position:absolute;left:0;top:95416;height:254000;width:327025;" coordorigin="88201,3631338" coordsize="698500,542966"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Freeform 5" o:spid="_x0000_s1026" o:spt="100" style="position:absolute;left:88201;top:3631338;height:463550;width:698500;" filled="t" stroked="f" coordsize="293,194" o:gfxdata="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lApWvQAA&#10;ANsAAAAPAAAAAAAAAAEAIAAAACIAAABkcnMvZG93bnJldi54bWxQSwECFAAUAAAACACHTuJAMy8F&#10;njsAAAA5AAAAEAAAAAAAAAABACAAAAAMAQAAZHJzL3NoYXBleG1sLnhtbFBLBQYAAAAABgAGAFsB&#10;AAC2AwAAAAA=&#10;" path="m82,7c85,0,94,2,101,2c161,2,221,2,282,2c288,1,293,9,289,14c270,46,250,78,230,110c228,113,226,117,223,119c218,121,213,120,208,120c148,120,87,120,27,120c17,138,18,160,27,178c56,177,84,178,112,177c112,182,112,188,112,193c85,193,58,193,30,193c26,193,20,194,17,189c0,165,0,132,17,108c39,75,60,41,82,7xe">
                    <v:path o:connectlocs="195484,16726;240779,4778;672276,4778;688964,33452;548310,262837;531622,284342;495863,286731;64366,286731;64366,425319;267003,422929;267003,461160;71518,461160;40527,451602;40527,258058;195484,16726" o:connectangles="0,0,0,0,0,0,0,0,0,0,0,0,0,0,0"/>
                    <v:fill on="t" focussize="0,0"/>
                    <v:stroke on="f"/>
                    <v:imagedata o:title=""/>
                    <o:lock v:ext="edit" aspectratio="f"/>
                  </v:shape>
                  <v:shape id="Freeform 6" o:spid="_x0000_s1026" o:spt="100" style="position:absolute;left:386226;top:3986979;height:187325;width:130175;" filled="t" stroked="f" coordsize="55,78" o:gfxdata="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OCHW8AAAA&#10;2wAAAA8AAAAAAAAAAQAgAAAAIgAAAGRycy9kb3ducmV2LnhtbFBLAQIUABQAAAAIAIdO4kAzLwWe&#10;OwAAADkAAAAQAAAAAAAAAAEAIAAAAAsBAABkcnMvc2hhcGV4bWwueG1sUEsFBgAAAAAGAAYAWwEA&#10;ALUDAAAAAA==&#10;" path="m10,0c25,0,40,1,55,0c53,4,50,8,50,13c50,30,50,49,50,66c51,70,48,72,46,75c40,72,33,69,27,65c20,67,11,78,4,71c2,59,4,47,4,35c4,23,0,9,10,0xe">
                    <v:path o:connectlocs="23668,0;130175,0;118340,31220;118340,158505;108873,180120;63904,156104;9467,170513;9467,84056;23668,0" o:connectangles="0,0,0,0,0,0,0,0,0"/>
                    <v:fill on="t" focussize="0,0"/>
                    <v:stroke on="f"/>
                    <v:imagedata o:title=""/>
                    <o:lock v:ext="edit" aspectratio="f"/>
                  </v:shape>
                  <v:shape id="Freeform 7" o:spid="_x0000_s1026" o:spt="100" style="position:absolute;left:525926;top:4053654;height:41275;width:122238;" filled="t" stroked="f" coordsize="51,17" o:gfxdata="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natf25AAAA2wAA&#10;AA8AAAAAAAAAAQAgAAAAIgAAAGRycy9kb3ducmV2LnhtbFBLAQIUABQAAAAIAIdO4kAzLwWeOwAA&#10;ADkAAAAQAAAAAAAAAAEAIAAAAAgBAABkcnMvc2hhcGV4bWwueG1sUEsFBgAAAAAGAAYAWwEAALID&#10;AAAAAA==&#10;" path="m0,2c15,2,30,0,45,2c51,5,50,16,43,16c29,17,15,17,0,17c0,12,0,7,0,2xe">
                    <v:path o:connectlocs="0,4855;107857,4855;103063,38847;0,41275;0,4855" o:connectangles="0,0,0,0,0"/>
                    <v:fill on="t" focussize="0,0"/>
                    <v:stroke on="f"/>
                    <v:imagedata o:title=""/>
                    <o:lock v:ext="edit" aspectratio="f"/>
                  </v:shape>
                </v:group>
                <v:rect id="Rectangle 50" o:spid="_x0000_s1026" o:spt="1" style="position:absolute;left:373598;top:0;height:396240;width:711835;mso-wrap-style:none;" filled="f" stroked="f" coordsize="21600,21600" o:gfxdata="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yat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pPr>
                          <w:pStyle w:val="5"/>
                          <w:spacing w:before="0" w:beforeAutospacing="0" w:after="0" w:afterAutospacing="0"/>
                        </w:pPr>
                        <w:r>
                          <w:rPr>
                            <w:rFonts w:hint="eastAsia" w:ascii="微软雅黑" w:hAnsi="微软雅黑" w:eastAsia="微软雅黑" w:cstheme="minorBidi"/>
                            <w:color w:val="767171" w:themeColor="background2" w:themeShade="80"/>
                            <w:kern w:val="24"/>
                            <w:sz w:val="28"/>
                            <w:szCs w:val="28"/>
                          </w:rPr>
                          <w:t>教育经历</w:t>
                        </w:r>
                      </w:p>
                    </w:txbxContent>
                  </v:textbox>
                </v:rect>
              </v:group>
            </w:pict>
          </mc:Fallback>
        </mc:AlternateContent>
      </w:r>
      <w:r>
        <w:rPr>
          <w:noProof/>
        </w:rPr>
        <mc:AlternateContent>
          <mc:Choice Requires="wpg">
            <w:drawing>
              <wp:anchor distT="0" distB="0" distL="114300" distR="114300" simplePos="0" relativeHeight="251681792" behindDoc="0" locked="0" layoutInCell="1" allowOverlap="1">
                <wp:simplePos x="0" y="0"/>
                <wp:positionH relativeFrom="column">
                  <wp:posOffset>4983480</wp:posOffset>
                </wp:positionH>
                <wp:positionV relativeFrom="paragraph">
                  <wp:posOffset>3237230</wp:posOffset>
                </wp:positionV>
                <wp:extent cx="927735" cy="396240"/>
                <wp:effectExtent l="38100" t="0" r="5715" b="3810"/>
                <wp:wrapNone/>
                <wp:docPr id="148" name="组合 148"/>
                <wp:cNvGraphicFramePr/>
                <a:graphic xmlns:a="http://schemas.openxmlformats.org/drawingml/2006/main">
                  <a:graphicData uri="http://schemas.microsoft.com/office/word/2010/wordprocessingGroup">
                    <wpg:wgp>
                      <wpg:cNvGrpSpPr/>
                      <wpg:grpSpPr>
                        <a:xfrm>
                          <a:off x="0" y="0"/>
                          <a:ext cx="927843" cy="396240"/>
                          <a:chOff x="0" y="0"/>
                          <a:chExt cx="927843" cy="396240"/>
                        </a:xfrm>
                      </wpg:grpSpPr>
                      <wps:wsp>
                        <wps:cNvPr id="82" name="Rectangle 50"/>
                        <wps:cNvSpPr>
                          <a:spLocks noChangeArrowheads="1"/>
                        </wps:cNvSpPr>
                        <wps:spPr bwMode="auto">
                          <a:xfrm>
                            <a:off x="216008" y="0"/>
                            <a:ext cx="711835" cy="396240"/>
                          </a:xfrm>
                          <a:prstGeom prst="rect">
                            <a:avLst/>
                          </a:prstGeom>
                          <a:noFill/>
                          <a:ln>
                            <a:noFill/>
                          </a:ln>
                        </wps:spPr>
                        <wps:txbx>
                          <w:txbxContent>
                            <w:p w:rsidR="00291284" w:rsidRDefault="00D256EA">
                              <w:pPr>
                                <w:pStyle w:val="a6"/>
                                <w:spacing w:before="0" w:beforeAutospacing="0" w:after="0" w:afterAutospacing="0"/>
                              </w:pPr>
                              <w:r>
                                <w:rPr>
                                  <w:rFonts w:ascii="微软雅黑" w:eastAsia="微软雅黑" w:hAnsi="微软雅黑" w:cstheme="minorBidi" w:hint="eastAsia"/>
                                  <w:color w:val="767171" w:themeColor="background2" w:themeShade="80"/>
                                  <w:kern w:val="24"/>
                                  <w:sz w:val="28"/>
                                  <w:szCs w:val="28"/>
                                </w:rPr>
                                <w:t>软件技能</w:t>
                              </w:r>
                            </w:p>
                          </w:txbxContent>
                        </wps:txbx>
                        <wps:bodyPr vert="horz" wrap="none" lIns="0" tIns="0" rIns="0" bIns="0" numCol="1" anchor="t" anchorCtr="0" compatLnSpc="1">
                          <a:spAutoFit/>
                        </wps:bodyPr>
                      </wps:wsp>
                      <wpg:grpSp>
                        <wpg:cNvPr id="108" name="组合 107"/>
                        <wpg:cNvGrpSpPr/>
                        <wpg:grpSpPr>
                          <a:xfrm>
                            <a:off x="0" y="5024"/>
                            <a:ext cx="166370" cy="342900"/>
                            <a:chOff x="4531994" y="3697449"/>
                            <a:chExt cx="758825" cy="1563687"/>
                          </a:xfrm>
                          <a:solidFill>
                            <a:schemeClr val="bg2">
                              <a:lumMod val="50000"/>
                            </a:schemeClr>
                          </a:solidFill>
                        </wpg:grpSpPr>
                        <wps:wsp>
                          <wps:cNvPr id="75" name="Freeform 16"/>
                          <wps:cNvSpPr/>
                          <wps:spPr bwMode="auto">
                            <a:xfrm>
                              <a:off x="4544696" y="4580097"/>
                              <a:ext cx="714376" cy="681039"/>
                            </a:xfrm>
                            <a:custGeom>
                              <a:avLst/>
                              <a:gdLst>
                                <a:gd name="T0" fmla="*/ 3 w 222"/>
                                <a:gd name="T1" fmla="*/ 0 h 213"/>
                                <a:gd name="T2" fmla="*/ 168 w 222"/>
                                <a:gd name="T3" fmla="*/ 0 h 213"/>
                                <a:gd name="T4" fmla="*/ 222 w 222"/>
                                <a:gd name="T5" fmla="*/ 54 h 213"/>
                                <a:gd name="T6" fmla="*/ 222 w 222"/>
                                <a:gd name="T7" fmla="*/ 110 h 213"/>
                                <a:gd name="T8" fmla="*/ 123 w 222"/>
                                <a:gd name="T9" fmla="*/ 208 h 213"/>
                                <a:gd name="T10" fmla="*/ 3 w 222"/>
                                <a:gd name="T11" fmla="*/ 91 h 213"/>
                                <a:gd name="T12" fmla="*/ 3 w 222"/>
                                <a:gd name="T13" fmla="*/ 0 h 213"/>
                              </a:gdLst>
                              <a:ahLst/>
                              <a:cxnLst>
                                <a:cxn ang="0">
                                  <a:pos x="T0" y="T1"/>
                                </a:cxn>
                                <a:cxn ang="0">
                                  <a:pos x="T2" y="T3"/>
                                </a:cxn>
                                <a:cxn ang="0">
                                  <a:pos x="T4" y="T5"/>
                                </a:cxn>
                                <a:cxn ang="0">
                                  <a:pos x="T6" y="T7"/>
                                </a:cxn>
                                <a:cxn ang="0">
                                  <a:pos x="T8" y="T9"/>
                                </a:cxn>
                                <a:cxn ang="0">
                                  <a:pos x="T10" y="T11"/>
                                </a:cxn>
                                <a:cxn ang="0">
                                  <a:pos x="T12" y="T13"/>
                                </a:cxn>
                              </a:cxnLst>
                              <a:rect l="0" t="0" r="r" b="b"/>
                              <a:pathLst>
                                <a:path w="222" h="213">
                                  <a:moveTo>
                                    <a:pt x="3" y="0"/>
                                  </a:moveTo>
                                  <a:cubicBezTo>
                                    <a:pt x="60" y="0"/>
                                    <a:pt x="114" y="0"/>
                                    <a:pt x="168" y="0"/>
                                  </a:cubicBezTo>
                                  <a:cubicBezTo>
                                    <a:pt x="222" y="0"/>
                                    <a:pt x="222" y="0"/>
                                    <a:pt x="222" y="54"/>
                                  </a:cubicBezTo>
                                  <a:cubicBezTo>
                                    <a:pt x="222" y="73"/>
                                    <a:pt x="222" y="91"/>
                                    <a:pt x="222" y="110"/>
                                  </a:cubicBezTo>
                                  <a:cubicBezTo>
                                    <a:pt x="220" y="164"/>
                                    <a:pt x="176" y="205"/>
                                    <a:pt x="123" y="208"/>
                                  </a:cubicBezTo>
                                  <a:cubicBezTo>
                                    <a:pt x="45" y="213"/>
                                    <a:pt x="0" y="155"/>
                                    <a:pt x="3" y="91"/>
                                  </a:cubicBezTo>
                                  <a:cubicBezTo>
                                    <a:pt x="4" y="62"/>
                                    <a:pt x="3" y="32"/>
                                    <a:pt x="3" y="0"/>
                                  </a:cubicBezTo>
                                  <a:close/>
                                </a:path>
                              </a:pathLst>
                            </a:custGeom>
                            <a:grpFill/>
                            <a:ln>
                              <a:noFill/>
                            </a:ln>
                          </wps:spPr>
                          <wps:bodyPr vert="horz" wrap="square" lIns="91440" tIns="45720" rIns="91440" bIns="45720" numCol="1" anchor="t" anchorCtr="0" compatLnSpc="1"/>
                        </wps:wsp>
                        <wps:wsp>
                          <wps:cNvPr id="76" name="Freeform 17"/>
                          <wps:cNvSpPr/>
                          <wps:spPr bwMode="auto">
                            <a:xfrm>
                              <a:off x="4531994" y="4094324"/>
                              <a:ext cx="322263" cy="365125"/>
                            </a:xfrm>
                            <a:custGeom>
                              <a:avLst/>
                              <a:gdLst>
                                <a:gd name="T0" fmla="*/ 100 w 100"/>
                                <a:gd name="T1" fmla="*/ 11 h 114"/>
                                <a:gd name="T2" fmla="*/ 100 w 100"/>
                                <a:gd name="T3" fmla="*/ 114 h 114"/>
                                <a:gd name="T4" fmla="*/ 10 w 100"/>
                                <a:gd name="T5" fmla="*/ 114 h 114"/>
                                <a:gd name="T6" fmla="*/ 100 w 100"/>
                                <a:gd name="T7" fmla="*/ 11 h 114"/>
                              </a:gdLst>
                              <a:ahLst/>
                              <a:cxnLst>
                                <a:cxn ang="0">
                                  <a:pos x="T0" y="T1"/>
                                </a:cxn>
                                <a:cxn ang="0">
                                  <a:pos x="T2" y="T3"/>
                                </a:cxn>
                                <a:cxn ang="0">
                                  <a:pos x="T4" y="T5"/>
                                </a:cxn>
                                <a:cxn ang="0">
                                  <a:pos x="T6" y="T7"/>
                                </a:cxn>
                              </a:cxnLst>
                              <a:rect l="0" t="0" r="r" b="b"/>
                              <a:pathLst>
                                <a:path w="100" h="114">
                                  <a:moveTo>
                                    <a:pt x="100" y="11"/>
                                  </a:moveTo>
                                  <a:cubicBezTo>
                                    <a:pt x="100" y="46"/>
                                    <a:pt x="100" y="79"/>
                                    <a:pt x="100" y="114"/>
                                  </a:cubicBezTo>
                                  <a:cubicBezTo>
                                    <a:pt x="69" y="114"/>
                                    <a:pt x="39" y="114"/>
                                    <a:pt x="10" y="114"/>
                                  </a:cubicBezTo>
                                  <a:cubicBezTo>
                                    <a:pt x="0" y="30"/>
                                    <a:pt x="12" y="0"/>
                                    <a:pt x="100" y="11"/>
                                  </a:cubicBezTo>
                                  <a:close/>
                                </a:path>
                              </a:pathLst>
                            </a:custGeom>
                            <a:grpFill/>
                            <a:ln>
                              <a:noFill/>
                            </a:ln>
                          </wps:spPr>
                          <wps:bodyPr vert="horz" wrap="square" lIns="91440" tIns="45720" rIns="91440" bIns="45720" numCol="1" anchor="t" anchorCtr="0" compatLnSpc="1"/>
                        </wps:wsp>
                        <wps:wsp>
                          <wps:cNvPr id="77" name="Freeform 18"/>
                          <wps:cNvSpPr/>
                          <wps:spPr bwMode="auto">
                            <a:xfrm>
                              <a:off x="4970144" y="4091149"/>
                              <a:ext cx="320675" cy="371475"/>
                            </a:xfrm>
                            <a:custGeom>
                              <a:avLst/>
                              <a:gdLst>
                                <a:gd name="T0" fmla="*/ 89 w 100"/>
                                <a:gd name="T1" fmla="*/ 116 h 116"/>
                                <a:gd name="T2" fmla="*/ 0 w 100"/>
                                <a:gd name="T3" fmla="*/ 116 h 116"/>
                                <a:gd name="T4" fmla="*/ 0 w 100"/>
                                <a:gd name="T5" fmla="*/ 10 h 116"/>
                                <a:gd name="T6" fmla="*/ 80 w 100"/>
                                <a:gd name="T7" fmla="*/ 27 h 116"/>
                                <a:gd name="T8" fmla="*/ 89 w 100"/>
                                <a:gd name="T9" fmla="*/ 116 h 116"/>
                              </a:gdLst>
                              <a:ahLst/>
                              <a:cxnLst>
                                <a:cxn ang="0">
                                  <a:pos x="T0" y="T1"/>
                                </a:cxn>
                                <a:cxn ang="0">
                                  <a:pos x="T2" y="T3"/>
                                </a:cxn>
                                <a:cxn ang="0">
                                  <a:pos x="T4" y="T5"/>
                                </a:cxn>
                                <a:cxn ang="0">
                                  <a:pos x="T6" y="T7"/>
                                </a:cxn>
                                <a:cxn ang="0">
                                  <a:pos x="T8" y="T9"/>
                                </a:cxn>
                              </a:cxnLst>
                              <a:rect l="0" t="0" r="r" b="b"/>
                              <a:pathLst>
                                <a:path w="100" h="116">
                                  <a:moveTo>
                                    <a:pt x="89" y="116"/>
                                  </a:moveTo>
                                  <a:cubicBezTo>
                                    <a:pt x="58" y="116"/>
                                    <a:pt x="30" y="116"/>
                                    <a:pt x="0" y="116"/>
                                  </a:cubicBezTo>
                                  <a:cubicBezTo>
                                    <a:pt x="0" y="81"/>
                                    <a:pt x="0" y="47"/>
                                    <a:pt x="0" y="10"/>
                                  </a:cubicBezTo>
                                  <a:cubicBezTo>
                                    <a:pt x="28" y="12"/>
                                    <a:pt x="59" y="0"/>
                                    <a:pt x="80" y="27"/>
                                  </a:cubicBezTo>
                                  <a:cubicBezTo>
                                    <a:pt x="100" y="54"/>
                                    <a:pt x="88" y="86"/>
                                    <a:pt x="89" y="116"/>
                                  </a:cubicBezTo>
                                  <a:close/>
                                </a:path>
                              </a:pathLst>
                            </a:custGeom>
                            <a:grpFill/>
                            <a:ln>
                              <a:noFill/>
                            </a:ln>
                          </wps:spPr>
                          <wps:bodyPr vert="horz" wrap="square" lIns="91440" tIns="45720" rIns="91440" bIns="45720" numCol="1" anchor="t" anchorCtr="0" compatLnSpc="1"/>
                        </wps:wsp>
                        <wps:wsp>
                          <wps:cNvPr id="78" name="Freeform 19"/>
                          <wps:cNvSpPr/>
                          <wps:spPr bwMode="auto">
                            <a:xfrm>
                              <a:off x="4905057" y="3697449"/>
                              <a:ext cx="122238" cy="387350"/>
                            </a:xfrm>
                            <a:custGeom>
                              <a:avLst/>
                              <a:gdLst>
                                <a:gd name="T0" fmla="*/ 0 w 38"/>
                                <a:gd name="T1" fmla="*/ 121 h 121"/>
                                <a:gd name="T2" fmla="*/ 17 w 38"/>
                                <a:gd name="T3" fmla="*/ 61 h 121"/>
                                <a:gd name="T4" fmla="*/ 4 w 38"/>
                                <a:gd name="T5" fmla="*/ 0 h 121"/>
                                <a:gd name="T6" fmla="*/ 0 w 38"/>
                                <a:gd name="T7" fmla="*/ 121 h 121"/>
                              </a:gdLst>
                              <a:ahLst/>
                              <a:cxnLst>
                                <a:cxn ang="0">
                                  <a:pos x="T0" y="T1"/>
                                </a:cxn>
                                <a:cxn ang="0">
                                  <a:pos x="T2" y="T3"/>
                                </a:cxn>
                                <a:cxn ang="0">
                                  <a:pos x="T4" y="T5"/>
                                </a:cxn>
                                <a:cxn ang="0">
                                  <a:pos x="T6" y="T7"/>
                                </a:cxn>
                              </a:cxnLst>
                              <a:rect l="0" t="0" r="r" b="b"/>
                              <a:pathLst>
                                <a:path w="38" h="121">
                                  <a:moveTo>
                                    <a:pt x="0" y="121"/>
                                  </a:moveTo>
                                  <a:cubicBezTo>
                                    <a:pt x="6" y="101"/>
                                    <a:pt x="17" y="81"/>
                                    <a:pt x="17" y="61"/>
                                  </a:cubicBezTo>
                                  <a:cubicBezTo>
                                    <a:pt x="18" y="42"/>
                                    <a:pt x="9" y="22"/>
                                    <a:pt x="4" y="0"/>
                                  </a:cubicBezTo>
                                  <a:cubicBezTo>
                                    <a:pt x="38" y="23"/>
                                    <a:pt x="37" y="89"/>
                                    <a:pt x="0" y="121"/>
                                  </a:cubicBezTo>
                                  <a:close/>
                                </a:path>
                              </a:pathLst>
                            </a:custGeom>
                            <a:grpFill/>
                            <a:ln>
                              <a:noFill/>
                            </a:ln>
                          </wps:spPr>
                          <wps:bodyPr vert="horz" wrap="square" lIns="91440" tIns="45720" rIns="91440" bIns="45720" numCol="1" anchor="t" anchorCtr="0" compatLnSpc="1"/>
                        </wps:wsp>
                      </wpg:grpSp>
                    </wpg:wgp>
                  </a:graphicData>
                </a:graphic>
              </wp:anchor>
            </w:drawing>
          </mc:Choice>
          <mc:Fallback xmlns:wpsCustomData="http://www.wps.cn/officeDocument/2013/wpsCustomData" xmlns:w15="http://schemas.microsoft.com/office/word/2012/wordml">
            <w:pict>
              <v:group id="_x0000_s1026" o:spid="_x0000_s1026" o:spt="203" style="position:absolute;left:0pt;margin-left:392.4pt;margin-top:254.9pt;height:31.2pt;width:73.05pt;z-index:251681792;mso-width-relative:page;mso-height-relative:page;" coordsize="927843,396240" o:gfxdata="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">
                <o:lock v:ext="edit" aspectratio="f"/>
                <v:rect id="Rectangle 50" o:spid="_x0000_s1026" o:spt="1" style="position:absolute;left:216008;top:0;height:396240;width:711835;mso-wrap-style:none;" filled="f" stroked="f" coordsize="21600,21600" o:gfxdata="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kevm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pPr>
                          <w:pStyle w:val="5"/>
                          <w:spacing w:before="0" w:beforeAutospacing="0" w:after="0" w:afterAutospacing="0"/>
                        </w:pPr>
                        <w:r>
                          <w:rPr>
                            <w:rFonts w:hint="eastAsia" w:ascii="微软雅黑" w:hAnsi="微软雅黑" w:eastAsia="微软雅黑" w:cstheme="minorBidi"/>
                            <w:color w:val="767171" w:themeColor="background2" w:themeShade="80"/>
                            <w:kern w:val="24"/>
                            <w:sz w:val="28"/>
                            <w:szCs w:val="28"/>
                          </w:rPr>
                          <w:t>软件技能</w:t>
                        </w:r>
                      </w:p>
                    </w:txbxContent>
                  </v:textbox>
                </v:rect>
                <v:group id="组合 107" o:spid="_x0000_s1026" o:spt="203" style="position:absolute;left:0;top:5024;height:342900;width:166370;" coordorigin="4531994,3697449" coordsize="758825,1563687" o:gfxdata="UEsDBAoAAAAAAIdO4kAAAAAAAAAAAAAAAAAEAAAAZHJzL1BLAwQUAAAACACHTuJAc+yR17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t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7JHXvwAAANwAAAAPAAAAAAAAAAEAIAAAACIAAABkcnMvZG93bnJldi54&#10;bWxQSwECFAAUAAAACACHTuJAMy8FnjsAAAA5AAAAFQAAAAAAAAABACAAAAAOAQAAZHJzL2dyb3Vw&#10;c2hhcGV4bWwueG1sUEsFBgAAAAAGAAYAYAEAAMsDAAAAAA==&#10;">
                  <o:lock v:ext="edit" aspectratio="f"/>
                  <v:shape id="Freeform 16" o:spid="_x0000_s1026" o:spt="100" style="position:absolute;left:4544696;top:4580097;height:681039;width:714376;" filled="t" stroked="f" coordsize="222,213" o:gfxdata="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OpunugAAANsA&#10;AAAPAAAAAAAAAAEAIAAAACIAAABkcnMvZG93bnJldi54bWxQSwECFAAUAAAACACHTuJAMy8FnjsA&#10;AAA5AAAAEAAAAAAAAAABACAAAAAJAQAAZHJzL3NoYXBleG1sLnhtbFBLBQYAAAAABgAGAFsBAACz&#10;AwAAAAA=&#10;" path="m3,0c60,0,114,0,168,0c222,0,222,0,222,54c222,73,222,91,222,110c220,164,176,205,123,208c45,213,0,155,3,91c4,62,3,32,3,0xe">
                    <v:path o:connectlocs="9653,0;540608,0;714376,172657;714376,351710;395802,665052;9653,290960;9653,0" o:connectangles="0,0,0,0,0,0,0"/>
                    <v:fill on="t" focussize="0,0"/>
                    <v:stroke on="f"/>
                    <v:imagedata o:title=""/>
                    <o:lock v:ext="edit" aspectratio="f"/>
                  </v:shape>
                  <v:shape id="Freeform 17" o:spid="_x0000_s1026" o:spt="100" style="position:absolute;left:4531994;top:4094324;height:365125;width:322263;" filled="t" stroked="f" coordsize="100,114" o:gfxdata="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jxMpvQAA&#10;ANsAAAAPAAAAAAAAAAEAIAAAACIAAABkcnMvZG93bnJldi54bWxQSwECFAAUAAAACACHTuJAMy8F&#10;njsAAAA5AAAAEAAAAAAAAAABACAAAAAMAQAAZHJzL3NoYXBleG1sLnhtbFBLBQYAAAAABgAGAFsB&#10;AAC2AwAAAAA=&#10;" path="m100,11c100,46,100,79,100,114c69,114,39,114,10,114c0,30,12,0,100,11xe">
                    <v:path o:connectlocs="322263,35231;322263,365125;32226,365125;322263,35231" o:connectangles="0,0,0,0"/>
                    <v:fill on="t" focussize="0,0"/>
                    <v:stroke on="f"/>
                    <v:imagedata o:title=""/>
                    <o:lock v:ext="edit" aspectratio="f"/>
                  </v:shape>
                  <v:shape id="Freeform 18" o:spid="_x0000_s1026" o:spt="100" style="position:absolute;left:4970144;top:4091149;height:371475;width:320675;" filled="t" stroked="f" coordsize="100,116" o:gfxdata="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J/RC/&#10;AAAA2wAAAA8AAAAAAAAAAQAgAAAAIgAAAGRycy9kb3ducmV2LnhtbFBLAQIUABQAAAAIAIdO4kAz&#10;LwWeOwAAADkAAAAQAAAAAAAAAAEAIAAAAA4BAABkcnMvc2hhcGV4bWwueG1sUEsFBgAAAAAGAAYA&#10;WwEAALgDAAAAAA==&#10;" path="m89,116c58,116,30,116,0,116c0,81,0,47,0,10c28,12,59,0,80,27c100,54,88,86,89,116xe">
                    <v:path o:connectlocs="285400,371475;0,371475;0,32023;256540,86464;285400,371475" o:connectangles="0,0,0,0,0"/>
                    <v:fill on="t" focussize="0,0"/>
                    <v:stroke on="f"/>
                    <v:imagedata o:title=""/>
                    <o:lock v:ext="edit" aspectratio="f"/>
                  </v:shape>
                  <v:shape id="Freeform 19" o:spid="_x0000_s1026" o:spt="100" style="position:absolute;left:4905057;top:3697449;height:387350;width:122238;" filled="t" stroked="f" coordsize="38,121" o:gfxdata="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YXbXOtAAAANsAAAAPAAAA&#10;AAAAAAEAIAAAACIAAABkcnMvZG93bnJldi54bWxQSwECFAAUAAAACACHTuJAMy8FnjsAAAA5AAAA&#10;EAAAAAAAAAABACAAAAADAQAAZHJzL3NoYXBleG1sLnhtbFBLBQYAAAAABgAGAFsBAACtAwAAAAA=&#10;" path="m0,121c6,101,17,81,17,61c18,42,9,22,4,0c38,23,37,89,0,121xe">
                    <v:path o:connectlocs="0,387350;54685,195275;12867,0;0,387350" o:connectangles="0,0,0,0"/>
                    <v:fill on="t" focussize="0,0"/>
                    <v:stroke on="f"/>
                    <v:imagedata o:title=""/>
                    <o:lock v:ext="edit" aspectratio="f"/>
                  </v:shape>
                </v:group>
              </v:group>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column">
                  <wp:posOffset>4983480</wp:posOffset>
                </wp:positionH>
                <wp:positionV relativeFrom="paragraph">
                  <wp:posOffset>4975225</wp:posOffset>
                </wp:positionV>
                <wp:extent cx="1048385" cy="396240"/>
                <wp:effectExtent l="0" t="0" r="18415" b="3810"/>
                <wp:wrapNone/>
                <wp:docPr id="145" name="组合 145"/>
                <wp:cNvGraphicFramePr/>
                <a:graphic xmlns:a="http://schemas.openxmlformats.org/drawingml/2006/main">
                  <a:graphicData uri="http://schemas.microsoft.com/office/word/2010/wordprocessingGroup">
                    <wpg:wgp>
                      <wpg:cNvGrpSpPr/>
                      <wpg:grpSpPr>
                        <a:xfrm>
                          <a:off x="0" y="0"/>
                          <a:ext cx="1048433" cy="396240"/>
                          <a:chOff x="0" y="0"/>
                          <a:chExt cx="1048433" cy="396240"/>
                        </a:xfrm>
                      </wpg:grpSpPr>
                      <wpg:grpSp>
                        <wpg:cNvPr id="98" name="组合 97"/>
                        <wpg:cNvGrpSpPr/>
                        <wpg:grpSpPr>
                          <a:xfrm>
                            <a:off x="0" y="85411"/>
                            <a:ext cx="291465" cy="246380"/>
                            <a:chOff x="4469249" y="5474720"/>
                            <a:chExt cx="1616075" cy="1366838"/>
                          </a:xfrm>
                          <a:solidFill>
                            <a:schemeClr val="bg1"/>
                          </a:solidFill>
                        </wpg:grpSpPr>
                        <wps:wsp>
                          <wps:cNvPr id="71" name="Freeform 9"/>
                          <wps:cNvSpPr/>
                          <wps:spPr bwMode="auto">
                            <a:xfrm>
                              <a:off x="4859774" y="5474720"/>
                              <a:ext cx="527050" cy="717550"/>
                            </a:xfrm>
                            <a:custGeom>
                              <a:avLst/>
                              <a:gdLst>
                                <a:gd name="T0" fmla="*/ 22 w 165"/>
                                <a:gd name="T1" fmla="*/ 28 h 224"/>
                                <a:gd name="T2" fmla="*/ 79 w 165"/>
                                <a:gd name="T3" fmla="*/ 1 h 224"/>
                                <a:gd name="T4" fmla="*/ 140 w 165"/>
                                <a:gd name="T5" fmla="*/ 27 h 224"/>
                                <a:gd name="T6" fmla="*/ 153 w 165"/>
                                <a:gd name="T7" fmla="*/ 96 h 224"/>
                                <a:gd name="T8" fmla="*/ 156 w 165"/>
                                <a:gd name="T9" fmla="*/ 138 h 224"/>
                                <a:gd name="T10" fmla="*/ 139 w 165"/>
                                <a:gd name="T11" fmla="*/ 165 h 224"/>
                                <a:gd name="T12" fmla="*/ 134 w 165"/>
                                <a:gd name="T13" fmla="*/ 197 h 224"/>
                                <a:gd name="T14" fmla="*/ 79 w 165"/>
                                <a:gd name="T15" fmla="*/ 222 h 224"/>
                                <a:gd name="T16" fmla="*/ 29 w 165"/>
                                <a:gd name="T17" fmla="*/ 198 h 224"/>
                                <a:gd name="T18" fmla="*/ 20 w 165"/>
                                <a:gd name="T19" fmla="*/ 160 h 224"/>
                                <a:gd name="T20" fmla="*/ 1 w 165"/>
                                <a:gd name="T21" fmla="*/ 113 h 224"/>
                                <a:gd name="T22" fmla="*/ 10 w 165"/>
                                <a:gd name="T23" fmla="*/ 96 h 224"/>
                                <a:gd name="T24" fmla="*/ 22 w 165"/>
                                <a:gd name="T25" fmla="*/ 28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5" h="224">
                                  <a:moveTo>
                                    <a:pt x="22" y="28"/>
                                  </a:moveTo>
                                  <a:cubicBezTo>
                                    <a:pt x="34" y="9"/>
                                    <a:pt x="57" y="1"/>
                                    <a:pt x="79" y="1"/>
                                  </a:cubicBezTo>
                                  <a:cubicBezTo>
                                    <a:pt x="102" y="0"/>
                                    <a:pt x="127" y="7"/>
                                    <a:pt x="140" y="27"/>
                                  </a:cubicBezTo>
                                  <a:cubicBezTo>
                                    <a:pt x="154" y="47"/>
                                    <a:pt x="153" y="73"/>
                                    <a:pt x="153" y="96"/>
                                  </a:cubicBezTo>
                                  <a:cubicBezTo>
                                    <a:pt x="165" y="107"/>
                                    <a:pt x="161" y="124"/>
                                    <a:pt x="156" y="138"/>
                                  </a:cubicBezTo>
                                  <a:cubicBezTo>
                                    <a:pt x="153" y="148"/>
                                    <a:pt x="145" y="156"/>
                                    <a:pt x="139" y="165"/>
                                  </a:cubicBezTo>
                                  <a:cubicBezTo>
                                    <a:pt x="133" y="175"/>
                                    <a:pt x="134" y="187"/>
                                    <a:pt x="134" y="197"/>
                                  </a:cubicBezTo>
                                  <a:cubicBezTo>
                                    <a:pt x="118" y="210"/>
                                    <a:pt x="100" y="224"/>
                                    <a:pt x="79" y="222"/>
                                  </a:cubicBezTo>
                                  <a:cubicBezTo>
                                    <a:pt x="60" y="222"/>
                                    <a:pt x="43" y="210"/>
                                    <a:pt x="29" y="198"/>
                                  </a:cubicBezTo>
                                  <a:cubicBezTo>
                                    <a:pt x="29" y="185"/>
                                    <a:pt x="29" y="170"/>
                                    <a:pt x="20" y="160"/>
                                  </a:cubicBezTo>
                                  <a:cubicBezTo>
                                    <a:pt x="8" y="147"/>
                                    <a:pt x="1" y="130"/>
                                    <a:pt x="1" y="113"/>
                                  </a:cubicBezTo>
                                  <a:cubicBezTo>
                                    <a:pt x="0" y="106"/>
                                    <a:pt x="6" y="101"/>
                                    <a:pt x="10" y="96"/>
                                  </a:cubicBezTo>
                                  <a:cubicBezTo>
                                    <a:pt x="10" y="73"/>
                                    <a:pt x="8" y="48"/>
                                    <a:pt x="22" y="28"/>
                                  </a:cubicBezTo>
                                  <a:close/>
                                </a:path>
                              </a:pathLst>
                            </a:custGeom>
                            <a:grpFill/>
                            <a:ln>
                              <a:noFill/>
                            </a:ln>
                          </wps:spPr>
                          <wps:bodyPr vert="horz" wrap="square" lIns="91440" tIns="45720" rIns="91440" bIns="45720" numCol="1" anchor="t" anchorCtr="0" compatLnSpc="1"/>
                        </wps:wsp>
                        <wps:wsp>
                          <wps:cNvPr id="72" name="Freeform 10"/>
                          <wps:cNvSpPr/>
                          <wps:spPr bwMode="auto">
                            <a:xfrm>
                              <a:off x="4469249" y="6136708"/>
                              <a:ext cx="528638" cy="550863"/>
                            </a:xfrm>
                            <a:custGeom>
                              <a:avLst/>
                              <a:gdLst>
                                <a:gd name="T0" fmla="*/ 59 w 165"/>
                                <a:gd name="T1" fmla="*/ 36 h 172"/>
                                <a:gd name="T2" fmla="*/ 145 w 165"/>
                                <a:gd name="T3" fmla="*/ 0 h 172"/>
                                <a:gd name="T4" fmla="*/ 165 w 165"/>
                                <a:gd name="T5" fmla="*/ 172 h 172"/>
                                <a:gd name="T6" fmla="*/ 28 w 165"/>
                                <a:gd name="T7" fmla="*/ 150 h 172"/>
                                <a:gd name="T8" fmla="*/ 3 w 165"/>
                                <a:gd name="T9" fmla="*/ 130 h 172"/>
                                <a:gd name="T10" fmla="*/ 59 w 165"/>
                                <a:gd name="T11" fmla="*/ 36 h 172"/>
                              </a:gdLst>
                              <a:ahLst/>
                              <a:cxnLst>
                                <a:cxn ang="0">
                                  <a:pos x="T0" y="T1"/>
                                </a:cxn>
                                <a:cxn ang="0">
                                  <a:pos x="T2" y="T3"/>
                                </a:cxn>
                                <a:cxn ang="0">
                                  <a:pos x="T4" y="T5"/>
                                </a:cxn>
                                <a:cxn ang="0">
                                  <a:pos x="T6" y="T7"/>
                                </a:cxn>
                                <a:cxn ang="0">
                                  <a:pos x="T8" y="T9"/>
                                </a:cxn>
                                <a:cxn ang="0">
                                  <a:pos x="T10" y="T11"/>
                                </a:cxn>
                              </a:cxnLst>
                              <a:rect l="0" t="0" r="r" b="b"/>
                              <a:pathLst>
                                <a:path w="165" h="172">
                                  <a:moveTo>
                                    <a:pt x="59" y="36"/>
                                  </a:moveTo>
                                  <a:cubicBezTo>
                                    <a:pt x="87" y="23"/>
                                    <a:pt x="117" y="14"/>
                                    <a:pt x="145" y="0"/>
                                  </a:cubicBezTo>
                                  <a:cubicBezTo>
                                    <a:pt x="140" y="58"/>
                                    <a:pt x="153" y="115"/>
                                    <a:pt x="165" y="172"/>
                                  </a:cubicBezTo>
                                  <a:cubicBezTo>
                                    <a:pt x="119" y="168"/>
                                    <a:pt x="73" y="163"/>
                                    <a:pt x="28" y="150"/>
                                  </a:cubicBezTo>
                                  <a:cubicBezTo>
                                    <a:pt x="18" y="147"/>
                                    <a:pt x="0" y="145"/>
                                    <a:pt x="3" y="130"/>
                                  </a:cubicBezTo>
                                  <a:cubicBezTo>
                                    <a:pt x="7" y="93"/>
                                    <a:pt x="24" y="53"/>
                                    <a:pt x="59" y="36"/>
                                  </a:cubicBezTo>
                                  <a:close/>
                                </a:path>
                              </a:pathLst>
                            </a:custGeom>
                            <a:grpFill/>
                            <a:ln>
                              <a:noFill/>
                            </a:ln>
                          </wps:spPr>
                          <wps:bodyPr vert="horz" wrap="square" lIns="91440" tIns="45720" rIns="91440" bIns="45720" numCol="1" anchor="t" anchorCtr="0" compatLnSpc="1"/>
                        </wps:wsp>
                        <wps:wsp>
                          <wps:cNvPr id="73" name="Freeform 11"/>
                          <wps:cNvSpPr/>
                          <wps:spPr bwMode="auto">
                            <a:xfrm>
                              <a:off x="5035987" y="6208145"/>
                              <a:ext cx="166688" cy="492125"/>
                            </a:xfrm>
                            <a:custGeom>
                              <a:avLst/>
                              <a:gdLst>
                                <a:gd name="T0" fmla="*/ 4 w 52"/>
                                <a:gd name="T1" fmla="*/ 12 h 154"/>
                                <a:gd name="T2" fmla="*/ 52 w 52"/>
                                <a:gd name="T3" fmla="*/ 14 h 154"/>
                                <a:gd name="T4" fmla="*/ 40 w 52"/>
                                <a:gd name="T5" fmla="*/ 39 h 154"/>
                                <a:gd name="T6" fmla="*/ 51 w 52"/>
                                <a:gd name="T7" fmla="*/ 145 h 154"/>
                                <a:gd name="T8" fmla="*/ 3 w 52"/>
                                <a:gd name="T9" fmla="*/ 143 h 154"/>
                                <a:gd name="T10" fmla="*/ 14 w 52"/>
                                <a:gd name="T11" fmla="*/ 39 h 154"/>
                                <a:gd name="T12" fmla="*/ 4 w 52"/>
                                <a:gd name="T13" fmla="*/ 12 h 154"/>
                              </a:gdLst>
                              <a:ahLst/>
                              <a:cxnLst>
                                <a:cxn ang="0">
                                  <a:pos x="T0" y="T1"/>
                                </a:cxn>
                                <a:cxn ang="0">
                                  <a:pos x="T2" y="T3"/>
                                </a:cxn>
                                <a:cxn ang="0">
                                  <a:pos x="T4" y="T5"/>
                                </a:cxn>
                                <a:cxn ang="0">
                                  <a:pos x="T6" y="T7"/>
                                </a:cxn>
                                <a:cxn ang="0">
                                  <a:pos x="T8" y="T9"/>
                                </a:cxn>
                                <a:cxn ang="0">
                                  <a:pos x="T10" y="T11"/>
                                </a:cxn>
                                <a:cxn ang="0">
                                  <a:pos x="T12" y="T13"/>
                                </a:cxn>
                              </a:cxnLst>
                              <a:rect l="0" t="0" r="r" b="b"/>
                              <a:pathLst>
                                <a:path w="52" h="154">
                                  <a:moveTo>
                                    <a:pt x="4" y="12"/>
                                  </a:moveTo>
                                  <a:cubicBezTo>
                                    <a:pt x="17" y="0"/>
                                    <a:pt x="39" y="2"/>
                                    <a:pt x="52" y="14"/>
                                  </a:cubicBezTo>
                                  <a:cubicBezTo>
                                    <a:pt x="49" y="23"/>
                                    <a:pt x="45" y="31"/>
                                    <a:pt x="40" y="39"/>
                                  </a:cubicBezTo>
                                  <a:cubicBezTo>
                                    <a:pt x="43" y="75"/>
                                    <a:pt x="48" y="110"/>
                                    <a:pt x="51" y="145"/>
                                  </a:cubicBezTo>
                                  <a:cubicBezTo>
                                    <a:pt x="36" y="150"/>
                                    <a:pt x="16" y="154"/>
                                    <a:pt x="3" y="143"/>
                                  </a:cubicBezTo>
                                  <a:cubicBezTo>
                                    <a:pt x="5" y="108"/>
                                    <a:pt x="11" y="74"/>
                                    <a:pt x="14" y="39"/>
                                  </a:cubicBezTo>
                                  <a:cubicBezTo>
                                    <a:pt x="8" y="31"/>
                                    <a:pt x="0" y="22"/>
                                    <a:pt x="4" y="12"/>
                                  </a:cubicBezTo>
                                  <a:close/>
                                </a:path>
                              </a:pathLst>
                            </a:custGeom>
                            <a:grpFill/>
                            <a:ln>
                              <a:noFill/>
                            </a:ln>
                          </wps:spPr>
                          <wps:bodyPr vert="horz" wrap="square" lIns="91440" tIns="45720" rIns="91440" bIns="45720" numCol="1" anchor="t" anchorCtr="0" compatLnSpc="1"/>
                        </wps:wsp>
                        <wps:wsp>
                          <wps:cNvPr id="74" name="Freeform 12"/>
                          <wps:cNvSpPr>
                            <a:spLocks noEditPoints="1"/>
                          </wps:cNvSpPr>
                          <wps:spPr bwMode="auto">
                            <a:xfrm>
                              <a:off x="5218549" y="5971608"/>
                              <a:ext cx="866775" cy="869950"/>
                            </a:xfrm>
                            <a:custGeom>
                              <a:avLst/>
                              <a:gdLst>
                                <a:gd name="T0" fmla="*/ 115 w 271"/>
                                <a:gd name="T1" fmla="*/ 5 h 272"/>
                                <a:gd name="T2" fmla="*/ 151 w 271"/>
                                <a:gd name="T3" fmla="*/ 3 h 272"/>
                                <a:gd name="T4" fmla="*/ 161 w 271"/>
                                <a:gd name="T5" fmla="*/ 29 h 272"/>
                                <a:gd name="T6" fmla="*/ 191 w 271"/>
                                <a:gd name="T7" fmla="*/ 43 h 272"/>
                                <a:gd name="T8" fmla="*/ 211 w 271"/>
                                <a:gd name="T9" fmla="*/ 28 h 272"/>
                                <a:gd name="T10" fmla="*/ 240 w 271"/>
                                <a:gd name="T11" fmla="*/ 53 h 272"/>
                                <a:gd name="T12" fmla="*/ 228 w 271"/>
                                <a:gd name="T13" fmla="*/ 79 h 272"/>
                                <a:gd name="T14" fmla="*/ 240 w 271"/>
                                <a:gd name="T15" fmla="*/ 109 h 272"/>
                                <a:gd name="T16" fmla="*/ 265 w 271"/>
                                <a:gd name="T17" fmla="*/ 115 h 272"/>
                                <a:gd name="T18" fmla="*/ 267 w 271"/>
                                <a:gd name="T19" fmla="*/ 154 h 272"/>
                                <a:gd name="T20" fmla="*/ 240 w 271"/>
                                <a:gd name="T21" fmla="*/ 161 h 272"/>
                                <a:gd name="T22" fmla="*/ 228 w 271"/>
                                <a:gd name="T23" fmla="*/ 191 h 272"/>
                                <a:gd name="T24" fmla="*/ 242 w 271"/>
                                <a:gd name="T25" fmla="*/ 213 h 272"/>
                                <a:gd name="T26" fmla="*/ 215 w 271"/>
                                <a:gd name="T27" fmla="*/ 241 h 272"/>
                                <a:gd name="T28" fmla="*/ 191 w 271"/>
                                <a:gd name="T29" fmla="*/ 228 h 272"/>
                                <a:gd name="T30" fmla="*/ 162 w 271"/>
                                <a:gd name="T31" fmla="*/ 241 h 272"/>
                                <a:gd name="T32" fmla="*/ 158 w 271"/>
                                <a:gd name="T33" fmla="*/ 264 h 272"/>
                                <a:gd name="T34" fmla="*/ 120 w 271"/>
                                <a:gd name="T35" fmla="*/ 268 h 272"/>
                                <a:gd name="T36" fmla="*/ 108 w 271"/>
                                <a:gd name="T37" fmla="*/ 241 h 272"/>
                                <a:gd name="T38" fmla="*/ 79 w 271"/>
                                <a:gd name="T39" fmla="*/ 228 h 272"/>
                                <a:gd name="T40" fmla="*/ 55 w 271"/>
                                <a:gd name="T41" fmla="*/ 241 h 272"/>
                                <a:gd name="T42" fmla="*/ 28 w 271"/>
                                <a:gd name="T43" fmla="*/ 214 h 272"/>
                                <a:gd name="T44" fmla="*/ 42 w 271"/>
                                <a:gd name="T45" fmla="*/ 191 h 272"/>
                                <a:gd name="T46" fmla="*/ 30 w 271"/>
                                <a:gd name="T47" fmla="*/ 161 h 272"/>
                                <a:gd name="T48" fmla="*/ 3 w 271"/>
                                <a:gd name="T49" fmla="*/ 154 h 272"/>
                                <a:gd name="T50" fmla="*/ 3 w 271"/>
                                <a:gd name="T51" fmla="*/ 118 h 272"/>
                                <a:gd name="T52" fmla="*/ 30 w 271"/>
                                <a:gd name="T53" fmla="*/ 109 h 272"/>
                                <a:gd name="T54" fmla="*/ 42 w 271"/>
                                <a:gd name="T55" fmla="*/ 79 h 272"/>
                                <a:gd name="T56" fmla="*/ 29 w 271"/>
                                <a:gd name="T57" fmla="*/ 56 h 272"/>
                                <a:gd name="T58" fmla="*/ 55 w 271"/>
                                <a:gd name="T59" fmla="*/ 29 h 272"/>
                                <a:gd name="T60" fmla="*/ 79 w 271"/>
                                <a:gd name="T61" fmla="*/ 43 h 272"/>
                                <a:gd name="T62" fmla="*/ 108 w 271"/>
                                <a:gd name="T63" fmla="*/ 30 h 272"/>
                                <a:gd name="T64" fmla="*/ 115 w 271"/>
                                <a:gd name="T65" fmla="*/ 5 h 272"/>
                                <a:gd name="T66" fmla="*/ 124 w 271"/>
                                <a:gd name="T67" fmla="*/ 66 h 272"/>
                                <a:gd name="T68" fmla="*/ 66 w 271"/>
                                <a:gd name="T69" fmla="*/ 141 h 272"/>
                                <a:gd name="T70" fmla="*/ 139 w 271"/>
                                <a:gd name="T71" fmla="*/ 205 h 272"/>
                                <a:gd name="T72" fmla="*/ 204 w 271"/>
                                <a:gd name="T73" fmla="*/ 126 h 272"/>
                                <a:gd name="T74" fmla="*/ 124 w 271"/>
                                <a:gd name="T75" fmla="*/ 66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1" h="272">
                                  <a:moveTo>
                                    <a:pt x="115" y="5"/>
                                  </a:moveTo>
                                  <a:cubicBezTo>
                                    <a:pt x="126" y="0"/>
                                    <a:pt x="139" y="1"/>
                                    <a:pt x="151" y="3"/>
                                  </a:cubicBezTo>
                                  <a:cubicBezTo>
                                    <a:pt x="163" y="5"/>
                                    <a:pt x="158" y="20"/>
                                    <a:pt x="161" y="29"/>
                                  </a:cubicBezTo>
                                  <a:cubicBezTo>
                                    <a:pt x="171" y="35"/>
                                    <a:pt x="181" y="38"/>
                                    <a:pt x="191" y="43"/>
                                  </a:cubicBezTo>
                                  <a:cubicBezTo>
                                    <a:pt x="198" y="38"/>
                                    <a:pt x="203" y="30"/>
                                    <a:pt x="211" y="28"/>
                                  </a:cubicBezTo>
                                  <a:cubicBezTo>
                                    <a:pt x="223" y="32"/>
                                    <a:pt x="232" y="43"/>
                                    <a:pt x="240" y="53"/>
                                  </a:cubicBezTo>
                                  <a:cubicBezTo>
                                    <a:pt x="246" y="64"/>
                                    <a:pt x="233" y="71"/>
                                    <a:pt x="228" y="79"/>
                                  </a:cubicBezTo>
                                  <a:cubicBezTo>
                                    <a:pt x="232" y="89"/>
                                    <a:pt x="236" y="99"/>
                                    <a:pt x="240" y="109"/>
                                  </a:cubicBezTo>
                                  <a:cubicBezTo>
                                    <a:pt x="248" y="111"/>
                                    <a:pt x="259" y="108"/>
                                    <a:pt x="265" y="115"/>
                                  </a:cubicBezTo>
                                  <a:cubicBezTo>
                                    <a:pt x="271" y="127"/>
                                    <a:pt x="270" y="141"/>
                                    <a:pt x="267" y="154"/>
                                  </a:cubicBezTo>
                                  <a:cubicBezTo>
                                    <a:pt x="262" y="163"/>
                                    <a:pt x="249" y="159"/>
                                    <a:pt x="240" y="161"/>
                                  </a:cubicBezTo>
                                  <a:cubicBezTo>
                                    <a:pt x="236" y="171"/>
                                    <a:pt x="231" y="181"/>
                                    <a:pt x="228" y="191"/>
                                  </a:cubicBezTo>
                                  <a:cubicBezTo>
                                    <a:pt x="233" y="199"/>
                                    <a:pt x="242" y="204"/>
                                    <a:pt x="242" y="213"/>
                                  </a:cubicBezTo>
                                  <a:cubicBezTo>
                                    <a:pt x="236" y="225"/>
                                    <a:pt x="226" y="235"/>
                                    <a:pt x="215" y="241"/>
                                  </a:cubicBezTo>
                                  <a:cubicBezTo>
                                    <a:pt x="204" y="244"/>
                                    <a:pt x="198" y="232"/>
                                    <a:pt x="191" y="228"/>
                                  </a:cubicBezTo>
                                  <a:cubicBezTo>
                                    <a:pt x="181" y="232"/>
                                    <a:pt x="171" y="235"/>
                                    <a:pt x="162" y="241"/>
                                  </a:cubicBezTo>
                                  <a:cubicBezTo>
                                    <a:pt x="160" y="248"/>
                                    <a:pt x="160" y="256"/>
                                    <a:pt x="158" y="264"/>
                                  </a:cubicBezTo>
                                  <a:cubicBezTo>
                                    <a:pt x="147" y="272"/>
                                    <a:pt x="132" y="269"/>
                                    <a:pt x="120" y="268"/>
                                  </a:cubicBezTo>
                                  <a:cubicBezTo>
                                    <a:pt x="107" y="265"/>
                                    <a:pt x="111" y="250"/>
                                    <a:pt x="108" y="241"/>
                                  </a:cubicBezTo>
                                  <a:cubicBezTo>
                                    <a:pt x="99" y="235"/>
                                    <a:pt x="89" y="232"/>
                                    <a:pt x="79" y="228"/>
                                  </a:cubicBezTo>
                                  <a:cubicBezTo>
                                    <a:pt x="72" y="233"/>
                                    <a:pt x="66" y="244"/>
                                    <a:pt x="55" y="241"/>
                                  </a:cubicBezTo>
                                  <a:cubicBezTo>
                                    <a:pt x="44" y="235"/>
                                    <a:pt x="35" y="225"/>
                                    <a:pt x="28" y="214"/>
                                  </a:cubicBezTo>
                                  <a:cubicBezTo>
                                    <a:pt x="29" y="204"/>
                                    <a:pt x="37" y="198"/>
                                    <a:pt x="42" y="191"/>
                                  </a:cubicBezTo>
                                  <a:cubicBezTo>
                                    <a:pt x="39" y="180"/>
                                    <a:pt x="34" y="171"/>
                                    <a:pt x="30" y="161"/>
                                  </a:cubicBezTo>
                                  <a:cubicBezTo>
                                    <a:pt x="21" y="159"/>
                                    <a:pt x="8" y="163"/>
                                    <a:pt x="3" y="154"/>
                                  </a:cubicBezTo>
                                  <a:cubicBezTo>
                                    <a:pt x="0" y="142"/>
                                    <a:pt x="0" y="129"/>
                                    <a:pt x="3" y="118"/>
                                  </a:cubicBezTo>
                                  <a:cubicBezTo>
                                    <a:pt x="7" y="107"/>
                                    <a:pt x="21" y="111"/>
                                    <a:pt x="30" y="109"/>
                                  </a:cubicBezTo>
                                  <a:cubicBezTo>
                                    <a:pt x="34" y="99"/>
                                    <a:pt x="38" y="89"/>
                                    <a:pt x="42" y="79"/>
                                  </a:cubicBezTo>
                                  <a:cubicBezTo>
                                    <a:pt x="38" y="72"/>
                                    <a:pt x="26" y="66"/>
                                    <a:pt x="29" y="56"/>
                                  </a:cubicBezTo>
                                  <a:cubicBezTo>
                                    <a:pt x="35" y="45"/>
                                    <a:pt x="44" y="36"/>
                                    <a:pt x="55" y="29"/>
                                  </a:cubicBezTo>
                                  <a:cubicBezTo>
                                    <a:pt x="65" y="26"/>
                                    <a:pt x="72" y="38"/>
                                    <a:pt x="79" y="43"/>
                                  </a:cubicBezTo>
                                  <a:cubicBezTo>
                                    <a:pt x="89" y="39"/>
                                    <a:pt x="99" y="35"/>
                                    <a:pt x="108" y="30"/>
                                  </a:cubicBezTo>
                                  <a:cubicBezTo>
                                    <a:pt x="111" y="22"/>
                                    <a:pt x="109" y="11"/>
                                    <a:pt x="115" y="5"/>
                                  </a:cubicBezTo>
                                  <a:close/>
                                  <a:moveTo>
                                    <a:pt x="124" y="66"/>
                                  </a:moveTo>
                                  <a:cubicBezTo>
                                    <a:pt x="89" y="71"/>
                                    <a:pt x="62" y="106"/>
                                    <a:pt x="66" y="141"/>
                                  </a:cubicBezTo>
                                  <a:cubicBezTo>
                                    <a:pt x="68" y="178"/>
                                    <a:pt x="103" y="208"/>
                                    <a:pt x="139" y="205"/>
                                  </a:cubicBezTo>
                                  <a:cubicBezTo>
                                    <a:pt x="178" y="203"/>
                                    <a:pt x="210" y="165"/>
                                    <a:pt x="204" y="126"/>
                                  </a:cubicBezTo>
                                  <a:cubicBezTo>
                                    <a:pt x="200" y="88"/>
                                    <a:pt x="161" y="59"/>
                                    <a:pt x="124" y="66"/>
                                  </a:cubicBezTo>
                                  <a:close/>
                                </a:path>
                              </a:pathLst>
                            </a:custGeom>
                            <a:grpFill/>
                            <a:ln>
                              <a:noFill/>
                            </a:ln>
                          </wps:spPr>
                          <wps:bodyPr vert="horz" wrap="square" lIns="91440" tIns="45720" rIns="91440" bIns="45720" numCol="1" anchor="t" anchorCtr="0" compatLnSpc="1"/>
                        </wps:wsp>
                      </wpg:grpSp>
                      <wps:wsp>
                        <wps:cNvPr id="99" name="Rectangle 50"/>
                        <wps:cNvSpPr>
                          <a:spLocks noChangeArrowheads="1"/>
                        </wps:cNvSpPr>
                        <wps:spPr bwMode="auto">
                          <a:xfrm>
                            <a:off x="336598" y="0"/>
                            <a:ext cx="711835" cy="396240"/>
                          </a:xfrm>
                          <a:prstGeom prst="rect">
                            <a:avLst/>
                          </a:prstGeom>
                          <a:noFill/>
                          <a:ln>
                            <a:noFill/>
                          </a:ln>
                        </wps:spPr>
                        <wps:txbx>
                          <w:txbxContent>
                            <w:p w:rsidR="00291284" w:rsidRDefault="00D256EA">
                              <w:pPr>
                                <w:pStyle w:val="a6"/>
                                <w:spacing w:before="0" w:beforeAutospacing="0" w:after="0" w:afterAutospacing="0"/>
                              </w:pPr>
                              <w:r>
                                <w:rPr>
                                  <w:rFonts w:ascii="微软雅黑" w:eastAsia="微软雅黑" w:hAnsi="微软雅黑" w:cstheme="minorBidi" w:hint="eastAsia"/>
                                  <w:color w:val="FFFFFF" w:themeColor="background1"/>
                                  <w:kern w:val="24"/>
                                  <w:sz w:val="28"/>
                                  <w:szCs w:val="28"/>
                                </w:rPr>
                                <w:t>个人能力</w:t>
                              </w:r>
                            </w:p>
                          </w:txbxContent>
                        </wps:txbx>
                        <wps:bodyPr vert="horz" wrap="none" lIns="0" tIns="0" rIns="0" bIns="0" numCol="1" anchor="t" anchorCtr="0" compatLnSpc="1">
                          <a:sp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392.4pt;margin-top:391.75pt;height:31.2pt;width:82.55pt;z-index:251678720;mso-width-relative:page;mso-height-relative:page;" coordsize="1048433,396240" o:gfxdata="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">
                <o:lock v:ext="edit" aspectratio="f"/>
                <v:group id="组合 97" o:spid="_x0000_s1026" o:spt="203" style="position:absolute;left:0;top:85411;height:246380;width:291465;" coordorigin="4469249,5474720" coordsize="1616075,1366838"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shape id="Freeform 9" o:spid="_x0000_s1026" o:spt="100" style="position:absolute;left:4859774;top:5474720;height:717550;width:527050;" filled="t" stroked="f" coordsize="165,224" o:gfxdata="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lUyU7sAAADb&#10;AAAADwAAAAAAAAABACAAAAAiAAAAZHJzL2Rvd25yZXYueG1sUEsBAhQAFAAAAAgAh07iQDMvBZ47&#10;AAAAOQAAABAAAAAAAAAAAQAgAAAACgEAAGRycy9zaGFwZXhtbC54bWxQSwUGAAAAAAYABgBbAQAA&#10;tAMAAAAA&#10;" path="m22,28c34,9,57,1,79,1c102,0,127,7,140,27c154,47,153,73,153,96c165,107,161,124,156,138c153,148,145,156,139,165c133,175,134,187,134,197c118,210,100,224,79,222c60,222,43,210,29,198c29,185,29,170,20,160c8,147,1,130,1,113c0,106,6,101,10,96c10,73,8,48,22,28xe">
                    <v:path o:connectlocs="70273,89693;252345,3203;447193,86490;488719,307521;498301,442062;443999,528552;428028,631059;252345,711143;92633,634262;63884,512535;3194,361978;31942,307521;70273,89693" o:connectangles="0,0,0,0,0,0,0,0,0,0,0,0,0"/>
                    <v:fill on="t" focussize="0,0"/>
                    <v:stroke on="f"/>
                    <v:imagedata o:title=""/>
                    <o:lock v:ext="edit" aspectratio="f"/>
                  </v:shape>
                  <v:shape id="Freeform 10" o:spid="_x0000_s1026" o:spt="100" style="position:absolute;left:4469249;top:6136708;height:550863;width:528638;" filled="t" stroked="f" coordsize="165,172" o:gfxdata="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fxMr4A&#10;AADbAAAADwAAAAAAAAABACAAAAAiAAAAZHJzL2Rvd25yZXYueG1sUEsBAhQAFAAAAAgAh07iQDMv&#10;BZ47AAAAOQAAABAAAAAAAAAAAQAgAAAADQEAAGRycy9zaGFwZXhtbC54bWxQSwUGAAAAAAYABgBb&#10;AQAAtwMAAAAA&#10;" path="m59,36c87,23,117,14,145,0c140,58,153,115,165,172c119,168,73,163,28,150c18,147,0,145,3,130c7,93,24,53,59,36xe">
                    <v:path o:connectlocs="189028,115296;464560,0;528638,550863;89708,480403;9611,416349;189028,115296" o:connectangles="0,0,0,0,0,0"/>
                    <v:fill on="t" focussize="0,0"/>
                    <v:stroke on="f"/>
                    <v:imagedata o:title=""/>
                    <o:lock v:ext="edit" aspectratio="f"/>
                  </v:shape>
                  <v:shape id="Freeform 11" o:spid="_x0000_s1026" o:spt="100" style="position:absolute;left:5035987;top:6208145;height:492125;width:166688;" filled="t" stroked="f" coordsize="52,154" o:gfxdata="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A31Vr4A&#10;AADbAAAADwAAAAAAAAABACAAAAAiAAAAZHJzL2Rvd25yZXYueG1sUEsBAhQAFAAAAAgAh07iQDMv&#10;BZ47AAAAOQAAABAAAAAAAAAAAQAgAAAADQEAAGRycy9zaGFwZXhtbC54bWxQSwUGAAAAAAYABgBb&#10;AQAAtwMAAAAA&#10;" path="m4,12c17,0,39,2,52,14c49,23,45,31,40,39c43,75,48,110,51,145c36,150,16,154,3,143c5,108,11,74,14,39c8,31,0,22,4,12xe">
                    <v:path o:connectlocs="12822,38347;166688,44738;128221,124629;163482,463364;9616,456973;44877,124629;12822,38347" o:connectangles="0,0,0,0,0,0,0"/>
                    <v:fill on="t" focussize="0,0"/>
                    <v:stroke on="f"/>
                    <v:imagedata o:title=""/>
                    <o:lock v:ext="edit" aspectratio="f"/>
                  </v:shape>
                  <v:shape id="Freeform 12" o:spid="_x0000_s1026" o:spt="100" style="position:absolute;left:5218549;top:5971608;height:869950;width:866775;" filled="t" stroked="f" coordsize="271,272" o:gfxdata="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khlb4A&#10;AADbAAAADwAAAAAAAAABACAAAAAiAAAAZHJzL2Rvd25yZXYueG1sUEsBAhQAFAAAAAgAh07iQDMv&#10;BZ47AAAAOQAAABAAAAAAAAAAAQAgAAAADQEAAGRycy9zaGFwZXhtbC54bWxQSwUGAAAAAAYABgBb&#10;AQAAtwMAAAAA&#10;" path="m115,5c126,0,139,1,151,3c163,5,158,20,161,29c171,35,181,38,191,43c198,38,203,30,211,28c223,32,232,43,240,53c246,64,233,71,228,79c232,89,236,99,240,109c248,111,259,108,265,115c271,127,270,141,267,154c262,163,249,159,240,161c236,171,231,181,228,191c233,199,242,204,242,213c236,225,226,235,215,241c204,244,198,232,191,228c181,232,171,235,162,241c160,248,160,256,158,264c147,272,132,269,120,268c107,265,111,250,108,241c99,235,89,232,79,228c72,233,66,244,55,241c44,235,35,225,28,214c29,204,37,198,42,191c39,180,34,171,30,161c21,159,8,163,3,154c0,142,0,129,3,118c7,107,21,111,30,109c34,99,38,89,42,79c38,72,26,66,29,56c35,45,44,36,55,29c65,26,72,38,79,43c89,39,99,35,108,30c111,22,109,11,115,5xm124,66c89,71,62,106,66,141c68,178,103,208,139,205c178,203,210,165,204,126c200,88,161,59,124,66xe">
                    <v:path o:connectlocs="367819,15991;482963,9595;514947,92752;610900,137528;674869,89553;767623,169512;729242,252669;767623,348619;847584,367809;853981,492545;767623,514933;729242,610884;774020,681247;687662,770801;610900,729222;518145,770801;505352,844363;383811,857156;345430,770801;252676,729222;175913,770801;89556,684445;134334,610884;95952,514933;9595,492545;9595,377404;95952,348619;134334,252669;92754,179107;175913,92752;252676,137528;345430,95950;367819,15991;396605,211090;211096,450966;444582,655660;652480,402991;396605,211090" o:connectangles="0,0,0,0,0,0,0,0,0,0,0,0,0,0,0,0,0,0,0,0,0,0,0,0,0,0,0,0,0,0,0,0,0,0,0,0,0,0"/>
                    <v:fill on="t" focussize="0,0"/>
                    <v:stroke on="f"/>
                    <v:imagedata o:title=""/>
                    <o:lock v:ext="edit" aspectratio="f"/>
                  </v:shape>
                </v:group>
                <v:rect id="Rectangle 50" o:spid="_x0000_s1026" o:spt="1" style="position:absolute;left:336598;top:0;height:396240;width:711835;mso-wrap-style:none;" filled="f" stroked="f" coordsize="21600,21600" o:gfxdata="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fs70q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mso-fit-shape-to-text:t;">
                    <w:txbxContent>
                      <w:p>
                        <w:pPr>
                          <w:pStyle w:val="5"/>
                          <w:spacing w:before="0" w:beforeAutospacing="0" w:after="0" w:afterAutospacing="0"/>
                        </w:pPr>
                        <w:r>
                          <w:rPr>
                            <w:rFonts w:hint="eastAsia" w:ascii="微软雅黑" w:hAnsi="微软雅黑" w:eastAsia="微软雅黑" w:cstheme="minorBidi"/>
                            <w:color w:val="FFFFFF" w:themeColor="background1"/>
                            <w:kern w:val="24"/>
                            <w:sz w:val="28"/>
                            <w:szCs w:val="28"/>
                            <w14:textFill>
                              <w14:solidFill>
                                <w14:schemeClr w14:val="bg1"/>
                              </w14:solidFill>
                            </w14:textFill>
                          </w:rPr>
                          <w:t>个人能力</w:t>
                        </w:r>
                      </w:p>
                    </w:txbxContent>
                  </v:textbox>
                </v:rect>
              </v:group>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1979295</wp:posOffset>
                </wp:positionH>
                <wp:positionV relativeFrom="paragraph">
                  <wp:posOffset>269875</wp:posOffset>
                </wp:positionV>
                <wp:extent cx="235585" cy="144145"/>
                <wp:effectExtent l="0" t="0" r="0" b="8255"/>
                <wp:wrapNone/>
                <wp:docPr id="11" name="等腰三角形 2"/>
                <wp:cNvGraphicFramePr/>
                <a:graphic xmlns:a="http://schemas.openxmlformats.org/drawingml/2006/main">
                  <a:graphicData uri="http://schemas.microsoft.com/office/word/2010/wordprocessingShape">
                    <wps:wsp>
                      <wps:cNvSpPr/>
                      <wps:spPr>
                        <a:xfrm flipV="1">
                          <a:off x="0" y="0"/>
                          <a:ext cx="235585" cy="14414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psCustomData="http://www.wps.cn/officeDocument/2013/wpsCustomData" xmlns:w15="http://schemas.microsoft.com/office/word/2012/wordml">
            <w:pict>
              <v:shape id="等腰三角形 2" o:spid="_x0000_s1026" o:spt="5" type="#_x0000_t5" style="position:absolute;left:0pt;flip:y;margin-left:155.85pt;margin-top:21.25pt;height:11.35pt;width:18.55pt;z-index:251642880;v-text-anchor:middle;mso-width-relative:page;mso-height-relative:page;" fillcolor="#FFFFFF [3212]" filled="t" stroked="f" coordsize="21600,21600" o:gfxdata="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He&#10;dOjYAAAACQEAAA8AAAAAAAAAAQAgAAAAIgAAAGRycy9kb3ducmV2LnhtbFBLAQIUABQAAAAIAIdO&#10;4kBElArU6gEAAI8DAAAOAAAAAAAAAAEAIAAAACcBAABkcnMvZTJvRG9jLnhtbFBLBQYAAAAABgAG&#10;AFkBAACDBQAAAAA=&#10;" adj="10800">
                <v:fill on="t" focussize="0,0"/>
                <v:stroke on="f" weight="1pt" miterlimit="8" joinstyle="miter"/>
                <v:imagedata o:title=""/>
                <o:lock v:ext="edit" aspectratio="f"/>
              </v:shape>
            </w:pict>
          </mc:Fallback>
        </mc:AlternateContent>
      </w:r>
      <w:r>
        <w:rPr>
          <w:noProof/>
        </w:rPr>
        <mc:AlternateContent>
          <mc:Choice Requires="wps">
            <w:drawing>
              <wp:anchor distT="45720" distB="45720" distL="114300" distR="114300" simplePos="0" relativeHeight="251719680" behindDoc="0" locked="0" layoutInCell="1" allowOverlap="1">
                <wp:simplePos x="0" y="0"/>
                <wp:positionH relativeFrom="column">
                  <wp:posOffset>4820285</wp:posOffset>
                </wp:positionH>
                <wp:positionV relativeFrom="paragraph">
                  <wp:posOffset>5240020</wp:posOffset>
                </wp:positionV>
                <wp:extent cx="2178050" cy="1216660"/>
                <wp:effectExtent l="0" t="0" r="0" b="2540"/>
                <wp:wrapSquare wrapText="bothSides"/>
                <wp:docPr id="10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216660"/>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rsidR="00291284" w:rsidRDefault="00D256EA">
                            <w:r>
                              <w:rPr>
                                <w:noProof/>
                              </w:rPr>
                              <w:drawing>
                                <wp:inline distT="0" distB="0" distL="0" distR="0">
                                  <wp:extent cx="2006600" cy="1125220"/>
                                  <wp:effectExtent l="0" t="0" r="0" b="0"/>
                                  <wp:docPr id="165" name="图表 1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379.55pt;margin-top:412.6pt;height:95.8pt;width:171.5pt;mso-wrap-distance-bottom:3.6pt;mso-wrap-distance-left:9pt;mso-wrap-distance-right:9pt;mso-wrap-distance-top:3.6pt;z-index:251719680;mso-width-relative:page;mso-height-relative:page;" filled="f" stroked="f" coordsize="21600,21600" o:gfxdata="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JNDGrYAAAADQEAAA8AAAAAAAAAAQAgAAAAIgAAAGRycy9kb3ducmV2LnhtbFBL&#10;AQIUABQAAAAIAIdO4kCnLjqm9gEAAL4DAAAOAAAAAAAAAAEAIAAAACcBAABkcnMvZTJvRG9jLnht&#10;bFBLBQYAAAAABgAGAFkBAACPBQAAAAA=&#10;">
                <v:fill on="f" focussize="0,0"/>
                <v:stroke on="f"/>
                <v:imagedata o:title=""/>
                <o:lock v:ext="edit" aspectratio="f"/>
                <v:textbox>
                  <w:txbxContent>
                    <w:p>
                      <w:pPr/>
                      <w:r>
                        <w:drawing>
                          <wp:inline distT="0" distB="0" distL="0" distR="0">
                            <wp:extent cx="2006600" cy="1125220"/>
                            <wp:effectExtent l="0" t="0" r="0" b="0"/>
                            <wp:docPr id="165" name="图表 1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717632" behindDoc="0" locked="0" layoutInCell="1" allowOverlap="1">
                <wp:simplePos x="0" y="0"/>
                <wp:positionH relativeFrom="column">
                  <wp:posOffset>4816475</wp:posOffset>
                </wp:positionH>
                <wp:positionV relativeFrom="paragraph">
                  <wp:posOffset>3555365</wp:posOffset>
                </wp:positionV>
                <wp:extent cx="2178050" cy="1216660"/>
                <wp:effectExtent l="0" t="0" r="0" b="2540"/>
                <wp:wrapSquare wrapText="bothSides"/>
                <wp:docPr id="10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216660"/>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rsidR="00291284" w:rsidRDefault="00D256EA">
                            <w:r>
                              <w:rPr>
                                <w:noProof/>
                              </w:rPr>
                              <w:drawing>
                                <wp:inline distT="0" distB="0" distL="0" distR="0">
                                  <wp:extent cx="1922145" cy="1125220"/>
                                  <wp:effectExtent l="0" t="0" r="0" b="0"/>
                                  <wp:docPr id="166" name="图表 1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379.25pt;margin-top:279.95pt;height:95.8pt;width:171.5pt;mso-wrap-distance-bottom:3.6pt;mso-wrap-distance-left:9pt;mso-wrap-distance-right:9pt;mso-wrap-distance-top:3.6pt;z-index:251717632;mso-width-relative:page;mso-height-relative:page;" filled="f" stroked="f" coordsize="21600,21600" o:gfxdata="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Lwf1NcAAAAMAQAADwAAAAAAAAABACAAAAAiAAAAZHJzL2Rvd25yZXYueG1sUEsB&#10;AhQAFAAAAAgAh07iQKRmd5T2AQAAvgMAAA4AAAAAAAAAAQAgAAAAJgEAAGRycy9lMm9Eb2MueG1s&#10;UEsFBgAAAAAGAAYAWQEAAI4FAAAAAA==&#10;">
                <v:fill on="f" focussize="0,0"/>
                <v:stroke on="f"/>
                <v:imagedata o:title=""/>
                <o:lock v:ext="edit" aspectratio="f"/>
                <v:textbox>
                  <w:txbxContent>
                    <w:p>
                      <w:pPr/>
                      <w:r>
                        <w:drawing>
                          <wp:inline distT="0" distB="0" distL="0" distR="0">
                            <wp:extent cx="1922145" cy="1125220"/>
                            <wp:effectExtent l="0" t="0" r="0" b="0"/>
                            <wp:docPr id="166" name="图表 1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5088255</wp:posOffset>
                </wp:positionH>
                <wp:positionV relativeFrom="paragraph">
                  <wp:posOffset>9432290</wp:posOffset>
                </wp:positionV>
                <wp:extent cx="188595" cy="160020"/>
                <wp:effectExtent l="0" t="0" r="1905" b="11430"/>
                <wp:wrapNone/>
                <wp:docPr id="17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0020"/>
                        </a:xfrm>
                        <a:prstGeom prst="rect">
                          <a:avLst/>
                        </a:prstGeom>
                        <a:noFill/>
                        <a:ln>
                          <a:noFill/>
                        </a:ln>
                      </wps:spPr>
                      <wps:txbx>
                        <w:txbxContent>
                          <w:p w:rsidR="00291284" w:rsidRDefault="00D256EA">
                            <w:pPr>
                              <w:pStyle w:val="a6"/>
                              <w:kinsoku w:val="0"/>
                              <w:overflowPunct w:val="0"/>
                              <w:spacing w:before="0" w:beforeAutospacing="0" w:after="0" w:afterAutospacing="0"/>
                              <w:textAlignment w:val="baseline"/>
                            </w:pPr>
                            <w:r>
                              <w:rPr>
                                <w:rFonts w:ascii="微软雅黑 Light" w:eastAsia="微软雅黑 Light" w:hAnsi="微软雅黑 Light" w:cs="思源黑体 CN Normal" w:hint="eastAsia"/>
                                <w:color w:val="FFFFFF" w:themeColor="background1"/>
                                <w:kern w:val="24"/>
                                <w:sz w:val="14"/>
                                <w:szCs w:val="14"/>
                              </w:rPr>
                              <w:t>阅读</w:t>
                            </w:r>
                          </w:p>
                        </w:txbxContent>
                      </wps:txbx>
                      <wps:bodyPr vert="horz" wrap="square" lIns="0" tIns="0" rIns="0" bIns="0" numCol="1" anchor="t" anchorCtr="0" compatLnSpc="1">
                        <a:noAutofit/>
                      </wps:bodyPr>
                    </wps:wsp>
                  </a:graphicData>
                </a:graphic>
              </wp:anchor>
            </w:drawing>
          </mc:Choice>
          <mc:Fallback xmlns:wpsCustomData="http://www.wps.cn/officeDocument/2013/wpsCustomData" xmlns:w15="http://schemas.microsoft.com/office/word/2012/wordml">
            <w:pict>
              <v:shape id="Text Box 283" o:spid="_x0000_s1026" o:spt="202" type="#_x0000_t202" style="position:absolute;left:0pt;margin-left:400.65pt;margin-top:742.7pt;height:12.6pt;width:14.85pt;z-index:251698176;mso-width-relative:page;mso-height-relative:page;" filled="f" stroked="f" coordsize="21600,21600" o:gfxdata="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RNLNoAAAANAQAADwAAAAAAAAABACAAAAAiAAAAZHJzL2Rvd25yZXYueG1sUEsBAhQAFAAAAAgA&#10;h07iQH8SPwDqAQAAwAMAAA4AAAAAAAAAAQAgAAAAKQEAAGRycy9lMm9Eb2MueG1sUEsFBgAAAAAG&#10;AAYAWQEAAIUFAAAAAA==&#10;">
                <v:fill on="f" focussize="0,0"/>
                <v:stroke on="f"/>
                <v:imagedata o:title=""/>
                <o:lock v:ext="edit" aspectratio="f"/>
                <v:textbox inset="0mm,0mm,0mm,0mm">
                  <w:txbxContent>
                    <w:p>
                      <w:pPr>
                        <w:pStyle w:val="5"/>
                        <w:kinsoku w:val="0"/>
                        <w:overflowPunct w:val="0"/>
                        <w:spacing w:before="0" w:beforeAutospacing="0" w:after="0" w:afterAutospacing="0"/>
                        <w:textAlignment w:val="baseline"/>
                      </w:pPr>
                      <w:r>
                        <w:rPr>
                          <w:rFonts w:hint="eastAsia" w:ascii="微软雅黑 Light" w:hAnsi="微软雅黑 Light" w:eastAsia="微软雅黑 Light" w:cs="思源黑体 CN Normal"/>
                          <w:color w:val="FFFFFF" w:themeColor="background1"/>
                          <w:kern w:val="24"/>
                          <w:sz w:val="14"/>
                          <w:szCs w:val="14"/>
                          <w14:textFill>
                            <w14:solidFill>
                              <w14:schemeClr w14:val="bg1"/>
                            </w14:solidFill>
                          </w14:textFill>
                        </w:rPr>
                        <w:t>阅读</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5545455</wp:posOffset>
                </wp:positionH>
                <wp:positionV relativeFrom="paragraph">
                  <wp:posOffset>9432290</wp:posOffset>
                </wp:positionV>
                <wp:extent cx="195580" cy="160020"/>
                <wp:effectExtent l="0" t="0" r="13970" b="11430"/>
                <wp:wrapNone/>
                <wp:docPr id="18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0020"/>
                        </a:xfrm>
                        <a:prstGeom prst="rect">
                          <a:avLst/>
                        </a:prstGeom>
                        <a:noFill/>
                        <a:ln>
                          <a:noFill/>
                        </a:ln>
                      </wps:spPr>
                      <wps:txbx>
                        <w:txbxContent>
                          <w:p w:rsidR="00291284" w:rsidRDefault="00D256EA">
                            <w:pPr>
                              <w:pStyle w:val="a6"/>
                              <w:kinsoku w:val="0"/>
                              <w:overflowPunct w:val="0"/>
                              <w:spacing w:before="0" w:beforeAutospacing="0" w:after="0" w:afterAutospacing="0"/>
                              <w:textAlignment w:val="baseline"/>
                            </w:pPr>
                            <w:r>
                              <w:rPr>
                                <w:rFonts w:ascii="微软雅黑 Light" w:eastAsia="微软雅黑 Light" w:hAnsi="微软雅黑 Light" w:cs="思源黑体 CN Normal" w:hint="eastAsia"/>
                                <w:color w:val="FFFFFF" w:themeColor="background1"/>
                                <w:kern w:val="24"/>
                                <w:sz w:val="14"/>
                                <w:szCs w:val="14"/>
                              </w:rPr>
                              <w:t>音乐</w:t>
                            </w:r>
                          </w:p>
                        </w:txbxContent>
                      </wps:txbx>
                      <wps:bodyPr vert="horz" wrap="square" lIns="0" tIns="0" rIns="0" bIns="0" numCol="1" anchor="t" anchorCtr="0" compatLnSpc="1">
                        <a:noAutofit/>
                      </wps:bodyPr>
                    </wps:wsp>
                  </a:graphicData>
                </a:graphic>
              </wp:anchor>
            </w:drawing>
          </mc:Choice>
          <mc:Fallback xmlns:wpsCustomData="http://www.wps.cn/officeDocument/2013/wpsCustomData" xmlns:w15="http://schemas.microsoft.com/office/word/2012/wordml">
            <w:pict>
              <v:shape id="Text Box 284" o:spid="_x0000_s1026" o:spt="202" type="#_x0000_t202" style="position:absolute;left:0pt;margin-left:436.65pt;margin-top:742.7pt;height:12.6pt;width:15.4pt;z-index:251699200;mso-width-relative:page;mso-height-relative:page;" filled="f" stroked="f" coordsize="21600,21600" o:gfxdata="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x3&#10;74/bAAAADQEAAA8AAAAAAAAAAQAgAAAAIgAAAGRycy9kb3ducmV2LnhtbFBLAQIUABQAAAAIAIdO&#10;4kBeXcZ35wEAAMADAAAOAAAAAAAAAAEAIAAAACoBAABkcnMvZTJvRG9jLnhtbFBLBQYAAAAABgAG&#10;AFkBAACDBQAAAAA=&#10;">
                <v:fill on="f" focussize="0,0"/>
                <v:stroke on="f"/>
                <v:imagedata o:title=""/>
                <o:lock v:ext="edit" aspectratio="f"/>
                <v:textbox inset="0mm,0mm,0mm,0mm">
                  <w:txbxContent>
                    <w:p>
                      <w:pPr>
                        <w:pStyle w:val="5"/>
                        <w:kinsoku w:val="0"/>
                        <w:overflowPunct w:val="0"/>
                        <w:spacing w:before="0" w:beforeAutospacing="0" w:after="0" w:afterAutospacing="0"/>
                        <w:textAlignment w:val="baseline"/>
                      </w:pPr>
                      <w:r>
                        <w:rPr>
                          <w:rFonts w:hint="eastAsia" w:ascii="微软雅黑 Light" w:hAnsi="微软雅黑 Light" w:eastAsia="微软雅黑 Light" w:cs="思源黑体 CN Normal"/>
                          <w:color w:val="FFFFFF" w:themeColor="background1"/>
                          <w:kern w:val="24"/>
                          <w:sz w:val="14"/>
                          <w:szCs w:val="14"/>
                          <w14:textFill>
                            <w14:solidFill>
                              <w14:schemeClr w14:val="bg1"/>
                            </w14:solidFill>
                          </w14:textFill>
                        </w:rPr>
                        <w:t>音乐</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6008370</wp:posOffset>
                </wp:positionH>
                <wp:positionV relativeFrom="paragraph">
                  <wp:posOffset>9432290</wp:posOffset>
                </wp:positionV>
                <wp:extent cx="192405" cy="160020"/>
                <wp:effectExtent l="0" t="0" r="17145" b="11430"/>
                <wp:wrapNone/>
                <wp:docPr id="18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0020"/>
                        </a:xfrm>
                        <a:prstGeom prst="rect">
                          <a:avLst/>
                        </a:prstGeom>
                        <a:noFill/>
                        <a:ln>
                          <a:noFill/>
                        </a:ln>
                      </wps:spPr>
                      <wps:txbx>
                        <w:txbxContent>
                          <w:p w:rsidR="00291284" w:rsidRDefault="00D256EA">
                            <w:pPr>
                              <w:pStyle w:val="a6"/>
                              <w:kinsoku w:val="0"/>
                              <w:overflowPunct w:val="0"/>
                              <w:spacing w:before="0" w:beforeAutospacing="0" w:after="0" w:afterAutospacing="0"/>
                              <w:textAlignment w:val="baseline"/>
                            </w:pPr>
                            <w:r>
                              <w:rPr>
                                <w:rFonts w:ascii="微软雅黑 Light" w:eastAsia="微软雅黑 Light" w:hAnsi="微软雅黑 Light" w:cs="思源黑体 CN Normal" w:hint="eastAsia"/>
                                <w:color w:val="FFFFFF" w:themeColor="background1"/>
                                <w:kern w:val="24"/>
                                <w:sz w:val="14"/>
                                <w:szCs w:val="14"/>
                              </w:rPr>
                              <w:t>摄影</w:t>
                            </w:r>
                          </w:p>
                        </w:txbxContent>
                      </wps:txbx>
                      <wps:bodyPr vert="horz" wrap="square" lIns="0" tIns="0" rIns="0" bIns="0" numCol="1" anchor="t" anchorCtr="0" compatLnSpc="1">
                        <a:noAutofit/>
                      </wps:bodyPr>
                    </wps:wsp>
                  </a:graphicData>
                </a:graphic>
              </wp:anchor>
            </w:drawing>
          </mc:Choice>
          <mc:Fallback xmlns:wpsCustomData="http://www.wps.cn/officeDocument/2013/wpsCustomData" xmlns:w15="http://schemas.microsoft.com/office/word/2012/wordml">
            <w:pict>
              <v:shape id="Text Box 285" o:spid="_x0000_s1026" o:spt="202" type="#_x0000_t202" style="position:absolute;left:0pt;margin-left:473.1pt;margin-top:742.7pt;height:12.6pt;width:15.15pt;z-index:251700224;mso-width-relative:page;mso-height-relative:page;" filled="f" stroked="f" coordsize="21600,21600" o:gfxdata="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x99sAAAANAQAADwAAAAAAAAABACAAAAAiAAAAZHJzL2Rvd25yZXYueG1sUEsBAhQAFAAAAAgA&#10;h07iQOqLa/LpAQAAwAMAAA4AAAAAAAAAAQAgAAAAKgEAAGRycy9lMm9Eb2MueG1sUEsFBgAAAAAG&#10;AAYAWQEAAIUFAAAAAA==&#10;">
                <v:fill on="f" focussize="0,0"/>
                <v:stroke on="f"/>
                <v:imagedata o:title=""/>
                <o:lock v:ext="edit" aspectratio="f"/>
                <v:textbox inset="0mm,0mm,0mm,0mm">
                  <w:txbxContent>
                    <w:p>
                      <w:pPr>
                        <w:pStyle w:val="5"/>
                        <w:kinsoku w:val="0"/>
                        <w:overflowPunct w:val="0"/>
                        <w:spacing w:before="0" w:beforeAutospacing="0" w:after="0" w:afterAutospacing="0"/>
                        <w:textAlignment w:val="baseline"/>
                      </w:pPr>
                      <w:r>
                        <w:rPr>
                          <w:rFonts w:hint="eastAsia" w:ascii="微软雅黑 Light" w:hAnsi="微软雅黑 Light" w:eastAsia="微软雅黑 Light" w:cs="思源黑体 CN Normal"/>
                          <w:color w:val="FFFFFF" w:themeColor="background1"/>
                          <w:kern w:val="24"/>
                          <w:sz w:val="14"/>
                          <w:szCs w:val="14"/>
                          <w14:textFill>
                            <w14:solidFill>
                              <w14:schemeClr w14:val="bg1"/>
                            </w14:solidFill>
                          </w14:textFill>
                        </w:rPr>
                        <w:t>摄影</w:t>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6507480</wp:posOffset>
                </wp:positionH>
                <wp:positionV relativeFrom="paragraph">
                  <wp:posOffset>9432290</wp:posOffset>
                </wp:positionV>
                <wp:extent cx="222250" cy="160020"/>
                <wp:effectExtent l="0" t="0" r="6350" b="11430"/>
                <wp:wrapNone/>
                <wp:docPr id="23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60317"/>
                        </a:xfrm>
                        <a:prstGeom prst="rect">
                          <a:avLst/>
                        </a:prstGeom>
                        <a:noFill/>
                        <a:ln>
                          <a:noFill/>
                        </a:ln>
                      </wps:spPr>
                      <wps:txbx>
                        <w:txbxContent>
                          <w:p w:rsidR="00291284" w:rsidRDefault="00D256EA">
                            <w:pPr>
                              <w:pStyle w:val="a6"/>
                              <w:kinsoku w:val="0"/>
                              <w:overflowPunct w:val="0"/>
                              <w:spacing w:before="0" w:beforeAutospacing="0" w:after="0" w:afterAutospacing="0"/>
                              <w:textAlignment w:val="baseline"/>
                            </w:pPr>
                            <w:r>
                              <w:rPr>
                                <w:rFonts w:ascii="微软雅黑 Light" w:eastAsia="微软雅黑 Light" w:hAnsi="微软雅黑 Light" w:cs="思源黑体 CN Normal" w:hint="eastAsia"/>
                                <w:color w:val="FFFFFF" w:themeColor="background1"/>
                                <w:kern w:val="24"/>
                                <w:sz w:val="14"/>
                                <w:szCs w:val="14"/>
                              </w:rPr>
                              <w:t>电影</w:t>
                            </w:r>
                          </w:p>
                        </w:txbxContent>
                      </wps:txbx>
                      <wps:bodyPr vert="horz" wrap="square" lIns="0" tIns="0" rIns="0" bIns="0" numCol="1" anchor="t" anchorCtr="0" compatLnSpc="1">
                        <a:noAutofit/>
                      </wps:bodyPr>
                    </wps:wsp>
                  </a:graphicData>
                </a:graphic>
              </wp:anchor>
            </w:drawing>
          </mc:Choice>
          <mc:Fallback xmlns:wpsCustomData="http://www.wps.cn/officeDocument/2013/wpsCustomData" xmlns:w15="http://schemas.microsoft.com/office/word/2012/wordml">
            <w:pict>
              <v:shape id="Text Box 286" o:spid="_x0000_s1026" o:spt="202" type="#_x0000_t202" style="position:absolute;left:0pt;margin-left:512.4pt;margin-top:742.7pt;height:12.6pt;width:17.5pt;z-index:251708416;mso-width-relative:page;mso-height-relative:page;" filled="f" stroked="f" coordsize="21600,21600" o:gfxdata="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l&#10;WIJD2wAAAA8BAAAPAAAAAAAAAAEAIAAAACIAAABkcnMvZG93bnJldi54bWxQSwECFAAUAAAACACH&#10;TuJAl8DategBAADAAwAADgAAAAAAAAABACAAAAAqAQAAZHJzL2Uyb0RvYy54bWxQSwUGAAAAAAYA&#10;BgBZAQAAhAUAAAAA&#10;">
                <v:fill on="f" focussize="0,0"/>
                <v:stroke on="f"/>
                <v:imagedata o:title=""/>
                <o:lock v:ext="edit" aspectratio="f"/>
                <v:textbox inset="0mm,0mm,0mm,0mm">
                  <w:txbxContent>
                    <w:p>
                      <w:pPr>
                        <w:pStyle w:val="5"/>
                        <w:kinsoku w:val="0"/>
                        <w:overflowPunct w:val="0"/>
                        <w:spacing w:before="0" w:beforeAutospacing="0" w:after="0" w:afterAutospacing="0"/>
                        <w:textAlignment w:val="baseline"/>
                      </w:pPr>
                      <w:r>
                        <w:rPr>
                          <w:rFonts w:hint="eastAsia" w:ascii="微软雅黑 Light" w:hAnsi="微软雅黑 Light" w:eastAsia="微软雅黑 Light" w:cs="思源黑体 CN Normal"/>
                          <w:color w:val="FFFFFF" w:themeColor="background1"/>
                          <w:kern w:val="24"/>
                          <w:sz w:val="14"/>
                          <w:szCs w:val="14"/>
                          <w14:textFill>
                            <w14:solidFill>
                              <w14:schemeClr w14:val="bg1"/>
                            </w14:solidFill>
                          </w14:textFill>
                        </w:rPr>
                        <w:t>电影</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6447790</wp:posOffset>
                </wp:positionH>
                <wp:positionV relativeFrom="paragraph">
                  <wp:posOffset>8916035</wp:posOffset>
                </wp:positionV>
                <wp:extent cx="335915" cy="196215"/>
                <wp:effectExtent l="0" t="0" r="6985" b="13970"/>
                <wp:wrapNone/>
                <wp:docPr id="234"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95943"/>
                        </a:xfrm>
                        <a:prstGeom prst="rect">
                          <a:avLst/>
                        </a:prstGeom>
                        <a:noFill/>
                        <a:ln>
                          <a:noFill/>
                        </a:ln>
                      </wps:spPr>
                      <wps:txbx>
                        <w:txbxContent>
                          <w:p w:rsidR="00291284" w:rsidRDefault="00D256EA">
                            <w:pPr>
                              <w:pStyle w:val="a6"/>
                              <w:kinsoku w:val="0"/>
                              <w:overflowPunct w:val="0"/>
                              <w:spacing w:before="0" w:beforeAutospacing="0" w:after="0" w:afterAutospacing="0"/>
                              <w:textAlignment w:val="baseline"/>
                            </w:pPr>
                            <w:r>
                              <w:rPr>
                                <w:rFonts w:ascii="微软雅黑 Light" w:eastAsia="微软雅黑 Light" w:hAnsi="微软雅黑 Light" w:cstheme="minorBidi" w:hint="eastAsia"/>
                                <w:color w:val="FFFFFF" w:themeColor="background1"/>
                                <w:kern w:val="24"/>
                                <w:sz w:val="14"/>
                                <w:szCs w:val="14"/>
                              </w:rPr>
                              <w:t>博物馆</w:t>
                            </w:r>
                          </w:p>
                        </w:txbxContent>
                      </wps:txbx>
                      <wps:bodyPr vert="horz" wrap="square" lIns="0" tIns="0" rIns="0" bIns="0" numCol="1" anchor="t" anchorCtr="0" compatLnSpc="1">
                        <a:noAutofit/>
                      </wps:bodyPr>
                    </wps:wsp>
                  </a:graphicData>
                </a:graphic>
              </wp:anchor>
            </w:drawing>
          </mc:Choice>
          <mc:Fallback xmlns:wpsCustomData="http://www.wps.cn/officeDocument/2013/wpsCustomData" xmlns:w15="http://schemas.microsoft.com/office/word/2012/wordml">
            <w:pict>
              <v:shape id="Text Box 282" o:spid="_x0000_s1026" o:spt="202" type="#_x0000_t202" style="position:absolute;left:0pt;margin-left:507.7pt;margin-top:702.05pt;height:15.45pt;width:26.45pt;z-index:251707392;mso-width-relative:page;mso-height-relative:page;" filled="f" stroked="f" coordsize="21600,21600" o:gfxdata="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b1P/2wAAAA8BAAAPAAAAAAAAAAEAIAAAACIAAABkcnMvZG93bnJldi54bWxQSwECFAAUAAAA&#10;CACHTuJAvMVXYOsBAADAAwAADgAAAAAAAAABACAAAAAqAQAAZHJzL2Uyb0RvYy54bWxQSwUGAAAA&#10;AAYABgBZAQAAhwUAAAAA&#10;">
                <v:fill on="f" focussize="0,0"/>
                <v:stroke on="f"/>
                <v:imagedata o:title=""/>
                <o:lock v:ext="edit" aspectratio="f"/>
                <v:textbox inset="0mm,0mm,0mm,0mm">
                  <w:txbxContent>
                    <w:p>
                      <w:pPr>
                        <w:pStyle w:val="5"/>
                        <w:kinsoku w:val="0"/>
                        <w:overflowPunct w:val="0"/>
                        <w:spacing w:before="0" w:beforeAutospacing="0" w:after="0" w:afterAutospacing="0"/>
                        <w:textAlignment w:val="baseline"/>
                      </w:pPr>
                      <w:r>
                        <w:rPr>
                          <w:rFonts w:hint="eastAsia" w:ascii="微软雅黑 Light" w:hAnsi="微软雅黑 Light" w:eastAsia="微软雅黑 Light" w:cstheme="minorBidi"/>
                          <w:color w:val="FFFFFF" w:themeColor="background1"/>
                          <w:kern w:val="24"/>
                          <w:sz w:val="14"/>
                          <w:szCs w:val="14"/>
                          <w14:textFill>
                            <w14:solidFill>
                              <w14:schemeClr w14:val="bg1"/>
                            </w14:solidFill>
                          </w14:textFill>
                        </w:rPr>
                        <w:t>博物馆</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6008370</wp:posOffset>
                </wp:positionH>
                <wp:positionV relativeFrom="paragraph">
                  <wp:posOffset>8916035</wp:posOffset>
                </wp:positionV>
                <wp:extent cx="219075" cy="142875"/>
                <wp:effectExtent l="0" t="0" r="9525" b="9525"/>
                <wp:wrapNone/>
                <wp:docPr id="17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2980"/>
                        </a:xfrm>
                        <a:prstGeom prst="rect">
                          <a:avLst/>
                        </a:prstGeom>
                        <a:noFill/>
                        <a:ln>
                          <a:noFill/>
                        </a:ln>
                      </wps:spPr>
                      <wps:txbx>
                        <w:txbxContent>
                          <w:p w:rsidR="00291284" w:rsidRDefault="00D256EA">
                            <w:pPr>
                              <w:pStyle w:val="a6"/>
                              <w:kinsoku w:val="0"/>
                              <w:overflowPunct w:val="0"/>
                              <w:spacing w:before="0" w:beforeAutospacing="0" w:after="0" w:afterAutospacing="0"/>
                              <w:textAlignment w:val="baseline"/>
                            </w:pPr>
                            <w:r>
                              <w:rPr>
                                <w:rFonts w:ascii="微软雅黑 Light" w:eastAsia="微软雅黑 Light" w:hAnsi="微软雅黑 Light" w:cs="思源黑体 CN Normal" w:hint="eastAsia"/>
                                <w:color w:val="FFFFFF" w:themeColor="background1"/>
                                <w:kern w:val="24"/>
                                <w:sz w:val="14"/>
                                <w:szCs w:val="14"/>
                              </w:rPr>
                              <w:t>运动</w:t>
                            </w:r>
                          </w:p>
                        </w:txbxContent>
                      </wps:txbx>
                      <wps:bodyPr vert="horz" wrap="square" lIns="0" tIns="0" rIns="0" bIns="0" numCol="1" anchor="t" anchorCtr="0" compatLnSpc="1">
                        <a:noAutofit/>
                      </wps:bodyPr>
                    </wps:wsp>
                  </a:graphicData>
                </a:graphic>
              </wp:anchor>
            </w:drawing>
          </mc:Choice>
          <mc:Fallback xmlns:wpsCustomData="http://www.wps.cn/officeDocument/2013/wpsCustomData" xmlns:w15="http://schemas.microsoft.com/office/word/2012/wordml">
            <w:pict>
              <v:shape id="Text Box 279" o:spid="_x0000_s1026" o:spt="202" type="#_x0000_t202" style="position:absolute;left:0pt;margin-left:473.1pt;margin-top:702.05pt;height:11.25pt;width:17.25pt;z-index:251695104;mso-width-relative:page;mso-height-relative:page;" filled="f" stroked="f" coordsize="21600,21600" o:gfxdata="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1&#10;NuPt2gAAAA0BAAAPAAAAAAAAAAEAIAAAACIAAABkcnMvZG93bnJldi54bWxQSwECFAAUAAAACACH&#10;TuJASAPfkukBAADAAwAADgAAAAAAAAABACAAAAApAQAAZHJzL2Uyb0RvYy54bWxQSwUGAAAAAAYA&#10;BgBZAQAAhAUAAAAA&#10;">
                <v:fill on="f" focussize="0,0"/>
                <v:stroke on="f"/>
                <v:imagedata o:title=""/>
                <o:lock v:ext="edit" aspectratio="f"/>
                <v:textbox inset="0mm,0mm,0mm,0mm">
                  <w:txbxContent>
                    <w:p>
                      <w:pPr>
                        <w:pStyle w:val="5"/>
                        <w:kinsoku w:val="0"/>
                        <w:overflowPunct w:val="0"/>
                        <w:spacing w:before="0" w:beforeAutospacing="0" w:after="0" w:afterAutospacing="0"/>
                        <w:textAlignment w:val="baseline"/>
                      </w:pPr>
                      <w:r>
                        <w:rPr>
                          <w:rFonts w:hint="eastAsia" w:ascii="微软雅黑 Light" w:hAnsi="微软雅黑 Light" w:eastAsia="微软雅黑 Light" w:cs="思源黑体 CN Normal"/>
                          <w:color w:val="FFFFFF" w:themeColor="background1"/>
                          <w:kern w:val="24"/>
                          <w:sz w:val="14"/>
                          <w:szCs w:val="14"/>
                          <w14:textFill>
                            <w14:solidFill>
                              <w14:schemeClr w14:val="bg1"/>
                            </w14:solidFill>
                          </w14:textFill>
                        </w:rPr>
                        <w:t>运动</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5545455</wp:posOffset>
                </wp:positionH>
                <wp:positionV relativeFrom="paragraph">
                  <wp:posOffset>8916035</wp:posOffset>
                </wp:positionV>
                <wp:extent cx="195580" cy="142875"/>
                <wp:effectExtent l="0" t="0" r="13970" b="9525"/>
                <wp:wrapNone/>
                <wp:docPr id="17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42980"/>
                        </a:xfrm>
                        <a:prstGeom prst="rect">
                          <a:avLst/>
                        </a:prstGeom>
                        <a:noFill/>
                        <a:ln>
                          <a:noFill/>
                        </a:ln>
                      </wps:spPr>
                      <wps:txbx>
                        <w:txbxContent>
                          <w:p w:rsidR="00291284" w:rsidRDefault="00D256EA">
                            <w:pPr>
                              <w:pStyle w:val="a6"/>
                              <w:kinsoku w:val="0"/>
                              <w:overflowPunct w:val="0"/>
                              <w:spacing w:before="0" w:beforeAutospacing="0" w:after="0" w:afterAutospacing="0"/>
                              <w:textAlignment w:val="baseline"/>
                            </w:pPr>
                            <w:r>
                              <w:rPr>
                                <w:rFonts w:ascii="微软雅黑 Light" w:eastAsia="微软雅黑 Light" w:hAnsi="微软雅黑 Light" w:cs="思源黑体 CN Normal" w:hint="eastAsia"/>
                                <w:color w:val="FFFFFF" w:themeColor="background1"/>
                                <w:kern w:val="24"/>
                                <w:sz w:val="14"/>
                                <w:szCs w:val="14"/>
                              </w:rPr>
                              <w:t>旅行</w:t>
                            </w:r>
                          </w:p>
                        </w:txbxContent>
                      </wps:txbx>
                      <wps:bodyPr vert="horz" wrap="square" lIns="0" tIns="0" rIns="0" bIns="0" numCol="1" anchor="t" anchorCtr="0" compatLnSpc="1">
                        <a:noAutofit/>
                      </wps:bodyPr>
                    </wps:wsp>
                  </a:graphicData>
                </a:graphic>
              </wp:anchor>
            </w:drawing>
          </mc:Choice>
          <mc:Fallback xmlns:wpsCustomData="http://www.wps.cn/officeDocument/2013/wpsCustomData" xmlns:w15="http://schemas.microsoft.com/office/word/2012/wordml">
            <w:pict>
              <v:shape id="Text Box 281" o:spid="_x0000_s1026" o:spt="202" type="#_x0000_t202" style="position:absolute;left:0pt;margin-left:436.65pt;margin-top:702.05pt;height:11.25pt;width:15.4pt;z-index:251697152;mso-width-relative:page;mso-height-relative:page;" filled="f" stroked="f" coordsize="21600,21600" o:gfxdata="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YY4&#10;hdoAAAANAQAADwAAAAAAAAABACAAAAAiAAAAZHJzL2Rvd25yZXYueG1sUEsBAhQAFAAAAAgAh07i&#10;QPe0YvnnAQAAwAMAAA4AAAAAAAAAAQAgAAAAKQEAAGRycy9lMm9Eb2MueG1sUEsFBgAAAAAGAAYA&#10;WQEAAIIFAAAAAA==&#10;">
                <v:fill on="f" focussize="0,0"/>
                <v:stroke on="f"/>
                <v:imagedata o:title=""/>
                <o:lock v:ext="edit" aspectratio="f"/>
                <v:textbox inset="0mm,0mm,0mm,0mm">
                  <w:txbxContent>
                    <w:p>
                      <w:pPr>
                        <w:pStyle w:val="5"/>
                        <w:kinsoku w:val="0"/>
                        <w:overflowPunct w:val="0"/>
                        <w:spacing w:before="0" w:beforeAutospacing="0" w:after="0" w:afterAutospacing="0"/>
                        <w:textAlignment w:val="baseline"/>
                      </w:pPr>
                      <w:r>
                        <w:rPr>
                          <w:rFonts w:hint="eastAsia" w:ascii="微软雅黑 Light" w:hAnsi="微软雅黑 Light" w:eastAsia="微软雅黑 Light" w:cs="思源黑体 CN Normal"/>
                          <w:color w:val="FFFFFF" w:themeColor="background1"/>
                          <w:kern w:val="24"/>
                          <w:sz w:val="14"/>
                          <w:szCs w:val="14"/>
                          <w14:textFill>
                            <w14:solidFill>
                              <w14:schemeClr w14:val="bg1"/>
                            </w14:solidFill>
                          </w14:textFill>
                        </w:rPr>
                        <w:t>旅行</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5082540</wp:posOffset>
                </wp:positionH>
                <wp:positionV relativeFrom="paragraph">
                  <wp:posOffset>8916035</wp:posOffset>
                </wp:positionV>
                <wp:extent cx="240030" cy="142875"/>
                <wp:effectExtent l="0" t="0" r="7620" b="9525"/>
                <wp:wrapNone/>
                <wp:docPr id="176"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42980"/>
                        </a:xfrm>
                        <a:prstGeom prst="rect">
                          <a:avLst/>
                        </a:prstGeom>
                        <a:noFill/>
                        <a:ln>
                          <a:noFill/>
                        </a:ln>
                      </wps:spPr>
                      <wps:txbx>
                        <w:txbxContent>
                          <w:p w:rsidR="00291284" w:rsidRDefault="00D256EA">
                            <w:pPr>
                              <w:pStyle w:val="a6"/>
                              <w:kinsoku w:val="0"/>
                              <w:overflowPunct w:val="0"/>
                              <w:spacing w:before="0" w:beforeAutospacing="0" w:after="0" w:afterAutospacing="0"/>
                              <w:textAlignment w:val="baseline"/>
                            </w:pPr>
                            <w:r>
                              <w:rPr>
                                <w:rFonts w:ascii="微软雅黑 Light" w:eastAsia="微软雅黑 Light" w:hAnsi="微软雅黑 Light" w:cs="思源黑体 CN Normal" w:hint="eastAsia"/>
                                <w:color w:val="FFFFFF" w:themeColor="background1"/>
                                <w:kern w:val="24"/>
                                <w:sz w:val="14"/>
                                <w:szCs w:val="14"/>
                              </w:rPr>
                              <w:t>科技</w:t>
                            </w:r>
                          </w:p>
                        </w:txbxContent>
                      </wps:txbx>
                      <wps:bodyPr vert="horz" wrap="square" lIns="0" tIns="0" rIns="0" bIns="0" numCol="1" anchor="t" anchorCtr="0" compatLnSpc="1">
                        <a:noAutofit/>
                      </wps:bodyPr>
                    </wps:wsp>
                  </a:graphicData>
                </a:graphic>
              </wp:anchor>
            </w:drawing>
          </mc:Choice>
          <mc:Fallback xmlns:wpsCustomData="http://www.wps.cn/officeDocument/2013/wpsCustomData" xmlns:w15="http://schemas.microsoft.com/office/word/2012/wordml">
            <w:pict>
              <v:shape id="Text Box 280" o:spid="_x0000_s1026" o:spt="202" type="#_x0000_t202" style="position:absolute;left:0pt;margin-left:400.2pt;margin-top:702.05pt;height:11.25pt;width:18.9pt;z-index:251696128;mso-width-relative:page;mso-height-relative:page;" filled="f" stroked="f" coordsize="21600,21600" o:gfxdata="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k&#10;887b2gAAAA0BAAAPAAAAAAAAAAEAIAAAACIAAABkcnMvZG93bnJldi54bWxQSwECFAAUAAAACACH&#10;TuJA4c+D4+kBAADAAwAADgAAAAAAAAABACAAAAApAQAAZHJzL2Uyb0RvYy54bWxQSwUGAAAAAAYA&#10;BgBZAQAAhAUAAAAA&#10;">
                <v:fill on="f" focussize="0,0"/>
                <v:stroke on="f"/>
                <v:imagedata o:title=""/>
                <o:lock v:ext="edit" aspectratio="f"/>
                <v:textbox inset="0mm,0mm,0mm,0mm">
                  <w:txbxContent>
                    <w:p>
                      <w:pPr>
                        <w:pStyle w:val="5"/>
                        <w:kinsoku w:val="0"/>
                        <w:overflowPunct w:val="0"/>
                        <w:spacing w:before="0" w:beforeAutospacing="0" w:after="0" w:afterAutospacing="0"/>
                        <w:textAlignment w:val="baseline"/>
                      </w:pPr>
                      <w:r>
                        <w:rPr>
                          <w:rFonts w:hint="eastAsia" w:ascii="微软雅黑 Light" w:hAnsi="微软雅黑 Light" w:eastAsia="微软雅黑 Light" w:cs="思源黑体 CN Normal"/>
                          <w:color w:val="FFFFFF" w:themeColor="background1"/>
                          <w:kern w:val="24"/>
                          <w:sz w:val="14"/>
                          <w:szCs w:val="14"/>
                          <w14:textFill>
                            <w14:solidFill>
                              <w14:schemeClr w14:val="bg1"/>
                            </w14:solidFill>
                          </w14:textFill>
                        </w:rPr>
                        <w:t>科技</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5200015</wp:posOffset>
                </wp:positionH>
                <wp:positionV relativeFrom="paragraph">
                  <wp:posOffset>8182610</wp:posOffset>
                </wp:positionV>
                <wp:extent cx="711835" cy="396240"/>
                <wp:effectExtent l="0" t="0" r="12065" b="3810"/>
                <wp:wrapNone/>
                <wp:docPr id="15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396240"/>
                        </a:xfrm>
                        <a:prstGeom prst="rect">
                          <a:avLst/>
                        </a:prstGeom>
                        <a:noFill/>
                        <a:ln>
                          <a:noFill/>
                        </a:ln>
                      </wps:spPr>
                      <wps:txbx>
                        <w:txbxContent>
                          <w:p w:rsidR="00291284" w:rsidRDefault="00D256EA">
                            <w:pPr>
                              <w:pStyle w:val="a6"/>
                              <w:spacing w:before="0" w:beforeAutospacing="0" w:after="0" w:afterAutospacing="0"/>
                            </w:pPr>
                            <w:r>
                              <w:rPr>
                                <w:rFonts w:ascii="微软雅黑" w:eastAsia="微软雅黑" w:hAnsi="微软雅黑" w:cstheme="minorBidi" w:hint="eastAsia"/>
                                <w:color w:val="FFFFFF" w:themeColor="background1"/>
                                <w:kern w:val="24"/>
                                <w:sz w:val="28"/>
                                <w:szCs w:val="28"/>
                              </w:rPr>
                              <w:t>兴趣爱好</w:t>
                            </w:r>
                          </w:p>
                        </w:txbxContent>
                      </wps:txbx>
                      <wps:bodyPr vert="horz" wrap="none" lIns="0" tIns="0" rIns="0" bIns="0" numCol="1" anchor="t" anchorCtr="0" compatLnSpc="1">
                        <a:spAutoFit/>
                      </wps:bodyPr>
                    </wps:wsp>
                  </a:graphicData>
                </a:graphic>
              </wp:anchor>
            </w:drawing>
          </mc:Choice>
          <mc:Fallback xmlns:wpsCustomData="http://www.wps.cn/officeDocument/2013/wpsCustomData" xmlns:w15="http://schemas.microsoft.com/office/word/2012/wordml">
            <w:pict>
              <v:rect id="Rectangle 50" o:spid="_x0000_s1026" o:spt="1" style="position:absolute;left:0pt;margin-left:409.45pt;margin-top:644.3pt;height:31.2pt;width:56.05pt;mso-wrap-style:none;z-index:251693056;mso-width-relative:page;mso-height-relative:page;" filled="f" stroked="f" coordsize="21600,21600" o:gfxdata="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bc+KPYAAAA&#10;DQEAAA8AAAAAAAAAAQAgAAAAIgAAAGRycy9kb3ducmV2LnhtbFBLAQIUABQAAAAIAIdO4kCGwLr3&#10;5AEAALQDAAAOAAAAAAAAAAEAIAAAACcBAABkcnMvZTJvRG9jLnhtbFBLBQYAAAAABgAGAFkBAAB9&#10;BQAAAAA=&#10;">
                <v:fill on="f" focussize="0,0"/>
                <v:stroke on="f"/>
                <v:imagedata o:title=""/>
                <o:lock v:ext="edit" aspectratio="f"/>
                <v:textbox inset="0mm,0mm,0mm,0mm" style="mso-fit-shape-to-text:t;">
                  <w:txbxContent>
                    <w:p>
                      <w:pPr>
                        <w:pStyle w:val="5"/>
                        <w:spacing w:before="0" w:beforeAutospacing="0" w:after="0" w:afterAutospacing="0"/>
                      </w:pPr>
                      <w:r>
                        <w:rPr>
                          <w:rFonts w:hint="eastAsia" w:ascii="微软雅黑" w:hAnsi="微软雅黑" w:eastAsia="微软雅黑" w:cstheme="minorBidi"/>
                          <w:color w:val="FFFFFF" w:themeColor="background1"/>
                          <w:kern w:val="24"/>
                          <w:sz w:val="28"/>
                          <w:szCs w:val="28"/>
                          <w14:textFill>
                            <w14:solidFill>
                              <w14:schemeClr w14:val="bg1"/>
                            </w14:solidFill>
                          </w14:textFill>
                        </w:rPr>
                        <w:t>兴趣爱好</w:t>
                      </w:r>
                    </w:p>
                  </w:txbxContent>
                </v:textbox>
              </v:rect>
            </w:pict>
          </mc:Fallback>
        </mc:AlternateContent>
      </w:r>
      <w:r>
        <w:rPr>
          <w:noProof/>
        </w:rPr>
        <mc:AlternateContent>
          <mc:Choice Requires="wpg">
            <w:drawing>
              <wp:anchor distT="0" distB="0" distL="114300" distR="114300" simplePos="0" relativeHeight="251653120" behindDoc="0" locked="0" layoutInCell="1" allowOverlap="1">
                <wp:simplePos x="0" y="0"/>
                <wp:positionH relativeFrom="column">
                  <wp:posOffset>611505</wp:posOffset>
                </wp:positionH>
                <wp:positionV relativeFrom="paragraph">
                  <wp:posOffset>3512185</wp:posOffset>
                </wp:positionV>
                <wp:extent cx="3794760" cy="946785"/>
                <wp:effectExtent l="0" t="0" r="15240" b="0"/>
                <wp:wrapNone/>
                <wp:docPr id="21" name="组合 42"/>
                <wp:cNvGraphicFramePr/>
                <a:graphic xmlns:a="http://schemas.openxmlformats.org/drawingml/2006/main">
                  <a:graphicData uri="http://schemas.microsoft.com/office/word/2010/wordprocessingGroup">
                    <wpg:wgp>
                      <wpg:cNvGrpSpPr/>
                      <wpg:grpSpPr>
                        <a:xfrm>
                          <a:off x="0" y="0"/>
                          <a:ext cx="3794760" cy="946750"/>
                          <a:chOff x="162351" y="4065373"/>
                          <a:chExt cx="3794914" cy="947248"/>
                        </a:xfrm>
                      </wpg:grpSpPr>
                      <wps:wsp>
                        <wps:cNvPr id="22" name="直接连接符 22"/>
                        <wps:cNvCnPr/>
                        <wps:spPr>
                          <a:xfrm>
                            <a:off x="228471" y="4316879"/>
                            <a:ext cx="372066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23" name="矩形 33"/>
                        <wps:cNvSpPr/>
                        <wps:spPr>
                          <a:xfrm>
                            <a:off x="3069735" y="4175107"/>
                            <a:ext cx="879396" cy="143359"/>
                          </a:xfrm>
                          <a:custGeom>
                            <a:avLst/>
                            <a:gdLst>
                              <a:gd name="connsiteX0" fmla="*/ 116132 w 649674"/>
                              <a:gd name="connsiteY0" fmla="*/ 0 h 179387"/>
                              <a:gd name="connsiteX1" fmla="*/ 649674 w 649674"/>
                              <a:gd name="connsiteY1" fmla="*/ 0 h 179387"/>
                              <a:gd name="connsiteX2" fmla="*/ 649674 w 649674"/>
                              <a:gd name="connsiteY2" fmla="*/ 177800 h 179387"/>
                              <a:gd name="connsiteX3" fmla="*/ 0 w 649674"/>
                              <a:gd name="connsiteY3" fmla="*/ 179387 h 179387"/>
                              <a:gd name="connsiteX4" fmla="*/ 116132 w 649674"/>
                              <a:gd name="connsiteY4" fmla="*/ 0 h 1793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9674" h="179387">
                                <a:moveTo>
                                  <a:pt x="116132" y="0"/>
                                </a:moveTo>
                                <a:lnTo>
                                  <a:pt x="649674" y="0"/>
                                </a:lnTo>
                                <a:lnTo>
                                  <a:pt x="649674" y="177800"/>
                                </a:lnTo>
                                <a:lnTo>
                                  <a:pt x="0" y="179387"/>
                                </a:lnTo>
                                <a:lnTo>
                                  <a:pt x="116132" y="0"/>
                                </a:lnTo>
                                <a:close/>
                              </a:path>
                            </a:pathLst>
                          </a:cu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矩形 24"/>
                        <wps:cNvSpPr/>
                        <wps:spPr>
                          <a:xfrm>
                            <a:off x="3193360" y="4104543"/>
                            <a:ext cx="763905" cy="289560"/>
                          </a:xfrm>
                          <a:prstGeom prst="rect">
                            <a:avLst/>
                          </a:prstGeom>
                        </wps:spPr>
                        <wps:txbx>
                          <w:txbxContent>
                            <w:p w:rsidR="00291284" w:rsidRDefault="00D256EA">
                              <w:pPr>
                                <w:pStyle w:val="a6"/>
                                <w:spacing w:before="0" w:beforeAutospacing="0" w:after="0" w:afterAutospacing="0"/>
                              </w:pPr>
                              <w:r>
                                <w:rPr>
                                  <w:rFonts w:ascii="微软雅黑" w:eastAsia="微软雅黑" w:hAnsi="微软雅黑" w:cstheme="minorBidi" w:hint="eastAsia"/>
                                  <w:color w:val="FFFFFF" w:themeColor="background1"/>
                                  <w:kern w:val="24"/>
                                  <w:sz w:val="16"/>
                                  <w:szCs w:val="16"/>
                                </w:rPr>
                                <w:t>2003 - 2007</w:t>
                              </w:r>
                            </w:p>
                          </w:txbxContent>
                        </wps:txbx>
                        <wps:bodyPr wrap="none">
                          <a:spAutoFit/>
                        </wps:bodyPr>
                      </wps:wsp>
                      <wps:wsp>
                        <wps:cNvPr id="25" name="矩形 25"/>
                        <wps:cNvSpPr/>
                        <wps:spPr>
                          <a:xfrm>
                            <a:off x="162351" y="4065373"/>
                            <a:ext cx="1717675" cy="289560"/>
                          </a:xfrm>
                          <a:prstGeom prst="rect">
                            <a:avLst/>
                          </a:prstGeom>
                        </wps:spPr>
                        <wps:txbx>
                          <w:txbxContent>
                            <w:p w:rsidR="00291284" w:rsidRDefault="00D256EA">
                              <w:pPr>
                                <w:pStyle w:val="a6"/>
                                <w:spacing w:before="0" w:beforeAutospacing="0" w:after="0" w:afterAutospacing="0"/>
                              </w:pPr>
                              <w:r>
                                <w:rPr>
                                  <w:rFonts w:ascii="微软雅黑" w:eastAsia="微软雅黑" w:hAnsi="微软雅黑" w:cs="微软雅黑" w:hint="eastAsia"/>
                                  <w:color w:val="171717" w:themeColor="background2" w:themeShade="1A"/>
                                  <w:kern w:val="24"/>
                                  <w:sz w:val="18"/>
                                  <w:szCs w:val="18"/>
                                </w:rPr>
                                <w:t>电子商务本科</w:t>
                              </w:r>
                              <w:r>
                                <w:rPr>
                                  <w:rFonts w:ascii="微软雅黑" w:eastAsia="微软雅黑" w:hAnsi="微软雅黑" w:cs="微软雅黑" w:hint="eastAsia"/>
                                  <w:color w:val="171717" w:themeColor="background2" w:themeShade="1A"/>
                                  <w:kern w:val="24"/>
                                  <w:sz w:val="18"/>
                                  <w:szCs w:val="18"/>
                                </w:rPr>
                                <w:t xml:space="preserve"> </w:t>
                              </w:r>
                              <w:r>
                                <w:rPr>
                                  <w:rFonts w:ascii="微软雅黑" w:eastAsia="微软雅黑" w:hAnsi="微软雅黑" w:cstheme="minorBidi" w:hint="eastAsia"/>
                                  <w:color w:val="3B3838" w:themeColor="background2" w:themeShade="40"/>
                                  <w:kern w:val="24"/>
                                  <w:sz w:val="18"/>
                                  <w:szCs w:val="18"/>
                                </w:rPr>
                                <w:t xml:space="preserve">/ </w:t>
                              </w:r>
                              <w:r>
                                <w:rPr>
                                  <w:rFonts w:ascii="微软雅黑" w:eastAsia="微软雅黑" w:hAnsi="微软雅黑" w:cstheme="minorBidi" w:hint="eastAsia"/>
                                  <w:color w:val="767171" w:themeColor="background2" w:themeShade="80"/>
                                  <w:kern w:val="24"/>
                                  <w:sz w:val="18"/>
                                  <w:szCs w:val="18"/>
                                </w:rPr>
                                <w:t>四川师范大学</w:t>
                              </w:r>
                            </w:p>
                          </w:txbxContent>
                        </wps:txbx>
                        <wps:bodyPr wrap="none">
                          <a:spAutoFit/>
                        </wps:bodyPr>
                      </wps:wsp>
                      <wps:wsp>
                        <wps:cNvPr id="26" name="矩形 26"/>
                        <wps:cNvSpPr/>
                        <wps:spPr>
                          <a:xfrm>
                            <a:off x="162351" y="4326538"/>
                            <a:ext cx="3778403" cy="686083"/>
                          </a:xfrm>
                          <a:prstGeom prst="rect">
                            <a:avLst/>
                          </a:prstGeom>
                        </wps:spPr>
                        <wps:txbx>
                          <w:txbxContent>
                            <w:p w:rsidR="00291284" w:rsidRDefault="00D256EA">
                              <w:pPr>
                                <w:pStyle w:val="a6"/>
                                <w:spacing w:before="0" w:beforeAutospacing="0" w:after="0" w:afterAutospacing="0"/>
                                <w:ind w:firstLine="346"/>
                              </w:pPr>
                              <w:r>
                                <w:rPr>
                                  <w:rFonts w:ascii="微软雅黑" w:eastAsia="微软雅黑" w:hAnsi="微软雅黑" w:cs="微软雅黑" w:hint="eastAsia"/>
                                  <w:color w:val="171717" w:themeColor="background2" w:themeShade="1A"/>
                                  <w:kern w:val="24"/>
                                  <w:sz w:val="16"/>
                                  <w:szCs w:val="16"/>
                                </w:rPr>
                                <w:t>培养掌握计算机信息技术、市场营销、国际贸易、管理、法律和现代物流的基本理论及基础知识，具有利用网络开展商务活动的能力和利用计算机信息技术、</w:t>
                              </w:r>
                              <w:proofErr w:type="gramStart"/>
                              <w:r>
                                <w:rPr>
                                  <w:rFonts w:ascii="微软雅黑" w:eastAsia="微软雅黑" w:hAnsi="微软雅黑" w:cs="微软雅黑" w:hint="eastAsia"/>
                                  <w:color w:val="171717" w:themeColor="background2" w:themeShade="1A"/>
                                  <w:kern w:val="24"/>
                                  <w:sz w:val="16"/>
                                  <w:szCs w:val="16"/>
                                </w:rPr>
                                <w:t>现代物</w:t>
                              </w:r>
                              <w:r>
                                <w:rPr>
                                  <w:rFonts w:ascii="微软雅黑" w:eastAsia="微软雅黑" w:hAnsi="微软雅黑" w:cs="微软雅黑" w:hint="eastAsia"/>
                                  <w:color w:val="171717" w:themeColor="background2" w:themeShade="1A"/>
                                  <w:kern w:val="24"/>
                                  <w:sz w:val="16"/>
                                  <w:szCs w:val="16"/>
                                </w:rPr>
                                <w:t xml:space="preserve"> </w:t>
                              </w:r>
                              <w:r>
                                <w:rPr>
                                  <w:rFonts w:ascii="微软雅黑" w:eastAsia="微软雅黑" w:hAnsi="微软雅黑" w:cs="微软雅黑" w:hint="eastAsia"/>
                                  <w:color w:val="171717" w:themeColor="background2" w:themeShade="1A"/>
                                  <w:kern w:val="24"/>
                                  <w:sz w:val="16"/>
                                  <w:szCs w:val="16"/>
                                </w:rPr>
                                <w:t>流方法</w:t>
                              </w:r>
                              <w:proofErr w:type="gramEnd"/>
                              <w:r>
                                <w:rPr>
                                  <w:rFonts w:ascii="微软雅黑" w:eastAsia="微软雅黑" w:hAnsi="微软雅黑" w:cs="微软雅黑" w:hint="eastAsia"/>
                                  <w:color w:val="171717" w:themeColor="background2" w:themeShade="1A"/>
                                  <w:kern w:val="24"/>
                                  <w:sz w:val="16"/>
                                  <w:szCs w:val="16"/>
                                </w:rPr>
                                <w:t>改善企业管理方法。</w:t>
                              </w:r>
                            </w:p>
                          </w:txbxContent>
                        </wps:txbx>
                        <wps:bodyPr>
                          <a:spAutoFit/>
                        </wps:bodyPr>
                      </wps:wsp>
                    </wpg:wgp>
                  </a:graphicData>
                </a:graphic>
              </wp:anchor>
            </w:drawing>
          </mc:Choice>
          <mc:Fallback xmlns:wpsCustomData="http://www.wps.cn/officeDocument/2013/wpsCustomData" xmlns:w15="http://schemas.microsoft.com/office/word/2012/wordml">
            <w:pict>
              <v:group id="组合 42" o:spid="_x0000_s1026" o:spt="203" style="position:absolute;left:0pt;margin-left:48.15pt;margin-top:276.55pt;height:74.55pt;width:298.8pt;z-index:251653120;mso-width-relative:page;mso-height-relative:page;" coordorigin="162351,4065373" coordsize="3794914,947248" o:gfxdata="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">
                <o:lock v:ext="edit" aspectratio="f"/>
                <v:line id="_x0000_s1026" o:spid="_x0000_s1026" o:spt="20" style="position:absolute;left:228471;top:4316879;height:0;width:3720660;" filled="f" stroked="t" coordsize="21600,21600" o:gfxdata="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MHDjrsAAADb&#10;AAAADwAAAAAAAAABACAAAAAiAAAAZHJzL2Rvd25yZXYueG1sUEsBAhQAFAAAAAgAh07iQDMvBZ47&#10;AAAAOQAAABAAAAAAAAAAAQAgAAAACgEAAGRycy9zaGFwZXhtbC54bWxQSwUGAAAAAAYABgBbAQAA&#10;tAMAAAAA&#10;">
                  <v:fill on="f" focussize="0,0"/>
                  <v:stroke weight="0.5pt" color="#A5A5A5 [3206]" miterlimit="8" joinstyle="miter"/>
                  <v:imagedata o:title=""/>
                  <o:lock v:ext="edit" aspectratio="f"/>
                </v:line>
                <v:shape id="矩形 33" o:spid="_x0000_s1026" o:spt="100" style="position:absolute;left:3069735;top:4175107;height:143359;width:879396;v-text-anchor:middle;" fillcolor="#AFABAB [2414]" filled="t" stroked="f" coordsize="649674,179387" o:gfxdata="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0r0tLsAAADb&#10;AAAADwAAAAAAAAABACAAAAAiAAAAZHJzL2Rvd25yZXYueG1sUEsBAhQAFAAAAAgAh07iQDMvBZ47&#10;AAAAOQAAABAAAAAAAAAAAQAgAAAACgEAAGRycy9zaGFwZXhtbC54bWxQSwUGAAAAAAYABgBbAQAA&#10;tAMAAAAA&#10;" path="m116132,0l649674,0,649674,177800,0,179387,116132,0xe">
                  <v:path o:connectlocs="157195,0;879396,0;879396,142090;0,143359;157195,0" o:connectangles="0,0,0,0,0"/>
                  <v:fill on="t" focussize="0,0"/>
                  <v:stroke on="f" weight="1pt" miterlimit="8" joinstyle="miter"/>
                  <v:imagedata o:title=""/>
                  <o:lock v:ext="edit" aspectratio="f"/>
                </v:shape>
                <v:rect id="_x0000_s1026" o:spid="_x0000_s1026" o:spt="1" style="position:absolute;left:3193360;top:4104543;height:289560;width:763905;mso-wrap-style:none;" filled="f" stroked="f" coordsize="21600,21600" o:gfxdata="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mgw5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5"/>
                          <w:spacing w:before="0" w:beforeAutospacing="0" w:after="0" w:afterAutospacing="0"/>
                        </w:pPr>
                        <w:r>
                          <w:rPr>
                            <w:rFonts w:hint="eastAsia" w:ascii="微软雅黑" w:hAnsi="微软雅黑" w:eastAsia="微软雅黑" w:cstheme="minorBidi"/>
                            <w:color w:val="FFFFFF" w:themeColor="background1"/>
                            <w:kern w:val="24"/>
                            <w:sz w:val="16"/>
                            <w:szCs w:val="16"/>
                            <w14:textFill>
                              <w14:solidFill>
                                <w14:schemeClr w14:val="bg1"/>
                              </w14:solidFill>
                            </w14:textFill>
                          </w:rPr>
                          <w:t>2003 - 2007</w:t>
                        </w:r>
                      </w:p>
                    </w:txbxContent>
                  </v:textbox>
                </v:rect>
                <v:rect id="_x0000_s1026" o:spid="_x0000_s1026" o:spt="1" style="position:absolute;left:162351;top:4065373;height:289560;width:1717675;mso-wrap-style:none;" filled="f" stroked="f" coordsize="21600,21600" o:gfxdata="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0klX6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5"/>
                          <w:spacing w:before="0" w:beforeAutospacing="0" w:after="0" w:afterAutospacing="0"/>
                        </w:pPr>
                        <w:r>
                          <w:rPr>
                            <w:rFonts w:hint="eastAsia" w:ascii="微软雅黑" w:hAnsi="微软雅黑" w:eastAsia="微软雅黑" w:cs="微软雅黑"/>
                            <w:color w:val="181717" w:themeColor="background2" w:themeShade="1A"/>
                            <w:kern w:val="24"/>
                            <w:sz w:val="18"/>
                            <w:szCs w:val="18"/>
                          </w:rPr>
                          <w:t xml:space="preserve">电子商务本科 </w:t>
                        </w:r>
                        <w:r>
                          <w:rPr>
                            <w:rFonts w:hint="eastAsia" w:ascii="微软雅黑" w:hAnsi="微软雅黑" w:eastAsia="微软雅黑" w:cstheme="minorBidi"/>
                            <w:color w:val="3B3838" w:themeColor="background2" w:themeShade="40"/>
                            <w:kern w:val="24"/>
                            <w:sz w:val="18"/>
                            <w:szCs w:val="18"/>
                          </w:rPr>
                          <w:t xml:space="preserve">/ </w:t>
                        </w:r>
                        <w:r>
                          <w:rPr>
                            <w:rFonts w:hint="eastAsia" w:ascii="微软雅黑" w:hAnsi="微软雅黑" w:eastAsia="微软雅黑" w:cstheme="minorBidi"/>
                            <w:color w:val="767171" w:themeColor="background2" w:themeShade="80"/>
                            <w:kern w:val="24"/>
                            <w:sz w:val="18"/>
                            <w:szCs w:val="18"/>
                          </w:rPr>
                          <w:t>四川师范大学</w:t>
                        </w:r>
                      </w:p>
                    </w:txbxContent>
                  </v:textbox>
                </v:rect>
                <v:rect id="_x0000_s1026" o:spid="_x0000_s1026" o:spt="1" style="position:absolute;left:162351;top:4326538;height:686083;width:3778403;" filled="f" stroked="f" coordsize="21600,21600" o:gfxdata="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cp3U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pStyle w:val="5"/>
                          <w:spacing w:before="0" w:beforeAutospacing="0" w:after="0" w:afterAutospacing="0"/>
                          <w:ind w:firstLine="346"/>
                        </w:pPr>
                        <w:r>
                          <w:rPr>
                            <w:rFonts w:hint="eastAsia" w:ascii="微软雅黑" w:hAnsi="微软雅黑" w:eastAsia="微软雅黑" w:cs="微软雅黑"/>
                            <w:color w:val="181717" w:themeColor="background2" w:themeShade="1A"/>
                            <w:kern w:val="24"/>
                            <w:sz w:val="16"/>
                            <w:szCs w:val="16"/>
                          </w:rPr>
                          <w:t>培养掌握计算机信息技术、市场营销、国际贸易、管理、法律和现代物流的基本理论及基础知识，具有利用网络开展商务活动的能力和利用计算机信息技术、现代物 流方法改善企业管理方法。</w:t>
                        </w:r>
                      </w:p>
                    </w:txbxContent>
                  </v:textbox>
                </v:rect>
              </v:group>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542290</wp:posOffset>
                </wp:positionH>
                <wp:positionV relativeFrom="paragraph">
                  <wp:posOffset>2112645</wp:posOffset>
                </wp:positionV>
                <wp:extent cx="948690" cy="487680"/>
                <wp:effectExtent l="0" t="0" r="0" b="0"/>
                <wp:wrapNone/>
                <wp:docPr id="58" name="文本框 57"/>
                <wp:cNvGraphicFramePr/>
                <a:graphic xmlns:a="http://schemas.openxmlformats.org/drawingml/2006/main">
                  <a:graphicData uri="http://schemas.microsoft.com/office/word/2010/wordprocessingShape">
                    <wps:wsp>
                      <wps:cNvSpPr txBox="1"/>
                      <wps:spPr>
                        <a:xfrm>
                          <a:off x="0" y="0"/>
                          <a:ext cx="948690" cy="487680"/>
                        </a:xfrm>
                        <a:prstGeom prst="rect">
                          <a:avLst/>
                        </a:prstGeom>
                        <a:noFill/>
                      </wps:spPr>
                      <wps:txbx>
                        <w:txbxContent>
                          <w:p w:rsidR="00291284" w:rsidRDefault="00D256EA">
                            <w:pPr>
                              <w:pStyle w:val="a6"/>
                              <w:spacing w:before="0" w:beforeAutospacing="0" w:after="0" w:afterAutospacing="0"/>
                            </w:pPr>
                            <w:r>
                              <w:rPr>
                                <w:rFonts w:ascii="微软雅黑" w:eastAsia="微软雅黑" w:hAnsi="微软雅黑" w:cstheme="minorBidi" w:hint="eastAsia"/>
                                <w:color w:val="FFFFFF" w:themeColor="background1"/>
                                <w:kern w:val="24"/>
                                <w:sz w:val="28"/>
                                <w:szCs w:val="28"/>
                              </w:rPr>
                              <w:t>自我评价</w:t>
                            </w:r>
                          </w:p>
                        </w:txbxContent>
                      </wps:txbx>
                      <wps:bodyPr wrap="square" rtlCol="0">
                        <a:spAutoFit/>
                      </wps:bodyPr>
                    </wps:wsp>
                  </a:graphicData>
                </a:graphic>
              </wp:anchor>
            </w:drawing>
          </mc:Choice>
          <mc:Fallback xmlns:wpsCustomData="http://www.wps.cn/officeDocument/2013/wpsCustomData" xmlns:w15="http://schemas.microsoft.com/office/word/2012/wordml">
            <w:pict>
              <v:shape id="文本框 57" o:spid="_x0000_s1026" o:spt="202" type="#_x0000_t202" style="position:absolute;left:0pt;margin-left:42.7pt;margin-top:166.35pt;height:38.4pt;width:74.7pt;z-index:251665408;mso-width-relative:page;mso-height-relative:page;" filled="f" stroked="f" coordsize="21600,21600" o:gfxdata="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HhsDr2AAAAAoBAAAPAAAAAAAA&#10;AAEAIAAAACIAAABkcnMvZG93bnJldi54bWxQSwECFAAUAAAACACHTuJAqofKvKABAAAQAwAADgAA&#10;AAAAAAABACAAAAAnAQAAZHJzL2Uyb0RvYy54bWxQSwUGAAAAAAYABgBZAQAAOQUAAAAA&#10;">
                <v:fill on="f" focussize="0,0"/>
                <v:stroke on="f"/>
                <v:imagedata o:title=""/>
                <o:lock v:ext="edit" aspectratio="f"/>
                <v:textbox style="mso-fit-shape-to-text:t;">
                  <w:txbxContent>
                    <w:p>
                      <w:pPr>
                        <w:pStyle w:val="5"/>
                        <w:spacing w:before="0" w:beforeAutospacing="0" w:after="0" w:afterAutospacing="0"/>
                      </w:pPr>
                      <w:r>
                        <w:rPr>
                          <w:rFonts w:hint="eastAsia" w:ascii="微软雅黑" w:hAnsi="微软雅黑" w:eastAsia="微软雅黑" w:cstheme="minorBidi"/>
                          <w:color w:val="FFFFFF" w:themeColor="background1"/>
                          <w:kern w:val="24"/>
                          <w:sz w:val="28"/>
                          <w:szCs w:val="28"/>
                          <w14:textFill>
                            <w14:solidFill>
                              <w14:schemeClr w14:val="bg1"/>
                            </w14:solidFill>
                          </w14:textFill>
                        </w:rPr>
                        <w:t>自我评价</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1509395</wp:posOffset>
                </wp:positionH>
                <wp:positionV relativeFrom="paragraph">
                  <wp:posOffset>2104390</wp:posOffset>
                </wp:positionV>
                <wp:extent cx="0" cy="530860"/>
                <wp:effectExtent l="0" t="0" r="19050" b="21590"/>
                <wp:wrapNone/>
                <wp:docPr id="60" name="直接连接符 59"/>
                <wp:cNvGraphicFramePr/>
                <a:graphic xmlns:a="http://schemas.openxmlformats.org/drawingml/2006/main">
                  <a:graphicData uri="http://schemas.microsoft.com/office/word/2010/wordprocessingShape">
                    <wps:wsp>
                      <wps:cNvCnPr/>
                      <wps:spPr>
                        <a:xfrm>
                          <a:off x="0" y="0"/>
                          <a:ext cx="0" cy="530872"/>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直接连接符 59" o:spid="_x0000_s1026" o:spt="20" style="position:absolute;left:0pt;margin-left:118.85pt;margin-top:165.7pt;height:41.8pt;width:0pt;z-index:251666432;mso-width-relative:page;mso-height-relative:page;" filled="f" stroked="t" coordsize="21600,21600" o:gfxdata="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EItyrYAAAACwEAAA8AAAAAAAAAAQAgAAAAIgAAAGRycy9k&#10;b3ducmV2LnhtbFBLAQIUABQAAAAIAIdO4kBIXm1gyQEAAGQDAAAOAAAAAAAAAAEAIAAAACcBAABk&#10;cnMvZTJvRG9jLnhtbFBLBQYAAAAABgAGAFkBAABiBQAAAAA=&#10;">
                <v:fill on="f" focussize="0,0"/>
                <v:stroke weight="0.5pt" color="#FFFFFF [3212]" miterlimit="8" joinstyle="miter"/>
                <v:imagedata o:title=""/>
                <o:lock v:ext="edit" aspectratio="f"/>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1612900</wp:posOffset>
                </wp:positionH>
                <wp:positionV relativeFrom="paragraph">
                  <wp:posOffset>2018665</wp:posOffset>
                </wp:positionV>
                <wp:extent cx="5339715" cy="685800"/>
                <wp:effectExtent l="0" t="0" r="0" b="0"/>
                <wp:wrapNone/>
                <wp:docPr id="61" name="矩形 60"/>
                <wp:cNvGraphicFramePr/>
                <a:graphic xmlns:a="http://schemas.openxmlformats.org/drawingml/2006/main">
                  <a:graphicData uri="http://schemas.microsoft.com/office/word/2010/wordprocessingShape">
                    <wps:wsp>
                      <wps:cNvSpPr/>
                      <wps:spPr>
                        <a:xfrm>
                          <a:off x="0" y="0"/>
                          <a:ext cx="5339715" cy="685800"/>
                        </a:xfrm>
                        <a:prstGeom prst="rect">
                          <a:avLst/>
                        </a:prstGeom>
                      </wps:spPr>
                      <wps:txbx>
                        <w:txbxContent>
                          <w:p w:rsidR="00291284" w:rsidRDefault="00D256EA">
                            <w:pPr>
                              <w:pStyle w:val="a6"/>
                              <w:kinsoku w:val="0"/>
                              <w:overflowPunct w:val="0"/>
                              <w:spacing w:before="0" w:beforeAutospacing="0" w:after="0" w:afterAutospacing="0"/>
                              <w:ind w:firstLine="318"/>
                              <w:textAlignment w:val="baseline"/>
                            </w:pPr>
                            <w:r>
                              <w:rPr>
                                <w:rFonts w:ascii="微软雅黑" w:eastAsia="微软雅黑" w:hAnsi="微软雅黑" w:cs="Times New Roman" w:hint="eastAsia"/>
                                <w:color w:val="FFFFFF" w:themeColor="background1"/>
                                <w:kern w:val="24"/>
                                <w:sz w:val="18"/>
                                <w:szCs w:val="18"/>
                              </w:rPr>
                              <w:t>对事物有敏锐的洞察力，能很好得与人沟通，具有团队合作精神；对负责的工作会付出全部精力和热情，制定缜密计划，力争在最短时间内将目标达成；喜欢挑战，能高压力的工作，力争在最短时间内将目标达成。</w:t>
                            </w:r>
                          </w:p>
                        </w:txbxContent>
                      </wps:txbx>
                      <wps:bodyPr wrap="square">
                        <a:spAutoFit/>
                      </wps:bodyPr>
                    </wps:wsp>
                  </a:graphicData>
                </a:graphic>
              </wp:anchor>
            </w:drawing>
          </mc:Choice>
          <mc:Fallback xmlns:wpsCustomData="http://www.wps.cn/officeDocument/2013/wpsCustomData" xmlns:w15="http://schemas.microsoft.com/office/word/2012/wordml">
            <w:pict>
              <v:rect id="矩形 60" o:spid="_x0000_s1026" o:spt="1" style="position:absolute;left:0pt;margin-left:127pt;margin-top:158.95pt;height:54pt;width:420.45pt;z-index:251667456;mso-width-relative:page;mso-height-relative:page;" filled="f" stroked="f" coordsize="21600,21600" o:gfxdata="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57n2sNsAAAAMAQAADwAAAAAAAAABACAAAAAiAAAAZHJzL2Rvd25y&#10;ZXYueG1sUEsBAhQAFAAAAAgAh07iQG6ffDGJAQAA7gIAAA4AAAAAAAAAAQAgAAAAKgEAAGRycy9l&#10;Mm9Eb2MueG1sUEsFBgAAAAAGAAYAWQEAACUFAAAAAA==&#10;">
                <v:fill on="f" focussize="0,0"/>
                <v:stroke on="f"/>
                <v:imagedata o:title=""/>
                <o:lock v:ext="edit" aspectratio="f"/>
                <v:textbox style="mso-fit-shape-to-text:t;">
                  <w:txbxContent>
                    <w:p>
                      <w:pPr>
                        <w:pStyle w:val="5"/>
                        <w:kinsoku w:val="0"/>
                        <w:overflowPunct w:val="0"/>
                        <w:spacing w:before="0" w:beforeAutospacing="0" w:after="0" w:afterAutospacing="0"/>
                        <w:ind w:firstLine="318"/>
                        <w:textAlignment w:val="baseline"/>
                      </w:pPr>
                      <w:r>
                        <w:rPr>
                          <w:rFonts w:hint="eastAsia" w:ascii="微软雅黑" w:hAnsi="微软雅黑" w:eastAsia="微软雅黑" w:cs="Times New Roman"/>
                          <w:color w:val="FFFFFF" w:themeColor="background1"/>
                          <w:kern w:val="24"/>
                          <w:sz w:val="18"/>
                          <w:szCs w:val="18"/>
                          <w14:textFill>
                            <w14:solidFill>
                              <w14:schemeClr w14:val="bg1"/>
                            </w14:solidFill>
                          </w14:textFill>
                        </w:rPr>
                        <w:t>对事物有敏锐的洞察力，能很好得与人沟通，具有团队合作精神；对负责的工作会付出全部精力和热情，制定缜密计划，力争在最短时间内将目标达成；喜欢挑战，能高压力的工作，力争在最短时间内将目标达成。</w:t>
                      </w:r>
                    </w:p>
                  </w:txbxContent>
                </v:textbox>
              </v: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1837690</wp:posOffset>
                </wp:positionH>
                <wp:positionV relativeFrom="paragraph">
                  <wp:posOffset>702945</wp:posOffset>
                </wp:positionV>
                <wp:extent cx="2330450" cy="8890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2330450" cy="889000"/>
                        </a:xfrm>
                        <a:prstGeom prst="rect">
                          <a:avLst/>
                        </a:prstGeom>
                        <a:noFill/>
                      </wps:spPr>
                      <wps:txbx>
                        <w:txbxContent>
                          <w:p w:rsidR="00291284" w:rsidRDefault="004210EF">
                            <w:pPr>
                              <w:pStyle w:val="a6"/>
                              <w:spacing w:before="0" w:beforeAutospacing="0" w:after="0" w:afterAutospacing="0" w:line="288" w:lineRule="auto"/>
                              <w:rPr>
                                <w:rFonts w:ascii="微软雅黑" w:eastAsia="微软雅黑" w:hAnsi="微软雅黑"/>
                              </w:rPr>
                            </w:pPr>
                            <w:r>
                              <w:rPr>
                                <w:rFonts w:ascii="微软雅黑" w:eastAsia="微软雅黑" w:hAnsi="微软雅黑" w:cstheme="minorBidi" w:hint="eastAsia"/>
                                <w:bCs/>
                                <w:color w:val="FFFFFF" w:themeColor="background1"/>
                                <w:kern w:val="24"/>
                                <w:sz w:val="48"/>
                                <w:szCs w:val="48"/>
                              </w:rPr>
                              <w:t>小萝卜</w:t>
                            </w:r>
                          </w:p>
                          <w:p w:rsidR="00291284" w:rsidRDefault="00D256EA">
                            <w:pPr>
                              <w:pStyle w:val="a6"/>
                              <w:spacing w:before="0" w:beforeAutospacing="0" w:after="0" w:afterAutospacing="0" w:line="320" w:lineRule="exact"/>
                              <w:rPr>
                                <w:rFonts w:ascii="微软雅黑" w:eastAsia="微软雅黑" w:hAnsi="微软雅黑"/>
                              </w:rPr>
                            </w:pPr>
                            <w:r>
                              <w:rPr>
                                <w:rFonts w:ascii="微软雅黑" w:eastAsia="微软雅黑" w:hAnsi="微软雅黑" w:cstheme="minorBidi" w:hint="eastAsia"/>
                                <w:color w:val="F2F2F2" w:themeColor="background1" w:themeShade="F2"/>
                                <w:kern w:val="24"/>
                                <w:sz w:val="28"/>
                                <w:szCs w:val="28"/>
                              </w:rPr>
                              <w:t>销售经理</w:t>
                            </w:r>
                            <w:r>
                              <w:rPr>
                                <w:rFonts w:ascii="微软雅黑" w:eastAsia="微软雅黑" w:hAnsi="微软雅黑" w:cstheme="minorBidi" w:hint="eastAsia"/>
                                <w:color w:val="F2F2F2" w:themeColor="background1" w:themeShade="F2"/>
                                <w:kern w:val="24"/>
                                <w:sz w:val="28"/>
                                <w:szCs w:val="28"/>
                              </w:rPr>
                              <w:t xml:space="preserve"> / </w:t>
                            </w:r>
                            <w:r>
                              <w:rPr>
                                <w:rFonts w:ascii="微软雅黑" w:eastAsia="微软雅黑" w:hAnsi="微软雅黑" w:cstheme="minorBidi" w:hint="eastAsia"/>
                                <w:color w:val="F2F2F2" w:themeColor="background1" w:themeShade="F2"/>
                                <w:kern w:val="24"/>
                                <w:sz w:val="28"/>
                                <w:szCs w:val="28"/>
                              </w:rPr>
                              <w:t>销售总监</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121" type="#_x0000_t202" style="position:absolute;margin-left:144.7pt;margin-top:55.35pt;width:183.5pt;height:70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" filled="f" stroked="f">
                <v:textbox style="mso-fit-shape-to-text:t">
                  <w:txbxContent>
                    <w:p w:rsidR="00291284" w:rsidRDefault="004210EF">
                      <w:pPr>
                        <w:pStyle w:val="a6"/>
                        <w:spacing w:before="0" w:beforeAutospacing="0" w:after="0" w:afterAutospacing="0" w:line="288" w:lineRule="auto"/>
                        <w:rPr>
                          <w:rFonts w:ascii="微软雅黑" w:eastAsia="微软雅黑" w:hAnsi="微软雅黑"/>
                        </w:rPr>
                      </w:pPr>
                      <w:r>
                        <w:rPr>
                          <w:rFonts w:ascii="微软雅黑" w:eastAsia="微软雅黑" w:hAnsi="微软雅黑" w:cstheme="minorBidi" w:hint="eastAsia"/>
                          <w:bCs/>
                          <w:color w:val="FFFFFF" w:themeColor="background1"/>
                          <w:kern w:val="24"/>
                          <w:sz w:val="48"/>
                          <w:szCs w:val="48"/>
                        </w:rPr>
                        <w:t>小萝卜</w:t>
                      </w:r>
                    </w:p>
                    <w:p w:rsidR="00291284" w:rsidRDefault="00D256EA">
                      <w:pPr>
                        <w:pStyle w:val="a6"/>
                        <w:spacing w:before="0" w:beforeAutospacing="0" w:after="0" w:afterAutospacing="0" w:line="320" w:lineRule="exact"/>
                        <w:rPr>
                          <w:rFonts w:ascii="微软雅黑" w:eastAsia="微软雅黑" w:hAnsi="微软雅黑"/>
                        </w:rPr>
                      </w:pPr>
                      <w:r>
                        <w:rPr>
                          <w:rFonts w:ascii="微软雅黑" w:eastAsia="微软雅黑" w:hAnsi="微软雅黑" w:cstheme="minorBidi" w:hint="eastAsia"/>
                          <w:color w:val="F2F2F2" w:themeColor="background1" w:themeShade="F2"/>
                          <w:kern w:val="24"/>
                          <w:sz w:val="28"/>
                          <w:szCs w:val="28"/>
                        </w:rPr>
                        <w:t>销售经理</w:t>
                      </w:r>
                      <w:r>
                        <w:rPr>
                          <w:rFonts w:ascii="微软雅黑" w:eastAsia="微软雅黑" w:hAnsi="微软雅黑" w:cstheme="minorBidi" w:hint="eastAsia"/>
                          <w:color w:val="F2F2F2" w:themeColor="background1" w:themeShade="F2"/>
                          <w:kern w:val="24"/>
                          <w:sz w:val="28"/>
                          <w:szCs w:val="28"/>
                        </w:rPr>
                        <w:t xml:space="preserve"> / </w:t>
                      </w:r>
                      <w:r>
                        <w:rPr>
                          <w:rFonts w:ascii="微软雅黑" w:eastAsia="微软雅黑" w:hAnsi="微软雅黑" w:cstheme="minorBidi" w:hint="eastAsia"/>
                          <w:color w:val="F2F2F2" w:themeColor="background1" w:themeShade="F2"/>
                          <w:kern w:val="24"/>
                          <w:sz w:val="28"/>
                          <w:szCs w:val="28"/>
                        </w:rPr>
                        <w:t>销售总监</w:t>
                      </w:r>
                    </w:p>
                  </w:txbxContent>
                </v:textbox>
              </v:shape>
            </w:pict>
          </mc:Fallback>
        </mc:AlternateContent>
      </w:r>
      <w:r>
        <w:rPr>
          <w:noProof/>
        </w:rPr>
        <mc:AlternateContent>
          <mc:Choice Requires="wps">
            <w:drawing>
              <wp:anchor distT="45720" distB="45720" distL="114300" distR="114300" simplePos="0" relativeHeight="251715584" behindDoc="0" locked="0" layoutInCell="1" allowOverlap="1">
                <wp:simplePos x="0" y="0"/>
                <wp:positionH relativeFrom="column">
                  <wp:posOffset>446405</wp:posOffset>
                </wp:positionH>
                <wp:positionV relativeFrom="paragraph">
                  <wp:posOffset>401955</wp:posOffset>
                </wp:positionV>
                <wp:extent cx="1662430" cy="1341755"/>
                <wp:effectExtent l="0" t="0" r="13970" b="1079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341755"/>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rsidR="00291284" w:rsidRDefault="00D256EA">
                            <w:r>
                              <w:rPr>
                                <w:noProof/>
                              </w:rPr>
                              <w:drawing>
                                <wp:inline distT="0" distB="0" distL="0" distR="0">
                                  <wp:extent cx="1370906" cy="1377373"/>
                                  <wp:effectExtent l="0" t="0" r="1270" b="0"/>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370906" cy="1377373"/>
                                          </a:xfrm>
                                          <a:prstGeom prst="rect">
                                            <a:avLst/>
                                          </a:prstGeom>
                                        </pic:spPr>
                                      </pic:pic>
                                    </a:graphicData>
                                  </a:graphic>
                                </wp:inline>
                              </w:drawing>
                            </w:r>
                          </w:p>
                        </w:txbxContent>
                      </wps:txbx>
                      <wps:bodyPr rot="0" vert="horz" wrap="square" lIns="0" tIns="0" rIns="0" bIns="0" anchor="ctr" anchorCtr="0">
                        <a:noAutofit/>
                      </wps:bodyPr>
                    </wps:wsp>
                  </a:graphicData>
                </a:graphic>
              </wp:anchor>
            </w:drawing>
          </mc:Choice>
          <mc:Fallback>
            <w:pict>
              <v:shape id="_x0000_s1122" type="#_x0000_t202" style="position:absolute;margin-left:35.15pt;margin-top:31.65pt;width:130.9pt;height:105.65pt;z-index:25171558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" filled="f" stroked="f">
                <v:textbox inset="0,0,0,0">
                  <w:txbxContent>
                    <w:p w:rsidR="00291284" w:rsidRDefault="00D256EA">
                      <w:r>
                        <w:rPr>
                          <w:noProof/>
                        </w:rPr>
                        <w:drawing>
                          <wp:inline distT="0" distB="0" distL="0" distR="0">
                            <wp:extent cx="1370906" cy="1377373"/>
                            <wp:effectExtent l="0" t="0" r="1270" b="0"/>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370906" cy="1377373"/>
                                    </a:xfrm>
                                    <a:prstGeom prst="rect">
                                      <a:avLst/>
                                    </a:prstGeom>
                                  </pic:spPr>
                                </pic:pic>
                              </a:graphicData>
                            </a:graphic>
                          </wp:inline>
                        </w:drawing>
                      </w:r>
                    </w:p>
                  </w:txbxContent>
                </v:textbox>
                <w10:wrap type="square"/>
              </v:shape>
            </w:pict>
          </mc:Fallback>
        </mc:AlternateContent>
      </w:r>
    </w:p>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D256EA">
      <w:r>
        <w:rPr>
          <w:noProof/>
        </w:rPr>
        <mc:AlternateContent>
          <mc:Choice Requires="wps">
            <w:drawing>
              <wp:anchor distT="45720" distB="45720" distL="114300" distR="114300" simplePos="0" relativeHeight="251798528" behindDoc="0" locked="0" layoutInCell="1" allowOverlap="1">
                <wp:simplePos x="0" y="0"/>
                <wp:positionH relativeFrom="column">
                  <wp:posOffset>5027295</wp:posOffset>
                </wp:positionH>
                <wp:positionV relativeFrom="paragraph">
                  <wp:posOffset>247015</wp:posOffset>
                </wp:positionV>
                <wp:extent cx="1809750" cy="272415"/>
                <wp:effectExtent l="0" t="0" r="0" b="6985"/>
                <wp:wrapSquare wrapText="bothSides"/>
                <wp:docPr id="45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72415"/>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rsidR="00291284" w:rsidRDefault="00D256EA">
                            <w:pPr>
                              <w:rPr>
                                <w:color w:val="7F7F7F" w:themeColor="text1" w:themeTint="80"/>
                                <w:sz w:val="16"/>
                              </w:rPr>
                            </w:pPr>
                            <w:r>
                              <w:rPr>
                                <w:color w:val="7F7F7F" w:themeColor="text1" w:themeTint="80"/>
                                <w:sz w:val="16"/>
                              </w:rPr>
                              <w:t>T</w:t>
                            </w:r>
                            <w:r>
                              <w:rPr>
                                <w:rFonts w:hint="eastAsia"/>
                                <w:color w:val="7F7F7F" w:themeColor="text1" w:themeTint="80"/>
                                <w:sz w:val="16"/>
                              </w:rPr>
                              <w:t>ips</w:t>
                            </w:r>
                            <w:r>
                              <w:rPr>
                                <w:color w:val="7F7F7F" w:themeColor="text1" w:themeTint="80"/>
                                <w:sz w:val="16"/>
                              </w:rPr>
                              <w:t>：选中图表单击右键可编辑数据</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395.85pt;margin-top:19.45pt;height:21.45pt;width:142.5pt;mso-wrap-distance-bottom:3.6pt;mso-wrap-distance-left:9pt;mso-wrap-distance-right:9pt;mso-wrap-distance-top:3.6pt;z-index:251798528;mso-width-relative:page;mso-height-relative:page;" filled="f" stroked="f" coordsize="21600,21600" o:gfxdata="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6YcRs1wAAAAoBAAAPAAAAAAAAAAEAIAAAACIAAABkcnMvZG93bnJldi54bWxQSwEC&#10;FAAUAAAACACHTuJAPLIdcvUBAAC9AwAADgAAAAAAAAABACAAAAAmAQAAZHJzL2Uyb0RvYy54bWxQ&#10;SwUGAAAAAAYABgBZAQAAjQUAAAAA&#10;">
                <v:fill on="f" focussize="0,0"/>
                <v:stroke on="f"/>
                <v:imagedata o:title=""/>
                <o:lock v:ext="edit" aspectratio="f"/>
                <v:textbox>
                  <w:txbxContent>
                    <w:p>
                      <w:pPr>
                        <w:rPr>
                          <w:color w:val="808080" w:themeColor="text1" w:themeTint="80"/>
                          <w:sz w:val="16"/>
                          <w14:textFill>
                            <w14:solidFill>
                              <w14:schemeClr w14:val="tx1">
                                <w14:lumMod w14:val="50000"/>
                                <w14:lumOff w14:val="50000"/>
                              </w14:schemeClr>
                            </w14:solidFill>
                          </w14:textFill>
                        </w:rPr>
                      </w:pPr>
                      <w:r>
                        <w:rPr>
                          <w:color w:val="808080" w:themeColor="text1" w:themeTint="80"/>
                          <w:sz w:val="16"/>
                          <w14:textFill>
                            <w14:solidFill>
                              <w14:schemeClr w14:val="tx1">
                                <w14:lumMod w14:val="50000"/>
                                <w14:lumOff w14:val="50000"/>
                              </w14:schemeClr>
                            </w14:solidFill>
                          </w14:textFill>
                        </w:rPr>
                        <w:t>T</w:t>
                      </w:r>
                      <w:r>
                        <w:rPr>
                          <w:rFonts w:hint="eastAsia"/>
                          <w:color w:val="808080" w:themeColor="text1" w:themeTint="80"/>
                          <w:sz w:val="16"/>
                          <w14:textFill>
                            <w14:solidFill>
                              <w14:schemeClr w14:val="tx1">
                                <w14:lumMod w14:val="50000"/>
                                <w14:lumOff w14:val="50000"/>
                              </w14:schemeClr>
                            </w14:solidFill>
                          </w14:textFill>
                        </w:rPr>
                        <w:t>ips</w:t>
                      </w:r>
                      <w:r>
                        <w:rPr>
                          <w:color w:val="808080" w:themeColor="text1" w:themeTint="80"/>
                          <w:sz w:val="16"/>
                          <w14:textFill>
                            <w14:solidFill>
                              <w14:schemeClr w14:val="tx1">
                                <w14:lumMod w14:val="50000"/>
                                <w14:lumOff w14:val="50000"/>
                              </w14:schemeClr>
                            </w14:solidFill>
                          </w14:textFill>
                        </w:rPr>
                        <w:t>：选中图表单击右键可编辑数据</w:t>
                      </w:r>
                    </w:p>
                  </w:txbxContent>
                </v:textbox>
                <w10:wrap type="square"/>
              </v:shape>
            </w:pict>
          </mc:Fallback>
        </mc:AlternateContent>
      </w:r>
    </w:p>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D256EA">
      <w:r>
        <w:rPr>
          <w:noProof/>
        </w:rPr>
        <mc:AlternateContent>
          <mc:Choice Requires="wpg">
            <w:drawing>
              <wp:anchor distT="0" distB="0" distL="114300" distR="114300" simplePos="0" relativeHeight="251664384" behindDoc="0" locked="0" layoutInCell="1" allowOverlap="1">
                <wp:simplePos x="0" y="0"/>
                <wp:positionH relativeFrom="column">
                  <wp:posOffset>613410</wp:posOffset>
                </wp:positionH>
                <wp:positionV relativeFrom="paragraph">
                  <wp:posOffset>19685</wp:posOffset>
                </wp:positionV>
                <wp:extent cx="3796030" cy="742315"/>
                <wp:effectExtent l="0" t="0" r="40005" b="0"/>
                <wp:wrapNone/>
                <wp:docPr id="107" name="组 107"/>
                <wp:cNvGraphicFramePr/>
                <a:graphic xmlns:a="http://schemas.openxmlformats.org/drawingml/2006/main">
                  <a:graphicData uri="http://schemas.microsoft.com/office/word/2010/wordprocessingGroup">
                    <wpg:wgp>
                      <wpg:cNvGrpSpPr/>
                      <wpg:grpSpPr>
                        <a:xfrm>
                          <a:off x="0" y="0"/>
                          <a:ext cx="3795837" cy="742323"/>
                          <a:chOff x="0" y="0"/>
                          <a:chExt cx="3795837" cy="742323"/>
                        </a:xfrm>
                      </wpg:grpSpPr>
                      <wpg:grpSp>
                        <wpg:cNvPr id="95" name="组 95"/>
                        <wpg:cNvGrpSpPr/>
                        <wpg:grpSpPr>
                          <a:xfrm>
                            <a:off x="69448" y="23149"/>
                            <a:ext cx="3726389" cy="288925"/>
                            <a:chOff x="0" y="0"/>
                            <a:chExt cx="3726389" cy="288925"/>
                          </a:xfrm>
                        </wpg:grpSpPr>
                        <wps:wsp>
                          <wps:cNvPr id="32" name="直接连接符 32"/>
                          <wps:cNvCnPr/>
                          <wps:spPr>
                            <a:xfrm>
                              <a:off x="0" y="219919"/>
                              <a:ext cx="3720465"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34" name="矩形 34"/>
                          <wps:cNvSpPr/>
                          <wps:spPr>
                            <a:xfrm>
                              <a:off x="2963119" y="0"/>
                              <a:ext cx="763270" cy="288925"/>
                            </a:xfrm>
                            <a:prstGeom prst="rect">
                              <a:avLst/>
                            </a:prstGeom>
                          </wps:spPr>
                          <wps:txbx>
                            <w:txbxContent>
                              <w:p w:rsidR="00291284" w:rsidRDefault="00D256EA">
                                <w:pPr>
                                  <w:pStyle w:val="a6"/>
                                  <w:spacing w:before="0" w:beforeAutospacing="0" w:after="0" w:afterAutospacing="0"/>
                                </w:pPr>
                                <w:r>
                                  <w:rPr>
                                    <w:rFonts w:ascii="微软雅黑" w:eastAsia="微软雅黑" w:hAnsi="微软雅黑" w:cstheme="minorBidi" w:hint="eastAsia"/>
                                    <w:color w:val="FFFFFF" w:themeColor="background1"/>
                                    <w:kern w:val="24"/>
                                    <w:sz w:val="16"/>
                                    <w:szCs w:val="16"/>
                                  </w:rPr>
                                  <w:t>2007 - 2008</w:t>
                                </w:r>
                              </w:p>
                            </w:txbxContent>
                          </wps:txbx>
                          <wps:bodyPr wrap="none">
                            <a:spAutoFit/>
                          </wps:bodyPr>
                        </wps:wsp>
                      </wpg:grpSp>
                      <wps:wsp>
                        <wps:cNvPr id="35" name="矩形 35"/>
                        <wps:cNvSpPr/>
                        <wps:spPr>
                          <a:xfrm>
                            <a:off x="0" y="0"/>
                            <a:ext cx="1945640" cy="288925"/>
                          </a:xfrm>
                          <a:prstGeom prst="rect">
                            <a:avLst/>
                          </a:prstGeom>
                        </wps:spPr>
                        <wps:txbx>
                          <w:txbxContent>
                            <w:p w:rsidR="00291284" w:rsidRDefault="00D256EA">
                              <w:pPr>
                                <w:pStyle w:val="a6"/>
                                <w:spacing w:before="0" w:beforeAutospacing="0" w:after="0" w:afterAutospacing="0"/>
                              </w:pPr>
                              <w:r>
                                <w:rPr>
                                  <w:rFonts w:ascii="微软雅黑" w:eastAsia="微软雅黑" w:hAnsi="微软雅黑" w:cs="微软雅黑" w:hint="eastAsia"/>
                                  <w:color w:val="171717" w:themeColor="background2" w:themeShade="1A"/>
                                  <w:kern w:val="24"/>
                                  <w:sz w:val="18"/>
                                  <w:szCs w:val="18"/>
                                </w:rPr>
                                <w:t>网络商务培训</w:t>
                              </w:r>
                              <w:r>
                                <w:rPr>
                                  <w:rFonts w:ascii="微软雅黑" w:eastAsia="微软雅黑" w:hAnsi="微软雅黑" w:cs="微软雅黑" w:hint="eastAsia"/>
                                  <w:color w:val="171717" w:themeColor="background2" w:themeShade="1A"/>
                                  <w:kern w:val="24"/>
                                  <w:sz w:val="18"/>
                                  <w:szCs w:val="18"/>
                                </w:rPr>
                                <w:t xml:space="preserve"> </w:t>
                              </w:r>
                              <w:r>
                                <w:rPr>
                                  <w:rFonts w:ascii="微软雅黑" w:eastAsia="微软雅黑" w:hAnsi="微软雅黑" w:cstheme="minorBidi" w:hint="eastAsia"/>
                                  <w:color w:val="3B3838" w:themeColor="background2" w:themeShade="40"/>
                                  <w:kern w:val="24"/>
                                  <w:sz w:val="18"/>
                                  <w:szCs w:val="18"/>
                                </w:rPr>
                                <w:t xml:space="preserve">/ </w:t>
                              </w:r>
                              <w:r>
                                <w:rPr>
                                  <w:rFonts w:ascii="微软雅黑" w:eastAsia="微软雅黑" w:hAnsi="微软雅黑" w:cstheme="minorBidi" w:hint="eastAsia"/>
                                  <w:color w:val="767171" w:themeColor="background2" w:themeShade="80"/>
                                  <w:kern w:val="24"/>
                                  <w:sz w:val="18"/>
                                  <w:szCs w:val="18"/>
                                </w:rPr>
                                <w:t>蓝天商务培训学校</w:t>
                              </w:r>
                              <w:r>
                                <w:rPr>
                                  <w:rFonts w:ascii="微软雅黑" w:eastAsia="微软雅黑" w:hAnsi="微软雅黑" w:cstheme="minorBidi" w:hint="eastAsia"/>
                                  <w:color w:val="767171" w:themeColor="background2" w:themeShade="80"/>
                                  <w:kern w:val="24"/>
                                  <w:sz w:val="18"/>
                                  <w:szCs w:val="18"/>
                                </w:rPr>
                                <w:t xml:space="preserve"> </w:t>
                              </w:r>
                            </w:p>
                          </w:txbxContent>
                        </wps:txbx>
                        <wps:bodyPr wrap="none">
                          <a:spAutoFit/>
                        </wps:bodyPr>
                      </wps:wsp>
                      <wps:wsp>
                        <wps:cNvPr id="36" name="矩形 36"/>
                        <wps:cNvSpPr/>
                        <wps:spPr>
                          <a:xfrm>
                            <a:off x="0" y="254643"/>
                            <a:ext cx="3777615" cy="487680"/>
                          </a:xfrm>
                          <a:prstGeom prst="rect">
                            <a:avLst/>
                          </a:prstGeom>
                        </wps:spPr>
                        <wps:txbx>
                          <w:txbxContent>
                            <w:p w:rsidR="00291284" w:rsidRDefault="00D256EA">
                              <w:pPr>
                                <w:pStyle w:val="a6"/>
                                <w:spacing w:before="0" w:beforeAutospacing="0" w:after="0" w:afterAutospacing="0"/>
                                <w:ind w:firstLine="346"/>
                              </w:pPr>
                              <w:r>
                                <w:rPr>
                                  <w:rFonts w:ascii="微软雅黑" w:eastAsia="微软雅黑" w:hAnsi="微软雅黑" w:cs="微软雅黑" w:hint="eastAsia"/>
                                  <w:color w:val="171717" w:themeColor="background2" w:themeShade="1A"/>
                                  <w:kern w:val="24"/>
                                  <w:sz w:val="16"/>
                                  <w:szCs w:val="16"/>
                                </w:rPr>
                                <w:t>帮助企业管理人员，客户经理、销售人员了解销售礼仪及面对客户营销时的沟通营销技巧，掌握销售礼仪的要领。</w:t>
                              </w:r>
                            </w:p>
                          </w:txbxContent>
                        </wps:txbx>
                        <wps:bodyPr>
                          <a:spAutoFit/>
                        </wps:bodyPr>
                      </wps:wsp>
                    </wpg:wgp>
                  </a:graphicData>
                </a:graphic>
              </wp:anchor>
            </w:drawing>
          </mc:Choice>
          <mc:Fallback xmlns:wpsCustomData="http://www.wps.cn/officeDocument/2013/wpsCustomData" xmlns:w15="http://schemas.microsoft.com/office/word/2012/wordml">
            <w:pict>
              <v:group id="组 107" o:spid="_x0000_s1026" o:spt="203" style="position:absolute;left:0pt;margin-left:48.3pt;margin-top:1.55pt;height:58.45pt;width:298.9pt;z-index:251664384;mso-width-relative:page;mso-height-relative:page;" coordsize="3795837,742323" o:gfxdata="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yfV/XtcAAAAIAQAADwAAAAAAAAABACAAAAAiAAAAZHJzL2Rvd25yZXYueG1sUEsB&#10;AhQAFAAAAAgAh07iQP0ylI8TAwAA5gkAAA4AAAAAAAAAAQAgAAAAJgEAAGRycy9lMm9Eb2MueG1s&#10;UEsFBgAAAAAGAAYAWQEAAKsGAAAAAA==&#10;">
                <o:lock v:ext="edit" aspectratio="f"/>
                <v:group id="组 95" o:spid="_x0000_s1026" o:spt="203" style="position:absolute;left:69448;top:23149;height:288925;width:3726389;" coordsize="3726389,288925" o:gfxdata="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6ox170AAADbAAAADwAAAAAAAAABACAAAAAiAAAAZHJzL2Rvd25yZXYueG1s&#10;UEsBAhQAFAAAAAgAh07iQDMvBZ47AAAAOQAAABUAAAAAAAAAAQAgAAAADAEAAGRycy9ncm91cHNo&#10;YXBleG1sLnhtbFBLBQYAAAAABgAGAGABAADJAwAAAAA=&#10;">
                  <o:lock v:ext="edit" aspectratio="f"/>
                  <v:line id="_x0000_s1026" o:spid="_x0000_s1026" o:spt="20" style="position:absolute;left:0;top:219919;height:0;width:3720465;" filled="f" stroked="t" coordsize="21600,21600" o:gfxdata="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YVVO8AAAA&#10;2wAAAA8AAAAAAAAAAQAgAAAAIgAAAGRycy9kb3ducmV2LnhtbFBLAQIUABQAAAAIAIdO4kAzLwWe&#10;OwAAADkAAAAQAAAAAAAAAAEAIAAAAAsBAABkcnMvc2hhcGV4bWwueG1sUEsFBgAAAAAGAAYAWwEA&#10;ALUDAAAAAA==&#10;">
                    <v:fill on="f" focussize="0,0"/>
                    <v:stroke weight="0.5pt" color="#A5A5A5 [3206]" miterlimit="8" joinstyle="miter"/>
                    <v:imagedata o:title=""/>
                    <o:lock v:ext="edit" aspectratio="f"/>
                  </v:line>
                  <v:rect id="_x0000_s1026" o:spid="_x0000_s1026" o:spt="1" style="position:absolute;left:2963119;top:0;height:288925;width:763270;mso-wrap-style:none;" filled="f" stroked="f" coordsize="21600,21600" o:gfxdata="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7GmOL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5"/>
                            <w:spacing w:before="0" w:beforeAutospacing="0" w:after="0" w:afterAutospacing="0"/>
                          </w:pPr>
                          <w:r>
                            <w:rPr>
                              <w:rFonts w:hint="eastAsia" w:ascii="微软雅黑" w:hAnsi="微软雅黑" w:eastAsia="微软雅黑" w:cstheme="minorBidi"/>
                              <w:color w:val="FFFFFF" w:themeColor="background1"/>
                              <w:kern w:val="24"/>
                              <w:sz w:val="16"/>
                              <w:szCs w:val="16"/>
                              <w14:textFill>
                                <w14:solidFill>
                                  <w14:schemeClr w14:val="bg1"/>
                                </w14:solidFill>
                              </w14:textFill>
                            </w:rPr>
                            <w:t>2007 - 2008</w:t>
                          </w:r>
                        </w:p>
                      </w:txbxContent>
                    </v:textbox>
                  </v:rect>
                </v:group>
                <v:rect id="_x0000_s1026" o:spid="_x0000_s1026" o:spt="1" style="position:absolute;left:0;top:0;height:288925;width:1945640;mso-wrap-style:none;" filled="f" stroked="f" coordsize="21600,21600" o:gfxdata="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j9A6O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5"/>
                          <w:spacing w:before="0" w:beforeAutospacing="0" w:after="0" w:afterAutospacing="0"/>
                        </w:pPr>
                        <w:r>
                          <w:rPr>
                            <w:rFonts w:hint="eastAsia" w:ascii="微软雅黑" w:hAnsi="微软雅黑" w:eastAsia="微软雅黑" w:cs="微软雅黑"/>
                            <w:color w:val="181717" w:themeColor="background2" w:themeShade="1A"/>
                            <w:kern w:val="24"/>
                            <w:sz w:val="18"/>
                            <w:szCs w:val="18"/>
                          </w:rPr>
                          <w:t xml:space="preserve">网络商务培训 </w:t>
                        </w:r>
                        <w:r>
                          <w:rPr>
                            <w:rFonts w:hint="eastAsia" w:ascii="微软雅黑" w:hAnsi="微软雅黑" w:eastAsia="微软雅黑" w:cstheme="minorBidi"/>
                            <w:color w:val="3B3838" w:themeColor="background2" w:themeShade="40"/>
                            <w:kern w:val="24"/>
                            <w:sz w:val="18"/>
                            <w:szCs w:val="18"/>
                          </w:rPr>
                          <w:t xml:space="preserve">/ </w:t>
                        </w:r>
                        <w:r>
                          <w:rPr>
                            <w:rFonts w:hint="eastAsia" w:ascii="微软雅黑" w:hAnsi="微软雅黑" w:eastAsia="微软雅黑" w:cstheme="minorBidi"/>
                            <w:color w:val="767171" w:themeColor="background2" w:themeShade="80"/>
                            <w:kern w:val="24"/>
                            <w:sz w:val="18"/>
                            <w:szCs w:val="18"/>
                          </w:rPr>
                          <w:t xml:space="preserve">蓝天商务培训学校 </w:t>
                        </w:r>
                      </w:p>
                    </w:txbxContent>
                  </v:textbox>
                </v:rect>
                <v:rect id="_x0000_s1026" o:spid="_x0000_s1026" o:spt="1" style="position:absolute;left:0;top:254643;height:487680;width:3777615;" filled="f" stroked="f" coordsize="21600,21600" o:gfxdata="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LCb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pStyle w:val="5"/>
                          <w:spacing w:before="0" w:beforeAutospacing="0" w:after="0" w:afterAutospacing="0"/>
                          <w:ind w:firstLine="346"/>
                        </w:pPr>
                        <w:r>
                          <w:rPr>
                            <w:rFonts w:hint="eastAsia" w:ascii="微软雅黑" w:hAnsi="微软雅黑" w:eastAsia="微软雅黑" w:cs="微软雅黑"/>
                            <w:color w:val="181717" w:themeColor="background2" w:themeShade="1A"/>
                            <w:kern w:val="24"/>
                            <w:sz w:val="16"/>
                            <w:szCs w:val="16"/>
                          </w:rPr>
                          <w:t>帮助企业管理人员，客户经理、销售人员了解销售礼仪及面对客户营销时的沟通营销技巧，掌握销售礼仪的要领。</w:t>
                        </w:r>
                      </w:p>
                    </w:txbxContent>
                  </v:textbox>
                </v:rect>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3519170</wp:posOffset>
                </wp:positionH>
                <wp:positionV relativeFrom="paragraph">
                  <wp:posOffset>123825</wp:posOffset>
                </wp:positionV>
                <wp:extent cx="878840" cy="142875"/>
                <wp:effectExtent l="0" t="0" r="0" b="9525"/>
                <wp:wrapNone/>
                <wp:docPr id="14" name="矩形 33"/>
                <wp:cNvGraphicFramePr/>
                <a:graphic xmlns:a="http://schemas.openxmlformats.org/drawingml/2006/main">
                  <a:graphicData uri="http://schemas.microsoft.com/office/word/2010/wordprocessingShape">
                    <wps:wsp>
                      <wps:cNvSpPr/>
                      <wps:spPr>
                        <a:xfrm>
                          <a:off x="0" y="0"/>
                          <a:ext cx="878840" cy="142875"/>
                        </a:xfrm>
                        <a:custGeom>
                          <a:avLst/>
                          <a:gdLst>
                            <a:gd name="connsiteX0" fmla="*/ 116132 w 649674"/>
                            <a:gd name="connsiteY0" fmla="*/ 0 h 179387"/>
                            <a:gd name="connsiteX1" fmla="*/ 649674 w 649674"/>
                            <a:gd name="connsiteY1" fmla="*/ 0 h 179387"/>
                            <a:gd name="connsiteX2" fmla="*/ 649674 w 649674"/>
                            <a:gd name="connsiteY2" fmla="*/ 177800 h 179387"/>
                            <a:gd name="connsiteX3" fmla="*/ 0 w 649674"/>
                            <a:gd name="connsiteY3" fmla="*/ 179387 h 179387"/>
                            <a:gd name="connsiteX4" fmla="*/ 116132 w 649674"/>
                            <a:gd name="connsiteY4" fmla="*/ 0 h 1793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9674" h="179387">
                              <a:moveTo>
                                <a:pt x="116132" y="0"/>
                              </a:moveTo>
                              <a:lnTo>
                                <a:pt x="649674" y="0"/>
                              </a:lnTo>
                              <a:lnTo>
                                <a:pt x="649674" y="177800"/>
                              </a:lnTo>
                              <a:lnTo>
                                <a:pt x="0" y="179387"/>
                              </a:lnTo>
                              <a:lnTo>
                                <a:pt x="116132" y="0"/>
                              </a:lnTo>
                              <a:close/>
                            </a:path>
                          </a:pathLst>
                        </a:cu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psCustomData="http://www.wps.cn/officeDocument/2013/wpsCustomData" xmlns:w15="http://schemas.microsoft.com/office/word/2012/wordml">
            <w:pict>
              <v:shape id="矩形 33" o:spid="_x0000_s1026" o:spt="100" style="position:absolute;left:0pt;margin-left:277.1pt;margin-top:9.75pt;height:11.25pt;width:69.2pt;z-index:251659264;v-text-anchor:middle;mso-width-relative:page;mso-height-relative:page;" fillcolor="#AFABAB [2414]" filled="t" stroked="f" coordsize="649674,179387" o:gfxdata="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GZT60nXAAAA&#10;CQEAAA8AAAAAAAAAAQAgAAAAIgAAAGRycy9kb3ducmV2LnhtbFBLAQIUABQAAAAIAIdO4kC7ykoR&#10;AgMAABsIAAAOAAAAAAAAAAEAIAAAACYBAABkcnMvZTJvRG9jLnhtbFBLBQYAAAAABgAGAFkBAACa&#10;BgAAAAA=&#10;" path="m116132,0l649674,0,649674,177800,0,179387,116132,0xe">
                <v:path o:connectlocs="157096,0;878840,0;878840,141611;0,142875;157096,0" o:connectangles="0,0,0,0,0"/>
                <v:fill on="t" focussize="0,0"/>
                <v:stroke on="f" weight="1pt" miterlimit="8" joinstyle="miter"/>
                <v:imagedata o:title=""/>
                <o:lock v:ext="edit" aspectratio="f"/>
              </v:shape>
            </w:pict>
          </mc:Fallback>
        </mc:AlternateContent>
      </w:r>
    </w:p>
    <w:p w:rsidR="00291284" w:rsidRDefault="00291284"/>
    <w:p w:rsidR="00291284" w:rsidRDefault="00291284"/>
    <w:p w:rsidR="00291284" w:rsidRDefault="00291284"/>
    <w:p w:rsidR="00291284" w:rsidRDefault="00D256EA">
      <w:r>
        <w:rPr>
          <w:noProof/>
        </w:rPr>
        <mc:AlternateContent>
          <mc:Choice Requires="wpg">
            <w:drawing>
              <wp:anchor distT="0" distB="0" distL="114300" distR="114300" simplePos="0" relativeHeight="251670528" behindDoc="0" locked="0" layoutInCell="1" allowOverlap="1">
                <wp:simplePos x="0" y="0"/>
                <wp:positionH relativeFrom="column">
                  <wp:posOffset>548640</wp:posOffset>
                </wp:positionH>
                <wp:positionV relativeFrom="paragraph">
                  <wp:posOffset>76835</wp:posOffset>
                </wp:positionV>
                <wp:extent cx="1013460" cy="396240"/>
                <wp:effectExtent l="0" t="0" r="15240" b="3810"/>
                <wp:wrapNone/>
                <wp:docPr id="151" name="组合 151"/>
                <wp:cNvGraphicFramePr/>
                <a:graphic xmlns:a="http://schemas.openxmlformats.org/drawingml/2006/main">
                  <a:graphicData uri="http://schemas.microsoft.com/office/word/2010/wordprocessingGroup">
                    <wpg:wgp>
                      <wpg:cNvGrpSpPr/>
                      <wpg:grpSpPr>
                        <a:xfrm>
                          <a:off x="0" y="0"/>
                          <a:ext cx="1013460" cy="396240"/>
                          <a:chOff x="0" y="0"/>
                          <a:chExt cx="1013829" cy="396240"/>
                        </a:xfrm>
                      </wpg:grpSpPr>
                      <wps:wsp>
                        <wps:cNvPr id="53" name="Rectangle 50"/>
                        <wps:cNvSpPr>
                          <a:spLocks noChangeArrowheads="1"/>
                        </wps:cNvSpPr>
                        <wps:spPr bwMode="auto">
                          <a:xfrm>
                            <a:off x="301994" y="0"/>
                            <a:ext cx="711835" cy="396240"/>
                          </a:xfrm>
                          <a:prstGeom prst="rect">
                            <a:avLst/>
                          </a:prstGeom>
                          <a:noFill/>
                          <a:ln>
                            <a:noFill/>
                          </a:ln>
                        </wps:spPr>
                        <wps:txbx>
                          <w:txbxContent>
                            <w:p w:rsidR="00291284" w:rsidRDefault="00D256EA">
                              <w:pPr>
                                <w:pStyle w:val="a6"/>
                                <w:spacing w:before="0" w:beforeAutospacing="0" w:after="0" w:afterAutospacing="0"/>
                              </w:pPr>
                              <w:r>
                                <w:rPr>
                                  <w:rFonts w:ascii="微软雅黑" w:eastAsia="微软雅黑" w:hAnsi="微软雅黑" w:cstheme="minorBidi" w:hint="eastAsia"/>
                                  <w:color w:val="767171" w:themeColor="background2" w:themeShade="80"/>
                                  <w:kern w:val="24"/>
                                  <w:sz w:val="28"/>
                                  <w:szCs w:val="28"/>
                                </w:rPr>
                                <w:t>工作经验</w:t>
                              </w:r>
                            </w:p>
                          </w:txbxContent>
                        </wps:txbx>
                        <wps:bodyPr vert="horz" wrap="none" lIns="0" tIns="0" rIns="0" bIns="0" numCol="1" anchor="t" anchorCtr="0" compatLnSpc="1">
                          <a:spAutoFit/>
                        </wps:bodyPr>
                      </wps:wsp>
                      <wpg:grpSp>
                        <wpg:cNvPr id="69" name="组合 68"/>
                        <wpg:cNvGrpSpPr/>
                        <wpg:grpSpPr>
                          <a:xfrm>
                            <a:off x="0" y="55659"/>
                            <a:ext cx="247015" cy="288290"/>
                            <a:chOff x="97146" y="5962458"/>
                            <a:chExt cx="1235075" cy="1560513"/>
                          </a:xfrm>
                          <a:solidFill>
                            <a:schemeClr val="bg2">
                              <a:lumMod val="50000"/>
                            </a:schemeClr>
                          </a:solidFill>
                        </wpg:grpSpPr>
                        <wps:wsp>
                          <wps:cNvPr id="37" name="Freeform 11"/>
                          <wps:cNvSpPr/>
                          <wps:spPr bwMode="auto">
                            <a:xfrm>
                              <a:off x="97146" y="5962458"/>
                              <a:ext cx="1235075" cy="655638"/>
                            </a:xfrm>
                            <a:custGeom>
                              <a:avLst/>
                              <a:gdLst>
                                <a:gd name="T0" fmla="*/ 13 w 385"/>
                                <a:gd name="T1" fmla="*/ 28 h 205"/>
                                <a:gd name="T2" fmla="*/ 29 w 385"/>
                                <a:gd name="T3" fmla="*/ 3 h 205"/>
                                <a:gd name="T4" fmla="*/ 53 w 385"/>
                                <a:gd name="T5" fmla="*/ 2 h 205"/>
                                <a:gd name="T6" fmla="*/ 349 w 385"/>
                                <a:gd name="T7" fmla="*/ 2 h 205"/>
                                <a:gd name="T8" fmla="*/ 372 w 385"/>
                                <a:gd name="T9" fmla="*/ 27 h 205"/>
                                <a:gd name="T10" fmla="*/ 377 w 385"/>
                                <a:gd name="T11" fmla="*/ 63 h 205"/>
                                <a:gd name="T12" fmla="*/ 307 w 385"/>
                                <a:gd name="T13" fmla="*/ 195 h 205"/>
                                <a:gd name="T14" fmla="*/ 285 w 385"/>
                                <a:gd name="T15" fmla="*/ 198 h 205"/>
                                <a:gd name="T16" fmla="*/ 189 w 385"/>
                                <a:gd name="T17" fmla="*/ 123 h 205"/>
                                <a:gd name="T18" fmla="*/ 218 w 385"/>
                                <a:gd name="T19" fmla="*/ 101 h 205"/>
                                <a:gd name="T20" fmla="*/ 297 w 385"/>
                                <a:gd name="T21" fmla="*/ 46 h 205"/>
                                <a:gd name="T22" fmla="*/ 83 w 385"/>
                                <a:gd name="T23" fmla="*/ 46 h 205"/>
                                <a:gd name="T24" fmla="*/ 181 w 385"/>
                                <a:gd name="T25" fmla="*/ 119 h 205"/>
                                <a:gd name="T26" fmla="*/ 181 w 385"/>
                                <a:gd name="T27" fmla="*/ 126 h 205"/>
                                <a:gd name="T28" fmla="*/ 90 w 385"/>
                                <a:gd name="T29" fmla="*/ 192 h 205"/>
                                <a:gd name="T30" fmla="*/ 68 w 385"/>
                                <a:gd name="T31" fmla="*/ 201 h 205"/>
                                <a:gd name="T32" fmla="*/ 57 w 385"/>
                                <a:gd name="T33" fmla="*/ 187 h 205"/>
                                <a:gd name="T34" fmla="*/ 6 w 385"/>
                                <a:gd name="T35" fmla="*/ 62 h 205"/>
                                <a:gd name="T36" fmla="*/ 13 w 385"/>
                                <a:gd name="T37" fmla="*/ 28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205">
                                  <a:moveTo>
                                    <a:pt x="13" y="28"/>
                                  </a:moveTo>
                                  <a:cubicBezTo>
                                    <a:pt x="17" y="19"/>
                                    <a:pt x="19" y="7"/>
                                    <a:pt x="29" y="3"/>
                                  </a:cubicBezTo>
                                  <a:cubicBezTo>
                                    <a:pt x="37" y="1"/>
                                    <a:pt x="45" y="2"/>
                                    <a:pt x="53" y="2"/>
                                  </a:cubicBezTo>
                                  <a:cubicBezTo>
                                    <a:pt x="151" y="2"/>
                                    <a:pt x="250" y="2"/>
                                    <a:pt x="349" y="2"/>
                                  </a:cubicBezTo>
                                  <a:cubicBezTo>
                                    <a:pt x="363" y="0"/>
                                    <a:pt x="368" y="16"/>
                                    <a:pt x="372" y="27"/>
                                  </a:cubicBezTo>
                                  <a:cubicBezTo>
                                    <a:pt x="376" y="38"/>
                                    <a:pt x="385" y="51"/>
                                    <a:pt x="377" y="63"/>
                                  </a:cubicBezTo>
                                  <a:cubicBezTo>
                                    <a:pt x="354" y="107"/>
                                    <a:pt x="331" y="151"/>
                                    <a:pt x="307" y="195"/>
                                  </a:cubicBezTo>
                                  <a:cubicBezTo>
                                    <a:pt x="304" y="203"/>
                                    <a:pt x="292" y="205"/>
                                    <a:pt x="285" y="198"/>
                                  </a:cubicBezTo>
                                  <a:cubicBezTo>
                                    <a:pt x="253" y="173"/>
                                    <a:pt x="220" y="150"/>
                                    <a:pt x="189" y="123"/>
                                  </a:cubicBezTo>
                                  <a:cubicBezTo>
                                    <a:pt x="197" y="114"/>
                                    <a:pt x="208" y="108"/>
                                    <a:pt x="218" y="101"/>
                                  </a:cubicBezTo>
                                  <a:cubicBezTo>
                                    <a:pt x="244" y="82"/>
                                    <a:pt x="271" y="64"/>
                                    <a:pt x="297" y="46"/>
                                  </a:cubicBezTo>
                                  <a:cubicBezTo>
                                    <a:pt x="226" y="46"/>
                                    <a:pt x="154" y="46"/>
                                    <a:pt x="83" y="46"/>
                                  </a:cubicBezTo>
                                  <a:cubicBezTo>
                                    <a:pt x="115" y="71"/>
                                    <a:pt x="149" y="94"/>
                                    <a:pt x="181" y="119"/>
                                  </a:cubicBezTo>
                                  <a:cubicBezTo>
                                    <a:pt x="181" y="121"/>
                                    <a:pt x="181" y="124"/>
                                    <a:pt x="181" y="126"/>
                                  </a:cubicBezTo>
                                  <a:cubicBezTo>
                                    <a:pt x="151" y="149"/>
                                    <a:pt x="120" y="170"/>
                                    <a:pt x="90" y="192"/>
                                  </a:cubicBezTo>
                                  <a:cubicBezTo>
                                    <a:pt x="84" y="196"/>
                                    <a:pt x="77" y="204"/>
                                    <a:pt x="68" y="201"/>
                                  </a:cubicBezTo>
                                  <a:cubicBezTo>
                                    <a:pt x="62" y="199"/>
                                    <a:pt x="60" y="192"/>
                                    <a:pt x="57" y="187"/>
                                  </a:cubicBezTo>
                                  <a:cubicBezTo>
                                    <a:pt x="41" y="145"/>
                                    <a:pt x="23" y="103"/>
                                    <a:pt x="6" y="62"/>
                                  </a:cubicBezTo>
                                  <a:cubicBezTo>
                                    <a:pt x="0" y="50"/>
                                    <a:pt x="9" y="38"/>
                                    <a:pt x="13" y="28"/>
                                  </a:cubicBezTo>
                                  <a:close/>
                                </a:path>
                              </a:pathLst>
                            </a:custGeom>
                            <a:grpFill/>
                            <a:ln>
                              <a:noFill/>
                            </a:ln>
                          </wps:spPr>
                          <wps:bodyPr vert="horz" wrap="square" lIns="91440" tIns="45720" rIns="91440" bIns="45720" numCol="1" anchor="t" anchorCtr="0" compatLnSpc="1"/>
                        </wps:wsp>
                        <wps:wsp>
                          <wps:cNvPr id="38" name="Freeform 12"/>
                          <wps:cNvSpPr/>
                          <wps:spPr bwMode="auto">
                            <a:xfrm>
                              <a:off x="495609" y="6381558"/>
                              <a:ext cx="381000" cy="1141413"/>
                            </a:xfrm>
                            <a:custGeom>
                              <a:avLst/>
                              <a:gdLst>
                                <a:gd name="T0" fmla="*/ 13 w 119"/>
                                <a:gd name="T1" fmla="*/ 37 h 357"/>
                                <a:gd name="T2" fmla="*/ 61 w 119"/>
                                <a:gd name="T3" fmla="*/ 0 h 357"/>
                                <a:gd name="T4" fmla="*/ 105 w 119"/>
                                <a:gd name="T5" fmla="*/ 33 h 357"/>
                                <a:gd name="T6" fmla="*/ 83 w 119"/>
                                <a:gd name="T7" fmla="*/ 88 h 357"/>
                                <a:gd name="T8" fmla="*/ 119 w 119"/>
                                <a:gd name="T9" fmla="*/ 269 h 357"/>
                                <a:gd name="T10" fmla="*/ 63 w 119"/>
                                <a:gd name="T11" fmla="*/ 352 h 357"/>
                                <a:gd name="T12" fmla="*/ 49 w 119"/>
                                <a:gd name="T13" fmla="*/ 344 h 357"/>
                                <a:gd name="T14" fmla="*/ 0 w 119"/>
                                <a:gd name="T15" fmla="*/ 268 h 357"/>
                                <a:gd name="T16" fmla="*/ 30 w 119"/>
                                <a:gd name="T17" fmla="*/ 100 h 357"/>
                                <a:gd name="T18" fmla="*/ 13 w 119"/>
                                <a:gd name="T19" fmla="*/ 37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9" h="357">
                                  <a:moveTo>
                                    <a:pt x="13" y="37"/>
                                  </a:moveTo>
                                  <a:cubicBezTo>
                                    <a:pt x="27" y="22"/>
                                    <a:pt x="46" y="13"/>
                                    <a:pt x="61" y="0"/>
                                  </a:cubicBezTo>
                                  <a:cubicBezTo>
                                    <a:pt x="77" y="10"/>
                                    <a:pt x="91" y="21"/>
                                    <a:pt x="105" y="33"/>
                                  </a:cubicBezTo>
                                  <a:cubicBezTo>
                                    <a:pt x="103" y="52"/>
                                    <a:pt x="86" y="68"/>
                                    <a:pt x="83" y="88"/>
                                  </a:cubicBezTo>
                                  <a:cubicBezTo>
                                    <a:pt x="94" y="148"/>
                                    <a:pt x="107" y="209"/>
                                    <a:pt x="119" y="269"/>
                                  </a:cubicBezTo>
                                  <a:cubicBezTo>
                                    <a:pt x="100" y="297"/>
                                    <a:pt x="82" y="325"/>
                                    <a:pt x="63" y="352"/>
                                  </a:cubicBezTo>
                                  <a:cubicBezTo>
                                    <a:pt x="57" y="357"/>
                                    <a:pt x="52" y="348"/>
                                    <a:pt x="49" y="344"/>
                                  </a:cubicBezTo>
                                  <a:cubicBezTo>
                                    <a:pt x="33" y="318"/>
                                    <a:pt x="14" y="295"/>
                                    <a:pt x="0" y="268"/>
                                  </a:cubicBezTo>
                                  <a:cubicBezTo>
                                    <a:pt x="9" y="212"/>
                                    <a:pt x="20" y="156"/>
                                    <a:pt x="30" y="100"/>
                                  </a:cubicBezTo>
                                  <a:cubicBezTo>
                                    <a:pt x="37" y="77"/>
                                    <a:pt x="17" y="58"/>
                                    <a:pt x="13" y="37"/>
                                  </a:cubicBezTo>
                                  <a:close/>
                                </a:path>
                              </a:pathLst>
                            </a:custGeom>
                            <a:grpFill/>
                            <a:ln>
                              <a:noFill/>
                            </a:ln>
                          </wps:spPr>
                          <wps:bodyPr vert="horz" wrap="square" lIns="91440" tIns="45720" rIns="91440" bIns="45720" numCol="1" anchor="t" anchorCtr="0" compatLnSpc="1"/>
                        </wps:wsp>
                        <wps:wsp>
                          <wps:cNvPr id="39" name="Freeform 13"/>
                          <wps:cNvSpPr/>
                          <wps:spPr bwMode="auto">
                            <a:xfrm>
                              <a:off x="794059" y="6716521"/>
                              <a:ext cx="223838" cy="506413"/>
                            </a:xfrm>
                            <a:custGeom>
                              <a:avLst/>
                              <a:gdLst>
                                <a:gd name="T0" fmla="*/ 0 w 70"/>
                                <a:gd name="T1" fmla="*/ 0 h 158"/>
                                <a:gd name="T2" fmla="*/ 70 w 70"/>
                                <a:gd name="T3" fmla="*/ 81 h 158"/>
                                <a:gd name="T4" fmla="*/ 63 w 70"/>
                                <a:gd name="T5" fmla="*/ 158 h 158"/>
                                <a:gd name="T6" fmla="*/ 28 w 70"/>
                                <a:gd name="T7" fmla="*/ 143 h 158"/>
                                <a:gd name="T8" fmla="*/ 0 w 70"/>
                                <a:gd name="T9" fmla="*/ 0 h 158"/>
                              </a:gdLst>
                              <a:ahLst/>
                              <a:cxnLst>
                                <a:cxn ang="0">
                                  <a:pos x="T0" y="T1"/>
                                </a:cxn>
                                <a:cxn ang="0">
                                  <a:pos x="T2" y="T3"/>
                                </a:cxn>
                                <a:cxn ang="0">
                                  <a:pos x="T4" y="T5"/>
                                </a:cxn>
                                <a:cxn ang="0">
                                  <a:pos x="T6" y="T7"/>
                                </a:cxn>
                                <a:cxn ang="0">
                                  <a:pos x="T8" y="T9"/>
                                </a:cxn>
                              </a:cxnLst>
                              <a:rect l="0" t="0" r="r" b="b"/>
                              <a:pathLst>
                                <a:path w="70" h="158">
                                  <a:moveTo>
                                    <a:pt x="0" y="0"/>
                                  </a:moveTo>
                                  <a:cubicBezTo>
                                    <a:pt x="24" y="27"/>
                                    <a:pt x="47" y="54"/>
                                    <a:pt x="70" y="81"/>
                                  </a:cubicBezTo>
                                  <a:cubicBezTo>
                                    <a:pt x="67" y="107"/>
                                    <a:pt x="69" y="134"/>
                                    <a:pt x="63" y="158"/>
                                  </a:cubicBezTo>
                                  <a:cubicBezTo>
                                    <a:pt x="50" y="156"/>
                                    <a:pt x="40" y="148"/>
                                    <a:pt x="28" y="143"/>
                                  </a:cubicBezTo>
                                  <a:cubicBezTo>
                                    <a:pt x="19" y="95"/>
                                    <a:pt x="9" y="48"/>
                                    <a:pt x="0" y="0"/>
                                  </a:cubicBezTo>
                                  <a:close/>
                                </a:path>
                              </a:pathLst>
                            </a:custGeom>
                            <a:grpFill/>
                            <a:ln>
                              <a:noFill/>
                            </a:ln>
                          </wps:spPr>
                          <wps:bodyPr vert="horz" wrap="square" lIns="91440" tIns="45720" rIns="91440" bIns="45720" numCol="1" anchor="t" anchorCtr="0" compatLnSpc="1"/>
                        </wps:wsp>
                      </wpg:grpSp>
                    </wpg:wgp>
                  </a:graphicData>
                </a:graphic>
              </wp:anchor>
            </w:drawing>
          </mc:Choice>
          <mc:Fallback xmlns:wpsCustomData="http://www.wps.cn/officeDocument/2013/wpsCustomData" xmlns:w15="http://schemas.microsoft.com/office/word/2012/wordml">
            <w:pict>
              <v:group id="_x0000_s1026" o:spid="_x0000_s1026" o:spt="203" style="position:absolute;left:0pt;margin-left:43.2pt;margin-top:6.05pt;height:31.2pt;width:79.8pt;z-index:251670528;mso-width-relative:page;mso-height-relative:page;" coordsize="1013829,396240" o:gfxdata="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">
                <o:lock v:ext="edit" aspectratio="f"/>
                <v:rect id="Rectangle 50" o:spid="_x0000_s1026" o:spt="1" style="position:absolute;left:301994;top:0;height:396240;width:711835;mso-wrap-style:none;" filled="f" stroked="f" coordsize="21600,21600" o:gfxdata="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vWI6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pPr>
                          <w:pStyle w:val="5"/>
                          <w:spacing w:before="0" w:beforeAutospacing="0" w:after="0" w:afterAutospacing="0"/>
                        </w:pPr>
                        <w:r>
                          <w:rPr>
                            <w:rFonts w:hint="eastAsia" w:ascii="微软雅黑" w:hAnsi="微软雅黑" w:eastAsia="微软雅黑" w:cstheme="minorBidi"/>
                            <w:color w:val="767171" w:themeColor="background2" w:themeShade="80"/>
                            <w:kern w:val="24"/>
                            <w:sz w:val="28"/>
                            <w:szCs w:val="28"/>
                          </w:rPr>
                          <w:t>工作经验</w:t>
                        </w:r>
                      </w:p>
                    </w:txbxContent>
                  </v:textbox>
                </v:rect>
                <v:group id="组合 68" o:spid="_x0000_s1026" o:spt="203" style="position:absolute;left:0;top:55659;height:288290;width:247015;" coordorigin="97146,5962458" coordsize="1235075,1560513"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aspectratio="f"/>
                  <v:shape id="Freeform 11" o:spid="_x0000_s1026" o:spt="100" style="position:absolute;left:97146;top:5962458;height:655638;width:1235075;" filled="t" stroked="f" coordsize="385,205" o:gfxdata="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7DkqW8AAAA&#10;2wAAAA8AAAAAAAAAAQAgAAAAIgAAAGRycy9kb3ducmV2LnhtbFBLAQIUABQAAAAIAIdO4kAzLwWe&#10;OwAAADkAAAAQAAAAAAAAAAEAIAAAAAsBAABkcnMvc2hhcGV4bWwueG1sUEsFBgAAAAAGAAYAWwEA&#10;ALUDAAAAAA==&#10;" path="m13,28c17,19,19,7,29,3c37,1,45,2,53,2c151,2,250,2,349,2c363,0,368,16,372,27c376,38,385,51,377,63c354,107,331,151,307,195c304,203,292,205,285,198c253,173,220,150,189,123c197,114,208,108,218,101c244,82,271,64,297,46c226,46,154,46,83,46c115,71,149,94,181,119c181,121,181,124,181,126c151,149,120,170,90,192c84,196,77,204,68,201c62,199,60,192,57,187c41,145,23,103,6,62c0,50,9,38,13,28xe">
                    <v:path o:connectlocs="41703,89550;93031,9594;170023,6396;1119587,6396;1193371,86352;1209411,201488;984852,623655;914276,633250;606309,393382;699341,323021;952772,147118;266262,147118;580645,380589;580645,402977;288718,614060;218143,642845;182855,598069;19247,198290;41703,89550" o:connectangles="0,0,0,0,0,0,0,0,0,0,0,0,0,0,0,0,0,0,0"/>
                    <v:fill on="t" focussize="0,0"/>
                    <v:stroke on="f"/>
                    <v:imagedata o:title=""/>
                    <o:lock v:ext="edit" aspectratio="f"/>
                  </v:shape>
                  <v:shape id="Freeform 12" o:spid="_x0000_s1026" o:spt="100" style="position:absolute;left:495609;top:6381558;height:1141413;width:381000;" filled="t" stroked="f" coordsize="119,357" o:gfxdata="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nRo7sAAADb&#10;AAAADwAAAAAAAAABACAAAAAiAAAAZHJzL2Rvd25yZXYueG1sUEsBAhQAFAAAAAgAh07iQDMvBZ47&#10;AAAAOQAAABAAAAAAAAAAAQAgAAAACgEAAGRycy9zaGFwZXhtbC54bWxQSwUGAAAAAAYABgBbAQAA&#10;tAMAAAAA&#10;" path="m13,37c27,22,46,13,61,0c77,10,91,21,105,33c103,52,86,68,83,88c94,148,107,209,119,269c100,297,82,325,63,352c57,357,52,348,49,344c33,318,14,295,0,268c9,212,20,156,30,100c37,77,17,58,13,37xe">
                    <v:path o:connectlocs="41621,118297;195302,0;336176,105508;265739,281356;381000,860056;201705,1125426;156882,1099848;0,856859;96050,319723;41621,118297" o:connectangles="0,0,0,0,0,0,0,0,0,0"/>
                    <v:fill on="t" focussize="0,0"/>
                    <v:stroke on="f"/>
                    <v:imagedata o:title=""/>
                    <o:lock v:ext="edit" aspectratio="f"/>
                  </v:shape>
                  <v:shape id="Freeform 13" o:spid="_x0000_s1026" o:spt="100" style="position:absolute;left:794059;top:6716521;height:506413;width:223838;" filled="t" stroked="f" coordsize="70,158" o:gfxdata="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GpHwrsAAADb&#10;AAAADwAAAAAAAAABACAAAAAiAAAAZHJzL2Rvd25yZXYueG1sUEsBAhQAFAAAAAgAh07iQDMvBZ47&#10;AAAAOQAAABAAAAAAAAAAAQAgAAAACgEAAGRycy9zaGFwZXhtbC54bWxQSwUGAAAAAAYABgBbAQAA&#10;tAMAAAAA&#10;" path="m0,0c24,27,47,54,70,81c67,107,69,134,63,158c50,156,40,148,28,143c19,95,9,48,0,0xe">
                    <v:path o:connectlocs="0,0;223838,259616;201454,506413;89535,458335;0,0" o:connectangles="0,0,0,0,0"/>
                    <v:fill on="t" focussize="0,0"/>
                    <v:stroke on="f"/>
                    <v:imagedata o:title=""/>
                    <o:lock v:ext="edit" aspectratio="f"/>
                  </v:shape>
                </v:group>
              </v:group>
            </w:pict>
          </mc:Fallback>
        </mc:AlternateContent>
      </w:r>
    </w:p>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Pr>
        <w:jc w:val="right"/>
      </w:pPr>
    </w:p>
    <w:p w:rsidR="00291284" w:rsidRDefault="00291284"/>
    <w:p w:rsidR="00291284" w:rsidRDefault="00D256EA">
      <w:pPr>
        <w:tabs>
          <w:tab w:val="left" w:pos="10471"/>
        </w:tabs>
      </w:pPr>
      <w:r>
        <w:rPr>
          <w:noProof/>
        </w:rPr>
        <w:lastRenderedPageBreak/>
        <mc:AlternateContent>
          <mc:Choice Requires="wps">
            <w:drawing>
              <wp:anchor distT="0" distB="0" distL="114300" distR="114300" simplePos="0" relativeHeight="251735040" behindDoc="0" locked="0" layoutInCell="1" allowOverlap="1">
                <wp:simplePos x="0" y="0"/>
                <wp:positionH relativeFrom="column">
                  <wp:posOffset>911225</wp:posOffset>
                </wp:positionH>
                <wp:positionV relativeFrom="paragraph">
                  <wp:posOffset>83185</wp:posOffset>
                </wp:positionV>
                <wp:extent cx="130810" cy="232410"/>
                <wp:effectExtent l="0" t="0" r="2540" b="0"/>
                <wp:wrapNone/>
                <wp:docPr id="15"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0810" cy="232410"/>
                        </a:xfrm>
                        <a:custGeom>
                          <a:avLst/>
                          <a:gdLst>
                            <a:gd name="T0" fmla="*/ 196 w 225"/>
                            <a:gd name="T1" fmla="*/ 0 h 398"/>
                            <a:gd name="T2" fmla="*/ 29 w 225"/>
                            <a:gd name="T3" fmla="*/ 0 h 398"/>
                            <a:gd name="T4" fmla="*/ 0 w 225"/>
                            <a:gd name="T5" fmla="*/ 29 h 398"/>
                            <a:gd name="T6" fmla="*/ 0 w 225"/>
                            <a:gd name="T7" fmla="*/ 369 h 398"/>
                            <a:gd name="T8" fmla="*/ 29 w 225"/>
                            <a:gd name="T9" fmla="*/ 398 h 398"/>
                            <a:gd name="T10" fmla="*/ 196 w 225"/>
                            <a:gd name="T11" fmla="*/ 398 h 398"/>
                            <a:gd name="T12" fmla="*/ 225 w 225"/>
                            <a:gd name="T13" fmla="*/ 369 h 398"/>
                            <a:gd name="T14" fmla="*/ 225 w 225"/>
                            <a:gd name="T15" fmla="*/ 29 h 398"/>
                            <a:gd name="T16" fmla="*/ 196 w 225"/>
                            <a:gd name="T17" fmla="*/ 0 h 398"/>
                            <a:gd name="T18" fmla="*/ 113 w 225"/>
                            <a:gd name="T19" fmla="*/ 369 h 398"/>
                            <a:gd name="T20" fmla="*/ 94 w 225"/>
                            <a:gd name="T21" fmla="*/ 351 h 398"/>
                            <a:gd name="T22" fmla="*/ 113 w 225"/>
                            <a:gd name="T23" fmla="*/ 332 h 398"/>
                            <a:gd name="T24" fmla="*/ 131 w 225"/>
                            <a:gd name="T25" fmla="*/ 351 h 398"/>
                            <a:gd name="T26" fmla="*/ 113 w 225"/>
                            <a:gd name="T27" fmla="*/ 369 h 398"/>
                            <a:gd name="T28" fmla="*/ 204 w 225"/>
                            <a:gd name="T29" fmla="*/ 306 h 398"/>
                            <a:gd name="T30" fmla="*/ 22 w 225"/>
                            <a:gd name="T31" fmla="*/ 306 h 398"/>
                            <a:gd name="T32" fmla="*/ 22 w 225"/>
                            <a:gd name="T33" fmla="*/ 49 h 398"/>
                            <a:gd name="T34" fmla="*/ 204 w 225"/>
                            <a:gd name="T35" fmla="*/ 49 h 398"/>
                            <a:gd name="T36" fmla="*/ 204 w 225"/>
                            <a:gd name="T37" fmla="*/ 306 h 398"/>
                            <a:gd name="T38" fmla="*/ 152 w 225"/>
                            <a:gd name="T39" fmla="*/ 29 h 398"/>
                            <a:gd name="T40" fmla="*/ 74 w 225"/>
                            <a:gd name="T41" fmla="*/ 29 h 398"/>
                            <a:gd name="T42" fmla="*/ 74 w 225"/>
                            <a:gd name="T43" fmla="*/ 21 h 398"/>
                            <a:gd name="T44" fmla="*/ 152 w 225"/>
                            <a:gd name="T45" fmla="*/ 21 h 398"/>
                            <a:gd name="T46" fmla="*/ 152 w 225"/>
                            <a:gd name="T47" fmla="*/ 29 h 398"/>
                            <a:gd name="T48" fmla="*/ 185 w 225"/>
                            <a:gd name="T49" fmla="*/ 25 h 398"/>
                            <a:gd name="T50" fmla="*/ 177 w 225"/>
                            <a:gd name="T51" fmla="*/ 33 h 398"/>
                            <a:gd name="T52" fmla="*/ 170 w 225"/>
                            <a:gd name="T53" fmla="*/ 25 h 398"/>
                            <a:gd name="T54" fmla="*/ 177 w 225"/>
                            <a:gd name="T55" fmla="*/ 18 h 398"/>
                            <a:gd name="T56" fmla="*/ 185 w 225"/>
                            <a:gd name="T57" fmla="*/ 25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5" h="398">
                              <a:moveTo>
                                <a:pt x="196" y="0"/>
                              </a:moveTo>
                              <a:cubicBezTo>
                                <a:pt x="29" y="0"/>
                                <a:pt x="29" y="0"/>
                                <a:pt x="29" y="0"/>
                              </a:cubicBezTo>
                              <a:cubicBezTo>
                                <a:pt x="13" y="0"/>
                                <a:pt x="0" y="13"/>
                                <a:pt x="0" y="29"/>
                              </a:cubicBezTo>
                              <a:cubicBezTo>
                                <a:pt x="0" y="369"/>
                                <a:pt x="0" y="369"/>
                                <a:pt x="0" y="369"/>
                              </a:cubicBezTo>
                              <a:cubicBezTo>
                                <a:pt x="0" y="385"/>
                                <a:pt x="13" y="398"/>
                                <a:pt x="29" y="398"/>
                              </a:cubicBezTo>
                              <a:cubicBezTo>
                                <a:pt x="196" y="398"/>
                                <a:pt x="196" y="398"/>
                                <a:pt x="196" y="398"/>
                              </a:cubicBezTo>
                              <a:cubicBezTo>
                                <a:pt x="212" y="398"/>
                                <a:pt x="225" y="385"/>
                                <a:pt x="225" y="369"/>
                              </a:cubicBezTo>
                              <a:cubicBezTo>
                                <a:pt x="225" y="29"/>
                                <a:pt x="225" y="29"/>
                                <a:pt x="225" y="29"/>
                              </a:cubicBezTo>
                              <a:cubicBezTo>
                                <a:pt x="225" y="13"/>
                                <a:pt x="212" y="0"/>
                                <a:pt x="196" y="0"/>
                              </a:cubicBezTo>
                              <a:close/>
                              <a:moveTo>
                                <a:pt x="113" y="369"/>
                              </a:moveTo>
                              <a:cubicBezTo>
                                <a:pt x="102" y="369"/>
                                <a:pt x="94" y="361"/>
                                <a:pt x="94" y="351"/>
                              </a:cubicBezTo>
                              <a:cubicBezTo>
                                <a:pt x="94" y="340"/>
                                <a:pt x="102" y="332"/>
                                <a:pt x="113" y="332"/>
                              </a:cubicBezTo>
                              <a:cubicBezTo>
                                <a:pt x="123" y="332"/>
                                <a:pt x="131" y="340"/>
                                <a:pt x="131" y="351"/>
                              </a:cubicBezTo>
                              <a:cubicBezTo>
                                <a:pt x="131" y="361"/>
                                <a:pt x="123" y="369"/>
                                <a:pt x="113" y="369"/>
                              </a:cubicBezTo>
                              <a:close/>
                              <a:moveTo>
                                <a:pt x="204" y="306"/>
                              </a:moveTo>
                              <a:cubicBezTo>
                                <a:pt x="22" y="306"/>
                                <a:pt x="22" y="306"/>
                                <a:pt x="22" y="306"/>
                              </a:cubicBezTo>
                              <a:cubicBezTo>
                                <a:pt x="22" y="49"/>
                                <a:pt x="22" y="49"/>
                                <a:pt x="22" y="49"/>
                              </a:cubicBezTo>
                              <a:cubicBezTo>
                                <a:pt x="204" y="49"/>
                                <a:pt x="204" y="49"/>
                                <a:pt x="204" y="49"/>
                              </a:cubicBezTo>
                              <a:lnTo>
                                <a:pt x="204" y="306"/>
                              </a:lnTo>
                              <a:close/>
                              <a:moveTo>
                                <a:pt x="152" y="29"/>
                              </a:moveTo>
                              <a:cubicBezTo>
                                <a:pt x="74" y="29"/>
                                <a:pt x="74" y="29"/>
                                <a:pt x="74" y="29"/>
                              </a:cubicBezTo>
                              <a:cubicBezTo>
                                <a:pt x="74" y="21"/>
                                <a:pt x="74" y="21"/>
                                <a:pt x="74" y="21"/>
                              </a:cubicBezTo>
                              <a:cubicBezTo>
                                <a:pt x="152" y="21"/>
                                <a:pt x="152" y="21"/>
                                <a:pt x="152" y="21"/>
                              </a:cubicBezTo>
                              <a:lnTo>
                                <a:pt x="152" y="29"/>
                              </a:lnTo>
                              <a:close/>
                              <a:moveTo>
                                <a:pt x="185" y="25"/>
                              </a:moveTo>
                              <a:cubicBezTo>
                                <a:pt x="185" y="29"/>
                                <a:pt x="181" y="33"/>
                                <a:pt x="177" y="33"/>
                              </a:cubicBezTo>
                              <a:cubicBezTo>
                                <a:pt x="173" y="33"/>
                                <a:pt x="170" y="29"/>
                                <a:pt x="170" y="25"/>
                              </a:cubicBezTo>
                              <a:cubicBezTo>
                                <a:pt x="170" y="21"/>
                                <a:pt x="173" y="18"/>
                                <a:pt x="177" y="18"/>
                              </a:cubicBezTo>
                              <a:cubicBezTo>
                                <a:pt x="181" y="18"/>
                                <a:pt x="185" y="21"/>
                                <a:pt x="185" y="25"/>
                              </a:cubicBezTo>
                              <a:close/>
                            </a:path>
                          </a:pathLst>
                        </a:custGeom>
                        <a:solidFill>
                          <a:srgbClr val="79A8A9"/>
                        </a:solidFill>
                        <a:ln>
                          <a:noFill/>
                        </a:ln>
                      </wps:spPr>
                      <wps:bodyPr vert="horz" wrap="square" lIns="91440" tIns="45720" rIns="91440" bIns="45720" numCol="1" anchor="t" anchorCtr="0" compatLnSpc="1"/>
                    </wps:wsp>
                  </a:graphicData>
                </a:graphic>
              </wp:anchor>
            </w:drawing>
          </mc:Choice>
          <mc:Fallback xmlns:wpsCustomData="http://www.wps.cn/officeDocument/2013/wpsCustomData" xmlns:w15="http://schemas.microsoft.com/office/word/2012/wordml">
            <w:pict>
              <v:shape id="Freeform 77" o:spid="_x0000_s1026" o:spt="100" style="position:absolute;left:0pt;margin-left:71.75pt;margin-top:6.55pt;height:18.3pt;width:10.3pt;z-index:251735040;mso-width-relative:page;mso-height-relative:page;" fillcolor="#79A8A9" filled="t" stroked="f" coordsize="225,398" o:gfxdata="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" path="m196,0c29,0,29,0,29,0c13,0,0,13,0,29c0,369,0,369,0,369c0,385,13,398,29,398c196,398,196,398,196,398c212,398,225,385,225,369c225,29,225,29,225,29c225,13,212,0,196,0xm113,369c102,369,94,361,94,351c94,340,102,332,113,332c123,332,131,340,131,351c131,361,123,369,113,369xm204,306c22,306,22,306,22,306c22,49,22,49,22,49c204,49,204,49,204,49l204,306xm152,29c74,29,74,29,74,29c74,21,74,21,74,21c152,21,152,21,152,21l152,29xm185,25c185,29,181,33,177,33c173,33,170,29,170,25c170,21,173,18,177,18c181,18,185,21,185,25xe">
                <v:path o:connectlocs="113950,0;16859,0;0,16934;0,215475;16859,232410;113950,232410;130810,215475;130810,16934;113950,0;65695,215475;54649,204964;65695,193869;76160,204964;65695,215475;118601,178687;12790,178687;12790,28613;118601,28613;118601,178687;88369,16934;43021,16934;43021,12262;88369,12262;88369,16934;107554,14598;102903,19270;98834,14598;102903,10511;107554,14598" o:connectangles="0,0,0,0,0,0,0,0,0,0,0,0,0,0,0,0,0,0,0,0,0,0,0,0,0,0,0,0,0"/>
                <v:fill on="t" focussize="0,0"/>
                <v:stroke on="f"/>
                <v:imagedata o:title=""/>
                <o:lock v:ext="edit" aspectratio="f"/>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1019175</wp:posOffset>
                </wp:positionH>
                <wp:positionV relativeFrom="paragraph">
                  <wp:posOffset>-37465</wp:posOffset>
                </wp:positionV>
                <wp:extent cx="925830" cy="487680"/>
                <wp:effectExtent l="0" t="0" r="0" b="0"/>
                <wp:wrapNone/>
                <wp:docPr id="501" name="矩形 501"/>
                <wp:cNvGraphicFramePr/>
                <a:graphic xmlns:a="http://schemas.openxmlformats.org/drawingml/2006/main">
                  <a:graphicData uri="http://schemas.microsoft.com/office/word/2010/wordprocessingShape">
                    <wps:wsp>
                      <wps:cNvSpPr/>
                      <wps:spPr>
                        <a:xfrm>
                          <a:off x="0" y="0"/>
                          <a:ext cx="925830" cy="487680"/>
                        </a:xfrm>
                        <a:prstGeom prst="rect">
                          <a:avLst/>
                        </a:prstGeom>
                      </wps:spPr>
                      <wps:txbx>
                        <w:txbxContent>
                          <w:p w:rsidR="00291284" w:rsidRDefault="00D256EA">
                            <w:pPr>
                              <w:pStyle w:val="a6"/>
                              <w:kinsoku w:val="0"/>
                              <w:overflowPunct w:val="0"/>
                              <w:spacing w:before="0" w:beforeAutospacing="0" w:after="0" w:afterAutospacing="0"/>
                              <w:textAlignment w:val="baseline"/>
                            </w:pPr>
                            <w:r>
                              <w:rPr>
                                <w:rFonts w:ascii="微软雅黑" w:eastAsia="微软雅黑" w:hAnsi="微软雅黑" w:cstheme="minorBidi" w:hint="eastAsia"/>
                                <w:color w:val="767171" w:themeColor="background2" w:themeShade="80"/>
                                <w:kern w:val="24"/>
                                <w:sz w:val="16"/>
                                <w:szCs w:val="16"/>
                              </w:rPr>
                              <w:t>移动电话</w:t>
                            </w:r>
                          </w:p>
                          <w:p w:rsidR="00291284" w:rsidRDefault="00D256EA">
                            <w:pPr>
                              <w:pStyle w:val="a6"/>
                              <w:kinsoku w:val="0"/>
                              <w:overflowPunct w:val="0"/>
                              <w:spacing w:before="0" w:beforeAutospacing="0" w:after="0" w:afterAutospacing="0"/>
                              <w:textAlignment w:val="baseline"/>
                            </w:pPr>
                            <w:r>
                              <w:rPr>
                                <w:rFonts w:ascii="微软雅黑" w:eastAsia="微软雅黑" w:hAnsi="微软雅黑" w:cstheme="minorBidi" w:hint="eastAsia"/>
                                <w:color w:val="3B3838" w:themeColor="background2" w:themeShade="40"/>
                                <w:kern w:val="24"/>
                                <w:sz w:val="16"/>
                                <w:szCs w:val="16"/>
                              </w:rPr>
                              <w:t>138-9189-8756</w:t>
                            </w:r>
                          </w:p>
                        </w:txbxContent>
                      </wps:txbx>
                      <wps:bodyPr wrap="none">
                        <a:sp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80.25pt;margin-top:-2.95pt;height:38.4pt;width:72.9pt;mso-wrap-style:none;z-index:251734016;mso-width-relative:page;mso-height-relative:page;" filled="f" stroked="f" coordsize="21600,21600" o:gfxdata="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">
                <v:fill on="f" focussize="0,0"/>
                <v:stroke on="f"/>
                <v:imagedata o:title=""/>
                <o:lock v:ext="edit" aspectratio="f"/>
                <v:textbox style="mso-fit-shape-to-text:t;">
                  <w:txbxContent>
                    <w:p>
                      <w:pPr>
                        <w:pStyle w:val="5"/>
                        <w:kinsoku w:val="0"/>
                        <w:overflowPunct w:val="0"/>
                        <w:spacing w:before="0" w:beforeAutospacing="0" w:after="0" w:afterAutospacing="0"/>
                        <w:textAlignment w:val="baseline"/>
                      </w:pPr>
                      <w:r>
                        <w:rPr>
                          <w:rFonts w:hint="eastAsia" w:ascii="微软雅黑" w:hAnsi="微软雅黑" w:eastAsia="微软雅黑" w:cstheme="minorBidi"/>
                          <w:color w:val="767171" w:themeColor="background2" w:themeShade="80"/>
                          <w:kern w:val="24"/>
                          <w:sz w:val="16"/>
                          <w:szCs w:val="16"/>
                        </w:rPr>
                        <w:t>移动电话</w:t>
                      </w:r>
                    </w:p>
                    <w:p>
                      <w:pPr>
                        <w:pStyle w:val="5"/>
                        <w:kinsoku w:val="0"/>
                        <w:overflowPunct w:val="0"/>
                        <w:spacing w:before="0" w:beforeAutospacing="0" w:after="0" w:afterAutospacing="0"/>
                        <w:textAlignment w:val="baseline"/>
                      </w:pPr>
                      <w:r>
                        <w:rPr>
                          <w:rFonts w:hint="eastAsia" w:ascii="微软雅黑" w:hAnsi="微软雅黑" w:eastAsia="微软雅黑" w:cstheme="minorBidi"/>
                          <w:color w:val="3B3838" w:themeColor="background2" w:themeShade="40"/>
                          <w:kern w:val="24"/>
                          <w:sz w:val="16"/>
                          <w:szCs w:val="16"/>
                        </w:rPr>
                        <w:t>138-9189-8756</w:t>
                      </w:r>
                    </w:p>
                  </w:txbxContent>
                </v:textbox>
              </v:rect>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2619375</wp:posOffset>
                </wp:positionH>
                <wp:positionV relativeFrom="paragraph">
                  <wp:posOffset>111760</wp:posOffset>
                </wp:positionV>
                <wp:extent cx="257810" cy="203835"/>
                <wp:effectExtent l="0" t="0" r="8890" b="5715"/>
                <wp:wrapNone/>
                <wp:docPr id="2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03835"/>
                        </a:xfrm>
                        <a:custGeom>
                          <a:avLst/>
                          <a:gdLst>
                            <a:gd name="T0" fmla="*/ 582 w 651"/>
                            <a:gd name="T1" fmla="*/ 0 h 514"/>
                            <a:gd name="T2" fmla="*/ 62 w 651"/>
                            <a:gd name="T3" fmla="*/ 0 h 514"/>
                            <a:gd name="T4" fmla="*/ 0 w 651"/>
                            <a:gd name="T5" fmla="*/ 62 h 514"/>
                            <a:gd name="T6" fmla="*/ 0 w 651"/>
                            <a:gd name="T7" fmla="*/ 451 h 514"/>
                            <a:gd name="T8" fmla="*/ 62 w 651"/>
                            <a:gd name="T9" fmla="*/ 513 h 514"/>
                            <a:gd name="T10" fmla="*/ 582 w 651"/>
                            <a:gd name="T11" fmla="*/ 513 h 514"/>
                            <a:gd name="T12" fmla="*/ 650 w 651"/>
                            <a:gd name="T13" fmla="*/ 451 h 514"/>
                            <a:gd name="T14" fmla="*/ 650 w 651"/>
                            <a:gd name="T15" fmla="*/ 62 h 514"/>
                            <a:gd name="T16" fmla="*/ 582 w 651"/>
                            <a:gd name="T17" fmla="*/ 0 h 514"/>
                            <a:gd name="T18" fmla="*/ 582 w 651"/>
                            <a:gd name="T19" fmla="*/ 451 h 514"/>
                            <a:gd name="T20" fmla="*/ 520 w 651"/>
                            <a:gd name="T21" fmla="*/ 451 h 514"/>
                            <a:gd name="T22" fmla="*/ 520 w 651"/>
                            <a:gd name="T23" fmla="*/ 167 h 514"/>
                            <a:gd name="T24" fmla="*/ 322 w 651"/>
                            <a:gd name="T25" fmla="*/ 291 h 514"/>
                            <a:gd name="T26" fmla="*/ 130 w 651"/>
                            <a:gd name="T27" fmla="*/ 167 h 514"/>
                            <a:gd name="T28" fmla="*/ 130 w 651"/>
                            <a:gd name="T29" fmla="*/ 451 h 514"/>
                            <a:gd name="T30" fmla="*/ 62 w 651"/>
                            <a:gd name="T31" fmla="*/ 451 h 514"/>
                            <a:gd name="T32" fmla="*/ 62 w 651"/>
                            <a:gd name="T33" fmla="*/ 62 h 514"/>
                            <a:gd name="T34" fmla="*/ 106 w 651"/>
                            <a:gd name="T35" fmla="*/ 62 h 514"/>
                            <a:gd name="T36" fmla="*/ 322 w 651"/>
                            <a:gd name="T37" fmla="*/ 198 h 514"/>
                            <a:gd name="T38" fmla="*/ 544 w 651"/>
                            <a:gd name="T39" fmla="*/ 62 h 514"/>
                            <a:gd name="T40" fmla="*/ 582 w 651"/>
                            <a:gd name="T41" fmla="*/ 62 h 514"/>
                            <a:gd name="T42" fmla="*/ 582 w 651"/>
                            <a:gd name="T43" fmla="*/ 451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51" h="514">
                              <a:moveTo>
                                <a:pt x="582" y="0"/>
                              </a:moveTo>
                              <a:lnTo>
                                <a:pt x="62" y="0"/>
                              </a:lnTo>
                              <a:cubicBezTo>
                                <a:pt x="31" y="0"/>
                                <a:pt x="0" y="25"/>
                                <a:pt x="0" y="62"/>
                              </a:cubicBezTo>
                              <a:lnTo>
                                <a:pt x="0" y="451"/>
                              </a:lnTo>
                              <a:cubicBezTo>
                                <a:pt x="0" y="488"/>
                                <a:pt x="31" y="513"/>
                                <a:pt x="62" y="513"/>
                              </a:cubicBezTo>
                              <a:lnTo>
                                <a:pt x="582" y="513"/>
                              </a:lnTo>
                              <a:cubicBezTo>
                                <a:pt x="619" y="513"/>
                                <a:pt x="650" y="488"/>
                                <a:pt x="650" y="451"/>
                              </a:cubicBezTo>
                              <a:lnTo>
                                <a:pt x="650" y="62"/>
                              </a:lnTo>
                              <a:cubicBezTo>
                                <a:pt x="650" y="25"/>
                                <a:pt x="619" y="0"/>
                                <a:pt x="582" y="0"/>
                              </a:cubicBezTo>
                              <a:close/>
                              <a:moveTo>
                                <a:pt x="582" y="451"/>
                              </a:moveTo>
                              <a:lnTo>
                                <a:pt x="520" y="451"/>
                              </a:lnTo>
                              <a:lnTo>
                                <a:pt x="520" y="167"/>
                              </a:lnTo>
                              <a:lnTo>
                                <a:pt x="322" y="291"/>
                              </a:lnTo>
                              <a:lnTo>
                                <a:pt x="130" y="167"/>
                              </a:lnTo>
                              <a:lnTo>
                                <a:pt x="130" y="451"/>
                              </a:lnTo>
                              <a:lnTo>
                                <a:pt x="62" y="451"/>
                              </a:lnTo>
                              <a:lnTo>
                                <a:pt x="62" y="62"/>
                              </a:lnTo>
                              <a:lnTo>
                                <a:pt x="106" y="62"/>
                              </a:lnTo>
                              <a:lnTo>
                                <a:pt x="322" y="198"/>
                              </a:lnTo>
                              <a:lnTo>
                                <a:pt x="544" y="62"/>
                              </a:lnTo>
                              <a:lnTo>
                                <a:pt x="582" y="62"/>
                              </a:lnTo>
                              <a:lnTo>
                                <a:pt x="582" y="451"/>
                              </a:lnTo>
                              <a:close/>
                            </a:path>
                          </a:pathLst>
                        </a:custGeom>
                        <a:solidFill>
                          <a:srgbClr val="79A8A9"/>
                        </a:solidFill>
                        <a:ln>
                          <a:noFill/>
                        </a:ln>
                        <a:effectLst/>
                      </wps:spPr>
                      <wps:bodyPr wrap="none" anchor="ctr"/>
                    </wps:wsp>
                  </a:graphicData>
                </a:graphic>
              </wp:anchor>
            </w:drawing>
          </mc:Choice>
          <mc:Fallback xmlns:wpsCustomData="http://www.wps.cn/officeDocument/2013/wpsCustomData" xmlns:w15="http://schemas.microsoft.com/office/word/2012/wordml">
            <w:pict>
              <v:shape id="Freeform 14" o:spid="_x0000_s1026" o:spt="100" style="position:absolute;left:0pt;margin-left:206.25pt;margin-top:8.8pt;height:16.05pt;width:20.3pt;mso-wrap-style:none;z-index:251729920;v-text-anchor:middle;mso-width-relative:page;mso-height-relative:page;" fillcolor="#79A8A9" filled="t" stroked="f" coordsize="651,514" o:gfxdata="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" path="m582,0l62,0c31,0,0,25,0,62l0,451c0,488,31,513,62,513l582,513c619,513,650,488,650,451l650,62c650,25,619,0,582,0xm582,451l520,451,520,167,322,291,130,167,130,451,62,451,62,62,106,62,322,198,544,62,582,62,582,451xe">
                <v:path o:connectlocs="230484,0;24553,0;0,24587;0,178851;24553,203438;230484,203438;257413,178851;257413,24587;230484,0;230484,178851;205931,178851;205931,66226;127518,115400;51482,66226;51482,178851;24553,178851;24553,24587;41978,24587;127518,78520;215435,24587;230484,24587;230484,178851" o:connectangles="0,0,0,0,0,0,0,0,0,0,0,0,0,0,0,0,0,0,0,0,0,0"/>
                <v:fill on="t" focussize="0,0"/>
                <v:stroke on="f"/>
                <v:imagedata o:title=""/>
                <o:lock v:ext="edit" aspectratio="f"/>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2857500</wp:posOffset>
                </wp:positionH>
                <wp:positionV relativeFrom="paragraph">
                  <wp:posOffset>-37465</wp:posOffset>
                </wp:positionV>
                <wp:extent cx="1283335" cy="487680"/>
                <wp:effectExtent l="0" t="0" r="0" b="0"/>
                <wp:wrapNone/>
                <wp:docPr id="503" name="矩形 503"/>
                <wp:cNvGraphicFramePr/>
                <a:graphic xmlns:a="http://schemas.openxmlformats.org/drawingml/2006/main">
                  <a:graphicData uri="http://schemas.microsoft.com/office/word/2010/wordprocessingShape">
                    <wps:wsp>
                      <wps:cNvSpPr/>
                      <wps:spPr>
                        <a:xfrm>
                          <a:off x="0" y="0"/>
                          <a:ext cx="1283335" cy="487680"/>
                        </a:xfrm>
                        <a:prstGeom prst="rect">
                          <a:avLst/>
                        </a:prstGeom>
                      </wps:spPr>
                      <wps:txbx>
                        <w:txbxContent>
                          <w:p w:rsidR="00291284" w:rsidRDefault="00D256EA">
                            <w:pPr>
                              <w:pStyle w:val="a6"/>
                              <w:kinsoku w:val="0"/>
                              <w:overflowPunct w:val="0"/>
                              <w:spacing w:before="0" w:beforeAutospacing="0" w:after="0" w:afterAutospacing="0"/>
                              <w:textAlignment w:val="baseline"/>
                            </w:pPr>
                            <w:r>
                              <w:rPr>
                                <w:rFonts w:ascii="微软雅黑" w:eastAsia="微软雅黑" w:hAnsi="微软雅黑" w:cstheme="minorBidi" w:hint="eastAsia"/>
                                <w:color w:val="767171" w:themeColor="background2" w:themeShade="80"/>
                                <w:kern w:val="24"/>
                                <w:sz w:val="16"/>
                                <w:szCs w:val="16"/>
                              </w:rPr>
                              <w:t>电子邮件</w:t>
                            </w:r>
                            <w:r>
                              <w:rPr>
                                <w:rFonts w:ascii="微软雅黑" w:eastAsia="微软雅黑" w:hAnsi="微软雅黑" w:cstheme="minorBidi" w:hint="eastAsia"/>
                                <w:color w:val="3B3838" w:themeColor="background2" w:themeShade="40"/>
                                <w:kern w:val="24"/>
                                <w:sz w:val="16"/>
                                <w:szCs w:val="16"/>
                              </w:rPr>
                              <w:t>Hilisyoung@qq.</w:t>
                            </w:r>
                            <w:proofErr w:type="gramStart"/>
                            <w:r>
                              <w:rPr>
                                <w:rFonts w:ascii="微软雅黑" w:eastAsia="微软雅黑" w:hAnsi="微软雅黑" w:cstheme="minorBidi" w:hint="eastAsia"/>
                                <w:color w:val="3B3838" w:themeColor="background2" w:themeShade="40"/>
                                <w:kern w:val="24"/>
                                <w:sz w:val="16"/>
                                <w:szCs w:val="16"/>
                              </w:rPr>
                              <w:t>com</w:t>
                            </w:r>
                            <w:proofErr w:type="gramEnd"/>
                          </w:p>
                        </w:txbxContent>
                      </wps:txbx>
                      <wps:bodyPr wrap="square">
                        <a:sp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25pt;margin-top:-2.95pt;height:38.4pt;width:101.05pt;z-index:251730944;mso-width-relative:page;mso-height-relative:page;" filled="f" stroked="f" coordsize="21600,21600" o:gfxdata="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0uz1V9kAAAAJAQAADwAAAAAAAAABACAAAAAiAAAAZHJzL2Rvd25y&#10;ZXYueG1sUEsBAhQAFAAAAAgAh07iQKPFu5mLAQAA8AIAAA4AAAAAAAAAAQAgAAAAKAEAAGRycy9l&#10;Mm9Eb2MueG1sUEsFBgAAAAAGAAYAWQEAACUFAAAAAA==&#10;">
                <v:fill on="f" focussize="0,0"/>
                <v:stroke on="f"/>
                <v:imagedata o:title=""/>
                <o:lock v:ext="edit" aspectratio="f"/>
                <v:textbox style="mso-fit-shape-to-text:t;">
                  <w:txbxContent>
                    <w:p>
                      <w:pPr>
                        <w:pStyle w:val="5"/>
                        <w:kinsoku w:val="0"/>
                        <w:overflowPunct w:val="0"/>
                        <w:spacing w:before="0" w:beforeAutospacing="0" w:after="0" w:afterAutospacing="0"/>
                        <w:textAlignment w:val="baseline"/>
                      </w:pPr>
                      <w:r>
                        <w:rPr>
                          <w:rFonts w:hint="eastAsia" w:ascii="微软雅黑" w:hAnsi="微软雅黑" w:eastAsia="微软雅黑" w:cstheme="minorBidi"/>
                          <w:color w:val="767171" w:themeColor="background2" w:themeShade="80"/>
                          <w:kern w:val="24"/>
                          <w:sz w:val="16"/>
                          <w:szCs w:val="16"/>
                        </w:rPr>
                        <w:t>电子邮件</w:t>
                      </w:r>
                      <w:r>
                        <w:rPr>
                          <w:rFonts w:hint="eastAsia" w:ascii="微软雅黑" w:hAnsi="微软雅黑" w:eastAsia="微软雅黑" w:cstheme="minorBidi"/>
                          <w:color w:val="3B3838" w:themeColor="background2" w:themeShade="40"/>
                          <w:kern w:val="24"/>
                          <w:sz w:val="16"/>
                          <w:szCs w:val="16"/>
                        </w:rPr>
                        <w:t>Hilisyoung@qq.com</w:t>
                      </w:r>
                    </w:p>
                  </w:txbxContent>
                </v:textbox>
              </v:rec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4559300</wp:posOffset>
                </wp:positionH>
                <wp:positionV relativeFrom="paragraph">
                  <wp:posOffset>93980</wp:posOffset>
                </wp:positionV>
                <wp:extent cx="268605" cy="219075"/>
                <wp:effectExtent l="0" t="0" r="0" b="9525"/>
                <wp:wrapNone/>
                <wp:docPr id="3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8605" cy="219075"/>
                        </a:xfrm>
                        <a:custGeom>
                          <a:avLst/>
                          <a:gdLst>
                            <a:gd name="T0" fmla="*/ 241 w 474"/>
                            <a:gd name="T1" fmla="*/ 0 h 386"/>
                            <a:gd name="T2" fmla="*/ 0 w 474"/>
                            <a:gd name="T3" fmla="*/ 213 h 386"/>
                            <a:gd name="T4" fmla="*/ 47 w 474"/>
                            <a:gd name="T5" fmla="*/ 213 h 386"/>
                            <a:gd name="T6" fmla="*/ 64 w 474"/>
                            <a:gd name="T7" fmla="*/ 198 h 386"/>
                            <a:gd name="T8" fmla="*/ 64 w 474"/>
                            <a:gd name="T9" fmla="*/ 375 h 386"/>
                            <a:gd name="T10" fmla="*/ 74 w 474"/>
                            <a:gd name="T11" fmla="*/ 386 h 386"/>
                            <a:gd name="T12" fmla="*/ 194 w 474"/>
                            <a:gd name="T13" fmla="*/ 385 h 386"/>
                            <a:gd name="T14" fmla="*/ 194 w 474"/>
                            <a:gd name="T15" fmla="*/ 287 h 386"/>
                            <a:gd name="T16" fmla="*/ 208 w 474"/>
                            <a:gd name="T17" fmla="*/ 271 h 386"/>
                            <a:gd name="T18" fmla="*/ 258 w 474"/>
                            <a:gd name="T19" fmla="*/ 271 h 386"/>
                            <a:gd name="T20" fmla="*/ 275 w 474"/>
                            <a:gd name="T21" fmla="*/ 287 h 386"/>
                            <a:gd name="T22" fmla="*/ 275 w 474"/>
                            <a:gd name="T23" fmla="*/ 385 h 386"/>
                            <a:gd name="T24" fmla="*/ 392 w 474"/>
                            <a:gd name="T25" fmla="*/ 385 h 386"/>
                            <a:gd name="T26" fmla="*/ 404 w 474"/>
                            <a:gd name="T27" fmla="*/ 372 h 386"/>
                            <a:gd name="T28" fmla="*/ 404 w 474"/>
                            <a:gd name="T29" fmla="*/ 195 h 386"/>
                            <a:gd name="T30" fmla="*/ 423 w 474"/>
                            <a:gd name="T31" fmla="*/ 212 h 386"/>
                            <a:gd name="T32" fmla="*/ 474 w 474"/>
                            <a:gd name="T33" fmla="*/ 212 h 386"/>
                            <a:gd name="T34" fmla="*/ 241 w 474"/>
                            <a:gd name="T35" fmla="*/ 0 h 386"/>
                            <a:gd name="T36" fmla="*/ 235 w 474"/>
                            <a:gd name="T37" fmla="*/ 234 h 386"/>
                            <a:gd name="T38" fmla="*/ 185 w 474"/>
                            <a:gd name="T39" fmla="*/ 184 h 386"/>
                            <a:gd name="T40" fmla="*/ 235 w 474"/>
                            <a:gd name="T41" fmla="*/ 133 h 386"/>
                            <a:gd name="T42" fmla="*/ 286 w 474"/>
                            <a:gd name="T43" fmla="*/ 184 h 386"/>
                            <a:gd name="T44" fmla="*/ 235 w 474"/>
                            <a:gd name="T45" fmla="*/ 234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4" h="386">
                              <a:moveTo>
                                <a:pt x="241" y="0"/>
                              </a:moveTo>
                              <a:cubicBezTo>
                                <a:pt x="0" y="213"/>
                                <a:pt x="0" y="213"/>
                                <a:pt x="0" y="213"/>
                              </a:cubicBezTo>
                              <a:cubicBezTo>
                                <a:pt x="0" y="213"/>
                                <a:pt x="14" y="240"/>
                                <a:pt x="47" y="213"/>
                              </a:cubicBezTo>
                              <a:cubicBezTo>
                                <a:pt x="64" y="198"/>
                                <a:pt x="64" y="198"/>
                                <a:pt x="64" y="198"/>
                              </a:cubicBezTo>
                              <a:cubicBezTo>
                                <a:pt x="64" y="375"/>
                                <a:pt x="64" y="375"/>
                                <a:pt x="64" y="375"/>
                              </a:cubicBezTo>
                              <a:cubicBezTo>
                                <a:pt x="64" y="375"/>
                                <a:pt x="64" y="386"/>
                                <a:pt x="74" y="386"/>
                              </a:cubicBezTo>
                              <a:cubicBezTo>
                                <a:pt x="87" y="386"/>
                                <a:pt x="194" y="385"/>
                                <a:pt x="194" y="385"/>
                              </a:cubicBezTo>
                              <a:cubicBezTo>
                                <a:pt x="194" y="287"/>
                                <a:pt x="194" y="287"/>
                                <a:pt x="194" y="287"/>
                              </a:cubicBezTo>
                              <a:cubicBezTo>
                                <a:pt x="194" y="287"/>
                                <a:pt x="192" y="271"/>
                                <a:pt x="208" y="271"/>
                              </a:cubicBezTo>
                              <a:cubicBezTo>
                                <a:pt x="258" y="271"/>
                                <a:pt x="258" y="271"/>
                                <a:pt x="258" y="271"/>
                              </a:cubicBezTo>
                              <a:cubicBezTo>
                                <a:pt x="276" y="271"/>
                                <a:pt x="275" y="287"/>
                                <a:pt x="275" y="287"/>
                              </a:cubicBezTo>
                              <a:cubicBezTo>
                                <a:pt x="275" y="385"/>
                                <a:pt x="275" y="385"/>
                                <a:pt x="275" y="385"/>
                              </a:cubicBezTo>
                              <a:cubicBezTo>
                                <a:pt x="275" y="385"/>
                                <a:pt x="376" y="385"/>
                                <a:pt x="392" y="385"/>
                              </a:cubicBezTo>
                              <a:cubicBezTo>
                                <a:pt x="405" y="385"/>
                                <a:pt x="404" y="372"/>
                                <a:pt x="404" y="372"/>
                              </a:cubicBezTo>
                              <a:cubicBezTo>
                                <a:pt x="404" y="195"/>
                                <a:pt x="404" y="195"/>
                                <a:pt x="404" y="195"/>
                              </a:cubicBezTo>
                              <a:cubicBezTo>
                                <a:pt x="423" y="212"/>
                                <a:pt x="423" y="212"/>
                                <a:pt x="423" y="212"/>
                              </a:cubicBezTo>
                              <a:cubicBezTo>
                                <a:pt x="460" y="239"/>
                                <a:pt x="474" y="212"/>
                                <a:pt x="474" y="212"/>
                              </a:cubicBezTo>
                              <a:lnTo>
                                <a:pt x="241" y="0"/>
                              </a:lnTo>
                              <a:close/>
                              <a:moveTo>
                                <a:pt x="235" y="234"/>
                              </a:moveTo>
                              <a:cubicBezTo>
                                <a:pt x="207" y="234"/>
                                <a:pt x="185" y="212"/>
                                <a:pt x="185" y="184"/>
                              </a:cubicBezTo>
                              <a:cubicBezTo>
                                <a:pt x="185" y="155"/>
                                <a:pt x="207" y="133"/>
                                <a:pt x="235" y="133"/>
                              </a:cubicBezTo>
                              <a:cubicBezTo>
                                <a:pt x="264" y="133"/>
                                <a:pt x="286" y="155"/>
                                <a:pt x="286" y="184"/>
                              </a:cubicBezTo>
                              <a:cubicBezTo>
                                <a:pt x="286" y="212"/>
                                <a:pt x="264" y="234"/>
                                <a:pt x="235" y="234"/>
                              </a:cubicBezTo>
                              <a:close/>
                            </a:path>
                          </a:pathLst>
                        </a:custGeom>
                        <a:solidFill>
                          <a:srgbClr val="79A8A9"/>
                        </a:solidFill>
                        <a:ln>
                          <a:noFill/>
                        </a:ln>
                      </wps:spPr>
                      <wps:bodyPr vert="horz" wrap="square" lIns="91440" tIns="45720" rIns="91440" bIns="45720" numCol="1" anchor="t" anchorCtr="0" compatLnSpc="1"/>
                    </wps:wsp>
                  </a:graphicData>
                </a:graphic>
              </wp:anchor>
            </w:drawing>
          </mc:Choice>
          <mc:Fallback xmlns:wpsCustomData="http://www.wps.cn/officeDocument/2013/wpsCustomData" xmlns:w15="http://schemas.microsoft.com/office/word/2012/wordml">
            <w:pict>
              <v:shape id="Freeform 10" o:spid="_x0000_s1026" o:spt="100" style="position:absolute;left:0pt;margin-left:359pt;margin-top:7.4pt;height:17.25pt;width:21.15pt;z-index:251727872;mso-width-relative:page;mso-height-relative:page;" fillcolor="#79A8A9" filled="t" stroked="f" coordsize="474,386" o:gfxdata="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" path="m241,0c0,213,0,213,0,213c0,213,14,240,47,213c64,198,64,198,64,198c64,375,64,375,64,375c64,375,64,386,74,386c87,386,194,385,194,385c194,287,194,287,194,287c194,287,192,271,208,271c258,271,258,271,258,271c276,271,275,287,275,287c275,385,275,385,275,385c275,385,376,385,392,385c405,385,404,372,404,372c404,195,404,195,404,195c423,212,423,212,423,212c460,239,474,212,474,212l241,0xm235,234c207,234,185,212,185,184c185,155,207,133,235,133c264,133,286,155,286,184c286,212,264,234,235,234xe">
                <v:path o:connectlocs="136569,0;0,120888;26633,120888;36267,112375;36267,212831;41934,219075;109935,218507;109935,162887;117868,153806;146202,153806;155836,162887;155836,218507;222137,218507;228937,211129;228937,110672;239704,120320;268605,120320;136569,0;133169,132807;104835,104429;133169,75484;162069,104429;133169,132807" o:connectangles="0,0,0,0,0,0,0,0,0,0,0,0,0,0,0,0,0,0,0,0,0,0,0"/>
                <v:fill on="t" focussize="0,0"/>
                <v:stroke on="f"/>
                <v:imagedata o:title=""/>
                <o:lock v:ext="edit" aspectratio="f"/>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4777740</wp:posOffset>
                </wp:positionH>
                <wp:positionV relativeFrom="paragraph">
                  <wp:posOffset>-37465</wp:posOffset>
                </wp:positionV>
                <wp:extent cx="1886585" cy="487680"/>
                <wp:effectExtent l="0" t="0" r="0" b="0"/>
                <wp:wrapNone/>
                <wp:docPr id="505" name="矩形 505"/>
                <wp:cNvGraphicFramePr/>
                <a:graphic xmlns:a="http://schemas.openxmlformats.org/drawingml/2006/main">
                  <a:graphicData uri="http://schemas.microsoft.com/office/word/2010/wordprocessingShape">
                    <wps:wsp>
                      <wps:cNvSpPr/>
                      <wps:spPr>
                        <a:xfrm>
                          <a:off x="0" y="0"/>
                          <a:ext cx="1886585" cy="487680"/>
                        </a:xfrm>
                        <a:prstGeom prst="rect">
                          <a:avLst/>
                        </a:prstGeom>
                        <a:noFill/>
                      </wps:spPr>
                      <wps:txbx>
                        <w:txbxContent>
                          <w:p w:rsidR="00291284" w:rsidRDefault="00D256EA">
                            <w:pPr>
                              <w:pStyle w:val="a6"/>
                              <w:kinsoku w:val="0"/>
                              <w:overflowPunct w:val="0"/>
                              <w:spacing w:before="0" w:beforeAutospacing="0" w:after="0" w:afterAutospacing="0"/>
                              <w:textAlignment w:val="baseline"/>
                            </w:pPr>
                            <w:r>
                              <w:rPr>
                                <w:rFonts w:ascii="微软雅黑" w:eastAsia="微软雅黑" w:hAnsi="微软雅黑" w:cstheme="minorBidi" w:hint="eastAsia"/>
                                <w:color w:val="767171" w:themeColor="background2" w:themeShade="80"/>
                                <w:kern w:val="24"/>
                                <w:sz w:val="16"/>
                                <w:szCs w:val="16"/>
                              </w:rPr>
                              <w:t>家庭地址</w:t>
                            </w:r>
                          </w:p>
                          <w:p w:rsidR="00291284" w:rsidRDefault="00D256EA">
                            <w:pPr>
                              <w:pStyle w:val="a6"/>
                              <w:kinsoku w:val="0"/>
                              <w:overflowPunct w:val="0"/>
                              <w:spacing w:before="0" w:beforeAutospacing="0" w:after="0" w:afterAutospacing="0"/>
                              <w:textAlignment w:val="baseline"/>
                            </w:pPr>
                            <w:r>
                              <w:rPr>
                                <w:rFonts w:ascii="微软雅黑" w:eastAsia="微软雅黑" w:hAnsi="微软雅黑" w:cstheme="minorBidi" w:hint="eastAsia"/>
                                <w:color w:val="3B3838" w:themeColor="background2" w:themeShade="40"/>
                                <w:kern w:val="24"/>
                                <w:sz w:val="16"/>
                                <w:szCs w:val="16"/>
                              </w:rPr>
                              <w:t>北京市朝阳区北大街金科新城</w:t>
                            </w:r>
                            <w:r>
                              <w:rPr>
                                <w:rFonts w:ascii="微软雅黑" w:eastAsia="微软雅黑" w:hAnsi="微软雅黑" w:cstheme="minorBidi" w:hint="eastAsia"/>
                                <w:color w:val="3B3838" w:themeColor="background2" w:themeShade="40"/>
                                <w:kern w:val="24"/>
                                <w:sz w:val="16"/>
                                <w:szCs w:val="16"/>
                              </w:rPr>
                              <w:t>218</w:t>
                            </w:r>
                            <w:r>
                              <w:rPr>
                                <w:rFonts w:ascii="微软雅黑" w:eastAsia="微软雅黑" w:hAnsi="微软雅黑" w:cstheme="minorBidi" w:hint="eastAsia"/>
                                <w:color w:val="3B3838" w:themeColor="background2" w:themeShade="40"/>
                                <w:kern w:val="24"/>
                                <w:sz w:val="16"/>
                                <w:szCs w:val="16"/>
                              </w:rPr>
                              <w:t>号</w:t>
                            </w:r>
                          </w:p>
                        </w:txbxContent>
                      </wps:txbx>
                      <wps:bodyPr wrap="square">
                        <a:sp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376.2pt;margin-top:-2.95pt;height:38.4pt;width:148.55pt;z-index:251728896;mso-width-relative:page;mso-height-relative:page;" filled="f" stroked="f" coordsize="21600,21600" o:gfxdata="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CRT04HZAAAACgEAAA8AAAAAAAAAAQAgAAAAIgAAAGRycy9k&#10;b3ducmV2LnhtbFBLAQIUABQAAAAIAIdO4kC1x5SgjwEAAPsCAAAOAAAAAAAAAAEAIAAAACgBAABk&#10;cnMvZTJvRG9jLnhtbFBLBQYAAAAABgAGAFkBAAApBQAAAAA=&#10;">
                <v:fill on="f" focussize="0,0"/>
                <v:stroke on="f"/>
                <v:imagedata o:title=""/>
                <o:lock v:ext="edit" aspectratio="f"/>
                <v:textbox style="mso-fit-shape-to-text:t;">
                  <w:txbxContent>
                    <w:p>
                      <w:pPr>
                        <w:pStyle w:val="5"/>
                        <w:kinsoku w:val="0"/>
                        <w:overflowPunct w:val="0"/>
                        <w:spacing w:before="0" w:beforeAutospacing="0" w:after="0" w:afterAutospacing="0"/>
                        <w:textAlignment w:val="baseline"/>
                      </w:pPr>
                      <w:r>
                        <w:rPr>
                          <w:rFonts w:hint="eastAsia" w:ascii="微软雅黑" w:hAnsi="微软雅黑" w:eastAsia="微软雅黑" w:cstheme="minorBidi"/>
                          <w:color w:val="767171" w:themeColor="background2" w:themeShade="80"/>
                          <w:kern w:val="24"/>
                          <w:sz w:val="16"/>
                          <w:szCs w:val="16"/>
                        </w:rPr>
                        <w:t>家庭地址</w:t>
                      </w:r>
                    </w:p>
                    <w:p>
                      <w:pPr>
                        <w:pStyle w:val="5"/>
                        <w:kinsoku w:val="0"/>
                        <w:overflowPunct w:val="0"/>
                        <w:spacing w:before="0" w:beforeAutospacing="0" w:after="0" w:afterAutospacing="0"/>
                        <w:textAlignment w:val="baseline"/>
                      </w:pPr>
                      <w:r>
                        <w:rPr>
                          <w:rFonts w:hint="eastAsia" w:ascii="微软雅黑" w:hAnsi="微软雅黑" w:eastAsia="微软雅黑" w:cstheme="minorBidi"/>
                          <w:color w:val="3B3838" w:themeColor="background2" w:themeShade="40"/>
                          <w:kern w:val="24"/>
                          <w:sz w:val="16"/>
                          <w:szCs w:val="16"/>
                        </w:rPr>
                        <w:t>北京市朝阳区北大街金科新城218号</w:t>
                      </w:r>
                    </w:p>
                  </w:txbxContent>
                </v:textbox>
              </v:rect>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4946015</wp:posOffset>
                </wp:positionH>
                <wp:positionV relativeFrom="paragraph">
                  <wp:posOffset>8527415</wp:posOffset>
                </wp:positionV>
                <wp:extent cx="186690" cy="185420"/>
                <wp:effectExtent l="0" t="0" r="3810" b="5080"/>
                <wp:wrapNone/>
                <wp:docPr id="3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6690" cy="185420"/>
                        </a:xfrm>
                        <a:custGeom>
                          <a:avLst/>
                          <a:gdLst>
                            <a:gd name="T0" fmla="*/ 50 w 64"/>
                            <a:gd name="T1" fmla="*/ 28 h 64"/>
                            <a:gd name="T2" fmla="*/ 64 w 64"/>
                            <a:gd name="T3" fmla="*/ 14 h 64"/>
                            <a:gd name="T4" fmla="*/ 50 w 64"/>
                            <a:gd name="T5" fmla="*/ 0 h 64"/>
                            <a:gd name="T6" fmla="*/ 36 w 64"/>
                            <a:gd name="T7" fmla="*/ 14 h 64"/>
                            <a:gd name="T8" fmla="*/ 36 w 64"/>
                            <a:gd name="T9" fmla="*/ 20 h 64"/>
                            <a:gd name="T10" fmla="*/ 28 w 64"/>
                            <a:gd name="T11" fmla="*/ 20 h 64"/>
                            <a:gd name="T12" fmla="*/ 28 w 64"/>
                            <a:gd name="T13" fmla="*/ 14 h 64"/>
                            <a:gd name="T14" fmla="*/ 14 w 64"/>
                            <a:gd name="T15" fmla="*/ 0 h 64"/>
                            <a:gd name="T16" fmla="*/ 0 w 64"/>
                            <a:gd name="T17" fmla="*/ 14 h 64"/>
                            <a:gd name="T18" fmla="*/ 14 w 64"/>
                            <a:gd name="T19" fmla="*/ 28 h 64"/>
                            <a:gd name="T20" fmla="*/ 20 w 64"/>
                            <a:gd name="T21" fmla="*/ 28 h 64"/>
                            <a:gd name="T22" fmla="*/ 20 w 64"/>
                            <a:gd name="T23" fmla="*/ 36 h 64"/>
                            <a:gd name="T24" fmla="*/ 14 w 64"/>
                            <a:gd name="T25" fmla="*/ 36 h 64"/>
                            <a:gd name="T26" fmla="*/ 0 w 64"/>
                            <a:gd name="T27" fmla="*/ 50 h 64"/>
                            <a:gd name="T28" fmla="*/ 14 w 64"/>
                            <a:gd name="T29" fmla="*/ 64 h 64"/>
                            <a:gd name="T30" fmla="*/ 28 w 64"/>
                            <a:gd name="T31" fmla="*/ 50 h 64"/>
                            <a:gd name="T32" fmla="*/ 28 w 64"/>
                            <a:gd name="T33" fmla="*/ 44 h 64"/>
                            <a:gd name="T34" fmla="*/ 36 w 64"/>
                            <a:gd name="T35" fmla="*/ 44 h 64"/>
                            <a:gd name="T36" fmla="*/ 36 w 64"/>
                            <a:gd name="T37" fmla="*/ 50 h 64"/>
                            <a:gd name="T38" fmla="*/ 50 w 64"/>
                            <a:gd name="T39" fmla="*/ 64 h 64"/>
                            <a:gd name="T40" fmla="*/ 64 w 64"/>
                            <a:gd name="T41" fmla="*/ 50 h 64"/>
                            <a:gd name="T42" fmla="*/ 50 w 64"/>
                            <a:gd name="T43" fmla="*/ 36 h 64"/>
                            <a:gd name="T44" fmla="*/ 44 w 64"/>
                            <a:gd name="T45" fmla="*/ 36 h 64"/>
                            <a:gd name="T46" fmla="*/ 44 w 64"/>
                            <a:gd name="T47" fmla="*/ 28 h 64"/>
                            <a:gd name="T48" fmla="*/ 50 w 64"/>
                            <a:gd name="T49" fmla="*/ 28 h 64"/>
                            <a:gd name="T50" fmla="*/ 44 w 64"/>
                            <a:gd name="T51" fmla="*/ 14 h 64"/>
                            <a:gd name="T52" fmla="*/ 50 w 64"/>
                            <a:gd name="T53" fmla="*/ 8 h 64"/>
                            <a:gd name="T54" fmla="*/ 56 w 64"/>
                            <a:gd name="T55" fmla="*/ 14 h 64"/>
                            <a:gd name="T56" fmla="*/ 50 w 64"/>
                            <a:gd name="T57" fmla="*/ 20 h 64"/>
                            <a:gd name="T58" fmla="*/ 44 w 64"/>
                            <a:gd name="T59" fmla="*/ 20 h 64"/>
                            <a:gd name="T60" fmla="*/ 44 w 64"/>
                            <a:gd name="T61" fmla="*/ 14 h 64"/>
                            <a:gd name="T62" fmla="*/ 20 w 64"/>
                            <a:gd name="T63" fmla="*/ 50 h 64"/>
                            <a:gd name="T64" fmla="*/ 14 w 64"/>
                            <a:gd name="T65" fmla="*/ 56 h 64"/>
                            <a:gd name="T66" fmla="*/ 8 w 64"/>
                            <a:gd name="T67" fmla="*/ 50 h 64"/>
                            <a:gd name="T68" fmla="*/ 14 w 64"/>
                            <a:gd name="T69" fmla="*/ 44 h 64"/>
                            <a:gd name="T70" fmla="*/ 20 w 64"/>
                            <a:gd name="T71" fmla="*/ 44 h 64"/>
                            <a:gd name="T72" fmla="*/ 20 w 64"/>
                            <a:gd name="T73" fmla="*/ 50 h 64"/>
                            <a:gd name="T74" fmla="*/ 20 w 64"/>
                            <a:gd name="T75" fmla="*/ 20 h 64"/>
                            <a:gd name="T76" fmla="*/ 14 w 64"/>
                            <a:gd name="T77" fmla="*/ 20 h 64"/>
                            <a:gd name="T78" fmla="*/ 8 w 64"/>
                            <a:gd name="T79" fmla="*/ 14 h 64"/>
                            <a:gd name="T80" fmla="*/ 14 w 64"/>
                            <a:gd name="T81" fmla="*/ 8 h 64"/>
                            <a:gd name="T82" fmla="*/ 20 w 64"/>
                            <a:gd name="T83" fmla="*/ 14 h 64"/>
                            <a:gd name="T84" fmla="*/ 20 w 64"/>
                            <a:gd name="T85" fmla="*/ 20 h 64"/>
                            <a:gd name="T86" fmla="*/ 36 w 64"/>
                            <a:gd name="T87" fmla="*/ 36 h 64"/>
                            <a:gd name="T88" fmla="*/ 28 w 64"/>
                            <a:gd name="T89" fmla="*/ 36 h 64"/>
                            <a:gd name="T90" fmla="*/ 28 w 64"/>
                            <a:gd name="T91" fmla="*/ 28 h 64"/>
                            <a:gd name="T92" fmla="*/ 36 w 64"/>
                            <a:gd name="T93" fmla="*/ 28 h 64"/>
                            <a:gd name="T94" fmla="*/ 36 w 64"/>
                            <a:gd name="T95" fmla="*/ 36 h 64"/>
                            <a:gd name="T96" fmla="*/ 50 w 64"/>
                            <a:gd name="T97" fmla="*/ 44 h 64"/>
                            <a:gd name="T98" fmla="*/ 56 w 64"/>
                            <a:gd name="T99" fmla="*/ 50 h 64"/>
                            <a:gd name="T100" fmla="*/ 50 w 64"/>
                            <a:gd name="T101" fmla="*/ 56 h 64"/>
                            <a:gd name="T102" fmla="*/ 44 w 64"/>
                            <a:gd name="T103" fmla="*/ 50 h 64"/>
                            <a:gd name="T104" fmla="*/ 44 w 64"/>
                            <a:gd name="T105" fmla="*/ 44 h 64"/>
                            <a:gd name="T106" fmla="*/ 50 w 64"/>
                            <a:gd name="T107" fmla="*/ 4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4" h="64">
                              <a:moveTo>
                                <a:pt x="50" y="28"/>
                              </a:moveTo>
                              <a:cubicBezTo>
                                <a:pt x="58" y="28"/>
                                <a:pt x="64" y="22"/>
                                <a:pt x="64" y="14"/>
                              </a:cubicBezTo>
                              <a:cubicBezTo>
                                <a:pt x="64" y="6"/>
                                <a:pt x="58" y="0"/>
                                <a:pt x="50" y="0"/>
                              </a:cubicBezTo>
                              <a:cubicBezTo>
                                <a:pt x="42" y="0"/>
                                <a:pt x="36" y="6"/>
                                <a:pt x="36" y="14"/>
                              </a:cubicBezTo>
                              <a:cubicBezTo>
                                <a:pt x="36" y="20"/>
                                <a:pt x="36" y="20"/>
                                <a:pt x="36" y="20"/>
                              </a:cubicBezTo>
                              <a:cubicBezTo>
                                <a:pt x="28" y="20"/>
                                <a:pt x="28" y="20"/>
                                <a:pt x="28" y="20"/>
                              </a:cubicBezTo>
                              <a:cubicBezTo>
                                <a:pt x="28" y="14"/>
                                <a:pt x="28" y="14"/>
                                <a:pt x="28" y="14"/>
                              </a:cubicBezTo>
                              <a:cubicBezTo>
                                <a:pt x="28" y="6"/>
                                <a:pt x="22" y="0"/>
                                <a:pt x="14" y="0"/>
                              </a:cubicBezTo>
                              <a:cubicBezTo>
                                <a:pt x="6" y="0"/>
                                <a:pt x="0" y="6"/>
                                <a:pt x="0" y="14"/>
                              </a:cubicBezTo>
                              <a:cubicBezTo>
                                <a:pt x="0" y="22"/>
                                <a:pt x="6" y="28"/>
                                <a:pt x="14" y="28"/>
                              </a:cubicBezTo>
                              <a:cubicBezTo>
                                <a:pt x="20" y="28"/>
                                <a:pt x="20" y="28"/>
                                <a:pt x="20" y="28"/>
                              </a:cubicBezTo>
                              <a:cubicBezTo>
                                <a:pt x="20" y="36"/>
                                <a:pt x="20" y="36"/>
                                <a:pt x="20" y="36"/>
                              </a:cubicBezTo>
                              <a:cubicBezTo>
                                <a:pt x="14" y="36"/>
                                <a:pt x="14" y="36"/>
                                <a:pt x="14" y="36"/>
                              </a:cubicBezTo>
                              <a:cubicBezTo>
                                <a:pt x="6" y="36"/>
                                <a:pt x="0" y="42"/>
                                <a:pt x="0" y="50"/>
                              </a:cubicBezTo>
                              <a:cubicBezTo>
                                <a:pt x="0" y="58"/>
                                <a:pt x="6" y="64"/>
                                <a:pt x="14" y="64"/>
                              </a:cubicBezTo>
                              <a:cubicBezTo>
                                <a:pt x="22" y="64"/>
                                <a:pt x="28" y="58"/>
                                <a:pt x="28" y="50"/>
                              </a:cubicBezTo>
                              <a:cubicBezTo>
                                <a:pt x="28" y="44"/>
                                <a:pt x="28" y="44"/>
                                <a:pt x="28" y="44"/>
                              </a:cubicBezTo>
                              <a:cubicBezTo>
                                <a:pt x="36" y="44"/>
                                <a:pt x="36" y="44"/>
                                <a:pt x="36" y="44"/>
                              </a:cubicBezTo>
                              <a:cubicBezTo>
                                <a:pt x="36" y="50"/>
                                <a:pt x="36" y="50"/>
                                <a:pt x="36" y="50"/>
                              </a:cubicBezTo>
                              <a:cubicBezTo>
                                <a:pt x="36" y="58"/>
                                <a:pt x="42" y="64"/>
                                <a:pt x="50" y="64"/>
                              </a:cubicBezTo>
                              <a:cubicBezTo>
                                <a:pt x="58" y="64"/>
                                <a:pt x="64" y="58"/>
                                <a:pt x="64" y="50"/>
                              </a:cubicBezTo>
                              <a:cubicBezTo>
                                <a:pt x="64" y="42"/>
                                <a:pt x="58" y="36"/>
                                <a:pt x="50" y="36"/>
                              </a:cubicBezTo>
                              <a:cubicBezTo>
                                <a:pt x="44" y="36"/>
                                <a:pt x="44" y="36"/>
                                <a:pt x="44" y="36"/>
                              </a:cubicBezTo>
                              <a:cubicBezTo>
                                <a:pt x="44" y="28"/>
                                <a:pt x="44" y="28"/>
                                <a:pt x="44" y="28"/>
                              </a:cubicBezTo>
                              <a:lnTo>
                                <a:pt x="50" y="28"/>
                              </a:lnTo>
                              <a:close/>
                              <a:moveTo>
                                <a:pt x="44" y="14"/>
                              </a:moveTo>
                              <a:cubicBezTo>
                                <a:pt x="44" y="11"/>
                                <a:pt x="47" y="8"/>
                                <a:pt x="50" y="8"/>
                              </a:cubicBezTo>
                              <a:cubicBezTo>
                                <a:pt x="53" y="8"/>
                                <a:pt x="56" y="11"/>
                                <a:pt x="56" y="14"/>
                              </a:cubicBezTo>
                              <a:cubicBezTo>
                                <a:pt x="56" y="17"/>
                                <a:pt x="53" y="20"/>
                                <a:pt x="50" y="20"/>
                              </a:cubicBezTo>
                              <a:cubicBezTo>
                                <a:pt x="44" y="20"/>
                                <a:pt x="44" y="20"/>
                                <a:pt x="44" y="20"/>
                              </a:cubicBezTo>
                              <a:lnTo>
                                <a:pt x="44" y="14"/>
                              </a:lnTo>
                              <a:close/>
                              <a:moveTo>
                                <a:pt x="20" y="50"/>
                              </a:moveTo>
                              <a:cubicBezTo>
                                <a:pt x="20" y="53"/>
                                <a:pt x="17" y="56"/>
                                <a:pt x="14" y="56"/>
                              </a:cubicBezTo>
                              <a:cubicBezTo>
                                <a:pt x="11" y="56"/>
                                <a:pt x="8" y="53"/>
                                <a:pt x="8" y="50"/>
                              </a:cubicBezTo>
                              <a:cubicBezTo>
                                <a:pt x="8" y="47"/>
                                <a:pt x="11" y="44"/>
                                <a:pt x="14" y="44"/>
                              </a:cubicBezTo>
                              <a:cubicBezTo>
                                <a:pt x="20" y="44"/>
                                <a:pt x="20" y="44"/>
                                <a:pt x="20" y="44"/>
                              </a:cubicBezTo>
                              <a:lnTo>
                                <a:pt x="20" y="50"/>
                              </a:lnTo>
                              <a:close/>
                              <a:moveTo>
                                <a:pt x="20" y="20"/>
                              </a:moveTo>
                              <a:cubicBezTo>
                                <a:pt x="14" y="20"/>
                                <a:pt x="14" y="20"/>
                                <a:pt x="14" y="20"/>
                              </a:cubicBezTo>
                              <a:cubicBezTo>
                                <a:pt x="11" y="20"/>
                                <a:pt x="8" y="17"/>
                                <a:pt x="8" y="14"/>
                              </a:cubicBezTo>
                              <a:cubicBezTo>
                                <a:pt x="8" y="11"/>
                                <a:pt x="11" y="8"/>
                                <a:pt x="14" y="8"/>
                              </a:cubicBezTo>
                              <a:cubicBezTo>
                                <a:pt x="17" y="8"/>
                                <a:pt x="20" y="11"/>
                                <a:pt x="20" y="14"/>
                              </a:cubicBezTo>
                              <a:lnTo>
                                <a:pt x="20" y="20"/>
                              </a:lnTo>
                              <a:close/>
                              <a:moveTo>
                                <a:pt x="36" y="36"/>
                              </a:moveTo>
                              <a:cubicBezTo>
                                <a:pt x="28" y="36"/>
                                <a:pt x="28" y="36"/>
                                <a:pt x="28" y="36"/>
                              </a:cubicBezTo>
                              <a:cubicBezTo>
                                <a:pt x="28" y="28"/>
                                <a:pt x="28" y="28"/>
                                <a:pt x="28" y="28"/>
                              </a:cubicBezTo>
                              <a:cubicBezTo>
                                <a:pt x="36" y="28"/>
                                <a:pt x="36" y="28"/>
                                <a:pt x="36" y="28"/>
                              </a:cubicBezTo>
                              <a:lnTo>
                                <a:pt x="36" y="36"/>
                              </a:lnTo>
                              <a:close/>
                              <a:moveTo>
                                <a:pt x="50" y="44"/>
                              </a:moveTo>
                              <a:cubicBezTo>
                                <a:pt x="53" y="44"/>
                                <a:pt x="56" y="47"/>
                                <a:pt x="56" y="50"/>
                              </a:cubicBezTo>
                              <a:cubicBezTo>
                                <a:pt x="56" y="53"/>
                                <a:pt x="53" y="56"/>
                                <a:pt x="50" y="56"/>
                              </a:cubicBezTo>
                              <a:cubicBezTo>
                                <a:pt x="47" y="56"/>
                                <a:pt x="44" y="53"/>
                                <a:pt x="44" y="50"/>
                              </a:cubicBezTo>
                              <a:cubicBezTo>
                                <a:pt x="44" y="44"/>
                                <a:pt x="44" y="44"/>
                                <a:pt x="44" y="44"/>
                              </a:cubicBezTo>
                              <a:lnTo>
                                <a:pt x="50" y="44"/>
                              </a:lnTo>
                              <a:close/>
                            </a:path>
                          </a:pathLst>
                        </a:custGeom>
                        <a:solidFill>
                          <a:schemeClr val="bg1"/>
                        </a:solidFill>
                        <a:ln>
                          <a:noFill/>
                        </a:ln>
                      </wps:spPr>
                      <wps:bodyPr vert="horz" wrap="square" lIns="91440" tIns="45720" rIns="91440" bIns="45720" numCol="1" anchor="t" anchorCtr="0" compatLnSpc="1"/>
                    </wps:wsp>
                  </a:graphicData>
                </a:graphic>
              </wp:anchor>
            </w:drawing>
          </mc:Choice>
          <mc:Fallback xmlns:wpsCustomData="http://www.wps.cn/officeDocument/2013/wpsCustomData" xmlns:w15="http://schemas.microsoft.com/office/word/2012/wordml">
            <w:pict>
              <v:shape id="Freeform 23" o:spid="_x0000_s1026" o:spt="100" style="position:absolute;left:0pt;margin-left:389.45pt;margin-top:671.45pt;height:14.6pt;width:14.7pt;z-index:251759616;mso-width-relative:page;mso-height-relative:page;" fillcolor="#FFFFFF [3212]" filled="t" stroked="f" coordsize="64,64" o:gfxdata="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" path="m50,28c58,28,64,22,64,14c64,6,58,0,50,0c42,0,36,6,36,14c36,20,36,20,36,20c28,20,28,20,28,20c28,14,28,14,28,14c28,6,22,0,14,0c6,0,0,6,0,14c0,22,6,28,14,28c20,28,20,28,20,28c20,36,20,36,20,36c14,36,14,36,14,36c6,36,0,42,0,50c0,58,6,64,14,64c22,64,28,58,28,50c28,44,28,44,28,44c36,44,36,44,36,44c36,50,36,50,36,50c36,58,42,64,50,64c58,64,64,58,64,50c64,42,58,36,50,36c44,36,44,36,44,36c44,28,44,28,44,28l50,28xm44,14c44,11,47,8,50,8c53,8,56,11,56,14c56,17,53,20,50,20c44,20,44,20,44,20l44,14xm20,50c20,53,17,56,14,56c11,56,8,53,8,50c8,47,11,44,14,44c20,44,20,44,20,44l20,50xm20,20c14,20,14,20,14,20c11,20,8,17,8,14c8,11,11,8,14,8c17,8,20,11,20,14l20,20xm36,36c28,36,28,36,28,36c28,28,28,28,28,28c36,28,36,28,36,28l36,36xm50,44c53,44,56,47,56,50c56,53,53,56,50,56c47,56,44,53,44,50c44,44,44,44,44,44l50,44xe">
                <v:path o:connectlocs="145851,81121;186690,40560;145851,0;105013,40560;105013,57943;81676,57943;81676,40560;40838,0;0,40560;40838,81121;58340,81121;58340,104298;40838,104298;0,144859;40838,185420;81676,144859;81676,127476;105013,127476;105013,144859;145851,185420;186690,144859;145851,104298;128349,104298;128349,81121;145851,81121;128349,40560;145851,23177;163353,40560;145851,57943;128349,57943;128349,40560;58340,144859;40838,162242;23336,144859;40838,127476;58340,127476;58340,144859;58340,57943;40838,57943;23336,40560;40838,23177;58340,40560;58340,57943;105013,104298;81676,104298;81676,81121;105013,81121;105013,104298;145851,127476;163353,144859;145851,162242;128349,144859;128349,127476;145851,127476" o:connectangles="0,0,0,0,0,0,0,0,0,0,0,0,0,0,0,0,0,0,0,0,0,0,0,0,0,0,0,0,0,0,0,0,0,0,0,0,0,0,0,0,0,0,0,0,0,0,0,0,0,0,0,0,0,0"/>
                <v:fill on="t" focussize="0,0"/>
                <v:stroke on="f"/>
                <v:imagedata o:title=""/>
                <o:lock v:ext="edit" aspectratio="f"/>
              </v:shape>
            </w:pict>
          </mc:Fallback>
        </mc:AlternateContent>
      </w:r>
    </w:p>
    <w:p w:rsidR="00291284" w:rsidRDefault="00D256EA">
      <w:pPr>
        <w:tabs>
          <w:tab w:val="left" w:pos="10471"/>
        </w:tabs>
      </w:pPr>
      <w:r>
        <w:rPr>
          <w:noProof/>
        </w:rPr>
        <mc:AlternateContent>
          <mc:Choice Requires="wpg">
            <w:drawing>
              <wp:anchor distT="0" distB="0" distL="114300" distR="114300" simplePos="0" relativeHeight="251750400" behindDoc="0" locked="0" layoutInCell="1" allowOverlap="1">
                <wp:simplePos x="0" y="0"/>
                <wp:positionH relativeFrom="column">
                  <wp:posOffset>4983480</wp:posOffset>
                </wp:positionH>
                <wp:positionV relativeFrom="paragraph">
                  <wp:posOffset>4975225</wp:posOffset>
                </wp:positionV>
                <wp:extent cx="1048385" cy="396240"/>
                <wp:effectExtent l="0" t="0" r="18415" b="3810"/>
                <wp:wrapNone/>
                <wp:docPr id="612" name="组合 612"/>
                <wp:cNvGraphicFramePr/>
                <a:graphic xmlns:a="http://schemas.openxmlformats.org/drawingml/2006/main">
                  <a:graphicData uri="http://schemas.microsoft.com/office/word/2010/wordprocessingGroup">
                    <wpg:wgp>
                      <wpg:cNvGrpSpPr/>
                      <wpg:grpSpPr>
                        <a:xfrm>
                          <a:off x="0" y="0"/>
                          <a:ext cx="1048433" cy="396240"/>
                          <a:chOff x="0" y="0"/>
                          <a:chExt cx="1048433" cy="396240"/>
                        </a:xfrm>
                      </wpg:grpSpPr>
                      <wpg:grpSp>
                        <wpg:cNvPr id="613" name="组合 97"/>
                        <wpg:cNvGrpSpPr/>
                        <wpg:grpSpPr>
                          <a:xfrm>
                            <a:off x="0" y="85411"/>
                            <a:ext cx="291465" cy="246380"/>
                            <a:chOff x="4469249" y="5474720"/>
                            <a:chExt cx="1616075" cy="1366838"/>
                          </a:xfrm>
                          <a:solidFill>
                            <a:schemeClr val="bg1"/>
                          </a:solidFill>
                        </wpg:grpSpPr>
                        <wps:wsp>
                          <wps:cNvPr id="614" name="Freeform 9"/>
                          <wps:cNvSpPr/>
                          <wps:spPr bwMode="auto">
                            <a:xfrm>
                              <a:off x="4859774" y="5474720"/>
                              <a:ext cx="527050" cy="717550"/>
                            </a:xfrm>
                            <a:custGeom>
                              <a:avLst/>
                              <a:gdLst>
                                <a:gd name="T0" fmla="*/ 22 w 165"/>
                                <a:gd name="T1" fmla="*/ 28 h 224"/>
                                <a:gd name="T2" fmla="*/ 79 w 165"/>
                                <a:gd name="T3" fmla="*/ 1 h 224"/>
                                <a:gd name="T4" fmla="*/ 140 w 165"/>
                                <a:gd name="T5" fmla="*/ 27 h 224"/>
                                <a:gd name="T6" fmla="*/ 153 w 165"/>
                                <a:gd name="T7" fmla="*/ 96 h 224"/>
                                <a:gd name="T8" fmla="*/ 156 w 165"/>
                                <a:gd name="T9" fmla="*/ 138 h 224"/>
                                <a:gd name="T10" fmla="*/ 139 w 165"/>
                                <a:gd name="T11" fmla="*/ 165 h 224"/>
                                <a:gd name="T12" fmla="*/ 134 w 165"/>
                                <a:gd name="T13" fmla="*/ 197 h 224"/>
                                <a:gd name="T14" fmla="*/ 79 w 165"/>
                                <a:gd name="T15" fmla="*/ 222 h 224"/>
                                <a:gd name="T16" fmla="*/ 29 w 165"/>
                                <a:gd name="T17" fmla="*/ 198 h 224"/>
                                <a:gd name="T18" fmla="*/ 20 w 165"/>
                                <a:gd name="T19" fmla="*/ 160 h 224"/>
                                <a:gd name="T20" fmla="*/ 1 w 165"/>
                                <a:gd name="T21" fmla="*/ 113 h 224"/>
                                <a:gd name="T22" fmla="*/ 10 w 165"/>
                                <a:gd name="T23" fmla="*/ 96 h 224"/>
                                <a:gd name="T24" fmla="*/ 22 w 165"/>
                                <a:gd name="T25" fmla="*/ 28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5" h="224">
                                  <a:moveTo>
                                    <a:pt x="22" y="28"/>
                                  </a:moveTo>
                                  <a:cubicBezTo>
                                    <a:pt x="34" y="9"/>
                                    <a:pt x="57" y="1"/>
                                    <a:pt x="79" y="1"/>
                                  </a:cubicBezTo>
                                  <a:cubicBezTo>
                                    <a:pt x="102" y="0"/>
                                    <a:pt x="127" y="7"/>
                                    <a:pt x="140" y="27"/>
                                  </a:cubicBezTo>
                                  <a:cubicBezTo>
                                    <a:pt x="154" y="47"/>
                                    <a:pt x="153" y="73"/>
                                    <a:pt x="153" y="96"/>
                                  </a:cubicBezTo>
                                  <a:cubicBezTo>
                                    <a:pt x="165" y="107"/>
                                    <a:pt x="161" y="124"/>
                                    <a:pt x="156" y="138"/>
                                  </a:cubicBezTo>
                                  <a:cubicBezTo>
                                    <a:pt x="153" y="148"/>
                                    <a:pt x="145" y="156"/>
                                    <a:pt x="139" y="165"/>
                                  </a:cubicBezTo>
                                  <a:cubicBezTo>
                                    <a:pt x="133" y="175"/>
                                    <a:pt x="134" y="187"/>
                                    <a:pt x="134" y="197"/>
                                  </a:cubicBezTo>
                                  <a:cubicBezTo>
                                    <a:pt x="118" y="210"/>
                                    <a:pt x="100" y="224"/>
                                    <a:pt x="79" y="222"/>
                                  </a:cubicBezTo>
                                  <a:cubicBezTo>
                                    <a:pt x="60" y="222"/>
                                    <a:pt x="43" y="210"/>
                                    <a:pt x="29" y="198"/>
                                  </a:cubicBezTo>
                                  <a:cubicBezTo>
                                    <a:pt x="29" y="185"/>
                                    <a:pt x="29" y="170"/>
                                    <a:pt x="20" y="160"/>
                                  </a:cubicBezTo>
                                  <a:cubicBezTo>
                                    <a:pt x="8" y="147"/>
                                    <a:pt x="1" y="130"/>
                                    <a:pt x="1" y="113"/>
                                  </a:cubicBezTo>
                                  <a:cubicBezTo>
                                    <a:pt x="0" y="106"/>
                                    <a:pt x="6" y="101"/>
                                    <a:pt x="10" y="96"/>
                                  </a:cubicBezTo>
                                  <a:cubicBezTo>
                                    <a:pt x="10" y="73"/>
                                    <a:pt x="8" y="48"/>
                                    <a:pt x="22" y="28"/>
                                  </a:cubicBezTo>
                                  <a:close/>
                                </a:path>
                              </a:pathLst>
                            </a:custGeom>
                            <a:grpFill/>
                            <a:ln>
                              <a:noFill/>
                            </a:ln>
                          </wps:spPr>
                          <wps:bodyPr vert="horz" wrap="square" lIns="91440" tIns="45720" rIns="91440" bIns="45720" numCol="1" anchor="t" anchorCtr="0" compatLnSpc="1"/>
                        </wps:wsp>
                        <wps:wsp>
                          <wps:cNvPr id="615" name="Freeform 10"/>
                          <wps:cNvSpPr/>
                          <wps:spPr bwMode="auto">
                            <a:xfrm>
                              <a:off x="4469249" y="6136708"/>
                              <a:ext cx="528638" cy="550863"/>
                            </a:xfrm>
                            <a:custGeom>
                              <a:avLst/>
                              <a:gdLst>
                                <a:gd name="T0" fmla="*/ 59 w 165"/>
                                <a:gd name="T1" fmla="*/ 36 h 172"/>
                                <a:gd name="T2" fmla="*/ 145 w 165"/>
                                <a:gd name="T3" fmla="*/ 0 h 172"/>
                                <a:gd name="T4" fmla="*/ 165 w 165"/>
                                <a:gd name="T5" fmla="*/ 172 h 172"/>
                                <a:gd name="T6" fmla="*/ 28 w 165"/>
                                <a:gd name="T7" fmla="*/ 150 h 172"/>
                                <a:gd name="T8" fmla="*/ 3 w 165"/>
                                <a:gd name="T9" fmla="*/ 130 h 172"/>
                                <a:gd name="T10" fmla="*/ 59 w 165"/>
                                <a:gd name="T11" fmla="*/ 36 h 172"/>
                              </a:gdLst>
                              <a:ahLst/>
                              <a:cxnLst>
                                <a:cxn ang="0">
                                  <a:pos x="T0" y="T1"/>
                                </a:cxn>
                                <a:cxn ang="0">
                                  <a:pos x="T2" y="T3"/>
                                </a:cxn>
                                <a:cxn ang="0">
                                  <a:pos x="T4" y="T5"/>
                                </a:cxn>
                                <a:cxn ang="0">
                                  <a:pos x="T6" y="T7"/>
                                </a:cxn>
                                <a:cxn ang="0">
                                  <a:pos x="T8" y="T9"/>
                                </a:cxn>
                                <a:cxn ang="0">
                                  <a:pos x="T10" y="T11"/>
                                </a:cxn>
                              </a:cxnLst>
                              <a:rect l="0" t="0" r="r" b="b"/>
                              <a:pathLst>
                                <a:path w="165" h="172">
                                  <a:moveTo>
                                    <a:pt x="59" y="36"/>
                                  </a:moveTo>
                                  <a:cubicBezTo>
                                    <a:pt x="87" y="23"/>
                                    <a:pt x="117" y="14"/>
                                    <a:pt x="145" y="0"/>
                                  </a:cubicBezTo>
                                  <a:cubicBezTo>
                                    <a:pt x="140" y="58"/>
                                    <a:pt x="153" y="115"/>
                                    <a:pt x="165" y="172"/>
                                  </a:cubicBezTo>
                                  <a:cubicBezTo>
                                    <a:pt x="119" y="168"/>
                                    <a:pt x="73" y="163"/>
                                    <a:pt x="28" y="150"/>
                                  </a:cubicBezTo>
                                  <a:cubicBezTo>
                                    <a:pt x="18" y="147"/>
                                    <a:pt x="0" y="145"/>
                                    <a:pt x="3" y="130"/>
                                  </a:cubicBezTo>
                                  <a:cubicBezTo>
                                    <a:pt x="7" y="93"/>
                                    <a:pt x="24" y="53"/>
                                    <a:pt x="59" y="36"/>
                                  </a:cubicBezTo>
                                  <a:close/>
                                </a:path>
                              </a:pathLst>
                            </a:custGeom>
                            <a:grpFill/>
                            <a:ln>
                              <a:noFill/>
                            </a:ln>
                          </wps:spPr>
                          <wps:bodyPr vert="horz" wrap="square" lIns="91440" tIns="45720" rIns="91440" bIns="45720" numCol="1" anchor="t" anchorCtr="0" compatLnSpc="1"/>
                        </wps:wsp>
                        <wps:wsp>
                          <wps:cNvPr id="616" name="Freeform 11"/>
                          <wps:cNvSpPr/>
                          <wps:spPr bwMode="auto">
                            <a:xfrm>
                              <a:off x="5035987" y="6208145"/>
                              <a:ext cx="166688" cy="492125"/>
                            </a:xfrm>
                            <a:custGeom>
                              <a:avLst/>
                              <a:gdLst>
                                <a:gd name="T0" fmla="*/ 4 w 52"/>
                                <a:gd name="T1" fmla="*/ 12 h 154"/>
                                <a:gd name="T2" fmla="*/ 52 w 52"/>
                                <a:gd name="T3" fmla="*/ 14 h 154"/>
                                <a:gd name="T4" fmla="*/ 40 w 52"/>
                                <a:gd name="T5" fmla="*/ 39 h 154"/>
                                <a:gd name="T6" fmla="*/ 51 w 52"/>
                                <a:gd name="T7" fmla="*/ 145 h 154"/>
                                <a:gd name="T8" fmla="*/ 3 w 52"/>
                                <a:gd name="T9" fmla="*/ 143 h 154"/>
                                <a:gd name="T10" fmla="*/ 14 w 52"/>
                                <a:gd name="T11" fmla="*/ 39 h 154"/>
                                <a:gd name="T12" fmla="*/ 4 w 52"/>
                                <a:gd name="T13" fmla="*/ 12 h 154"/>
                              </a:gdLst>
                              <a:ahLst/>
                              <a:cxnLst>
                                <a:cxn ang="0">
                                  <a:pos x="T0" y="T1"/>
                                </a:cxn>
                                <a:cxn ang="0">
                                  <a:pos x="T2" y="T3"/>
                                </a:cxn>
                                <a:cxn ang="0">
                                  <a:pos x="T4" y="T5"/>
                                </a:cxn>
                                <a:cxn ang="0">
                                  <a:pos x="T6" y="T7"/>
                                </a:cxn>
                                <a:cxn ang="0">
                                  <a:pos x="T8" y="T9"/>
                                </a:cxn>
                                <a:cxn ang="0">
                                  <a:pos x="T10" y="T11"/>
                                </a:cxn>
                                <a:cxn ang="0">
                                  <a:pos x="T12" y="T13"/>
                                </a:cxn>
                              </a:cxnLst>
                              <a:rect l="0" t="0" r="r" b="b"/>
                              <a:pathLst>
                                <a:path w="52" h="154">
                                  <a:moveTo>
                                    <a:pt x="4" y="12"/>
                                  </a:moveTo>
                                  <a:cubicBezTo>
                                    <a:pt x="17" y="0"/>
                                    <a:pt x="39" y="2"/>
                                    <a:pt x="52" y="14"/>
                                  </a:cubicBezTo>
                                  <a:cubicBezTo>
                                    <a:pt x="49" y="23"/>
                                    <a:pt x="45" y="31"/>
                                    <a:pt x="40" y="39"/>
                                  </a:cubicBezTo>
                                  <a:cubicBezTo>
                                    <a:pt x="43" y="75"/>
                                    <a:pt x="48" y="110"/>
                                    <a:pt x="51" y="145"/>
                                  </a:cubicBezTo>
                                  <a:cubicBezTo>
                                    <a:pt x="36" y="150"/>
                                    <a:pt x="16" y="154"/>
                                    <a:pt x="3" y="143"/>
                                  </a:cubicBezTo>
                                  <a:cubicBezTo>
                                    <a:pt x="5" y="108"/>
                                    <a:pt x="11" y="74"/>
                                    <a:pt x="14" y="39"/>
                                  </a:cubicBezTo>
                                  <a:cubicBezTo>
                                    <a:pt x="8" y="31"/>
                                    <a:pt x="0" y="22"/>
                                    <a:pt x="4" y="12"/>
                                  </a:cubicBezTo>
                                  <a:close/>
                                </a:path>
                              </a:pathLst>
                            </a:custGeom>
                            <a:grpFill/>
                            <a:ln>
                              <a:noFill/>
                            </a:ln>
                          </wps:spPr>
                          <wps:bodyPr vert="horz" wrap="square" lIns="91440" tIns="45720" rIns="91440" bIns="45720" numCol="1" anchor="t" anchorCtr="0" compatLnSpc="1"/>
                        </wps:wsp>
                        <wps:wsp>
                          <wps:cNvPr id="617" name="Freeform 12"/>
                          <wps:cNvSpPr>
                            <a:spLocks noEditPoints="1"/>
                          </wps:cNvSpPr>
                          <wps:spPr bwMode="auto">
                            <a:xfrm>
                              <a:off x="5218549" y="5971608"/>
                              <a:ext cx="866775" cy="869950"/>
                            </a:xfrm>
                            <a:custGeom>
                              <a:avLst/>
                              <a:gdLst>
                                <a:gd name="T0" fmla="*/ 115 w 271"/>
                                <a:gd name="T1" fmla="*/ 5 h 272"/>
                                <a:gd name="T2" fmla="*/ 151 w 271"/>
                                <a:gd name="T3" fmla="*/ 3 h 272"/>
                                <a:gd name="T4" fmla="*/ 161 w 271"/>
                                <a:gd name="T5" fmla="*/ 29 h 272"/>
                                <a:gd name="T6" fmla="*/ 191 w 271"/>
                                <a:gd name="T7" fmla="*/ 43 h 272"/>
                                <a:gd name="T8" fmla="*/ 211 w 271"/>
                                <a:gd name="T9" fmla="*/ 28 h 272"/>
                                <a:gd name="T10" fmla="*/ 240 w 271"/>
                                <a:gd name="T11" fmla="*/ 53 h 272"/>
                                <a:gd name="T12" fmla="*/ 228 w 271"/>
                                <a:gd name="T13" fmla="*/ 79 h 272"/>
                                <a:gd name="T14" fmla="*/ 240 w 271"/>
                                <a:gd name="T15" fmla="*/ 109 h 272"/>
                                <a:gd name="T16" fmla="*/ 265 w 271"/>
                                <a:gd name="T17" fmla="*/ 115 h 272"/>
                                <a:gd name="T18" fmla="*/ 267 w 271"/>
                                <a:gd name="T19" fmla="*/ 154 h 272"/>
                                <a:gd name="T20" fmla="*/ 240 w 271"/>
                                <a:gd name="T21" fmla="*/ 161 h 272"/>
                                <a:gd name="T22" fmla="*/ 228 w 271"/>
                                <a:gd name="T23" fmla="*/ 191 h 272"/>
                                <a:gd name="T24" fmla="*/ 242 w 271"/>
                                <a:gd name="T25" fmla="*/ 213 h 272"/>
                                <a:gd name="T26" fmla="*/ 215 w 271"/>
                                <a:gd name="T27" fmla="*/ 241 h 272"/>
                                <a:gd name="T28" fmla="*/ 191 w 271"/>
                                <a:gd name="T29" fmla="*/ 228 h 272"/>
                                <a:gd name="T30" fmla="*/ 162 w 271"/>
                                <a:gd name="T31" fmla="*/ 241 h 272"/>
                                <a:gd name="T32" fmla="*/ 158 w 271"/>
                                <a:gd name="T33" fmla="*/ 264 h 272"/>
                                <a:gd name="T34" fmla="*/ 120 w 271"/>
                                <a:gd name="T35" fmla="*/ 268 h 272"/>
                                <a:gd name="T36" fmla="*/ 108 w 271"/>
                                <a:gd name="T37" fmla="*/ 241 h 272"/>
                                <a:gd name="T38" fmla="*/ 79 w 271"/>
                                <a:gd name="T39" fmla="*/ 228 h 272"/>
                                <a:gd name="T40" fmla="*/ 55 w 271"/>
                                <a:gd name="T41" fmla="*/ 241 h 272"/>
                                <a:gd name="T42" fmla="*/ 28 w 271"/>
                                <a:gd name="T43" fmla="*/ 214 h 272"/>
                                <a:gd name="T44" fmla="*/ 42 w 271"/>
                                <a:gd name="T45" fmla="*/ 191 h 272"/>
                                <a:gd name="T46" fmla="*/ 30 w 271"/>
                                <a:gd name="T47" fmla="*/ 161 h 272"/>
                                <a:gd name="T48" fmla="*/ 3 w 271"/>
                                <a:gd name="T49" fmla="*/ 154 h 272"/>
                                <a:gd name="T50" fmla="*/ 3 w 271"/>
                                <a:gd name="T51" fmla="*/ 118 h 272"/>
                                <a:gd name="T52" fmla="*/ 30 w 271"/>
                                <a:gd name="T53" fmla="*/ 109 h 272"/>
                                <a:gd name="T54" fmla="*/ 42 w 271"/>
                                <a:gd name="T55" fmla="*/ 79 h 272"/>
                                <a:gd name="T56" fmla="*/ 29 w 271"/>
                                <a:gd name="T57" fmla="*/ 56 h 272"/>
                                <a:gd name="T58" fmla="*/ 55 w 271"/>
                                <a:gd name="T59" fmla="*/ 29 h 272"/>
                                <a:gd name="T60" fmla="*/ 79 w 271"/>
                                <a:gd name="T61" fmla="*/ 43 h 272"/>
                                <a:gd name="T62" fmla="*/ 108 w 271"/>
                                <a:gd name="T63" fmla="*/ 30 h 272"/>
                                <a:gd name="T64" fmla="*/ 115 w 271"/>
                                <a:gd name="T65" fmla="*/ 5 h 272"/>
                                <a:gd name="T66" fmla="*/ 124 w 271"/>
                                <a:gd name="T67" fmla="*/ 66 h 272"/>
                                <a:gd name="T68" fmla="*/ 66 w 271"/>
                                <a:gd name="T69" fmla="*/ 141 h 272"/>
                                <a:gd name="T70" fmla="*/ 139 w 271"/>
                                <a:gd name="T71" fmla="*/ 205 h 272"/>
                                <a:gd name="T72" fmla="*/ 204 w 271"/>
                                <a:gd name="T73" fmla="*/ 126 h 272"/>
                                <a:gd name="T74" fmla="*/ 124 w 271"/>
                                <a:gd name="T75" fmla="*/ 66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1" h="272">
                                  <a:moveTo>
                                    <a:pt x="115" y="5"/>
                                  </a:moveTo>
                                  <a:cubicBezTo>
                                    <a:pt x="126" y="0"/>
                                    <a:pt x="139" y="1"/>
                                    <a:pt x="151" y="3"/>
                                  </a:cubicBezTo>
                                  <a:cubicBezTo>
                                    <a:pt x="163" y="5"/>
                                    <a:pt x="158" y="20"/>
                                    <a:pt x="161" y="29"/>
                                  </a:cubicBezTo>
                                  <a:cubicBezTo>
                                    <a:pt x="171" y="35"/>
                                    <a:pt x="181" y="38"/>
                                    <a:pt x="191" y="43"/>
                                  </a:cubicBezTo>
                                  <a:cubicBezTo>
                                    <a:pt x="198" y="38"/>
                                    <a:pt x="203" y="30"/>
                                    <a:pt x="211" y="28"/>
                                  </a:cubicBezTo>
                                  <a:cubicBezTo>
                                    <a:pt x="223" y="32"/>
                                    <a:pt x="232" y="43"/>
                                    <a:pt x="240" y="53"/>
                                  </a:cubicBezTo>
                                  <a:cubicBezTo>
                                    <a:pt x="246" y="64"/>
                                    <a:pt x="233" y="71"/>
                                    <a:pt x="228" y="79"/>
                                  </a:cubicBezTo>
                                  <a:cubicBezTo>
                                    <a:pt x="232" y="89"/>
                                    <a:pt x="236" y="99"/>
                                    <a:pt x="240" y="109"/>
                                  </a:cubicBezTo>
                                  <a:cubicBezTo>
                                    <a:pt x="248" y="111"/>
                                    <a:pt x="259" y="108"/>
                                    <a:pt x="265" y="115"/>
                                  </a:cubicBezTo>
                                  <a:cubicBezTo>
                                    <a:pt x="271" y="127"/>
                                    <a:pt x="270" y="141"/>
                                    <a:pt x="267" y="154"/>
                                  </a:cubicBezTo>
                                  <a:cubicBezTo>
                                    <a:pt x="262" y="163"/>
                                    <a:pt x="249" y="159"/>
                                    <a:pt x="240" y="161"/>
                                  </a:cubicBezTo>
                                  <a:cubicBezTo>
                                    <a:pt x="236" y="171"/>
                                    <a:pt x="231" y="181"/>
                                    <a:pt x="228" y="191"/>
                                  </a:cubicBezTo>
                                  <a:cubicBezTo>
                                    <a:pt x="233" y="199"/>
                                    <a:pt x="242" y="204"/>
                                    <a:pt x="242" y="213"/>
                                  </a:cubicBezTo>
                                  <a:cubicBezTo>
                                    <a:pt x="236" y="225"/>
                                    <a:pt x="226" y="235"/>
                                    <a:pt x="215" y="241"/>
                                  </a:cubicBezTo>
                                  <a:cubicBezTo>
                                    <a:pt x="204" y="244"/>
                                    <a:pt x="198" y="232"/>
                                    <a:pt x="191" y="228"/>
                                  </a:cubicBezTo>
                                  <a:cubicBezTo>
                                    <a:pt x="181" y="232"/>
                                    <a:pt x="171" y="235"/>
                                    <a:pt x="162" y="241"/>
                                  </a:cubicBezTo>
                                  <a:cubicBezTo>
                                    <a:pt x="160" y="248"/>
                                    <a:pt x="160" y="256"/>
                                    <a:pt x="158" y="264"/>
                                  </a:cubicBezTo>
                                  <a:cubicBezTo>
                                    <a:pt x="147" y="272"/>
                                    <a:pt x="132" y="269"/>
                                    <a:pt x="120" y="268"/>
                                  </a:cubicBezTo>
                                  <a:cubicBezTo>
                                    <a:pt x="107" y="265"/>
                                    <a:pt x="111" y="250"/>
                                    <a:pt x="108" y="241"/>
                                  </a:cubicBezTo>
                                  <a:cubicBezTo>
                                    <a:pt x="99" y="235"/>
                                    <a:pt x="89" y="232"/>
                                    <a:pt x="79" y="228"/>
                                  </a:cubicBezTo>
                                  <a:cubicBezTo>
                                    <a:pt x="72" y="233"/>
                                    <a:pt x="66" y="244"/>
                                    <a:pt x="55" y="241"/>
                                  </a:cubicBezTo>
                                  <a:cubicBezTo>
                                    <a:pt x="44" y="235"/>
                                    <a:pt x="35" y="225"/>
                                    <a:pt x="28" y="214"/>
                                  </a:cubicBezTo>
                                  <a:cubicBezTo>
                                    <a:pt x="29" y="204"/>
                                    <a:pt x="37" y="198"/>
                                    <a:pt x="42" y="191"/>
                                  </a:cubicBezTo>
                                  <a:cubicBezTo>
                                    <a:pt x="39" y="180"/>
                                    <a:pt x="34" y="171"/>
                                    <a:pt x="30" y="161"/>
                                  </a:cubicBezTo>
                                  <a:cubicBezTo>
                                    <a:pt x="21" y="159"/>
                                    <a:pt x="8" y="163"/>
                                    <a:pt x="3" y="154"/>
                                  </a:cubicBezTo>
                                  <a:cubicBezTo>
                                    <a:pt x="0" y="142"/>
                                    <a:pt x="0" y="129"/>
                                    <a:pt x="3" y="118"/>
                                  </a:cubicBezTo>
                                  <a:cubicBezTo>
                                    <a:pt x="7" y="107"/>
                                    <a:pt x="21" y="111"/>
                                    <a:pt x="30" y="109"/>
                                  </a:cubicBezTo>
                                  <a:cubicBezTo>
                                    <a:pt x="34" y="99"/>
                                    <a:pt x="38" y="89"/>
                                    <a:pt x="42" y="79"/>
                                  </a:cubicBezTo>
                                  <a:cubicBezTo>
                                    <a:pt x="38" y="72"/>
                                    <a:pt x="26" y="66"/>
                                    <a:pt x="29" y="56"/>
                                  </a:cubicBezTo>
                                  <a:cubicBezTo>
                                    <a:pt x="35" y="45"/>
                                    <a:pt x="44" y="36"/>
                                    <a:pt x="55" y="29"/>
                                  </a:cubicBezTo>
                                  <a:cubicBezTo>
                                    <a:pt x="65" y="26"/>
                                    <a:pt x="72" y="38"/>
                                    <a:pt x="79" y="43"/>
                                  </a:cubicBezTo>
                                  <a:cubicBezTo>
                                    <a:pt x="89" y="39"/>
                                    <a:pt x="99" y="35"/>
                                    <a:pt x="108" y="30"/>
                                  </a:cubicBezTo>
                                  <a:cubicBezTo>
                                    <a:pt x="111" y="22"/>
                                    <a:pt x="109" y="11"/>
                                    <a:pt x="115" y="5"/>
                                  </a:cubicBezTo>
                                  <a:close/>
                                  <a:moveTo>
                                    <a:pt x="124" y="66"/>
                                  </a:moveTo>
                                  <a:cubicBezTo>
                                    <a:pt x="89" y="71"/>
                                    <a:pt x="62" y="106"/>
                                    <a:pt x="66" y="141"/>
                                  </a:cubicBezTo>
                                  <a:cubicBezTo>
                                    <a:pt x="68" y="178"/>
                                    <a:pt x="103" y="208"/>
                                    <a:pt x="139" y="205"/>
                                  </a:cubicBezTo>
                                  <a:cubicBezTo>
                                    <a:pt x="178" y="203"/>
                                    <a:pt x="210" y="165"/>
                                    <a:pt x="204" y="126"/>
                                  </a:cubicBezTo>
                                  <a:cubicBezTo>
                                    <a:pt x="200" y="88"/>
                                    <a:pt x="161" y="59"/>
                                    <a:pt x="124" y="66"/>
                                  </a:cubicBezTo>
                                  <a:close/>
                                </a:path>
                              </a:pathLst>
                            </a:custGeom>
                            <a:grpFill/>
                            <a:ln>
                              <a:noFill/>
                            </a:ln>
                          </wps:spPr>
                          <wps:bodyPr vert="horz" wrap="square" lIns="91440" tIns="45720" rIns="91440" bIns="45720" numCol="1" anchor="t" anchorCtr="0" compatLnSpc="1"/>
                        </wps:wsp>
                      </wpg:grpSp>
                      <wps:wsp>
                        <wps:cNvPr id="618" name="Rectangle 50"/>
                        <wps:cNvSpPr>
                          <a:spLocks noChangeArrowheads="1"/>
                        </wps:cNvSpPr>
                        <wps:spPr bwMode="auto">
                          <a:xfrm>
                            <a:off x="336598" y="0"/>
                            <a:ext cx="711835" cy="396240"/>
                          </a:xfrm>
                          <a:prstGeom prst="rect">
                            <a:avLst/>
                          </a:prstGeom>
                          <a:noFill/>
                          <a:ln>
                            <a:noFill/>
                          </a:ln>
                        </wps:spPr>
                        <wps:txbx>
                          <w:txbxContent>
                            <w:p w:rsidR="00291284" w:rsidRDefault="00D256EA">
                              <w:pPr>
                                <w:pStyle w:val="a6"/>
                                <w:spacing w:before="0" w:beforeAutospacing="0" w:after="0" w:afterAutospacing="0"/>
                              </w:pPr>
                              <w:r>
                                <w:rPr>
                                  <w:rFonts w:ascii="微软雅黑" w:eastAsia="微软雅黑" w:hAnsi="微软雅黑" w:cstheme="minorBidi" w:hint="eastAsia"/>
                                  <w:color w:val="FFFFFF" w:themeColor="background1"/>
                                  <w:kern w:val="24"/>
                                  <w:sz w:val="28"/>
                                  <w:szCs w:val="28"/>
                                </w:rPr>
                                <w:t>个人能力</w:t>
                              </w:r>
                            </w:p>
                          </w:txbxContent>
                        </wps:txbx>
                        <wps:bodyPr vert="horz" wrap="none" lIns="0" tIns="0" rIns="0" bIns="0" numCol="1" anchor="t" anchorCtr="0" compatLnSpc="1">
                          <a:sp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392.4pt;margin-top:391.75pt;height:31.2pt;width:82.55pt;z-index:251750400;mso-width-relative:page;mso-height-relative:page;" coordsize="1048433,396240" o:gfxdata="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">
                <o:lock v:ext="edit" aspectratio="f"/>
                <v:group id="组合 97" o:spid="_x0000_s1026" o:spt="203" style="position:absolute;left:0;top:85411;height:246380;width:291465;" coordorigin="4469249,5474720" coordsize="1616075,1366838" o:gfxdata="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4O1gevwAAANwAAAAPAAAAAAAAAAEAIAAAACIAAABkcnMvZG93bnJldi54&#10;bWxQSwECFAAUAAAACACHTuJAMy8FnjsAAAA5AAAAFQAAAAAAAAABACAAAAAOAQAAZHJzL2dyb3Vw&#10;c2hhcGV4bWwueG1sUEsFBgAAAAAGAAYAYAEAAMsDAAAAAA==&#10;">
                  <o:lock v:ext="edit" aspectratio="f"/>
                  <v:shape id="Freeform 9" o:spid="_x0000_s1026" o:spt="100" style="position:absolute;left:4859774;top:5474720;height:717550;width:527050;" filled="t" stroked="f" coordsize="165,224" o:gfxdata="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5dvTvQAA&#10;ANwAAAAPAAAAAAAAAAEAIAAAACIAAABkcnMvZG93bnJldi54bWxQSwECFAAUAAAACACHTuJAMy8F&#10;njsAAAA5AAAAEAAAAAAAAAABACAAAAAMAQAAZHJzL3NoYXBleG1sLnhtbFBLBQYAAAAABgAGAFsB&#10;AAC2AwAAAAA=&#10;" path="m22,28c34,9,57,1,79,1c102,0,127,7,140,27c154,47,153,73,153,96c165,107,161,124,156,138c153,148,145,156,139,165c133,175,134,187,134,197c118,210,100,224,79,222c60,222,43,210,29,198c29,185,29,170,20,160c8,147,1,130,1,113c0,106,6,101,10,96c10,73,8,48,22,28xe">
                    <v:path o:connectlocs="70273,89693;252345,3203;447193,86490;488719,307521;498301,442062;443999,528552;428028,631059;252345,711143;92633,634262;63884,512535;3194,361978;31942,307521;70273,89693" o:connectangles="0,0,0,0,0,0,0,0,0,0,0,0,0"/>
                    <v:fill on="t" focussize="0,0"/>
                    <v:stroke on="f"/>
                    <v:imagedata o:title=""/>
                    <o:lock v:ext="edit" aspectratio="f"/>
                  </v:shape>
                  <v:shape id="Freeform 10" o:spid="_x0000_s1026" o:spt="100" style="position:absolute;left:4469249;top:6136708;height:550863;width:528638;" filled="t" stroked="f" coordsize="165,172" o:gfxdata="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xq05a/&#10;AAAA3AAAAA8AAAAAAAAAAQAgAAAAIgAAAGRycy9kb3ducmV2LnhtbFBLAQIUABQAAAAIAIdO4kAz&#10;LwWeOwAAADkAAAAQAAAAAAAAAAEAIAAAAA4BAABkcnMvc2hhcGV4bWwueG1sUEsFBgAAAAAGAAYA&#10;WwEAALgDAAAAAA==&#10;" path="m59,36c87,23,117,14,145,0c140,58,153,115,165,172c119,168,73,163,28,150c18,147,0,145,3,130c7,93,24,53,59,36xe">
                    <v:path o:connectlocs="189028,115296;464560,0;528638,550863;89708,480403;9611,416349;189028,115296" o:connectangles="0,0,0,0,0,0"/>
                    <v:fill on="t" focussize="0,0"/>
                    <v:stroke on="f"/>
                    <v:imagedata o:title=""/>
                    <o:lock v:ext="edit" aspectratio="f"/>
                  </v:shape>
                  <v:shape id="Freeform 11" o:spid="_x0000_s1026" o:spt="100" style="position:absolute;left:5035987;top:6208145;height:492125;width:166688;" filled="t" stroked="f" coordsize="52,154" o:gfxdata="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2ra/&#10;AAAA3AAAAA8AAAAAAAAAAQAgAAAAIgAAAGRycy9kb3ducmV2LnhtbFBLAQIUABQAAAAIAIdO4kAz&#10;LwWeOwAAADkAAAAQAAAAAAAAAAEAIAAAAA4BAABkcnMvc2hhcGV4bWwueG1sUEsFBgAAAAAGAAYA&#10;WwEAALgDAAAAAA==&#10;" path="m4,12c17,0,39,2,52,14c49,23,45,31,40,39c43,75,48,110,51,145c36,150,16,154,3,143c5,108,11,74,14,39c8,31,0,22,4,12xe">
                    <v:path o:connectlocs="12822,38347;166688,44738;128221,124629;163482,463364;9616,456973;44877,124629;12822,38347" o:connectangles="0,0,0,0,0,0,0"/>
                    <v:fill on="t" focussize="0,0"/>
                    <v:stroke on="f"/>
                    <v:imagedata o:title=""/>
                    <o:lock v:ext="edit" aspectratio="f"/>
                  </v:shape>
                  <v:shape id="Freeform 12" o:spid="_x0000_s1026" o:spt="100" style="position:absolute;left:5218549;top:5971608;height:869950;width:866775;" filled="t" stroked="f" coordsize="271,272" o:gfxdata="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Thzc&#10;wAAAANwAAAAPAAAAAAAAAAEAIAAAACIAAABkcnMvZG93bnJldi54bWxQSwECFAAUAAAACACHTuJA&#10;My8FnjsAAAA5AAAAEAAAAAAAAAABACAAAAAPAQAAZHJzL3NoYXBleG1sLnhtbFBLBQYAAAAABgAG&#10;AFsBAAC5AwAAAAA=&#10;" path="m115,5c126,0,139,1,151,3c163,5,158,20,161,29c171,35,181,38,191,43c198,38,203,30,211,28c223,32,232,43,240,53c246,64,233,71,228,79c232,89,236,99,240,109c248,111,259,108,265,115c271,127,270,141,267,154c262,163,249,159,240,161c236,171,231,181,228,191c233,199,242,204,242,213c236,225,226,235,215,241c204,244,198,232,191,228c181,232,171,235,162,241c160,248,160,256,158,264c147,272,132,269,120,268c107,265,111,250,108,241c99,235,89,232,79,228c72,233,66,244,55,241c44,235,35,225,28,214c29,204,37,198,42,191c39,180,34,171,30,161c21,159,8,163,3,154c0,142,0,129,3,118c7,107,21,111,30,109c34,99,38,89,42,79c38,72,26,66,29,56c35,45,44,36,55,29c65,26,72,38,79,43c89,39,99,35,108,30c111,22,109,11,115,5xm124,66c89,71,62,106,66,141c68,178,103,208,139,205c178,203,210,165,204,126c200,88,161,59,124,66xe">
                    <v:path o:connectlocs="367819,15991;482963,9595;514947,92752;610900,137528;674869,89553;767623,169512;729242,252669;767623,348619;847584,367809;853981,492545;767623,514933;729242,610884;774020,681247;687662,770801;610900,729222;518145,770801;505352,844363;383811,857156;345430,770801;252676,729222;175913,770801;89556,684445;134334,610884;95952,514933;9595,492545;9595,377404;95952,348619;134334,252669;92754,179107;175913,92752;252676,137528;345430,95950;367819,15991;396605,211090;211096,450966;444582,655660;652480,402991;396605,211090" o:connectangles="0,0,0,0,0,0,0,0,0,0,0,0,0,0,0,0,0,0,0,0,0,0,0,0,0,0,0,0,0,0,0,0,0,0,0,0,0,0"/>
                    <v:fill on="t" focussize="0,0"/>
                    <v:stroke on="f"/>
                    <v:imagedata o:title=""/>
                    <o:lock v:ext="edit" aspectratio="f"/>
                  </v:shape>
                </v:group>
                <v:rect id="Rectangle 50" o:spid="_x0000_s1026" o:spt="1" style="position:absolute;left:336598;top:0;height:396240;width:711835;mso-wrap-style:none;" filled="f" stroked="f" coordsize="21600,21600" o:gfxdata="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UDv3b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pPr>
                          <w:pStyle w:val="5"/>
                          <w:spacing w:before="0" w:beforeAutospacing="0" w:after="0" w:afterAutospacing="0"/>
                        </w:pPr>
                        <w:r>
                          <w:rPr>
                            <w:rFonts w:hint="eastAsia" w:ascii="微软雅黑" w:hAnsi="微软雅黑" w:eastAsia="微软雅黑" w:cstheme="minorBidi"/>
                            <w:color w:val="FFFFFF" w:themeColor="background1"/>
                            <w:kern w:val="24"/>
                            <w:sz w:val="28"/>
                            <w:szCs w:val="28"/>
                            <w14:textFill>
                              <w14:solidFill>
                                <w14:schemeClr w14:val="bg1"/>
                              </w14:solidFill>
                            </w14:textFill>
                          </w:rPr>
                          <w:t>个人能力</w:t>
                        </w:r>
                      </w:p>
                    </w:txbxContent>
                  </v:textbox>
                </v:rect>
              </v:group>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1979295</wp:posOffset>
                </wp:positionH>
                <wp:positionV relativeFrom="paragraph">
                  <wp:posOffset>269875</wp:posOffset>
                </wp:positionV>
                <wp:extent cx="235585" cy="144145"/>
                <wp:effectExtent l="0" t="0" r="0" b="8255"/>
                <wp:wrapNone/>
                <wp:docPr id="619" name="等腰三角形 2"/>
                <wp:cNvGraphicFramePr/>
                <a:graphic xmlns:a="http://schemas.openxmlformats.org/drawingml/2006/main">
                  <a:graphicData uri="http://schemas.microsoft.com/office/word/2010/wordprocessingShape">
                    <wps:wsp>
                      <wps:cNvSpPr/>
                      <wps:spPr>
                        <a:xfrm flipV="1">
                          <a:off x="0" y="0"/>
                          <a:ext cx="235585" cy="14414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psCustomData="http://www.wps.cn/officeDocument/2013/wpsCustomData" xmlns:w15="http://schemas.microsoft.com/office/word/2012/wordml">
            <w:pict>
              <v:shape id="等腰三角形 2" o:spid="_x0000_s1026" o:spt="5" type="#_x0000_t5" style="position:absolute;left:0pt;flip:y;margin-left:155.85pt;margin-top:21.25pt;height:11.35pt;width:18.55pt;z-index:251726848;v-text-anchor:middle;mso-width-relative:page;mso-height-relative:page;" fillcolor="#FFFFFF [3212]" filled="t" stroked="f" coordsize="21600,21600" o:gfxdata="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x&#10;3nTo2AAAAAkBAAAPAAAAAAAAAAEAIAAAACIAAABkcnMvZG93bnJldi54bWxQSwECFAAUAAAACACH&#10;TuJAQiUUUesBAACQAwAADgAAAAAAAAABACAAAAAnAQAAZHJzL2Uyb0RvYy54bWxQSwUGAAAAAAYA&#10;BgBZAQAAhAUAAAAA&#10;" adj="10800">
                <v:fill on="t" focussize="0,0"/>
                <v:stroke on="f" weight="1pt" miterlimit="8" joinstyle="miter"/>
                <v:imagedata o:title=""/>
                <o:lock v:ext="edit" aspectratio="f"/>
              </v:shape>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5200015</wp:posOffset>
                </wp:positionH>
                <wp:positionV relativeFrom="paragraph">
                  <wp:posOffset>8182610</wp:posOffset>
                </wp:positionV>
                <wp:extent cx="711835" cy="396240"/>
                <wp:effectExtent l="0" t="0" r="12065" b="3810"/>
                <wp:wrapNone/>
                <wp:docPr id="63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396240"/>
                        </a:xfrm>
                        <a:prstGeom prst="rect">
                          <a:avLst/>
                        </a:prstGeom>
                        <a:noFill/>
                        <a:ln>
                          <a:noFill/>
                        </a:ln>
                      </wps:spPr>
                      <wps:txbx>
                        <w:txbxContent>
                          <w:p w:rsidR="00291284" w:rsidRDefault="00D256EA">
                            <w:pPr>
                              <w:pStyle w:val="a6"/>
                              <w:spacing w:before="0" w:beforeAutospacing="0" w:after="0" w:afterAutospacing="0"/>
                            </w:pPr>
                            <w:r>
                              <w:rPr>
                                <w:rFonts w:ascii="微软雅黑" w:eastAsia="微软雅黑" w:hAnsi="微软雅黑" w:cstheme="minorBidi" w:hint="eastAsia"/>
                                <w:color w:val="FFFFFF" w:themeColor="background1"/>
                                <w:kern w:val="24"/>
                                <w:sz w:val="28"/>
                                <w:szCs w:val="28"/>
                              </w:rPr>
                              <w:t>兴趣爱好</w:t>
                            </w:r>
                          </w:p>
                        </w:txbxContent>
                      </wps:txbx>
                      <wps:bodyPr vert="horz" wrap="none" lIns="0" tIns="0" rIns="0" bIns="0" numCol="1" anchor="t" anchorCtr="0" compatLnSpc="1">
                        <a:spAutoFit/>
                      </wps:bodyPr>
                    </wps:wsp>
                  </a:graphicData>
                </a:graphic>
              </wp:anchor>
            </w:drawing>
          </mc:Choice>
          <mc:Fallback xmlns:wpsCustomData="http://www.wps.cn/officeDocument/2013/wpsCustomData" xmlns:w15="http://schemas.microsoft.com/office/word/2012/wordml">
            <w:pict>
              <v:rect id="Rectangle 50" o:spid="_x0000_s1026" o:spt="1" style="position:absolute;left:0pt;margin-left:409.45pt;margin-top:644.3pt;height:31.2pt;width:56.05pt;mso-wrap-style:none;z-index:251758592;mso-width-relative:page;mso-height-relative:page;" filled="f" stroked="f" coordsize="21600,21600" o:gfxdata="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tz4o9gAAAAN&#10;AQAADwAAAAAAAAABACAAAAAiAAAAZHJzL2Rvd25yZXYueG1sUEsBAhQAFAAAAAgAh07iQEDBQ6nj&#10;AQAAtAMAAA4AAAAAAAAAAQAgAAAAJwEAAGRycy9lMm9Eb2MueG1sUEsFBgAAAAAGAAYAWQEAAHwF&#10;AAAAAA==&#10;">
                <v:fill on="f" focussize="0,0"/>
                <v:stroke on="f"/>
                <v:imagedata o:title=""/>
                <o:lock v:ext="edit" aspectratio="f"/>
                <v:textbox inset="0mm,0mm,0mm,0mm" style="mso-fit-shape-to-text:t;">
                  <w:txbxContent>
                    <w:p>
                      <w:pPr>
                        <w:pStyle w:val="5"/>
                        <w:spacing w:before="0" w:beforeAutospacing="0" w:after="0" w:afterAutospacing="0"/>
                      </w:pPr>
                      <w:r>
                        <w:rPr>
                          <w:rFonts w:hint="eastAsia" w:ascii="微软雅黑" w:hAnsi="微软雅黑" w:eastAsia="微软雅黑" w:cstheme="minorBidi"/>
                          <w:color w:val="FFFFFF" w:themeColor="background1"/>
                          <w:kern w:val="24"/>
                          <w:sz w:val="28"/>
                          <w:szCs w:val="28"/>
                          <w14:textFill>
                            <w14:solidFill>
                              <w14:schemeClr w14:val="bg1"/>
                            </w14:solidFill>
                          </w14:textFill>
                        </w:rPr>
                        <w:t>兴趣爱好</w:t>
                      </w:r>
                    </w:p>
                  </w:txbxContent>
                </v:textbox>
              </v:rect>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542290</wp:posOffset>
                </wp:positionH>
                <wp:positionV relativeFrom="paragraph">
                  <wp:posOffset>2112645</wp:posOffset>
                </wp:positionV>
                <wp:extent cx="948690" cy="487680"/>
                <wp:effectExtent l="0" t="0" r="0" b="0"/>
                <wp:wrapNone/>
                <wp:docPr id="637" name="文本框 57"/>
                <wp:cNvGraphicFramePr/>
                <a:graphic xmlns:a="http://schemas.openxmlformats.org/drawingml/2006/main">
                  <a:graphicData uri="http://schemas.microsoft.com/office/word/2010/wordprocessingShape">
                    <wps:wsp>
                      <wps:cNvSpPr txBox="1"/>
                      <wps:spPr>
                        <a:xfrm>
                          <a:off x="0" y="0"/>
                          <a:ext cx="948690" cy="487680"/>
                        </a:xfrm>
                        <a:prstGeom prst="rect">
                          <a:avLst/>
                        </a:prstGeom>
                        <a:noFill/>
                      </wps:spPr>
                      <wps:txbx>
                        <w:txbxContent>
                          <w:p w:rsidR="00291284" w:rsidRDefault="00D256EA">
                            <w:pPr>
                              <w:pStyle w:val="a6"/>
                              <w:spacing w:before="0" w:beforeAutospacing="0" w:after="0" w:afterAutospacing="0"/>
                            </w:pPr>
                            <w:r>
                              <w:rPr>
                                <w:rFonts w:ascii="微软雅黑" w:eastAsia="微软雅黑" w:hAnsi="微软雅黑" w:cstheme="minorBidi" w:hint="eastAsia"/>
                                <w:color w:val="FFFFFF" w:themeColor="background1"/>
                                <w:kern w:val="24"/>
                                <w:sz w:val="28"/>
                                <w:szCs w:val="28"/>
                              </w:rPr>
                              <w:t>推荐导师</w:t>
                            </w:r>
                          </w:p>
                        </w:txbxContent>
                      </wps:txbx>
                      <wps:bodyPr wrap="square" rtlCol="0">
                        <a:spAutoFit/>
                      </wps:bodyPr>
                    </wps:wsp>
                  </a:graphicData>
                </a:graphic>
              </wp:anchor>
            </w:drawing>
          </mc:Choice>
          <mc:Fallback xmlns:wpsCustomData="http://www.wps.cn/officeDocument/2013/wpsCustomData" xmlns:w15="http://schemas.microsoft.com/office/word/2012/wordml">
            <w:pict>
              <v:shape id="文本框 57" o:spid="_x0000_s1026" o:spt="202" type="#_x0000_t202" style="position:absolute;left:0pt;margin-left:42.7pt;margin-top:166.35pt;height:38.4pt;width:74.7pt;z-index:251741184;mso-width-relative:page;mso-height-relative:page;" filled="f" stroked="f" coordsize="21600,21600" o:gfxdata="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B4bA69gAAAAKAQAADwAAAAAA&#10;AAABACAAAAAiAAAAZHJzL2Rvd25yZXYueG1sUEsBAhQAFAAAAAgAh07iQMC5D2ehAQAAEQMAAA4A&#10;AAAAAAAAAQAgAAAAJwEAAGRycy9lMm9Eb2MueG1sUEsFBgAAAAAGAAYAWQEAADoFAAAAAA==&#10;">
                <v:fill on="f" focussize="0,0"/>
                <v:stroke on="f"/>
                <v:imagedata o:title=""/>
                <o:lock v:ext="edit" aspectratio="f"/>
                <v:textbox style="mso-fit-shape-to-text:t;">
                  <w:txbxContent>
                    <w:p>
                      <w:pPr>
                        <w:pStyle w:val="5"/>
                        <w:spacing w:before="0" w:beforeAutospacing="0" w:after="0" w:afterAutospacing="0"/>
                      </w:pPr>
                      <w:r>
                        <w:rPr>
                          <w:rFonts w:hint="eastAsia" w:ascii="微软雅黑" w:hAnsi="微软雅黑" w:eastAsia="微软雅黑" w:cstheme="minorBidi"/>
                          <w:color w:val="FFFFFF" w:themeColor="background1"/>
                          <w:kern w:val="24"/>
                          <w:sz w:val="28"/>
                          <w:szCs w:val="28"/>
                          <w14:textFill>
                            <w14:solidFill>
                              <w14:schemeClr w14:val="bg1"/>
                            </w14:solidFill>
                          </w14:textFill>
                        </w:rPr>
                        <w:t>推荐导师</w:t>
                      </w:r>
                    </w:p>
                  </w:txbxContent>
                </v:textbox>
              </v:shap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1509395</wp:posOffset>
                </wp:positionH>
                <wp:positionV relativeFrom="paragraph">
                  <wp:posOffset>2104390</wp:posOffset>
                </wp:positionV>
                <wp:extent cx="0" cy="530860"/>
                <wp:effectExtent l="0" t="0" r="19050" b="21590"/>
                <wp:wrapNone/>
                <wp:docPr id="638" name="直接连接符 59"/>
                <wp:cNvGraphicFramePr/>
                <a:graphic xmlns:a="http://schemas.openxmlformats.org/drawingml/2006/main">
                  <a:graphicData uri="http://schemas.microsoft.com/office/word/2010/wordprocessingShape">
                    <wps:wsp>
                      <wps:cNvCnPr/>
                      <wps:spPr>
                        <a:xfrm>
                          <a:off x="0" y="0"/>
                          <a:ext cx="0" cy="530872"/>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直接连接符 59" o:spid="_x0000_s1026" o:spt="20" style="position:absolute;left:0pt;margin-left:118.85pt;margin-top:165.7pt;height:41.8pt;width:0pt;z-index:251742208;mso-width-relative:page;mso-height-relative:page;" filled="f" stroked="t" coordsize="21600,21600" o:gfxdata="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RCLcq2AAAAAsBAAAPAAAAAAAAAAEAIAAAACIAAABkcnMv&#10;ZG93bnJldi54bWxQSwECFAAUAAAACACHTuJAcPAAncoBAABlAwAADgAAAAAAAAABACAAAAAnAQAA&#10;ZHJzL2Uyb0RvYy54bWxQSwUGAAAAAAYABgBZAQAAYwUAAAAA&#10;">
                <v:fill on="f" focussize="0,0"/>
                <v:stroke weight="0.5pt" color="#FFFFFF [3212]" miterlimit="8" joinstyle="miter"/>
                <v:imagedata o:title=""/>
                <o:lock v:ext="edit" aspectratio="f"/>
              </v:lin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1837690</wp:posOffset>
                </wp:positionH>
                <wp:positionV relativeFrom="paragraph">
                  <wp:posOffset>702945</wp:posOffset>
                </wp:positionV>
                <wp:extent cx="2330450" cy="889000"/>
                <wp:effectExtent l="0" t="0" r="0" b="0"/>
                <wp:wrapNone/>
                <wp:docPr id="640" name="文本框 640"/>
                <wp:cNvGraphicFramePr/>
                <a:graphic xmlns:a="http://schemas.openxmlformats.org/drawingml/2006/main">
                  <a:graphicData uri="http://schemas.microsoft.com/office/word/2010/wordprocessingShape">
                    <wps:wsp>
                      <wps:cNvSpPr txBox="1"/>
                      <wps:spPr>
                        <a:xfrm>
                          <a:off x="0" y="0"/>
                          <a:ext cx="2330450" cy="889000"/>
                        </a:xfrm>
                        <a:prstGeom prst="rect">
                          <a:avLst/>
                        </a:prstGeom>
                        <a:noFill/>
                      </wps:spPr>
                      <wps:txbx>
                        <w:txbxContent>
                          <w:p w:rsidR="00291284" w:rsidRDefault="004210EF">
                            <w:pPr>
                              <w:pStyle w:val="a6"/>
                              <w:spacing w:before="0" w:beforeAutospacing="0" w:after="0" w:afterAutospacing="0" w:line="288" w:lineRule="auto"/>
                              <w:rPr>
                                <w:rFonts w:ascii="微软雅黑" w:eastAsia="微软雅黑" w:hAnsi="微软雅黑"/>
                              </w:rPr>
                            </w:pPr>
                            <w:r>
                              <w:rPr>
                                <w:rFonts w:ascii="微软雅黑" w:eastAsia="微软雅黑" w:hAnsi="微软雅黑" w:cstheme="minorBidi" w:hint="eastAsia"/>
                                <w:bCs/>
                                <w:color w:val="FFFFFF" w:themeColor="background1"/>
                                <w:kern w:val="24"/>
                                <w:sz w:val="48"/>
                                <w:szCs w:val="48"/>
                              </w:rPr>
                              <w:t>小萝卜</w:t>
                            </w:r>
                          </w:p>
                          <w:p w:rsidR="00291284" w:rsidRDefault="00D256EA">
                            <w:pPr>
                              <w:pStyle w:val="a6"/>
                              <w:spacing w:before="0" w:beforeAutospacing="0" w:after="0" w:afterAutospacing="0" w:line="320" w:lineRule="exact"/>
                              <w:rPr>
                                <w:rFonts w:ascii="微软雅黑" w:eastAsia="微软雅黑" w:hAnsi="微软雅黑"/>
                              </w:rPr>
                            </w:pPr>
                            <w:r>
                              <w:rPr>
                                <w:rFonts w:ascii="微软雅黑" w:eastAsia="微软雅黑" w:hAnsi="微软雅黑" w:cstheme="minorBidi" w:hint="eastAsia"/>
                                <w:color w:val="F2F2F2" w:themeColor="background1" w:themeShade="F2"/>
                                <w:kern w:val="24"/>
                                <w:sz w:val="28"/>
                                <w:szCs w:val="28"/>
                              </w:rPr>
                              <w:t>销售经理</w:t>
                            </w:r>
                            <w:r>
                              <w:rPr>
                                <w:rFonts w:ascii="微软雅黑" w:eastAsia="微软雅黑" w:hAnsi="微软雅黑" w:cstheme="minorBidi" w:hint="eastAsia"/>
                                <w:color w:val="F2F2F2" w:themeColor="background1" w:themeShade="F2"/>
                                <w:kern w:val="24"/>
                                <w:sz w:val="28"/>
                                <w:szCs w:val="28"/>
                              </w:rPr>
                              <w:t xml:space="preserve"> / </w:t>
                            </w:r>
                            <w:r>
                              <w:rPr>
                                <w:rFonts w:ascii="微软雅黑" w:eastAsia="微软雅黑" w:hAnsi="微软雅黑" w:cstheme="minorBidi" w:hint="eastAsia"/>
                                <w:color w:val="F2F2F2" w:themeColor="background1" w:themeShade="F2"/>
                                <w:kern w:val="24"/>
                                <w:sz w:val="28"/>
                                <w:szCs w:val="28"/>
                              </w:rPr>
                              <w:t>销售总监</w:t>
                            </w:r>
                          </w:p>
                        </w:txbxContent>
                      </wps:txbx>
                      <wps:bodyPr wrap="square" rtlCol="0">
                        <a:spAutoFit/>
                      </wps:bodyPr>
                    </wps:wsp>
                  </a:graphicData>
                </a:graphic>
              </wp:anchor>
            </w:drawing>
          </mc:Choice>
          <mc:Fallback>
            <w:pict>
              <v:shape id="文本框 640" o:spid="_x0000_s1148" type="#_x0000_t202" style="position:absolute;margin-left:144.7pt;margin-top:55.35pt;width:183.5pt;height:70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" filled="f" stroked="f">
                <v:textbox style="mso-fit-shape-to-text:t">
                  <w:txbxContent>
                    <w:p w:rsidR="00291284" w:rsidRDefault="004210EF">
                      <w:pPr>
                        <w:pStyle w:val="a6"/>
                        <w:spacing w:before="0" w:beforeAutospacing="0" w:after="0" w:afterAutospacing="0" w:line="288" w:lineRule="auto"/>
                        <w:rPr>
                          <w:rFonts w:ascii="微软雅黑" w:eastAsia="微软雅黑" w:hAnsi="微软雅黑"/>
                        </w:rPr>
                      </w:pPr>
                      <w:r>
                        <w:rPr>
                          <w:rFonts w:ascii="微软雅黑" w:eastAsia="微软雅黑" w:hAnsi="微软雅黑" w:cstheme="minorBidi" w:hint="eastAsia"/>
                          <w:bCs/>
                          <w:color w:val="FFFFFF" w:themeColor="background1"/>
                          <w:kern w:val="24"/>
                          <w:sz w:val="48"/>
                          <w:szCs w:val="48"/>
                        </w:rPr>
                        <w:t>小萝卜</w:t>
                      </w:r>
                    </w:p>
                    <w:p w:rsidR="00291284" w:rsidRDefault="00D256EA">
                      <w:pPr>
                        <w:pStyle w:val="a6"/>
                        <w:spacing w:before="0" w:beforeAutospacing="0" w:after="0" w:afterAutospacing="0" w:line="320" w:lineRule="exact"/>
                        <w:rPr>
                          <w:rFonts w:ascii="微软雅黑" w:eastAsia="微软雅黑" w:hAnsi="微软雅黑"/>
                        </w:rPr>
                      </w:pPr>
                      <w:r>
                        <w:rPr>
                          <w:rFonts w:ascii="微软雅黑" w:eastAsia="微软雅黑" w:hAnsi="微软雅黑" w:cstheme="minorBidi" w:hint="eastAsia"/>
                          <w:color w:val="F2F2F2" w:themeColor="background1" w:themeShade="F2"/>
                          <w:kern w:val="24"/>
                          <w:sz w:val="28"/>
                          <w:szCs w:val="28"/>
                        </w:rPr>
                        <w:t>销售经理</w:t>
                      </w:r>
                      <w:r>
                        <w:rPr>
                          <w:rFonts w:ascii="微软雅黑" w:eastAsia="微软雅黑" w:hAnsi="微软雅黑" w:cstheme="minorBidi" w:hint="eastAsia"/>
                          <w:color w:val="F2F2F2" w:themeColor="background1" w:themeShade="F2"/>
                          <w:kern w:val="24"/>
                          <w:sz w:val="28"/>
                          <w:szCs w:val="28"/>
                        </w:rPr>
                        <w:t xml:space="preserve"> / </w:t>
                      </w:r>
                      <w:r>
                        <w:rPr>
                          <w:rFonts w:ascii="微软雅黑" w:eastAsia="微软雅黑" w:hAnsi="微软雅黑" w:cstheme="minorBidi" w:hint="eastAsia"/>
                          <w:color w:val="F2F2F2" w:themeColor="background1" w:themeShade="F2"/>
                          <w:kern w:val="24"/>
                          <w:sz w:val="28"/>
                          <w:szCs w:val="28"/>
                        </w:rPr>
                        <w:t>销售总监</w:t>
                      </w:r>
                    </w:p>
                  </w:txbxContent>
                </v:textbox>
              </v:shape>
            </w:pict>
          </mc:Fallback>
        </mc:AlternateContent>
      </w:r>
      <w:r>
        <w:rPr>
          <w:noProof/>
        </w:rPr>
        <mc:AlternateContent>
          <mc:Choice Requires="wps">
            <w:drawing>
              <wp:anchor distT="45720" distB="45720" distL="114300" distR="114300" simplePos="0" relativeHeight="251778048" behindDoc="0" locked="0" layoutInCell="1" allowOverlap="1">
                <wp:simplePos x="0" y="0"/>
                <wp:positionH relativeFrom="column">
                  <wp:posOffset>446405</wp:posOffset>
                </wp:positionH>
                <wp:positionV relativeFrom="paragraph">
                  <wp:posOffset>401955</wp:posOffset>
                </wp:positionV>
                <wp:extent cx="1662430" cy="1341755"/>
                <wp:effectExtent l="0" t="0" r="13970" b="10795"/>
                <wp:wrapSquare wrapText="bothSides"/>
                <wp:docPr id="64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341755"/>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rsidR="00291284" w:rsidRDefault="00D256EA">
                            <w:r>
                              <w:rPr>
                                <w:noProof/>
                              </w:rPr>
                              <w:drawing>
                                <wp:inline distT="0" distB="0" distL="0" distR="0" wp14:anchorId="5A447EAF" wp14:editId="10BCD7EB">
                                  <wp:extent cx="1370906" cy="1377373"/>
                                  <wp:effectExtent l="0" t="0" r="1270" b="0"/>
                                  <wp:docPr id="681" name="图片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 name="图片 68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370906" cy="1377373"/>
                                          </a:xfrm>
                                          <a:prstGeom prst="rect">
                                            <a:avLst/>
                                          </a:prstGeom>
                                        </pic:spPr>
                                      </pic:pic>
                                    </a:graphicData>
                                  </a:graphic>
                                </wp:inline>
                              </w:drawing>
                            </w:r>
                          </w:p>
                        </w:txbxContent>
                      </wps:txbx>
                      <wps:bodyPr rot="0" vert="horz" wrap="square" lIns="0" tIns="0" rIns="0" bIns="0" anchor="ctr" anchorCtr="0">
                        <a:noAutofit/>
                      </wps:bodyPr>
                    </wps:wsp>
                  </a:graphicData>
                </a:graphic>
              </wp:anchor>
            </w:drawing>
          </mc:Choice>
          <mc:Fallback>
            <w:pict>
              <v:shape id="_x0000_s1149" type="#_x0000_t202" style="position:absolute;margin-left:35.15pt;margin-top:31.65pt;width:130.9pt;height:105.65pt;z-index:25177804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" filled="f" stroked="f">
                <v:textbox inset="0,0,0,0">
                  <w:txbxContent>
                    <w:p w:rsidR="00291284" w:rsidRDefault="00D256EA">
                      <w:r>
                        <w:rPr>
                          <w:noProof/>
                        </w:rPr>
                        <w:drawing>
                          <wp:inline distT="0" distB="0" distL="0" distR="0" wp14:anchorId="5A447EAF" wp14:editId="10BCD7EB">
                            <wp:extent cx="1370906" cy="1377373"/>
                            <wp:effectExtent l="0" t="0" r="1270" b="0"/>
                            <wp:docPr id="681" name="图片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 name="图片 68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370906" cy="1377373"/>
                                    </a:xfrm>
                                    <a:prstGeom prst="rect">
                                      <a:avLst/>
                                    </a:prstGeom>
                                  </pic:spPr>
                                </pic:pic>
                              </a:graphicData>
                            </a:graphic>
                          </wp:inline>
                        </w:drawing>
                      </w:r>
                    </w:p>
                  </w:txbxContent>
                </v:textbox>
                <w10:wrap type="square"/>
              </v:shape>
            </w:pict>
          </mc:Fallback>
        </mc:AlternateContent>
      </w:r>
    </w:p>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D256EA">
      <w:r>
        <w:rPr>
          <w:noProof/>
        </w:rPr>
        <mc:AlternateContent>
          <mc:Choice Requires="wpg">
            <w:drawing>
              <wp:anchor distT="0" distB="0" distL="114300" distR="114300" simplePos="0" relativeHeight="251784192" behindDoc="0" locked="0" layoutInCell="1" allowOverlap="1">
                <wp:simplePos x="0" y="0"/>
                <wp:positionH relativeFrom="column">
                  <wp:posOffset>2498725</wp:posOffset>
                </wp:positionH>
                <wp:positionV relativeFrom="paragraph">
                  <wp:posOffset>229235</wp:posOffset>
                </wp:positionV>
                <wp:extent cx="1393190" cy="487680"/>
                <wp:effectExtent l="0" t="0" r="0" b="0"/>
                <wp:wrapNone/>
                <wp:docPr id="661" name="组合 80"/>
                <wp:cNvGraphicFramePr/>
                <a:graphic xmlns:a="http://schemas.openxmlformats.org/drawingml/2006/main">
                  <a:graphicData uri="http://schemas.microsoft.com/office/word/2010/wordprocessingGroup">
                    <wpg:wgp>
                      <wpg:cNvGrpSpPr/>
                      <wpg:grpSpPr>
                        <a:xfrm>
                          <a:off x="0" y="0"/>
                          <a:ext cx="1393190" cy="487680"/>
                          <a:chOff x="1741003" y="46167"/>
                          <a:chExt cx="1393690" cy="487680"/>
                        </a:xfrm>
                      </wpg:grpSpPr>
                      <wps:wsp>
                        <wps:cNvPr id="662" name="Freeform 77"/>
                        <wps:cNvSpPr>
                          <a:spLocks noEditPoints="1"/>
                        </wps:cNvSpPr>
                        <wps:spPr bwMode="auto">
                          <a:xfrm>
                            <a:off x="1741003" y="107897"/>
                            <a:ext cx="90581" cy="160074"/>
                          </a:xfrm>
                          <a:custGeom>
                            <a:avLst/>
                            <a:gdLst>
                              <a:gd name="T0" fmla="*/ 196 w 225"/>
                              <a:gd name="T1" fmla="*/ 0 h 398"/>
                              <a:gd name="T2" fmla="*/ 29 w 225"/>
                              <a:gd name="T3" fmla="*/ 0 h 398"/>
                              <a:gd name="T4" fmla="*/ 0 w 225"/>
                              <a:gd name="T5" fmla="*/ 29 h 398"/>
                              <a:gd name="T6" fmla="*/ 0 w 225"/>
                              <a:gd name="T7" fmla="*/ 369 h 398"/>
                              <a:gd name="T8" fmla="*/ 29 w 225"/>
                              <a:gd name="T9" fmla="*/ 398 h 398"/>
                              <a:gd name="T10" fmla="*/ 196 w 225"/>
                              <a:gd name="T11" fmla="*/ 398 h 398"/>
                              <a:gd name="T12" fmla="*/ 225 w 225"/>
                              <a:gd name="T13" fmla="*/ 369 h 398"/>
                              <a:gd name="T14" fmla="*/ 225 w 225"/>
                              <a:gd name="T15" fmla="*/ 29 h 398"/>
                              <a:gd name="T16" fmla="*/ 196 w 225"/>
                              <a:gd name="T17" fmla="*/ 0 h 398"/>
                              <a:gd name="T18" fmla="*/ 113 w 225"/>
                              <a:gd name="T19" fmla="*/ 369 h 398"/>
                              <a:gd name="T20" fmla="*/ 94 w 225"/>
                              <a:gd name="T21" fmla="*/ 351 h 398"/>
                              <a:gd name="T22" fmla="*/ 113 w 225"/>
                              <a:gd name="T23" fmla="*/ 332 h 398"/>
                              <a:gd name="T24" fmla="*/ 131 w 225"/>
                              <a:gd name="T25" fmla="*/ 351 h 398"/>
                              <a:gd name="T26" fmla="*/ 113 w 225"/>
                              <a:gd name="T27" fmla="*/ 369 h 398"/>
                              <a:gd name="T28" fmla="*/ 204 w 225"/>
                              <a:gd name="T29" fmla="*/ 306 h 398"/>
                              <a:gd name="T30" fmla="*/ 22 w 225"/>
                              <a:gd name="T31" fmla="*/ 306 h 398"/>
                              <a:gd name="T32" fmla="*/ 22 w 225"/>
                              <a:gd name="T33" fmla="*/ 49 h 398"/>
                              <a:gd name="T34" fmla="*/ 204 w 225"/>
                              <a:gd name="T35" fmla="*/ 49 h 398"/>
                              <a:gd name="T36" fmla="*/ 204 w 225"/>
                              <a:gd name="T37" fmla="*/ 306 h 398"/>
                              <a:gd name="T38" fmla="*/ 152 w 225"/>
                              <a:gd name="T39" fmla="*/ 29 h 398"/>
                              <a:gd name="T40" fmla="*/ 74 w 225"/>
                              <a:gd name="T41" fmla="*/ 29 h 398"/>
                              <a:gd name="T42" fmla="*/ 74 w 225"/>
                              <a:gd name="T43" fmla="*/ 21 h 398"/>
                              <a:gd name="T44" fmla="*/ 152 w 225"/>
                              <a:gd name="T45" fmla="*/ 21 h 398"/>
                              <a:gd name="T46" fmla="*/ 152 w 225"/>
                              <a:gd name="T47" fmla="*/ 29 h 398"/>
                              <a:gd name="T48" fmla="*/ 185 w 225"/>
                              <a:gd name="T49" fmla="*/ 25 h 398"/>
                              <a:gd name="T50" fmla="*/ 177 w 225"/>
                              <a:gd name="T51" fmla="*/ 33 h 398"/>
                              <a:gd name="T52" fmla="*/ 170 w 225"/>
                              <a:gd name="T53" fmla="*/ 25 h 398"/>
                              <a:gd name="T54" fmla="*/ 177 w 225"/>
                              <a:gd name="T55" fmla="*/ 18 h 398"/>
                              <a:gd name="T56" fmla="*/ 185 w 225"/>
                              <a:gd name="T57" fmla="*/ 25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5" h="398">
                                <a:moveTo>
                                  <a:pt x="196" y="0"/>
                                </a:moveTo>
                                <a:cubicBezTo>
                                  <a:pt x="29" y="0"/>
                                  <a:pt x="29" y="0"/>
                                  <a:pt x="29" y="0"/>
                                </a:cubicBezTo>
                                <a:cubicBezTo>
                                  <a:pt x="13" y="0"/>
                                  <a:pt x="0" y="13"/>
                                  <a:pt x="0" y="29"/>
                                </a:cubicBezTo>
                                <a:cubicBezTo>
                                  <a:pt x="0" y="369"/>
                                  <a:pt x="0" y="369"/>
                                  <a:pt x="0" y="369"/>
                                </a:cubicBezTo>
                                <a:cubicBezTo>
                                  <a:pt x="0" y="385"/>
                                  <a:pt x="13" y="398"/>
                                  <a:pt x="29" y="398"/>
                                </a:cubicBezTo>
                                <a:cubicBezTo>
                                  <a:pt x="196" y="398"/>
                                  <a:pt x="196" y="398"/>
                                  <a:pt x="196" y="398"/>
                                </a:cubicBezTo>
                                <a:cubicBezTo>
                                  <a:pt x="212" y="398"/>
                                  <a:pt x="225" y="385"/>
                                  <a:pt x="225" y="369"/>
                                </a:cubicBezTo>
                                <a:cubicBezTo>
                                  <a:pt x="225" y="29"/>
                                  <a:pt x="225" y="29"/>
                                  <a:pt x="225" y="29"/>
                                </a:cubicBezTo>
                                <a:cubicBezTo>
                                  <a:pt x="225" y="13"/>
                                  <a:pt x="212" y="0"/>
                                  <a:pt x="196" y="0"/>
                                </a:cubicBezTo>
                                <a:close/>
                                <a:moveTo>
                                  <a:pt x="113" y="369"/>
                                </a:moveTo>
                                <a:cubicBezTo>
                                  <a:pt x="102" y="369"/>
                                  <a:pt x="94" y="361"/>
                                  <a:pt x="94" y="351"/>
                                </a:cubicBezTo>
                                <a:cubicBezTo>
                                  <a:pt x="94" y="340"/>
                                  <a:pt x="102" y="332"/>
                                  <a:pt x="113" y="332"/>
                                </a:cubicBezTo>
                                <a:cubicBezTo>
                                  <a:pt x="123" y="332"/>
                                  <a:pt x="131" y="340"/>
                                  <a:pt x="131" y="351"/>
                                </a:cubicBezTo>
                                <a:cubicBezTo>
                                  <a:pt x="131" y="361"/>
                                  <a:pt x="123" y="369"/>
                                  <a:pt x="113" y="369"/>
                                </a:cubicBezTo>
                                <a:close/>
                                <a:moveTo>
                                  <a:pt x="204" y="306"/>
                                </a:moveTo>
                                <a:cubicBezTo>
                                  <a:pt x="22" y="306"/>
                                  <a:pt x="22" y="306"/>
                                  <a:pt x="22" y="306"/>
                                </a:cubicBezTo>
                                <a:cubicBezTo>
                                  <a:pt x="22" y="49"/>
                                  <a:pt x="22" y="49"/>
                                  <a:pt x="22" y="49"/>
                                </a:cubicBezTo>
                                <a:cubicBezTo>
                                  <a:pt x="204" y="49"/>
                                  <a:pt x="204" y="49"/>
                                  <a:pt x="204" y="49"/>
                                </a:cubicBezTo>
                                <a:lnTo>
                                  <a:pt x="204" y="306"/>
                                </a:lnTo>
                                <a:close/>
                                <a:moveTo>
                                  <a:pt x="152" y="29"/>
                                </a:moveTo>
                                <a:cubicBezTo>
                                  <a:pt x="74" y="29"/>
                                  <a:pt x="74" y="29"/>
                                  <a:pt x="74" y="29"/>
                                </a:cubicBezTo>
                                <a:cubicBezTo>
                                  <a:pt x="74" y="21"/>
                                  <a:pt x="74" y="21"/>
                                  <a:pt x="74" y="21"/>
                                </a:cubicBezTo>
                                <a:cubicBezTo>
                                  <a:pt x="152" y="21"/>
                                  <a:pt x="152" y="21"/>
                                  <a:pt x="152" y="21"/>
                                </a:cubicBezTo>
                                <a:lnTo>
                                  <a:pt x="152" y="29"/>
                                </a:lnTo>
                                <a:close/>
                                <a:moveTo>
                                  <a:pt x="185" y="25"/>
                                </a:moveTo>
                                <a:cubicBezTo>
                                  <a:pt x="185" y="29"/>
                                  <a:pt x="181" y="33"/>
                                  <a:pt x="177" y="33"/>
                                </a:cubicBezTo>
                                <a:cubicBezTo>
                                  <a:pt x="173" y="33"/>
                                  <a:pt x="170" y="29"/>
                                  <a:pt x="170" y="25"/>
                                </a:cubicBezTo>
                                <a:cubicBezTo>
                                  <a:pt x="170" y="21"/>
                                  <a:pt x="173" y="18"/>
                                  <a:pt x="177" y="18"/>
                                </a:cubicBezTo>
                                <a:cubicBezTo>
                                  <a:pt x="181" y="18"/>
                                  <a:pt x="185" y="21"/>
                                  <a:pt x="185" y="25"/>
                                </a:cubicBezTo>
                                <a:close/>
                              </a:path>
                            </a:pathLst>
                          </a:custGeom>
                          <a:solidFill>
                            <a:schemeClr val="bg1"/>
                          </a:solidFill>
                          <a:ln>
                            <a:noFill/>
                          </a:ln>
                        </wps:spPr>
                        <wps:bodyPr vert="horz" wrap="square" lIns="91440" tIns="45720" rIns="91440" bIns="45720" numCol="1" anchor="t" anchorCtr="0" compatLnSpc="1"/>
                      </wps:wsp>
                      <wps:wsp>
                        <wps:cNvPr id="663" name="文本框 65"/>
                        <wps:cNvSpPr txBox="1"/>
                        <wps:spPr>
                          <a:xfrm>
                            <a:off x="1799288" y="46167"/>
                            <a:ext cx="1335405" cy="487680"/>
                          </a:xfrm>
                          <a:prstGeom prst="rect">
                            <a:avLst/>
                          </a:prstGeom>
                          <a:noFill/>
                        </wps:spPr>
                        <wps:txbx>
                          <w:txbxContent>
                            <w:p w:rsidR="00291284" w:rsidRDefault="00D256EA">
                              <w:pPr>
                                <w:pStyle w:val="a6"/>
                                <w:spacing w:before="0" w:beforeAutospacing="0" w:after="0" w:afterAutospacing="0"/>
                              </w:pPr>
                              <w:r>
                                <w:rPr>
                                  <w:rFonts w:ascii="微软雅黑" w:eastAsia="微软雅黑" w:hAnsi="微软雅黑" w:cstheme="minorBidi" w:hint="eastAsia"/>
                                  <w:color w:val="FFFFFF" w:themeColor="background1"/>
                                  <w:kern w:val="24"/>
                                  <w:sz w:val="16"/>
                                  <w:szCs w:val="16"/>
                                </w:rPr>
                                <w:t>13966263587</w:t>
                              </w:r>
                            </w:p>
                            <w:p w:rsidR="00291284" w:rsidRDefault="00D256EA">
                              <w:pPr>
                                <w:pStyle w:val="a6"/>
                                <w:spacing w:before="0" w:beforeAutospacing="0" w:after="0" w:afterAutospacing="0"/>
                                <w:rPr>
                                  <w:color w:val="FFFFFF" w:themeColor="background1"/>
                                </w:rPr>
                              </w:pPr>
                              <w:r>
                                <w:rPr>
                                  <w:rFonts w:ascii="微软雅黑" w:eastAsia="微软雅黑" w:hAnsi="微软雅黑" w:cstheme="minorBidi" w:hint="eastAsia"/>
                                  <w:color w:val="FFFFFF" w:themeColor="background1"/>
                                  <w:kern w:val="24"/>
                                  <w:sz w:val="16"/>
                                  <w:szCs w:val="16"/>
                                </w:rPr>
                                <w:t>lihongli@gmial.com</w:t>
                              </w:r>
                            </w:p>
                          </w:txbxContent>
                        </wps:txbx>
                        <wps:bodyPr wrap="square" rtlCol="0">
                          <a:spAutoFit/>
                        </wps:bodyPr>
                      </wps:wsp>
                    </wpg:wgp>
                  </a:graphicData>
                </a:graphic>
              </wp:anchor>
            </w:drawing>
          </mc:Choice>
          <mc:Fallback xmlns:wpsCustomData="http://www.wps.cn/officeDocument/2013/wpsCustomData" xmlns:w15="http://schemas.microsoft.com/office/word/2012/wordml">
            <w:pict>
              <v:group id="组合 80" o:spid="_x0000_s1026" o:spt="203" style="position:absolute;left:0pt;margin-left:196.75pt;margin-top:18.05pt;height:38.4pt;width:109.7pt;z-index:251784192;mso-width-relative:page;mso-height-relative:page;" coordorigin="1741003,46167" coordsize="1393690,487680" o:gfxdata="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">
                <o:lock v:ext="edit" aspectratio="f"/>
                <v:shape id="Freeform 77" o:spid="_x0000_s1026" o:spt="100" style="position:absolute;left:1741003;top:107897;height:160074;width:90581;" fillcolor="#FFFFFF [3212]" filled="t" stroked="f" coordsize="225,398" o:gfxdata="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HwSpb4A&#10;AADcAAAADwAAAAAAAAABACAAAAAiAAAAZHJzL2Rvd25yZXYueG1sUEsBAhQAFAAAAAgAh07iQDMv&#10;BZ47AAAAOQAAABAAAAAAAAAAAQAgAAAADQEAAGRycy9zaGFwZXhtbC54bWxQSwUGAAAAAAYABgBb&#10;AQAAtwMAAAAA&#10;" path="m196,0c29,0,29,0,29,0c13,0,0,13,0,29c0,369,0,369,0,369c0,385,13,398,29,398c196,398,196,398,196,398c212,398,225,385,225,369c225,29,225,29,225,29c225,13,212,0,196,0xm113,369c102,369,94,361,94,351c94,340,102,332,113,332c123,332,131,340,131,351c131,361,123,369,113,369xm204,306c22,306,22,306,22,306c22,49,22,49,22,49c204,49,204,49,204,49l204,306xm152,29c74,29,74,29,74,29c74,21,74,21,74,21c152,21,152,21,152,21l152,29xm185,25c185,29,181,33,177,33c173,33,170,29,170,25c170,21,173,18,177,18c181,18,185,21,185,25xe">
                  <v:path o:connectlocs="78906,0;11674,0;0,11663;0,148410;11674,160074;78906,160074;90581,148410;90581,11663;78906,0;45491,148410;37842,141170;45491,133529;52738,141170;45491,148410;82126,123071;8856,123071;8856,19707;82126,19707;82126,123071;61192,11663;29791,11663;29791,8446;61192,8446;61192,11663;74477,10054;71257,13272;68438,10054;71257,7239;74477,10054" o:connectangles="0,0,0,0,0,0,0,0,0,0,0,0,0,0,0,0,0,0,0,0,0,0,0,0,0,0,0,0,0"/>
                  <v:fill on="t" focussize="0,0"/>
                  <v:stroke on="f"/>
                  <v:imagedata o:title=""/>
                  <o:lock v:ext="edit" aspectratio="f"/>
                </v:shape>
                <v:shape id="文本框 65" o:spid="_x0000_s1026" o:spt="202" type="#_x0000_t202" style="position:absolute;left:1799288;top:46167;height:487680;width:1335405;" filled="f" stroked="f" coordsize="21600,21600" o:gfxdata="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tA8a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5"/>
                          <w:spacing w:before="0" w:beforeAutospacing="0" w:after="0" w:afterAutospacing="0"/>
                        </w:pPr>
                        <w:r>
                          <w:rPr>
                            <w:rFonts w:hint="eastAsia" w:ascii="微软雅黑" w:hAnsi="微软雅黑" w:eastAsia="微软雅黑" w:cstheme="minorBidi"/>
                            <w:color w:val="FFFFFF" w:themeColor="background1"/>
                            <w:kern w:val="24"/>
                            <w:sz w:val="16"/>
                            <w:szCs w:val="16"/>
                            <w14:textFill>
                              <w14:solidFill>
                                <w14:schemeClr w14:val="bg1"/>
                              </w14:solidFill>
                            </w14:textFill>
                          </w:rPr>
                          <w:t>13966263587</w:t>
                        </w:r>
                      </w:p>
                      <w:p>
                        <w:pPr>
                          <w:pStyle w:val="5"/>
                          <w:spacing w:before="0" w:beforeAutospacing="0" w:after="0" w:afterAutospacing="0"/>
                          <w:rPr>
                            <w:color w:val="FFFFFF" w:themeColor="background1"/>
                            <w14:textFill>
                              <w14:solidFill>
                                <w14:schemeClr w14:val="bg1"/>
                              </w14:solidFill>
                            </w14:textFill>
                          </w:rPr>
                        </w:pPr>
                        <w:r>
                          <w:rPr>
                            <w:rFonts w:hint="eastAsia" w:ascii="微软雅黑" w:hAnsi="微软雅黑" w:eastAsia="微软雅黑" w:cstheme="minorBidi"/>
                            <w:color w:val="FFFFFF" w:themeColor="background1"/>
                            <w:kern w:val="24"/>
                            <w:sz w:val="16"/>
                            <w:szCs w:val="16"/>
                            <w14:textFill>
                              <w14:solidFill>
                                <w14:schemeClr w14:val="bg1"/>
                              </w14:solidFill>
                            </w14:textFill>
                          </w:rPr>
                          <w:t>lihongli@gmial.com</w:t>
                        </w:r>
                      </w:p>
                    </w:txbxContent>
                  </v:textbox>
                </v:shape>
              </v:group>
            </w:pict>
          </mc:Fallback>
        </mc:AlternateContent>
      </w:r>
      <w:r>
        <w:rPr>
          <w:noProof/>
        </w:rPr>
        <mc:AlternateContent>
          <mc:Choice Requires="wpg">
            <w:drawing>
              <wp:anchor distT="0" distB="0" distL="114300" distR="114300" simplePos="0" relativeHeight="251785216" behindDoc="0" locked="0" layoutInCell="1" allowOverlap="1">
                <wp:simplePos x="0" y="0"/>
                <wp:positionH relativeFrom="column">
                  <wp:posOffset>1710690</wp:posOffset>
                </wp:positionH>
                <wp:positionV relativeFrom="paragraph">
                  <wp:posOffset>229235</wp:posOffset>
                </wp:positionV>
                <wp:extent cx="924560" cy="487680"/>
                <wp:effectExtent l="0" t="0" r="0" b="0"/>
                <wp:wrapNone/>
                <wp:docPr id="664" name="组合 81"/>
                <wp:cNvGraphicFramePr/>
                <a:graphic xmlns:a="http://schemas.openxmlformats.org/drawingml/2006/main">
                  <a:graphicData uri="http://schemas.microsoft.com/office/word/2010/wordprocessingGroup">
                    <wpg:wgp>
                      <wpg:cNvGrpSpPr/>
                      <wpg:grpSpPr>
                        <a:xfrm>
                          <a:off x="0" y="0"/>
                          <a:ext cx="924560" cy="487680"/>
                          <a:chOff x="938303" y="46167"/>
                          <a:chExt cx="924647" cy="487680"/>
                        </a:xfrm>
                      </wpg:grpSpPr>
                      <wps:wsp>
                        <wps:cNvPr id="665" name="文本框 64"/>
                        <wps:cNvSpPr txBox="1"/>
                        <wps:spPr>
                          <a:xfrm>
                            <a:off x="1029196" y="46167"/>
                            <a:ext cx="833754" cy="487680"/>
                          </a:xfrm>
                          <a:prstGeom prst="rect">
                            <a:avLst/>
                          </a:prstGeom>
                          <a:noFill/>
                        </wps:spPr>
                        <wps:txbx>
                          <w:txbxContent>
                            <w:p w:rsidR="00291284" w:rsidRDefault="00D256EA">
                              <w:pPr>
                                <w:pStyle w:val="a6"/>
                                <w:spacing w:before="0" w:beforeAutospacing="0" w:after="0" w:afterAutospacing="0"/>
                              </w:pPr>
                              <w:r>
                                <w:rPr>
                                  <w:rFonts w:ascii="微软雅黑" w:eastAsia="微软雅黑" w:hAnsi="微软雅黑" w:cstheme="minorBidi" w:hint="eastAsia"/>
                                  <w:color w:val="FFFFFF" w:themeColor="background1"/>
                                  <w:kern w:val="24"/>
                                  <w:sz w:val="16"/>
                                  <w:szCs w:val="16"/>
                                </w:rPr>
                                <w:t>李宏利</w:t>
                              </w:r>
                            </w:p>
                            <w:p w:rsidR="00291284" w:rsidRDefault="00D256EA">
                              <w:pPr>
                                <w:pStyle w:val="a6"/>
                                <w:spacing w:before="0" w:beforeAutospacing="0" w:after="0" w:afterAutospacing="0"/>
                                <w:rPr>
                                  <w:color w:val="FFFFFF" w:themeColor="background1"/>
                                </w:rPr>
                              </w:pPr>
                              <w:r>
                                <w:rPr>
                                  <w:rFonts w:ascii="微软雅黑" w:eastAsia="微软雅黑" w:hAnsi="微软雅黑" w:cstheme="minorBidi" w:hint="eastAsia"/>
                                  <w:color w:val="FFFFFF" w:themeColor="background1"/>
                                  <w:kern w:val="24"/>
                                  <w:sz w:val="16"/>
                                  <w:szCs w:val="16"/>
                                </w:rPr>
                                <w:t>大学辅导员</w:t>
                              </w:r>
                            </w:p>
                          </w:txbxContent>
                        </wps:txbx>
                        <wps:bodyPr wrap="square" rtlCol="0">
                          <a:spAutoFit/>
                        </wps:bodyPr>
                      </wps:wsp>
                      <wpg:grpSp>
                        <wpg:cNvPr id="666" name="组合 666"/>
                        <wpg:cNvGrpSpPr/>
                        <wpg:grpSpPr>
                          <a:xfrm>
                            <a:off x="938303" y="114354"/>
                            <a:ext cx="147551" cy="154256"/>
                            <a:chOff x="938302" y="114354"/>
                            <a:chExt cx="733426" cy="766762"/>
                          </a:xfrm>
                          <a:solidFill>
                            <a:schemeClr val="bg1"/>
                          </a:solidFill>
                        </wpg:grpSpPr>
                        <wps:wsp>
                          <wps:cNvPr id="667" name="Freeform 13"/>
                          <wps:cNvSpPr/>
                          <wps:spPr bwMode="auto">
                            <a:xfrm>
                              <a:off x="938302" y="114354"/>
                              <a:ext cx="463550" cy="766762"/>
                            </a:xfrm>
                            <a:custGeom>
                              <a:avLst/>
                              <a:gdLst>
                                <a:gd name="T0" fmla="*/ 105 w 144"/>
                                <a:gd name="T1" fmla="*/ 181 h 238"/>
                                <a:gd name="T2" fmla="*/ 115 w 144"/>
                                <a:gd name="T3" fmla="*/ 146 h 238"/>
                                <a:gd name="T4" fmla="*/ 117 w 144"/>
                                <a:gd name="T5" fmla="*/ 139 h 238"/>
                                <a:gd name="T6" fmla="*/ 129 w 144"/>
                                <a:gd name="T7" fmla="*/ 115 h 238"/>
                                <a:gd name="T8" fmla="*/ 140 w 144"/>
                                <a:gd name="T9" fmla="*/ 94 h 238"/>
                                <a:gd name="T10" fmla="*/ 138 w 144"/>
                                <a:gd name="T11" fmla="*/ 80 h 238"/>
                                <a:gd name="T12" fmla="*/ 110 w 144"/>
                                <a:gd name="T13" fmla="*/ 20 h 238"/>
                                <a:gd name="T14" fmla="*/ 52 w 144"/>
                                <a:gd name="T15" fmla="*/ 29 h 238"/>
                                <a:gd name="T16" fmla="*/ 47 w 144"/>
                                <a:gd name="T17" fmla="*/ 81 h 238"/>
                                <a:gd name="T18" fmla="*/ 44 w 144"/>
                                <a:gd name="T19" fmla="*/ 87 h 238"/>
                                <a:gd name="T20" fmla="*/ 51 w 144"/>
                                <a:gd name="T21" fmla="*/ 110 h 238"/>
                                <a:gd name="T22" fmla="*/ 56 w 144"/>
                                <a:gd name="T23" fmla="*/ 114 h 238"/>
                                <a:gd name="T24" fmla="*/ 69 w 144"/>
                                <a:gd name="T25" fmla="*/ 139 h 238"/>
                                <a:gd name="T26" fmla="*/ 61 w 144"/>
                                <a:gd name="T27" fmla="*/ 154 h 238"/>
                                <a:gd name="T28" fmla="*/ 0 w 144"/>
                                <a:gd name="T29" fmla="*/ 197 h 238"/>
                                <a:gd name="T30" fmla="*/ 0 w 144"/>
                                <a:gd name="T31" fmla="*/ 212 h 238"/>
                                <a:gd name="T32" fmla="*/ 92 w 144"/>
                                <a:gd name="T33" fmla="*/ 238 h 238"/>
                                <a:gd name="T34" fmla="*/ 132 w 144"/>
                                <a:gd name="T35" fmla="*/ 234 h 238"/>
                                <a:gd name="T36" fmla="*/ 105 w 144"/>
                                <a:gd name="T37" fmla="*/ 181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4" h="238">
                                  <a:moveTo>
                                    <a:pt x="105" y="181"/>
                                  </a:moveTo>
                                  <a:cubicBezTo>
                                    <a:pt x="105" y="169"/>
                                    <a:pt x="109" y="157"/>
                                    <a:pt x="115" y="146"/>
                                  </a:cubicBezTo>
                                  <a:cubicBezTo>
                                    <a:pt x="115" y="144"/>
                                    <a:pt x="115" y="142"/>
                                    <a:pt x="117" y="139"/>
                                  </a:cubicBezTo>
                                  <a:cubicBezTo>
                                    <a:pt x="124" y="130"/>
                                    <a:pt x="128" y="119"/>
                                    <a:pt x="129" y="115"/>
                                  </a:cubicBezTo>
                                  <a:cubicBezTo>
                                    <a:pt x="129" y="115"/>
                                    <a:pt x="140" y="107"/>
                                    <a:pt x="140" y="94"/>
                                  </a:cubicBezTo>
                                  <a:cubicBezTo>
                                    <a:pt x="141" y="81"/>
                                    <a:pt x="138" y="80"/>
                                    <a:pt x="138" y="80"/>
                                  </a:cubicBezTo>
                                  <a:cubicBezTo>
                                    <a:pt x="142" y="66"/>
                                    <a:pt x="144" y="13"/>
                                    <a:pt x="110" y="20"/>
                                  </a:cubicBezTo>
                                  <a:cubicBezTo>
                                    <a:pt x="104" y="9"/>
                                    <a:pt x="69" y="0"/>
                                    <a:pt x="52" y="29"/>
                                  </a:cubicBezTo>
                                  <a:cubicBezTo>
                                    <a:pt x="44" y="44"/>
                                    <a:pt x="41" y="64"/>
                                    <a:pt x="47" y="81"/>
                                  </a:cubicBezTo>
                                  <a:cubicBezTo>
                                    <a:pt x="47" y="82"/>
                                    <a:pt x="45" y="79"/>
                                    <a:pt x="44" y="87"/>
                                  </a:cubicBezTo>
                                  <a:cubicBezTo>
                                    <a:pt x="44" y="94"/>
                                    <a:pt x="47" y="105"/>
                                    <a:pt x="51" y="110"/>
                                  </a:cubicBezTo>
                                  <a:cubicBezTo>
                                    <a:pt x="52" y="112"/>
                                    <a:pt x="55" y="113"/>
                                    <a:pt x="56" y="114"/>
                                  </a:cubicBezTo>
                                  <a:cubicBezTo>
                                    <a:pt x="56" y="114"/>
                                    <a:pt x="59" y="127"/>
                                    <a:pt x="69" y="139"/>
                                  </a:cubicBezTo>
                                  <a:cubicBezTo>
                                    <a:pt x="71" y="149"/>
                                    <a:pt x="61" y="154"/>
                                    <a:pt x="61" y="154"/>
                                  </a:cubicBezTo>
                                  <a:cubicBezTo>
                                    <a:pt x="29" y="160"/>
                                    <a:pt x="0" y="178"/>
                                    <a:pt x="0" y="197"/>
                                  </a:cubicBezTo>
                                  <a:cubicBezTo>
                                    <a:pt x="0" y="199"/>
                                    <a:pt x="0" y="212"/>
                                    <a:pt x="0" y="212"/>
                                  </a:cubicBezTo>
                                  <a:cubicBezTo>
                                    <a:pt x="0" y="233"/>
                                    <a:pt x="49" y="238"/>
                                    <a:pt x="92" y="238"/>
                                  </a:cubicBezTo>
                                  <a:cubicBezTo>
                                    <a:pt x="105" y="238"/>
                                    <a:pt x="119" y="236"/>
                                    <a:pt x="132" y="234"/>
                                  </a:cubicBezTo>
                                  <a:cubicBezTo>
                                    <a:pt x="116" y="222"/>
                                    <a:pt x="105" y="203"/>
                                    <a:pt x="105" y="181"/>
                                  </a:cubicBezTo>
                                  <a:close/>
                                </a:path>
                              </a:pathLst>
                            </a:custGeom>
                            <a:grpFill/>
                            <a:ln>
                              <a:noFill/>
                            </a:ln>
                          </wps:spPr>
                          <wps:bodyPr vert="horz" wrap="square" lIns="91440" tIns="45720" rIns="91440" bIns="45720" numCol="1" anchor="t" anchorCtr="0" compatLnSpc="1"/>
                        </wps:wsp>
                        <wps:wsp>
                          <wps:cNvPr id="668" name="Freeform 14"/>
                          <wps:cNvSpPr>
                            <a:spLocks noEditPoints="1"/>
                          </wps:cNvSpPr>
                          <wps:spPr bwMode="auto">
                            <a:xfrm>
                              <a:off x="1311365" y="520754"/>
                              <a:ext cx="360363" cy="357187"/>
                            </a:xfrm>
                            <a:custGeom>
                              <a:avLst/>
                              <a:gdLst>
                                <a:gd name="T0" fmla="*/ 56 w 112"/>
                                <a:gd name="T1" fmla="*/ 0 h 111"/>
                                <a:gd name="T2" fmla="*/ 0 w 112"/>
                                <a:gd name="T3" fmla="*/ 55 h 111"/>
                                <a:gd name="T4" fmla="*/ 56 w 112"/>
                                <a:gd name="T5" fmla="*/ 111 h 111"/>
                                <a:gd name="T6" fmla="*/ 112 w 112"/>
                                <a:gd name="T7" fmla="*/ 55 h 111"/>
                                <a:gd name="T8" fmla="*/ 56 w 112"/>
                                <a:gd name="T9" fmla="*/ 0 h 111"/>
                                <a:gd name="T10" fmla="*/ 87 w 112"/>
                                <a:gd name="T11" fmla="*/ 39 h 111"/>
                                <a:gd name="T12" fmla="*/ 57 w 112"/>
                                <a:gd name="T13" fmla="*/ 84 h 111"/>
                                <a:gd name="T14" fmla="*/ 52 w 112"/>
                                <a:gd name="T15" fmla="*/ 87 h 111"/>
                                <a:gd name="T16" fmla="*/ 46 w 112"/>
                                <a:gd name="T17" fmla="*/ 84 h 111"/>
                                <a:gd name="T18" fmla="*/ 29 w 112"/>
                                <a:gd name="T19" fmla="*/ 67 h 111"/>
                                <a:gd name="T20" fmla="*/ 29 w 112"/>
                                <a:gd name="T21" fmla="*/ 59 h 111"/>
                                <a:gd name="T22" fmla="*/ 33 w 112"/>
                                <a:gd name="T23" fmla="*/ 55 h 111"/>
                                <a:gd name="T24" fmla="*/ 40 w 112"/>
                                <a:gd name="T25" fmla="*/ 55 h 111"/>
                                <a:gd name="T26" fmla="*/ 50 w 112"/>
                                <a:gd name="T27" fmla="*/ 65 h 111"/>
                                <a:gd name="T28" fmla="*/ 73 w 112"/>
                                <a:gd name="T29" fmla="*/ 30 h 111"/>
                                <a:gd name="T30" fmla="*/ 81 w 112"/>
                                <a:gd name="T31" fmla="*/ 29 h 111"/>
                                <a:gd name="T32" fmla="*/ 86 w 112"/>
                                <a:gd name="T33" fmla="*/ 32 h 111"/>
                                <a:gd name="T34" fmla="*/ 88 w 112"/>
                                <a:gd name="T35" fmla="*/ 35 h 111"/>
                                <a:gd name="T36" fmla="*/ 87 w 112"/>
                                <a:gd name="T37" fmla="*/ 3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2" h="111">
                                  <a:moveTo>
                                    <a:pt x="56" y="0"/>
                                  </a:moveTo>
                                  <a:cubicBezTo>
                                    <a:pt x="25" y="0"/>
                                    <a:pt x="0" y="25"/>
                                    <a:pt x="0" y="55"/>
                                  </a:cubicBezTo>
                                  <a:cubicBezTo>
                                    <a:pt x="0" y="86"/>
                                    <a:pt x="25" y="111"/>
                                    <a:pt x="56" y="111"/>
                                  </a:cubicBezTo>
                                  <a:cubicBezTo>
                                    <a:pt x="87" y="111"/>
                                    <a:pt x="112" y="86"/>
                                    <a:pt x="112" y="55"/>
                                  </a:cubicBezTo>
                                  <a:cubicBezTo>
                                    <a:pt x="112" y="25"/>
                                    <a:pt x="87" y="0"/>
                                    <a:pt x="56" y="0"/>
                                  </a:cubicBezTo>
                                  <a:close/>
                                  <a:moveTo>
                                    <a:pt x="87" y="39"/>
                                  </a:moveTo>
                                  <a:cubicBezTo>
                                    <a:pt x="57" y="84"/>
                                    <a:pt x="57" y="84"/>
                                    <a:pt x="57" y="84"/>
                                  </a:cubicBezTo>
                                  <a:cubicBezTo>
                                    <a:pt x="56" y="86"/>
                                    <a:pt x="54" y="87"/>
                                    <a:pt x="52" y="87"/>
                                  </a:cubicBezTo>
                                  <a:cubicBezTo>
                                    <a:pt x="50" y="87"/>
                                    <a:pt x="48" y="86"/>
                                    <a:pt x="46" y="84"/>
                                  </a:cubicBezTo>
                                  <a:cubicBezTo>
                                    <a:pt x="29" y="67"/>
                                    <a:pt x="29" y="67"/>
                                    <a:pt x="29" y="67"/>
                                  </a:cubicBezTo>
                                  <a:cubicBezTo>
                                    <a:pt x="26" y="65"/>
                                    <a:pt x="26" y="61"/>
                                    <a:pt x="29" y="59"/>
                                  </a:cubicBezTo>
                                  <a:cubicBezTo>
                                    <a:pt x="33" y="55"/>
                                    <a:pt x="33" y="55"/>
                                    <a:pt x="33" y="55"/>
                                  </a:cubicBezTo>
                                  <a:cubicBezTo>
                                    <a:pt x="35" y="53"/>
                                    <a:pt x="38" y="53"/>
                                    <a:pt x="40" y="55"/>
                                  </a:cubicBezTo>
                                  <a:cubicBezTo>
                                    <a:pt x="50" y="65"/>
                                    <a:pt x="50" y="65"/>
                                    <a:pt x="50" y="65"/>
                                  </a:cubicBezTo>
                                  <a:cubicBezTo>
                                    <a:pt x="73" y="30"/>
                                    <a:pt x="73" y="30"/>
                                    <a:pt x="73" y="30"/>
                                  </a:cubicBezTo>
                                  <a:cubicBezTo>
                                    <a:pt x="75" y="28"/>
                                    <a:pt x="78" y="27"/>
                                    <a:pt x="81" y="29"/>
                                  </a:cubicBezTo>
                                  <a:cubicBezTo>
                                    <a:pt x="86" y="32"/>
                                    <a:pt x="86" y="32"/>
                                    <a:pt x="86" y="32"/>
                                  </a:cubicBezTo>
                                  <a:cubicBezTo>
                                    <a:pt x="87" y="33"/>
                                    <a:pt x="88" y="34"/>
                                    <a:pt x="88" y="35"/>
                                  </a:cubicBezTo>
                                  <a:cubicBezTo>
                                    <a:pt x="88" y="37"/>
                                    <a:pt x="88" y="38"/>
                                    <a:pt x="87" y="39"/>
                                  </a:cubicBezTo>
                                  <a:close/>
                                </a:path>
                              </a:pathLst>
                            </a:custGeom>
                            <a:grpFill/>
                            <a:ln>
                              <a:noFill/>
                            </a:ln>
                          </wps:spPr>
                          <wps:bodyPr vert="horz" wrap="square" lIns="91440" tIns="45720" rIns="91440" bIns="45720" numCol="1" anchor="t" anchorCtr="0" compatLnSpc="1"/>
                        </wps:wsp>
                      </wpg:grpSp>
                    </wpg:wgp>
                  </a:graphicData>
                </a:graphic>
              </wp:anchor>
            </w:drawing>
          </mc:Choice>
          <mc:Fallback xmlns:wpsCustomData="http://www.wps.cn/officeDocument/2013/wpsCustomData" xmlns:w15="http://schemas.microsoft.com/office/word/2012/wordml">
            <w:pict>
              <v:group id="组合 81" o:spid="_x0000_s1026" o:spt="203" style="position:absolute;left:0pt;margin-left:134.7pt;margin-top:18.05pt;height:38.4pt;width:72.8pt;z-index:251785216;mso-width-relative:page;mso-height-relative:page;" coordorigin="938303,46167" coordsize="924647,487680" o:gfxdata="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">
                <o:lock v:ext="edit" aspectratio="f"/>
                <v:shape id="文本框 64" o:spid="_x0000_s1026" o:spt="202" type="#_x0000_t202" style="position:absolute;left:1029196;top:46167;height:487680;width:833754;" filled="f" stroked="f" coordsize="21600,21600" o:gfxdata="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WIPim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5"/>
                          <w:spacing w:before="0" w:beforeAutospacing="0" w:after="0" w:afterAutospacing="0"/>
                        </w:pPr>
                        <w:r>
                          <w:rPr>
                            <w:rFonts w:hint="eastAsia" w:ascii="微软雅黑" w:hAnsi="微软雅黑" w:eastAsia="微软雅黑" w:cstheme="minorBidi"/>
                            <w:color w:val="FFFFFF" w:themeColor="background1"/>
                            <w:kern w:val="24"/>
                            <w:sz w:val="16"/>
                            <w:szCs w:val="16"/>
                            <w14:textFill>
                              <w14:solidFill>
                                <w14:schemeClr w14:val="bg1"/>
                              </w14:solidFill>
                            </w14:textFill>
                          </w:rPr>
                          <w:t>李宏利</w:t>
                        </w:r>
                      </w:p>
                      <w:p>
                        <w:pPr>
                          <w:pStyle w:val="5"/>
                          <w:spacing w:before="0" w:beforeAutospacing="0" w:after="0" w:afterAutospacing="0"/>
                          <w:rPr>
                            <w:color w:val="FFFFFF" w:themeColor="background1"/>
                            <w14:textFill>
                              <w14:solidFill>
                                <w14:schemeClr w14:val="bg1"/>
                              </w14:solidFill>
                            </w14:textFill>
                          </w:rPr>
                        </w:pPr>
                        <w:r>
                          <w:rPr>
                            <w:rFonts w:hint="eastAsia" w:ascii="微软雅黑" w:hAnsi="微软雅黑" w:eastAsia="微软雅黑" w:cstheme="minorBidi"/>
                            <w:color w:val="FFFFFF" w:themeColor="background1"/>
                            <w:kern w:val="24"/>
                            <w:sz w:val="16"/>
                            <w:szCs w:val="16"/>
                            <w14:textFill>
                              <w14:solidFill>
                                <w14:schemeClr w14:val="bg1"/>
                              </w14:solidFill>
                            </w14:textFill>
                          </w:rPr>
                          <w:t>大学辅导员</w:t>
                        </w:r>
                      </w:p>
                    </w:txbxContent>
                  </v:textbox>
                </v:shape>
                <v:group id="_x0000_s1026" o:spid="_x0000_s1026" o:spt="203" style="position:absolute;left:938303;top:114354;height:154256;width:147551;" coordorigin="938302,114354" coordsize="733426,766762" o:gfxdata="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Soj7vwAAANwAAAAPAAAAAAAAAAEAIAAAACIAAABkcnMvZG93bnJldi54&#10;bWxQSwECFAAUAAAACACHTuJAMy8FnjsAAAA5AAAAFQAAAAAAAAABACAAAAAOAQAAZHJzL2dyb3Vw&#10;c2hhcGV4bWwueG1sUEsFBgAAAAAGAAYAYAEAAMsDAAAAAA==&#10;">
                  <o:lock v:ext="edit" aspectratio="f"/>
                  <v:shape id="Freeform 13" o:spid="_x0000_s1026" o:spt="100" style="position:absolute;left:938302;top:114354;height:766762;width:463550;" filled="t" stroked="f" coordsize="144,238" o:gfxdata="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l9Pm8AAAA&#10;3AAAAA8AAAAAAAAAAQAgAAAAIgAAAGRycy9kb3ducmV2LnhtbFBLAQIUABQAAAAIAIdO4kAzLwWe&#10;OwAAADkAAAAQAAAAAAAAAAEAIAAAAAsBAABkcnMvc2hhcGV4bWwueG1sUEsFBgAAAAAGAAYAWwEA&#10;ALUDAAAAAA==&#10;" path="m105,181c105,169,109,157,115,146c115,144,115,142,117,139c124,130,128,119,129,115c129,115,140,107,140,94c141,81,138,80,138,80c142,66,144,13,110,20c104,9,69,0,52,29c44,44,41,64,47,81c47,82,45,79,44,87c44,94,47,105,51,110c52,112,55,113,56,114c56,114,59,127,69,139c71,149,61,154,61,154c29,160,0,178,0,197c0,199,0,212,0,212c0,233,49,238,92,238c105,238,119,236,132,234c116,222,105,203,105,181xe">
                    <v:path o:connectlocs="338005,583125;370196,470366;376634,447814;415263,370494;450673,302838;444235,257735;354100,64433;167393,93428;151297,260956;141640,280286;164173,354385;180269,367272;222117,447814;196364,496140;0,634672;0,682998;296156,766762;424920,753875;338005,583125" o:connectangles="0,0,0,0,0,0,0,0,0,0,0,0,0,0,0,0,0,0,0"/>
                    <v:fill on="t" focussize="0,0"/>
                    <v:stroke on="f"/>
                    <v:imagedata o:title=""/>
                    <o:lock v:ext="edit" aspectratio="f"/>
                  </v:shape>
                  <v:shape id="Freeform 14" o:spid="_x0000_s1026" o:spt="100" style="position:absolute;left:1311365;top:520754;height:357187;width:360363;" filled="t" stroked="f" coordsize="112,111" o:gfxdata="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4EEC8AAAA&#10;3AAAAA8AAAAAAAAAAQAgAAAAIgAAAGRycy9kb3ducmV2LnhtbFBLAQIUABQAAAAIAIdO4kAzLwWe&#10;OwAAADkAAAAQAAAAAAAAAAEAIAAAAAsBAABkcnMvc2hhcGV4bWwueG1sUEsFBgAAAAAGAAYAWwEA&#10;ALUDAAAAAA==&#10;" path="m56,0c25,0,0,25,0,55c0,86,25,111,56,111c87,111,112,86,112,55c112,25,87,0,56,0xm87,39c57,84,57,84,57,84c56,86,54,87,52,87c50,87,48,86,46,84c29,67,29,67,29,67c26,65,26,61,29,59c33,55,33,55,33,55c35,53,38,53,40,55c50,65,50,65,50,65c73,30,73,30,73,30c75,28,78,27,81,29c86,32,86,32,86,32c87,33,88,34,88,35c88,37,88,38,87,39xe">
                    <v:path o:connectlocs="180181,0;0,176984;180181,357187;360363,176984;180181,0;279924,125498;183399,270303;167311,279957;148006,270303;93308,215599;93308,189856;106178,176984;128701,176984;160876,209163;234879,96537;260619,93319;276707,102972;283142,112626;279924,125498" o:connectangles="0,0,0,0,0,0,0,0,0,0,0,0,0,0,0,0,0,0,0"/>
                    <v:fill on="t" focussize="0,0"/>
                    <v:stroke on="f"/>
                    <v:imagedata o:title=""/>
                    <o:lock v:ext="edit" aspectratio="f"/>
                  </v:shape>
                </v:group>
              </v:group>
            </w:pict>
          </mc:Fallback>
        </mc:AlternateContent>
      </w:r>
      <w:r>
        <w:rPr>
          <w:noProof/>
        </w:rPr>
        <mc:AlternateContent>
          <mc:Choice Requires="wpg">
            <w:drawing>
              <wp:anchor distT="0" distB="0" distL="114300" distR="114300" simplePos="0" relativeHeight="251789312" behindDoc="0" locked="0" layoutInCell="1" allowOverlap="1">
                <wp:simplePos x="0" y="0"/>
                <wp:positionH relativeFrom="column">
                  <wp:posOffset>7957185</wp:posOffset>
                </wp:positionH>
                <wp:positionV relativeFrom="paragraph">
                  <wp:posOffset>104775</wp:posOffset>
                </wp:positionV>
                <wp:extent cx="924560" cy="685800"/>
                <wp:effectExtent l="0" t="0" r="0" b="0"/>
                <wp:wrapNone/>
                <wp:docPr id="674" name="组合 97"/>
                <wp:cNvGraphicFramePr/>
                <a:graphic xmlns:a="http://schemas.openxmlformats.org/drawingml/2006/main">
                  <a:graphicData uri="http://schemas.microsoft.com/office/word/2010/wordprocessingGroup">
                    <wpg:wgp>
                      <wpg:cNvGrpSpPr/>
                      <wpg:grpSpPr>
                        <a:xfrm>
                          <a:off x="0" y="0"/>
                          <a:ext cx="924636" cy="685800"/>
                          <a:chOff x="3681507" y="46167"/>
                          <a:chExt cx="924715" cy="685800"/>
                        </a:xfrm>
                      </wpg:grpSpPr>
                      <wps:wsp>
                        <wps:cNvPr id="675" name="文本框 98"/>
                        <wps:cNvSpPr txBox="1"/>
                        <wps:spPr>
                          <a:xfrm>
                            <a:off x="3772396" y="46167"/>
                            <a:ext cx="833826" cy="685800"/>
                          </a:xfrm>
                          <a:prstGeom prst="rect">
                            <a:avLst/>
                          </a:prstGeom>
                          <a:noFill/>
                        </wps:spPr>
                        <wps:txbx>
                          <w:txbxContent>
                            <w:p w:rsidR="00291284" w:rsidRDefault="00D256EA">
                              <w:pPr>
                                <w:pStyle w:val="a6"/>
                                <w:spacing w:before="0" w:beforeAutospacing="0" w:after="0" w:afterAutospacing="0"/>
                              </w:pPr>
                              <w:r>
                                <w:rPr>
                                  <w:rFonts w:ascii="微软雅黑" w:eastAsia="微软雅黑" w:hAnsi="微软雅黑" w:cstheme="minorBidi" w:hint="eastAsia"/>
                                  <w:noProof/>
                                  <w:color w:val="FFFFFF" w:themeColor="background1"/>
                                  <w:kern w:val="24"/>
                                  <w:sz w:val="16"/>
                                  <w:szCs w:val="16"/>
                                </w:rPr>
                                <w:drawing>
                                  <wp:inline distT="0" distB="0" distL="0" distR="0">
                                    <wp:extent cx="650875" cy="99695"/>
                                    <wp:effectExtent l="0" t="0" r="0" b="0"/>
                                    <wp:docPr id="455" name="图片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图片 4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650875" cy="99956"/>
                                            </a:xfrm>
                                            <a:prstGeom prst="rect">
                                              <a:avLst/>
                                            </a:prstGeom>
                                            <a:noFill/>
                                            <a:ln>
                                              <a:noFill/>
                                            </a:ln>
                                          </pic:spPr>
                                        </pic:pic>
                                      </a:graphicData>
                                    </a:graphic>
                                  </wp:inline>
                                </w:drawing>
                              </w:r>
                              <w:r>
                                <w:rPr>
                                  <w:rFonts w:ascii="微软雅黑" w:eastAsia="微软雅黑" w:hAnsi="微软雅黑" w:cstheme="minorBidi" w:hint="eastAsia"/>
                                  <w:color w:val="FFFFFF" w:themeColor="background1"/>
                                  <w:kern w:val="24"/>
                                  <w:sz w:val="16"/>
                                  <w:szCs w:val="16"/>
                                </w:rPr>
                                <w:t>李宏利</w:t>
                              </w:r>
                            </w:p>
                            <w:p w:rsidR="00291284" w:rsidRDefault="00D256EA">
                              <w:pPr>
                                <w:pStyle w:val="a6"/>
                                <w:spacing w:before="0" w:beforeAutospacing="0" w:after="0" w:afterAutospacing="0"/>
                              </w:pPr>
                              <w:r>
                                <w:rPr>
                                  <w:rFonts w:ascii="微软雅黑" w:eastAsia="微软雅黑" w:hAnsi="微软雅黑" w:cstheme="minorBidi" w:hint="eastAsia"/>
                                  <w:color w:val="E7E6E6" w:themeColor="background2"/>
                                  <w:kern w:val="24"/>
                                  <w:sz w:val="16"/>
                                  <w:szCs w:val="16"/>
                                </w:rPr>
                                <w:t>大学辅导员</w:t>
                              </w:r>
                            </w:p>
                          </w:txbxContent>
                        </wps:txbx>
                        <wps:bodyPr wrap="square" rtlCol="0">
                          <a:spAutoFit/>
                        </wps:bodyPr>
                      </wps:wsp>
                      <wpg:grpSp>
                        <wpg:cNvPr id="676" name="组合 676"/>
                        <wpg:cNvGrpSpPr/>
                        <wpg:grpSpPr>
                          <a:xfrm>
                            <a:off x="3681507" y="114354"/>
                            <a:ext cx="147551" cy="154256"/>
                            <a:chOff x="3681502" y="114354"/>
                            <a:chExt cx="733426" cy="766762"/>
                          </a:xfrm>
                          <a:solidFill>
                            <a:schemeClr val="bg1"/>
                          </a:solidFill>
                        </wpg:grpSpPr>
                        <wps:wsp>
                          <wps:cNvPr id="677" name="Freeform 13"/>
                          <wps:cNvSpPr/>
                          <wps:spPr bwMode="auto">
                            <a:xfrm>
                              <a:off x="3681502" y="114354"/>
                              <a:ext cx="463550" cy="766762"/>
                            </a:xfrm>
                            <a:custGeom>
                              <a:avLst/>
                              <a:gdLst>
                                <a:gd name="T0" fmla="*/ 105 w 144"/>
                                <a:gd name="T1" fmla="*/ 181 h 238"/>
                                <a:gd name="T2" fmla="*/ 115 w 144"/>
                                <a:gd name="T3" fmla="*/ 146 h 238"/>
                                <a:gd name="T4" fmla="*/ 117 w 144"/>
                                <a:gd name="T5" fmla="*/ 139 h 238"/>
                                <a:gd name="T6" fmla="*/ 129 w 144"/>
                                <a:gd name="T7" fmla="*/ 115 h 238"/>
                                <a:gd name="T8" fmla="*/ 140 w 144"/>
                                <a:gd name="T9" fmla="*/ 94 h 238"/>
                                <a:gd name="T10" fmla="*/ 138 w 144"/>
                                <a:gd name="T11" fmla="*/ 80 h 238"/>
                                <a:gd name="T12" fmla="*/ 110 w 144"/>
                                <a:gd name="T13" fmla="*/ 20 h 238"/>
                                <a:gd name="T14" fmla="*/ 52 w 144"/>
                                <a:gd name="T15" fmla="*/ 29 h 238"/>
                                <a:gd name="T16" fmla="*/ 47 w 144"/>
                                <a:gd name="T17" fmla="*/ 81 h 238"/>
                                <a:gd name="T18" fmla="*/ 44 w 144"/>
                                <a:gd name="T19" fmla="*/ 87 h 238"/>
                                <a:gd name="T20" fmla="*/ 51 w 144"/>
                                <a:gd name="T21" fmla="*/ 110 h 238"/>
                                <a:gd name="T22" fmla="*/ 56 w 144"/>
                                <a:gd name="T23" fmla="*/ 114 h 238"/>
                                <a:gd name="T24" fmla="*/ 69 w 144"/>
                                <a:gd name="T25" fmla="*/ 139 h 238"/>
                                <a:gd name="T26" fmla="*/ 61 w 144"/>
                                <a:gd name="T27" fmla="*/ 154 h 238"/>
                                <a:gd name="T28" fmla="*/ 0 w 144"/>
                                <a:gd name="T29" fmla="*/ 197 h 238"/>
                                <a:gd name="T30" fmla="*/ 0 w 144"/>
                                <a:gd name="T31" fmla="*/ 212 h 238"/>
                                <a:gd name="T32" fmla="*/ 92 w 144"/>
                                <a:gd name="T33" fmla="*/ 238 h 238"/>
                                <a:gd name="T34" fmla="*/ 132 w 144"/>
                                <a:gd name="T35" fmla="*/ 234 h 238"/>
                                <a:gd name="T36" fmla="*/ 105 w 144"/>
                                <a:gd name="T37" fmla="*/ 181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4" h="238">
                                  <a:moveTo>
                                    <a:pt x="105" y="181"/>
                                  </a:moveTo>
                                  <a:cubicBezTo>
                                    <a:pt x="105" y="169"/>
                                    <a:pt x="109" y="157"/>
                                    <a:pt x="115" y="146"/>
                                  </a:cubicBezTo>
                                  <a:cubicBezTo>
                                    <a:pt x="115" y="144"/>
                                    <a:pt x="115" y="142"/>
                                    <a:pt x="117" y="139"/>
                                  </a:cubicBezTo>
                                  <a:cubicBezTo>
                                    <a:pt x="124" y="130"/>
                                    <a:pt x="128" y="119"/>
                                    <a:pt x="129" y="115"/>
                                  </a:cubicBezTo>
                                  <a:cubicBezTo>
                                    <a:pt x="129" y="115"/>
                                    <a:pt x="140" y="107"/>
                                    <a:pt x="140" y="94"/>
                                  </a:cubicBezTo>
                                  <a:cubicBezTo>
                                    <a:pt x="141" y="81"/>
                                    <a:pt x="138" y="80"/>
                                    <a:pt x="138" y="80"/>
                                  </a:cubicBezTo>
                                  <a:cubicBezTo>
                                    <a:pt x="142" y="66"/>
                                    <a:pt x="144" y="13"/>
                                    <a:pt x="110" y="20"/>
                                  </a:cubicBezTo>
                                  <a:cubicBezTo>
                                    <a:pt x="104" y="9"/>
                                    <a:pt x="69" y="0"/>
                                    <a:pt x="52" y="29"/>
                                  </a:cubicBezTo>
                                  <a:cubicBezTo>
                                    <a:pt x="44" y="44"/>
                                    <a:pt x="41" y="64"/>
                                    <a:pt x="47" y="81"/>
                                  </a:cubicBezTo>
                                  <a:cubicBezTo>
                                    <a:pt x="47" y="82"/>
                                    <a:pt x="45" y="79"/>
                                    <a:pt x="44" y="87"/>
                                  </a:cubicBezTo>
                                  <a:cubicBezTo>
                                    <a:pt x="44" y="94"/>
                                    <a:pt x="47" y="105"/>
                                    <a:pt x="51" y="110"/>
                                  </a:cubicBezTo>
                                  <a:cubicBezTo>
                                    <a:pt x="52" y="112"/>
                                    <a:pt x="55" y="113"/>
                                    <a:pt x="56" y="114"/>
                                  </a:cubicBezTo>
                                  <a:cubicBezTo>
                                    <a:pt x="56" y="114"/>
                                    <a:pt x="59" y="127"/>
                                    <a:pt x="69" y="139"/>
                                  </a:cubicBezTo>
                                  <a:cubicBezTo>
                                    <a:pt x="71" y="149"/>
                                    <a:pt x="61" y="154"/>
                                    <a:pt x="61" y="154"/>
                                  </a:cubicBezTo>
                                  <a:cubicBezTo>
                                    <a:pt x="29" y="160"/>
                                    <a:pt x="0" y="178"/>
                                    <a:pt x="0" y="197"/>
                                  </a:cubicBezTo>
                                  <a:cubicBezTo>
                                    <a:pt x="0" y="199"/>
                                    <a:pt x="0" y="212"/>
                                    <a:pt x="0" y="212"/>
                                  </a:cubicBezTo>
                                  <a:cubicBezTo>
                                    <a:pt x="0" y="233"/>
                                    <a:pt x="49" y="238"/>
                                    <a:pt x="92" y="238"/>
                                  </a:cubicBezTo>
                                  <a:cubicBezTo>
                                    <a:pt x="105" y="238"/>
                                    <a:pt x="119" y="236"/>
                                    <a:pt x="132" y="234"/>
                                  </a:cubicBezTo>
                                  <a:cubicBezTo>
                                    <a:pt x="116" y="222"/>
                                    <a:pt x="105" y="203"/>
                                    <a:pt x="105" y="181"/>
                                  </a:cubicBezTo>
                                  <a:close/>
                                </a:path>
                              </a:pathLst>
                            </a:custGeom>
                            <a:grpFill/>
                            <a:ln>
                              <a:noFill/>
                            </a:ln>
                          </wps:spPr>
                          <wps:bodyPr vert="horz" wrap="square" lIns="91440" tIns="45720" rIns="91440" bIns="45720" numCol="1" anchor="t" anchorCtr="0" compatLnSpc="1"/>
                        </wps:wsp>
                        <wps:wsp>
                          <wps:cNvPr id="678" name="Freeform 14"/>
                          <wps:cNvSpPr>
                            <a:spLocks noEditPoints="1"/>
                          </wps:cNvSpPr>
                          <wps:spPr bwMode="auto">
                            <a:xfrm>
                              <a:off x="4054565" y="520754"/>
                              <a:ext cx="360363" cy="357187"/>
                            </a:xfrm>
                            <a:custGeom>
                              <a:avLst/>
                              <a:gdLst>
                                <a:gd name="T0" fmla="*/ 56 w 112"/>
                                <a:gd name="T1" fmla="*/ 0 h 111"/>
                                <a:gd name="T2" fmla="*/ 0 w 112"/>
                                <a:gd name="T3" fmla="*/ 55 h 111"/>
                                <a:gd name="T4" fmla="*/ 56 w 112"/>
                                <a:gd name="T5" fmla="*/ 111 h 111"/>
                                <a:gd name="T6" fmla="*/ 112 w 112"/>
                                <a:gd name="T7" fmla="*/ 55 h 111"/>
                                <a:gd name="T8" fmla="*/ 56 w 112"/>
                                <a:gd name="T9" fmla="*/ 0 h 111"/>
                                <a:gd name="T10" fmla="*/ 87 w 112"/>
                                <a:gd name="T11" fmla="*/ 39 h 111"/>
                                <a:gd name="T12" fmla="*/ 57 w 112"/>
                                <a:gd name="T13" fmla="*/ 84 h 111"/>
                                <a:gd name="T14" fmla="*/ 52 w 112"/>
                                <a:gd name="T15" fmla="*/ 87 h 111"/>
                                <a:gd name="T16" fmla="*/ 46 w 112"/>
                                <a:gd name="T17" fmla="*/ 84 h 111"/>
                                <a:gd name="T18" fmla="*/ 29 w 112"/>
                                <a:gd name="T19" fmla="*/ 67 h 111"/>
                                <a:gd name="T20" fmla="*/ 29 w 112"/>
                                <a:gd name="T21" fmla="*/ 59 h 111"/>
                                <a:gd name="T22" fmla="*/ 33 w 112"/>
                                <a:gd name="T23" fmla="*/ 55 h 111"/>
                                <a:gd name="T24" fmla="*/ 40 w 112"/>
                                <a:gd name="T25" fmla="*/ 55 h 111"/>
                                <a:gd name="T26" fmla="*/ 50 w 112"/>
                                <a:gd name="T27" fmla="*/ 65 h 111"/>
                                <a:gd name="T28" fmla="*/ 73 w 112"/>
                                <a:gd name="T29" fmla="*/ 30 h 111"/>
                                <a:gd name="T30" fmla="*/ 81 w 112"/>
                                <a:gd name="T31" fmla="*/ 29 h 111"/>
                                <a:gd name="T32" fmla="*/ 86 w 112"/>
                                <a:gd name="T33" fmla="*/ 32 h 111"/>
                                <a:gd name="T34" fmla="*/ 88 w 112"/>
                                <a:gd name="T35" fmla="*/ 35 h 111"/>
                                <a:gd name="T36" fmla="*/ 87 w 112"/>
                                <a:gd name="T37" fmla="*/ 3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2" h="111">
                                  <a:moveTo>
                                    <a:pt x="56" y="0"/>
                                  </a:moveTo>
                                  <a:cubicBezTo>
                                    <a:pt x="25" y="0"/>
                                    <a:pt x="0" y="25"/>
                                    <a:pt x="0" y="55"/>
                                  </a:cubicBezTo>
                                  <a:cubicBezTo>
                                    <a:pt x="0" y="86"/>
                                    <a:pt x="25" y="111"/>
                                    <a:pt x="56" y="111"/>
                                  </a:cubicBezTo>
                                  <a:cubicBezTo>
                                    <a:pt x="87" y="111"/>
                                    <a:pt x="112" y="86"/>
                                    <a:pt x="112" y="55"/>
                                  </a:cubicBezTo>
                                  <a:cubicBezTo>
                                    <a:pt x="112" y="25"/>
                                    <a:pt x="87" y="0"/>
                                    <a:pt x="56" y="0"/>
                                  </a:cubicBezTo>
                                  <a:close/>
                                  <a:moveTo>
                                    <a:pt x="87" y="39"/>
                                  </a:moveTo>
                                  <a:cubicBezTo>
                                    <a:pt x="57" y="84"/>
                                    <a:pt x="57" y="84"/>
                                    <a:pt x="57" y="84"/>
                                  </a:cubicBezTo>
                                  <a:cubicBezTo>
                                    <a:pt x="56" y="86"/>
                                    <a:pt x="54" y="87"/>
                                    <a:pt x="52" y="87"/>
                                  </a:cubicBezTo>
                                  <a:cubicBezTo>
                                    <a:pt x="50" y="87"/>
                                    <a:pt x="48" y="86"/>
                                    <a:pt x="46" y="84"/>
                                  </a:cubicBezTo>
                                  <a:cubicBezTo>
                                    <a:pt x="29" y="67"/>
                                    <a:pt x="29" y="67"/>
                                    <a:pt x="29" y="67"/>
                                  </a:cubicBezTo>
                                  <a:cubicBezTo>
                                    <a:pt x="26" y="65"/>
                                    <a:pt x="26" y="61"/>
                                    <a:pt x="29" y="59"/>
                                  </a:cubicBezTo>
                                  <a:cubicBezTo>
                                    <a:pt x="33" y="55"/>
                                    <a:pt x="33" y="55"/>
                                    <a:pt x="33" y="55"/>
                                  </a:cubicBezTo>
                                  <a:cubicBezTo>
                                    <a:pt x="35" y="53"/>
                                    <a:pt x="38" y="53"/>
                                    <a:pt x="40" y="55"/>
                                  </a:cubicBezTo>
                                  <a:cubicBezTo>
                                    <a:pt x="50" y="65"/>
                                    <a:pt x="50" y="65"/>
                                    <a:pt x="50" y="65"/>
                                  </a:cubicBezTo>
                                  <a:cubicBezTo>
                                    <a:pt x="73" y="30"/>
                                    <a:pt x="73" y="30"/>
                                    <a:pt x="73" y="30"/>
                                  </a:cubicBezTo>
                                  <a:cubicBezTo>
                                    <a:pt x="75" y="28"/>
                                    <a:pt x="78" y="27"/>
                                    <a:pt x="81" y="29"/>
                                  </a:cubicBezTo>
                                  <a:cubicBezTo>
                                    <a:pt x="86" y="32"/>
                                    <a:pt x="86" y="32"/>
                                    <a:pt x="86" y="32"/>
                                  </a:cubicBezTo>
                                  <a:cubicBezTo>
                                    <a:pt x="87" y="33"/>
                                    <a:pt x="88" y="34"/>
                                    <a:pt x="88" y="35"/>
                                  </a:cubicBezTo>
                                  <a:cubicBezTo>
                                    <a:pt x="88" y="37"/>
                                    <a:pt x="88" y="38"/>
                                    <a:pt x="87" y="39"/>
                                  </a:cubicBezTo>
                                  <a:close/>
                                </a:path>
                              </a:pathLst>
                            </a:custGeom>
                            <a:grpFill/>
                            <a:ln>
                              <a:noFill/>
                            </a:ln>
                          </wps:spPr>
                          <wps:bodyPr vert="horz" wrap="square" lIns="91440" tIns="45720" rIns="91440" bIns="45720" numCol="1" anchor="t" anchorCtr="0" compatLnSpc="1"/>
                        </wps:wsp>
                      </wpg:grpSp>
                    </wpg:wgp>
                  </a:graphicData>
                </a:graphic>
              </wp:anchor>
            </w:drawing>
          </mc:Choice>
          <mc:Fallback xmlns:wpsCustomData="http://www.wps.cn/officeDocument/2013/wpsCustomData" xmlns:w15="http://schemas.microsoft.com/office/word/2012/wordml">
            <w:pict>
              <v:group id="组合 97" o:spid="_x0000_s1026" o:spt="203" style="position:absolute;left:0pt;margin-left:626.55pt;margin-top:8.25pt;height:54pt;width:72.8pt;z-index:251789312;mso-width-relative:page;mso-height-relative:page;" coordorigin="3681507,46167" coordsize="924715,685800" o:gfxdata="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">
                <o:lock v:ext="edit" aspectratio="f"/>
                <v:shape id="文本框 98" o:spid="_x0000_s1026" o:spt="202" type="#_x0000_t202" style="position:absolute;left:3772396;top:46167;height:685800;width:833826;" filled="f" stroked="f" coordsize="21600,21600" o:gfxdata="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RqPS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5"/>
                          <w:spacing w:before="0" w:beforeAutospacing="0" w:after="0" w:afterAutospacing="0"/>
                        </w:pPr>
                        <w:r>
                          <w:rPr>
                            <w:rFonts w:hint="eastAsia" w:ascii="微软雅黑" w:hAnsi="微软雅黑" w:eastAsia="微软雅黑" w:cstheme="minorBidi"/>
                            <w:color w:val="FFFFFF" w:themeColor="background1"/>
                            <w:kern w:val="24"/>
                            <w:sz w:val="16"/>
                            <w:szCs w:val="16"/>
                            <w14:textFill>
                              <w14:solidFill>
                                <w14:schemeClr w14:val="bg1"/>
                              </w14:solidFill>
                            </w14:textFill>
                          </w:rPr>
                          <w:drawing>
                            <wp:inline distT="0" distB="0" distL="0" distR="0">
                              <wp:extent cx="650875" cy="99695"/>
                              <wp:effectExtent l="0" t="0" r="0" b="0"/>
                              <wp:docPr id="455" name="图片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图片 4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50875" cy="99956"/>
                                      </a:xfrm>
                                      <a:prstGeom prst="rect">
                                        <a:avLst/>
                                      </a:prstGeom>
                                      <a:noFill/>
                                      <a:ln>
                                        <a:noFill/>
                                      </a:ln>
                                    </pic:spPr>
                                  </pic:pic>
                                </a:graphicData>
                              </a:graphic>
                            </wp:inline>
                          </w:drawing>
                        </w:r>
                        <w:r>
                          <w:rPr>
                            <w:rFonts w:hint="eastAsia" w:ascii="微软雅黑" w:hAnsi="微软雅黑" w:eastAsia="微软雅黑" w:cstheme="minorBidi"/>
                            <w:color w:val="FFFFFF" w:themeColor="background1"/>
                            <w:kern w:val="24"/>
                            <w:sz w:val="16"/>
                            <w:szCs w:val="16"/>
                            <w14:textFill>
                              <w14:solidFill>
                                <w14:schemeClr w14:val="bg1"/>
                              </w14:solidFill>
                            </w14:textFill>
                          </w:rPr>
                          <w:t>李宏利</w:t>
                        </w:r>
                      </w:p>
                      <w:p>
                        <w:pPr>
                          <w:pStyle w:val="5"/>
                          <w:spacing w:before="0" w:beforeAutospacing="0" w:after="0" w:afterAutospacing="0"/>
                        </w:pPr>
                        <w:r>
                          <w:rPr>
                            <w:rFonts w:hint="eastAsia" w:ascii="微软雅黑" w:hAnsi="微软雅黑" w:eastAsia="微软雅黑" w:cstheme="minorBidi"/>
                            <w:color w:val="E7E6E6" w:themeColor="background2"/>
                            <w:kern w:val="24"/>
                            <w:sz w:val="16"/>
                            <w:szCs w:val="16"/>
                            <w14:textFill>
                              <w14:solidFill>
                                <w14:schemeClr w14:val="bg2"/>
                              </w14:solidFill>
                            </w14:textFill>
                          </w:rPr>
                          <w:t>大学辅导员</w:t>
                        </w:r>
                      </w:p>
                    </w:txbxContent>
                  </v:textbox>
                </v:shape>
                <v:group id="_x0000_s1026" o:spid="_x0000_s1026" o:spt="203" style="position:absolute;left:3681507;top:114354;height:154256;width:147551;" coordorigin="3681502,114354" coordsize="733426,766762" o:gfxdata="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9ZMeJsAAAADcAAAADwAAAAAAAAABACAAAAAiAAAAZHJzL2Rvd25yZXYu&#10;eG1sUEsBAhQAFAAAAAgAh07iQDMvBZ47AAAAOQAAABUAAAAAAAAAAQAgAAAADwEAAGRycy9ncm91&#10;cHNoYXBleG1sLnhtbFBLBQYAAAAABgAGAGABAADMAwAAAAA=&#10;">
                  <o:lock v:ext="edit" aspectratio="f"/>
                  <v:shape id="Freeform 13" o:spid="_x0000_s1026" o:spt="100" style="position:absolute;left:3681502;top:114354;height:766762;width:463550;" filled="t" stroked="f" coordsize="144,238" o:gfxdata="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GIkvQAA&#10;ANwAAAAPAAAAAAAAAAEAIAAAACIAAABkcnMvZG93bnJldi54bWxQSwECFAAUAAAACACHTuJAMy8F&#10;njsAAAA5AAAAEAAAAAAAAAABACAAAAAMAQAAZHJzL3NoYXBleG1sLnhtbFBLBQYAAAAABgAGAFsB&#10;AAC2AwAAAAA=&#10;" path="m105,181c105,169,109,157,115,146c115,144,115,142,117,139c124,130,128,119,129,115c129,115,140,107,140,94c141,81,138,80,138,80c142,66,144,13,110,20c104,9,69,0,52,29c44,44,41,64,47,81c47,82,45,79,44,87c44,94,47,105,51,110c52,112,55,113,56,114c56,114,59,127,69,139c71,149,61,154,61,154c29,160,0,178,0,197c0,199,0,212,0,212c0,233,49,238,92,238c105,238,119,236,132,234c116,222,105,203,105,181xe">
                    <v:path o:connectlocs="338005,583125;370196,470366;376634,447814;415263,370494;450673,302838;444235,257735;354100,64433;167393,93428;151297,260956;141640,280286;164173,354385;180269,367272;222117,447814;196364,496140;0,634672;0,682998;296156,766762;424920,753875;338005,583125" o:connectangles="0,0,0,0,0,0,0,0,0,0,0,0,0,0,0,0,0,0,0"/>
                    <v:fill on="t" focussize="0,0"/>
                    <v:stroke on="f"/>
                    <v:imagedata o:title=""/>
                    <o:lock v:ext="edit" aspectratio="f"/>
                  </v:shape>
                  <v:shape id="Freeform 14" o:spid="_x0000_s1026" o:spt="100" style="position:absolute;left:4054565;top:520754;height:357187;width:360363;" filled="t" stroked="f" coordsize="112,111" o:gfxdata="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yoYadtwAAANwAAAAP&#10;AAAAAAAAAAEAIAAAACIAAABkcnMvZG93bnJldi54bWxQSwECFAAUAAAACACHTuJAMy8FnjsAAAA5&#10;AAAAEAAAAAAAAAABACAAAAAGAQAAZHJzL3NoYXBleG1sLnhtbFBLBQYAAAAABgAGAFsBAACwAwAA&#10;AAA=&#10;" path="m56,0c25,0,0,25,0,55c0,86,25,111,56,111c87,111,112,86,112,55c112,25,87,0,56,0xm87,39c57,84,57,84,57,84c56,86,54,87,52,87c50,87,48,86,46,84c29,67,29,67,29,67c26,65,26,61,29,59c33,55,33,55,33,55c35,53,38,53,40,55c50,65,50,65,50,65c73,30,73,30,73,30c75,28,78,27,81,29c86,32,86,32,86,32c87,33,88,34,88,35c88,37,88,38,87,39xe">
                    <v:path o:connectlocs="180181,0;0,176984;180181,357187;360363,176984;180181,0;279924,125498;183399,270303;167311,279957;148006,270303;93308,215599;93308,189856;106178,176984;128701,176984;160876,209163;234879,96537;260619,93319;276707,102972;283142,112626;279924,125498" o:connectangles="0,0,0,0,0,0,0,0,0,0,0,0,0,0,0,0,0,0,0"/>
                    <v:fill on="t" focussize="0,0"/>
                    <v:stroke on="f"/>
                    <v:imagedata o:title=""/>
                    <o:lock v:ext="edit" aspectratio="f"/>
                  </v:shape>
                </v:group>
              </v:group>
            </w:pict>
          </mc:Fallback>
        </mc:AlternateContent>
      </w:r>
      <w:r>
        <w:rPr>
          <w:noProof/>
        </w:rPr>
        <mc:AlternateContent>
          <mc:Choice Requires="wpg">
            <w:drawing>
              <wp:anchor distT="0" distB="0" distL="114300" distR="114300" simplePos="0" relativeHeight="251788288" behindDoc="0" locked="0" layoutInCell="1" allowOverlap="1">
                <wp:simplePos x="0" y="0"/>
                <wp:positionH relativeFrom="column">
                  <wp:posOffset>9562465</wp:posOffset>
                </wp:positionH>
                <wp:positionV relativeFrom="paragraph">
                  <wp:posOffset>104775</wp:posOffset>
                </wp:positionV>
                <wp:extent cx="1393190" cy="487680"/>
                <wp:effectExtent l="0" t="0" r="0" b="0"/>
                <wp:wrapNone/>
                <wp:docPr id="671" name="组合 94"/>
                <wp:cNvGraphicFramePr/>
                <a:graphic xmlns:a="http://schemas.openxmlformats.org/drawingml/2006/main">
                  <a:graphicData uri="http://schemas.microsoft.com/office/word/2010/wordprocessingGroup">
                    <wpg:wgp>
                      <wpg:cNvGrpSpPr/>
                      <wpg:grpSpPr>
                        <a:xfrm>
                          <a:off x="0" y="0"/>
                          <a:ext cx="1393190" cy="487680"/>
                          <a:chOff x="4484203" y="46167"/>
                          <a:chExt cx="1393690" cy="487680"/>
                        </a:xfrm>
                      </wpg:grpSpPr>
                      <wps:wsp>
                        <wps:cNvPr id="672" name="Freeform 77"/>
                        <wps:cNvSpPr>
                          <a:spLocks noEditPoints="1"/>
                        </wps:cNvSpPr>
                        <wps:spPr bwMode="auto">
                          <a:xfrm>
                            <a:off x="4484203" y="107897"/>
                            <a:ext cx="90581" cy="160074"/>
                          </a:xfrm>
                          <a:custGeom>
                            <a:avLst/>
                            <a:gdLst>
                              <a:gd name="T0" fmla="*/ 196 w 225"/>
                              <a:gd name="T1" fmla="*/ 0 h 398"/>
                              <a:gd name="T2" fmla="*/ 29 w 225"/>
                              <a:gd name="T3" fmla="*/ 0 h 398"/>
                              <a:gd name="T4" fmla="*/ 0 w 225"/>
                              <a:gd name="T5" fmla="*/ 29 h 398"/>
                              <a:gd name="T6" fmla="*/ 0 w 225"/>
                              <a:gd name="T7" fmla="*/ 369 h 398"/>
                              <a:gd name="T8" fmla="*/ 29 w 225"/>
                              <a:gd name="T9" fmla="*/ 398 h 398"/>
                              <a:gd name="T10" fmla="*/ 196 w 225"/>
                              <a:gd name="T11" fmla="*/ 398 h 398"/>
                              <a:gd name="T12" fmla="*/ 225 w 225"/>
                              <a:gd name="T13" fmla="*/ 369 h 398"/>
                              <a:gd name="T14" fmla="*/ 225 w 225"/>
                              <a:gd name="T15" fmla="*/ 29 h 398"/>
                              <a:gd name="T16" fmla="*/ 196 w 225"/>
                              <a:gd name="T17" fmla="*/ 0 h 398"/>
                              <a:gd name="T18" fmla="*/ 113 w 225"/>
                              <a:gd name="T19" fmla="*/ 369 h 398"/>
                              <a:gd name="T20" fmla="*/ 94 w 225"/>
                              <a:gd name="T21" fmla="*/ 351 h 398"/>
                              <a:gd name="T22" fmla="*/ 113 w 225"/>
                              <a:gd name="T23" fmla="*/ 332 h 398"/>
                              <a:gd name="T24" fmla="*/ 131 w 225"/>
                              <a:gd name="T25" fmla="*/ 351 h 398"/>
                              <a:gd name="T26" fmla="*/ 113 w 225"/>
                              <a:gd name="T27" fmla="*/ 369 h 398"/>
                              <a:gd name="T28" fmla="*/ 204 w 225"/>
                              <a:gd name="T29" fmla="*/ 306 h 398"/>
                              <a:gd name="T30" fmla="*/ 22 w 225"/>
                              <a:gd name="T31" fmla="*/ 306 h 398"/>
                              <a:gd name="T32" fmla="*/ 22 w 225"/>
                              <a:gd name="T33" fmla="*/ 49 h 398"/>
                              <a:gd name="T34" fmla="*/ 204 w 225"/>
                              <a:gd name="T35" fmla="*/ 49 h 398"/>
                              <a:gd name="T36" fmla="*/ 204 w 225"/>
                              <a:gd name="T37" fmla="*/ 306 h 398"/>
                              <a:gd name="T38" fmla="*/ 152 w 225"/>
                              <a:gd name="T39" fmla="*/ 29 h 398"/>
                              <a:gd name="T40" fmla="*/ 74 w 225"/>
                              <a:gd name="T41" fmla="*/ 29 h 398"/>
                              <a:gd name="T42" fmla="*/ 74 w 225"/>
                              <a:gd name="T43" fmla="*/ 21 h 398"/>
                              <a:gd name="T44" fmla="*/ 152 w 225"/>
                              <a:gd name="T45" fmla="*/ 21 h 398"/>
                              <a:gd name="T46" fmla="*/ 152 w 225"/>
                              <a:gd name="T47" fmla="*/ 29 h 398"/>
                              <a:gd name="T48" fmla="*/ 185 w 225"/>
                              <a:gd name="T49" fmla="*/ 25 h 398"/>
                              <a:gd name="T50" fmla="*/ 177 w 225"/>
                              <a:gd name="T51" fmla="*/ 33 h 398"/>
                              <a:gd name="T52" fmla="*/ 170 w 225"/>
                              <a:gd name="T53" fmla="*/ 25 h 398"/>
                              <a:gd name="T54" fmla="*/ 177 w 225"/>
                              <a:gd name="T55" fmla="*/ 18 h 398"/>
                              <a:gd name="T56" fmla="*/ 185 w 225"/>
                              <a:gd name="T57" fmla="*/ 25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5" h="398">
                                <a:moveTo>
                                  <a:pt x="196" y="0"/>
                                </a:moveTo>
                                <a:cubicBezTo>
                                  <a:pt x="29" y="0"/>
                                  <a:pt x="29" y="0"/>
                                  <a:pt x="29" y="0"/>
                                </a:cubicBezTo>
                                <a:cubicBezTo>
                                  <a:pt x="13" y="0"/>
                                  <a:pt x="0" y="13"/>
                                  <a:pt x="0" y="29"/>
                                </a:cubicBezTo>
                                <a:cubicBezTo>
                                  <a:pt x="0" y="369"/>
                                  <a:pt x="0" y="369"/>
                                  <a:pt x="0" y="369"/>
                                </a:cubicBezTo>
                                <a:cubicBezTo>
                                  <a:pt x="0" y="385"/>
                                  <a:pt x="13" y="398"/>
                                  <a:pt x="29" y="398"/>
                                </a:cubicBezTo>
                                <a:cubicBezTo>
                                  <a:pt x="196" y="398"/>
                                  <a:pt x="196" y="398"/>
                                  <a:pt x="196" y="398"/>
                                </a:cubicBezTo>
                                <a:cubicBezTo>
                                  <a:pt x="212" y="398"/>
                                  <a:pt x="225" y="385"/>
                                  <a:pt x="225" y="369"/>
                                </a:cubicBezTo>
                                <a:cubicBezTo>
                                  <a:pt x="225" y="29"/>
                                  <a:pt x="225" y="29"/>
                                  <a:pt x="225" y="29"/>
                                </a:cubicBezTo>
                                <a:cubicBezTo>
                                  <a:pt x="225" y="13"/>
                                  <a:pt x="212" y="0"/>
                                  <a:pt x="196" y="0"/>
                                </a:cubicBezTo>
                                <a:close/>
                                <a:moveTo>
                                  <a:pt x="113" y="369"/>
                                </a:moveTo>
                                <a:cubicBezTo>
                                  <a:pt x="102" y="369"/>
                                  <a:pt x="94" y="361"/>
                                  <a:pt x="94" y="351"/>
                                </a:cubicBezTo>
                                <a:cubicBezTo>
                                  <a:pt x="94" y="340"/>
                                  <a:pt x="102" y="332"/>
                                  <a:pt x="113" y="332"/>
                                </a:cubicBezTo>
                                <a:cubicBezTo>
                                  <a:pt x="123" y="332"/>
                                  <a:pt x="131" y="340"/>
                                  <a:pt x="131" y="351"/>
                                </a:cubicBezTo>
                                <a:cubicBezTo>
                                  <a:pt x="131" y="361"/>
                                  <a:pt x="123" y="369"/>
                                  <a:pt x="113" y="369"/>
                                </a:cubicBezTo>
                                <a:close/>
                                <a:moveTo>
                                  <a:pt x="204" y="306"/>
                                </a:moveTo>
                                <a:cubicBezTo>
                                  <a:pt x="22" y="306"/>
                                  <a:pt x="22" y="306"/>
                                  <a:pt x="22" y="306"/>
                                </a:cubicBezTo>
                                <a:cubicBezTo>
                                  <a:pt x="22" y="49"/>
                                  <a:pt x="22" y="49"/>
                                  <a:pt x="22" y="49"/>
                                </a:cubicBezTo>
                                <a:cubicBezTo>
                                  <a:pt x="204" y="49"/>
                                  <a:pt x="204" y="49"/>
                                  <a:pt x="204" y="49"/>
                                </a:cubicBezTo>
                                <a:lnTo>
                                  <a:pt x="204" y="306"/>
                                </a:lnTo>
                                <a:close/>
                                <a:moveTo>
                                  <a:pt x="152" y="29"/>
                                </a:moveTo>
                                <a:cubicBezTo>
                                  <a:pt x="74" y="29"/>
                                  <a:pt x="74" y="29"/>
                                  <a:pt x="74" y="29"/>
                                </a:cubicBezTo>
                                <a:cubicBezTo>
                                  <a:pt x="74" y="21"/>
                                  <a:pt x="74" y="21"/>
                                  <a:pt x="74" y="21"/>
                                </a:cubicBezTo>
                                <a:cubicBezTo>
                                  <a:pt x="152" y="21"/>
                                  <a:pt x="152" y="21"/>
                                  <a:pt x="152" y="21"/>
                                </a:cubicBezTo>
                                <a:lnTo>
                                  <a:pt x="152" y="29"/>
                                </a:lnTo>
                                <a:close/>
                                <a:moveTo>
                                  <a:pt x="185" y="25"/>
                                </a:moveTo>
                                <a:cubicBezTo>
                                  <a:pt x="185" y="29"/>
                                  <a:pt x="181" y="33"/>
                                  <a:pt x="177" y="33"/>
                                </a:cubicBezTo>
                                <a:cubicBezTo>
                                  <a:pt x="173" y="33"/>
                                  <a:pt x="170" y="29"/>
                                  <a:pt x="170" y="25"/>
                                </a:cubicBezTo>
                                <a:cubicBezTo>
                                  <a:pt x="170" y="21"/>
                                  <a:pt x="173" y="18"/>
                                  <a:pt x="177" y="18"/>
                                </a:cubicBezTo>
                                <a:cubicBezTo>
                                  <a:pt x="181" y="18"/>
                                  <a:pt x="185" y="21"/>
                                  <a:pt x="185" y="25"/>
                                </a:cubicBezTo>
                                <a:close/>
                              </a:path>
                            </a:pathLst>
                          </a:custGeom>
                          <a:solidFill>
                            <a:schemeClr val="bg1"/>
                          </a:solidFill>
                          <a:ln>
                            <a:noFill/>
                          </a:ln>
                        </wps:spPr>
                        <wps:bodyPr vert="horz" wrap="square" lIns="91440" tIns="45720" rIns="91440" bIns="45720" numCol="1" anchor="t" anchorCtr="0" compatLnSpc="1"/>
                      </wps:wsp>
                      <wps:wsp>
                        <wps:cNvPr id="673" name="文本框 96"/>
                        <wps:cNvSpPr txBox="1"/>
                        <wps:spPr>
                          <a:xfrm>
                            <a:off x="4542488" y="46167"/>
                            <a:ext cx="1335405" cy="487680"/>
                          </a:xfrm>
                          <a:prstGeom prst="rect">
                            <a:avLst/>
                          </a:prstGeom>
                          <a:noFill/>
                        </wps:spPr>
                        <wps:txbx>
                          <w:txbxContent>
                            <w:p w:rsidR="00291284" w:rsidRDefault="00D256EA">
                              <w:pPr>
                                <w:pStyle w:val="a6"/>
                                <w:spacing w:before="0" w:beforeAutospacing="0" w:after="0" w:afterAutospacing="0"/>
                              </w:pPr>
                              <w:r>
                                <w:rPr>
                                  <w:rFonts w:ascii="微软雅黑" w:eastAsia="微软雅黑" w:hAnsi="微软雅黑" w:cstheme="minorBidi" w:hint="eastAsia"/>
                                  <w:color w:val="FFFFFF" w:themeColor="background1"/>
                                  <w:kern w:val="24"/>
                                  <w:sz w:val="16"/>
                                  <w:szCs w:val="16"/>
                                </w:rPr>
                                <w:t>13966263587</w:t>
                              </w:r>
                            </w:p>
                            <w:p w:rsidR="00291284" w:rsidRDefault="00D256EA">
                              <w:pPr>
                                <w:pStyle w:val="a6"/>
                                <w:spacing w:before="0" w:beforeAutospacing="0" w:after="0" w:afterAutospacing="0"/>
                              </w:pPr>
                              <w:r>
                                <w:rPr>
                                  <w:rFonts w:ascii="微软雅黑" w:eastAsia="微软雅黑" w:hAnsi="微软雅黑" w:cstheme="minorBidi" w:hint="eastAsia"/>
                                  <w:color w:val="E7E6E6" w:themeColor="background2"/>
                                  <w:kern w:val="24"/>
                                  <w:sz w:val="16"/>
                                  <w:szCs w:val="16"/>
                                </w:rPr>
                                <w:t>lihongli@gmial.com</w:t>
                              </w:r>
                            </w:p>
                          </w:txbxContent>
                        </wps:txbx>
                        <wps:bodyPr wrap="square" rtlCol="0">
                          <a:spAutoFit/>
                        </wps:bodyPr>
                      </wps:wsp>
                    </wpg:wgp>
                  </a:graphicData>
                </a:graphic>
              </wp:anchor>
            </w:drawing>
          </mc:Choice>
          <mc:Fallback xmlns:wpsCustomData="http://www.wps.cn/officeDocument/2013/wpsCustomData" xmlns:w15="http://schemas.microsoft.com/office/word/2012/wordml">
            <w:pict>
              <v:group id="组合 94" o:spid="_x0000_s1026" o:spt="203" style="position:absolute;left:0pt;margin-left:752.95pt;margin-top:8.25pt;height:38.4pt;width:109.7pt;z-index:251788288;mso-width-relative:page;mso-height-relative:page;" coordorigin="4484203,46167" coordsize="1393690,487680" o:gfxdata="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">
                <o:lock v:ext="edit" aspectratio="f"/>
                <v:shape id="Freeform 77" o:spid="_x0000_s1026" o:spt="100" style="position:absolute;left:4484203;top:107897;height:160074;width:90581;" fillcolor="#FFFFFF [3212]" filled="t" stroked="f" coordsize="225,398" o:gfxdata="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lpYR4&#10;wAAAANwAAAAPAAAAAAAAAAEAIAAAACIAAABkcnMvZG93bnJldi54bWxQSwECFAAUAAAACACHTuJA&#10;My8FnjsAAAA5AAAAEAAAAAAAAAABACAAAAAPAQAAZHJzL3NoYXBleG1sLnhtbFBLBQYAAAAABgAG&#10;AFsBAAC5AwAAAAA=&#10;" path="m196,0c29,0,29,0,29,0c13,0,0,13,0,29c0,369,0,369,0,369c0,385,13,398,29,398c196,398,196,398,196,398c212,398,225,385,225,369c225,29,225,29,225,29c225,13,212,0,196,0xm113,369c102,369,94,361,94,351c94,340,102,332,113,332c123,332,131,340,131,351c131,361,123,369,113,369xm204,306c22,306,22,306,22,306c22,49,22,49,22,49c204,49,204,49,204,49l204,306xm152,29c74,29,74,29,74,29c74,21,74,21,74,21c152,21,152,21,152,21l152,29xm185,25c185,29,181,33,177,33c173,33,170,29,170,25c170,21,173,18,177,18c181,18,185,21,185,25xe">
                  <v:path o:connectlocs="78906,0;11674,0;0,11663;0,148410;11674,160074;78906,160074;90581,148410;90581,11663;78906,0;45491,148410;37842,141170;45491,133529;52738,141170;45491,148410;82126,123071;8856,123071;8856,19707;82126,19707;82126,123071;61192,11663;29791,11663;29791,8446;61192,8446;61192,11663;74477,10054;71257,13272;68438,10054;71257,7239;74477,10054" o:connectangles="0,0,0,0,0,0,0,0,0,0,0,0,0,0,0,0,0,0,0,0,0,0,0,0,0,0,0,0,0"/>
                  <v:fill on="t" focussize="0,0"/>
                  <v:stroke on="f"/>
                  <v:imagedata o:title=""/>
                  <o:lock v:ext="edit" aspectratio="f"/>
                </v:shape>
                <v:shape id="文本框 96" o:spid="_x0000_s1026" o:spt="202" type="#_x0000_t202" style="position:absolute;left:4542488;top:46167;height:487680;width:1335405;" filled="f" stroked="f" coordsize="21600,21600" o:gfxdata="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lRu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5"/>
                          <w:spacing w:before="0" w:beforeAutospacing="0" w:after="0" w:afterAutospacing="0"/>
                        </w:pPr>
                        <w:r>
                          <w:rPr>
                            <w:rFonts w:hint="eastAsia" w:ascii="微软雅黑" w:hAnsi="微软雅黑" w:eastAsia="微软雅黑" w:cstheme="minorBidi"/>
                            <w:color w:val="FFFFFF" w:themeColor="background1"/>
                            <w:kern w:val="24"/>
                            <w:sz w:val="16"/>
                            <w:szCs w:val="16"/>
                            <w14:textFill>
                              <w14:solidFill>
                                <w14:schemeClr w14:val="bg1"/>
                              </w14:solidFill>
                            </w14:textFill>
                          </w:rPr>
                          <w:t>13966263587</w:t>
                        </w:r>
                      </w:p>
                      <w:p>
                        <w:pPr>
                          <w:pStyle w:val="5"/>
                          <w:spacing w:before="0" w:beforeAutospacing="0" w:after="0" w:afterAutospacing="0"/>
                        </w:pPr>
                        <w:r>
                          <w:rPr>
                            <w:rFonts w:hint="eastAsia" w:ascii="微软雅黑" w:hAnsi="微软雅黑" w:eastAsia="微软雅黑" w:cstheme="minorBidi"/>
                            <w:color w:val="E7E6E6" w:themeColor="background2"/>
                            <w:kern w:val="24"/>
                            <w:sz w:val="16"/>
                            <w:szCs w:val="16"/>
                            <w14:textFill>
                              <w14:solidFill>
                                <w14:schemeClr w14:val="bg2"/>
                              </w14:solidFill>
                            </w14:textFill>
                          </w:rPr>
                          <w:t>lihongli@gmial.com</w:t>
                        </w:r>
                      </w:p>
                    </w:txbxContent>
                  </v:textbox>
                </v:shape>
              </v:group>
            </w:pict>
          </mc:Fallback>
        </mc:AlternateContent>
      </w:r>
    </w:p>
    <w:p w:rsidR="00291284" w:rsidRDefault="00D256EA">
      <w:r>
        <w:rPr>
          <w:noProof/>
        </w:rPr>
        <mc:AlternateContent>
          <mc:Choice Requires="wpg">
            <w:drawing>
              <wp:anchor distT="0" distB="0" distL="114300" distR="114300" simplePos="0" relativeHeight="251793408" behindDoc="0" locked="0" layoutInCell="1" allowOverlap="1">
                <wp:simplePos x="0" y="0"/>
                <wp:positionH relativeFrom="column">
                  <wp:posOffset>4926965</wp:posOffset>
                </wp:positionH>
                <wp:positionV relativeFrom="paragraph">
                  <wp:posOffset>12700</wp:posOffset>
                </wp:positionV>
                <wp:extent cx="1393190" cy="487680"/>
                <wp:effectExtent l="0" t="0" r="0" b="0"/>
                <wp:wrapNone/>
                <wp:docPr id="682" name="组合 80"/>
                <wp:cNvGraphicFramePr/>
                <a:graphic xmlns:a="http://schemas.openxmlformats.org/drawingml/2006/main">
                  <a:graphicData uri="http://schemas.microsoft.com/office/word/2010/wordprocessingGroup">
                    <wpg:wgp>
                      <wpg:cNvGrpSpPr/>
                      <wpg:grpSpPr>
                        <a:xfrm>
                          <a:off x="0" y="0"/>
                          <a:ext cx="1393190" cy="487680"/>
                          <a:chOff x="1741003" y="46167"/>
                          <a:chExt cx="1393690" cy="487680"/>
                        </a:xfrm>
                      </wpg:grpSpPr>
                      <wps:wsp>
                        <wps:cNvPr id="683" name="Freeform 77"/>
                        <wps:cNvSpPr>
                          <a:spLocks noEditPoints="1"/>
                        </wps:cNvSpPr>
                        <wps:spPr bwMode="auto">
                          <a:xfrm>
                            <a:off x="1741003" y="107897"/>
                            <a:ext cx="90581" cy="160074"/>
                          </a:xfrm>
                          <a:custGeom>
                            <a:avLst/>
                            <a:gdLst>
                              <a:gd name="T0" fmla="*/ 196 w 225"/>
                              <a:gd name="T1" fmla="*/ 0 h 398"/>
                              <a:gd name="T2" fmla="*/ 29 w 225"/>
                              <a:gd name="T3" fmla="*/ 0 h 398"/>
                              <a:gd name="T4" fmla="*/ 0 w 225"/>
                              <a:gd name="T5" fmla="*/ 29 h 398"/>
                              <a:gd name="T6" fmla="*/ 0 w 225"/>
                              <a:gd name="T7" fmla="*/ 369 h 398"/>
                              <a:gd name="T8" fmla="*/ 29 w 225"/>
                              <a:gd name="T9" fmla="*/ 398 h 398"/>
                              <a:gd name="T10" fmla="*/ 196 w 225"/>
                              <a:gd name="T11" fmla="*/ 398 h 398"/>
                              <a:gd name="T12" fmla="*/ 225 w 225"/>
                              <a:gd name="T13" fmla="*/ 369 h 398"/>
                              <a:gd name="T14" fmla="*/ 225 w 225"/>
                              <a:gd name="T15" fmla="*/ 29 h 398"/>
                              <a:gd name="T16" fmla="*/ 196 w 225"/>
                              <a:gd name="T17" fmla="*/ 0 h 398"/>
                              <a:gd name="T18" fmla="*/ 113 w 225"/>
                              <a:gd name="T19" fmla="*/ 369 h 398"/>
                              <a:gd name="T20" fmla="*/ 94 w 225"/>
                              <a:gd name="T21" fmla="*/ 351 h 398"/>
                              <a:gd name="T22" fmla="*/ 113 w 225"/>
                              <a:gd name="T23" fmla="*/ 332 h 398"/>
                              <a:gd name="T24" fmla="*/ 131 w 225"/>
                              <a:gd name="T25" fmla="*/ 351 h 398"/>
                              <a:gd name="T26" fmla="*/ 113 w 225"/>
                              <a:gd name="T27" fmla="*/ 369 h 398"/>
                              <a:gd name="T28" fmla="*/ 204 w 225"/>
                              <a:gd name="T29" fmla="*/ 306 h 398"/>
                              <a:gd name="T30" fmla="*/ 22 w 225"/>
                              <a:gd name="T31" fmla="*/ 306 h 398"/>
                              <a:gd name="T32" fmla="*/ 22 w 225"/>
                              <a:gd name="T33" fmla="*/ 49 h 398"/>
                              <a:gd name="T34" fmla="*/ 204 w 225"/>
                              <a:gd name="T35" fmla="*/ 49 h 398"/>
                              <a:gd name="T36" fmla="*/ 204 w 225"/>
                              <a:gd name="T37" fmla="*/ 306 h 398"/>
                              <a:gd name="T38" fmla="*/ 152 w 225"/>
                              <a:gd name="T39" fmla="*/ 29 h 398"/>
                              <a:gd name="T40" fmla="*/ 74 w 225"/>
                              <a:gd name="T41" fmla="*/ 29 h 398"/>
                              <a:gd name="T42" fmla="*/ 74 w 225"/>
                              <a:gd name="T43" fmla="*/ 21 h 398"/>
                              <a:gd name="T44" fmla="*/ 152 w 225"/>
                              <a:gd name="T45" fmla="*/ 21 h 398"/>
                              <a:gd name="T46" fmla="*/ 152 w 225"/>
                              <a:gd name="T47" fmla="*/ 29 h 398"/>
                              <a:gd name="T48" fmla="*/ 185 w 225"/>
                              <a:gd name="T49" fmla="*/ 25 h 398"/>
                              <a:gd name="T50" fmla="*/ 177 w 225"/>
                              <a:gd name="T51" fmla="*/ 33 h 398"/>
                              <a:gd name="T52" fmla="*/ 170 w 225"/>
                              <a:gd name="T53" fmla="*/ 25 h 398"/>
                              <a:gd name="T54" fmla="*/ 177 w 225"/>
                              <a:gd name="T55" fmla="*/ 18 h 398"/>
                              <a:gd name="T56" fmla="*/ 185 w 225"/>
                              <a:gd name="T57" fmla="*/ 25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5" h="398">
                                <a:moveTo>
                                  <a:pt x="196" y="0"/>
                                </a:moveTo>
                                <a:cubicBezTo>
                                  <a:pt x="29" y="0"/>
                                  <a:pt x="29" y="0"/>
                                  <a:pt x="29" y="0"/>
                                </a:cubicBezTo>
                                <a:cubicBezTo>
                                  <a:pt x="13" y="0"/>
                                  <a:pt x="0" y="13"/>
                                  <a:pt x="0" y="29"/>
                                </a:cubicBezTo>
                                <a:cubicBezTo>
                                  <a:pt x="0" y="369"/>
                                  <a:pt x="0" y="369"/>
                                  <a:pt x="0" y="369"/>
                                </a:cubicBezTo>
                                <a:cubicBezTo>
                                  <a:pt x="0" y="385"/>
                                  <a:pt x="13" y="398"/>
                                  <a:pt x="29" y="398"/>
                                </a:cubicBezTo>
                                <a:cubicBezTo>
                                  <a:pt x="196" y="398"/>
                                  <a:pt x="196" y="398"/>
                                  <a:pt x="196" y="398"/>
                                </a:cubicBezTo>
                                <a:cubicBezTo>
                                  <a:pt x="212" y="398"/>
                                  <a:pt x="225" y="385"/>
                                  <a:pt x="225" y="369"/>
                                </a:cubicBezTo>
                                <a:cubicBezTo>
                                  <a:pt x="225" y="29"/>
                                  <a:pt x="225" y="29"/>
                                  <a:pt x="225" y="29"/>
                                </a:cubicBezTo>
                                <a:cubicBezTo>
                                  <a:pt x="225" y="13"/>
                                  <a:pt x="212" y="0"/>
                                  <a:pt x="196" y="0"/>
                                </a:cubicBezTo>
                                <a:close/>
                                <a:moveTo>
                                  <a:pt x="113" y="369"/>
                                </a:moveTo>
                                <a:cubicBezTo>
                                  <a:pt x="102" y="369"/>
                                  <a:pt x="94" y="361"/>
                                  <a:pt x="94" y="351"/>
                                </a:cubicBezTo>
                                <a:cubicBezTo>
                                  <a:pt x="94" y="340"/>
                                  <a:pt x="102" y="332"/>
                                  <a:pt x="113" y="332"/>
                                </a:cubicBezTo>
                                <a:cubicBezTo>
                                  <a:pt x="123" y="332"/>
                                  <a:pt x="131" y="340"/>
                                  <a:pt x="131" y="351"/>
                                </a:cubicBezTo>
                                <a:cubicBezTo>
                                  <a:pt x="131" y="361"/>
                                  <a:pt x="123" y="369"/>
                                  <a:pt x="113" y="369"/>
                                </a:cubicBezTo>
                                <a:close/>
                                <a:moveTo>
                                  <a:pt x="204" y="306"/>
                                </a:moveTo>
                                <a:cubicBezTo>
                                  <a:pt x="22" y="306"/>
                                  <a:pt x="22" y="306"/>
                                  <a:pt x="22" y="306"/>
                                </a:cubicBezTo>
                                <a:cubicBezTo>
                                  <a:pt x="22" y="49"/>
                                  <a:pt x="22" y="49"/>
                                  <a:pt x="22" y="49"/>
                                </a:cubicBezTo>
                                <a:cubicBezTo>
                                  <a:pt x="204" y="49"/>
                                  <a:pt x="204" y="49"/>
                                  <a:pt x="204" y="49"/>
                                </a:cubicBezTo>
                                <a:lnTo>
                                  <a:pt x="204" y="306"/>
                                </a:lnTo>
                                <a:close/>
                                <a:moveTo>
                                  <a:pt x="152" y="29"/>
                                </a:moveTo>
                                <a:cubicBezTo>
                                  <a:pt x="74" y="29"/>
                                  <a:pt x="74" y="29"/>
                                  <a:pt x="74" y="29"/>
                                </a:cubicBezTo>
                                <a:cubicBezTo>
                                  <a:pt x="74" y="21"/>
                                  <a:pt x="74" y="21"/>
                                  <a:pt x="74" y="21"/>
                                </a:cubicBezTo>
                                <a:cubicBezTo>
                                  <a:pt x="152" y="21"/>
                                  <a:pt x="152" y="21"/>
                                  <a:pt x="152" y="21"/>
                                </a:cubicBezTo>
                                <a:lnTo>
                                  <a:pt x="152" y="29"/>
                                </a:lnTo>
                                <a:close/>
                                <a:moveTo>
                                  <a:pt x="185" y="25"/>
                                </a:moveTo>
                                <a:cubicBezTo>
                                  <a:pt x="185" y="29"/>
                                  <a:pt x="181" y="33"/>
                                  <a:pt x="177" y="33"/>
                                </a:cubicBezTo>
                                <a:cubicBezTo>
                                  <a:pt x="173" y="33"/>
                                  <a:pt x="170" y="29"/>
                                  <a:pt x="170" y="25"/>
                                </a:cubicBezTo>
                                <a:cubicBezTo>
                                  <a:pt x="170" y="21"/>
                                  <a:pt x="173" y="18"/>
                                  <a:pt x="177" y="18"/>
                                </a:cubicBezTo>
                                <a:cubicBezTo>
                                  <a:pt x="181" y="18"/>
                                  <a:pt x="185" y="21"/>
                                  <a:pt x="185" y="25"/>
                                </a:cubicBezTo>
                                <a:close/>
                              </a:path>
                            </a:pathLst>
                          </a:custGeom>
                          <a:solidFill>
                            <a:schemeClr val="bg1"/>
                          </a:solidFill>
                          <a:ln>
                            <a:noFill/>
                          </a:ln>
                        </wps:spPr>
                        <wps:bodyPr vert="horz" wrap="square" lIns="91440" tIns="45720" rIns="91440" bIns="45720" numCol="1" anchor="t" anchorCtr="0" compatLnSpc="1"/>
                      </wps:wsp>
                      <wps:wsp>
                        <wps:cNvPr id="684" name="文本框 65"/>
                        <wps:cNvSpPr txBox="1"/>
                        <wps:spPr>
                          <a:xfrm>
                            <a:off x="1799288" y="46167"/>
                            <a:ext cx="1335405" cy="487680"/>
                          </a:xfrm>
                          <a:prstGeom prst="rect">
                            <a:avLst/>
                          </a:prstGeom>
                          <a:noFill/>
                        </wps:spPr>
                        <wps:txbx>
                          <w:txbxContent>
                            <w:p w:rsidR="00291284" w:rsidRDefault="00D256EA">
                              <w:pPr>
                                <w:pStyle w:val="a6"/>
                                <w:spacing w:before="0" w:beforeAutospacing="0" w:after="0" w:afterAutospacing="0"/>
                              </w:pPr>
                              <w:r>
                                <w:rPr>
                                  <w:rFonts w:ascii="微软雅黑" w:eastAsia="微软雅黑" w:hAnsi="微软雅黑" w:cstheme="minorBidi" w:hint="eastAsia"/>
                                  <w:color w:val="FFFFFF" w:themeColor="background1"/>
                                  <w:kern w:val="24"/>
                                  <w:sz w:val="16"/>
                                  <w:szCs w:val="16"/>
                                </w:rPr>
                                <w:t>13966263587</w:t>
                              </w:r>
                            </w:p>
                            <w:p w:rsidR="00291284" w:rsidRDefault="00D256EA">
                              <w:pPr>
                                <w:pStyle w:val="a6"/>
                                <w:spacing w:before="0" w:beforeAutospacing="0" w:after="0" w:afterAutospacing="0"/>
                                <w:rPr>
                                  <w:color w:val="FFFFFF" w:themeColor="background1"/>
                                </w:rPr>
                              </w:pPr>
                              <w:r>
                                <w:rPr>
                                  <w:rFonts w:ascii="微软雅黑" w:eastAsia="微软雅黑" w:hAnsi="微软雅黑" w:cstheme="minorBidi" w:hint="eastAsia"/>
                                  <w:color w:val="FFFFFF" w:themeColor="background1"/>
                                  <w:kern w:val="24"/>
                                  <w:sz w:val="16"/>
                                  <w:szCs w:val="16"/>
                                </w:rPr>
                                <w:t>lihongli@gmial.com</w:t>
                              </w:r>
                            </w:p>
                          </w:txbxContent>
                        </wps:txbx>
                        <wps:bodyPr wrap="square" rtlCol="0">
                          <a:spAutoFit/>
                        </wps:bodyPr>
                      </wps:wsp>
                    </wpg:wgp>
                  </a:graphicData>
                </a:graphic>
              </wp:anchor>
            </w:drawing>
          </mc:Choice>
          <mc:Fallback xmlns:wpsCustomData="http://www.wps.cn/officeDocument/2013/wpsCustomData" xmlns:w15="http://schemas.microsoft.com/office/word/2012/wordml">
            <w:pict>
              <v:group id="组合 80" o:spid="_x0000_s1026" o:spt="203" style="position:absolute;left:0pt;margin-left:387.95pt;margin-top:1pt;height:38.4pt;width:109.7pt;z-index:251793408;mso-width-relative:page;mso-height-relative:page;" coordorigin="1741003,46167" coordsize="1393690,487680" o:gfxdata="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">
                <o:lock v:ext="edit" aspectratio="f"/>
                <v:shape id="Freeform 77" o:spid="_x0000_s1026" o:spt="100" style="position:absolute;left:1741003;top:107897;height:160074;width:90581;" fillcolor="#FFFFFF [3212]" filled="t" stroked="f" coordsize="225,398" o:gfxdata="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xRxL4A&#10;AADcAAAADwAAAAAAAAABACAAAAAiAAAAZHJzL2Rvd25yZXYueG1sUEsBAhQAFAAAAAgAh07iQDMv&#10;BZ47AAAAOQAAABAAAAAAAAAAAQAgAAAADQEAAGRycy9zaGFwZXhtbC54bWxQSwUGAAAAAAYABgBb&#10;AQAAtwMAAAAA&#10;" path="m196,0c29,0,29,0,29,0c13,0,0,13,0,29c0,369,0,369,0,369c0,385,13,398,29,398c196,398,196,398,196,398c212,398,225,385,225,369c225,29,225,29,225,29c225,13,212,0,196,0xm113,369c102,369,94,361,94,351c94,340,102,332,113,332c123,332,131,340,131,351c131,361,123,369,113,369xm204,306c22,306,22,306,22,306c22,49,22,49,22,49c204,49,204,49,204,49l204,306xm152,29c74,29,74,29,74,29c74,21,74,21,74,21c152,21,152,21,152,21l152,29xm185,25c185,29,181,33,177,33c173,33,170,29,170,25c170,21,173,18,177,18c181,18,185,21,185,25xe">
                  <v:path o:connectlocs="78906,0;11674,0;0,11663;0,148410;11674,160074;78906,160074;90581,148410;90581,11663;78906,0;45491,148410;37842,141170;45491,133529;52738,141170;45491,148410;82126,123071;8856,123071;8856,19707;82126,19707;82126,123071;61192,11663;29791,11663;29791,8446;61192,8446;61192,11663;74477,10054;71257,13272;68438,10054;71257,7239;74477,10054" o:connectangles="0,0,0,0,0,0,0,0,0,0,0,0,0,0,0,0,0,0,0,0,0,0,0,0,0,0,0,0,0"/>
                  <v:fill on="t" focussize="0,0"/>
                  <v:stroke on="f"/>
                  <v:imagedata o:title=""/>
                  <o:lock v:ext="edit" aspectratio="f"/>
                </v:shape>
                <v:shape id="文本框 65" o:spid="_x0000_s1026" o:spt="202" type="#_x0000_t202" style="position:absolute;left:1799288;top:46167;height:487680;width:1335405;" filled="f" stroked="f" coordsize="21600,21600" o:gfxdata="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rIfUi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5"/>
                          <w:spacing w:before="0" w:beforeAutospacing="0" w:after="0" w:afterAutospacing="0"/>
                        </w:pPr>
                        <w:r>
                          <w:rPr>
                            <w:rFonts w:hint="eastAsia" w:ascii="微软雅黑" w:hAnsi="微软雅黑" w:eastAsia="微软雅黑" w:cstheme="minorBidi"/>
                            <w:color w:val="FFFFFF" w:themeColor="background1"/>
                            <w:kern w:val="24"/>
                            <w:sz w:val="16"/>
                            <w:szCs w:val="16"/>
                            <w14:textFill>
                              <w14:solidFill>
                                <w14:schemeClr w14:val="bg1"/>
                              </w14:solidFill>
                            </w14:textFill>
                          </w:rPr>
                          <w:t>13966263587</w:t>
                        </w:r>
                      </w:p>
                      <w:p>
                        <w:pPr>
                          <w:pStyle w:val="5"/>
                          <w:spacing w:before="0" w:beforeAutospacing="0" w:after="0" w:afterAutospacing="0"/>
                          <w:rPr>
                            <w:color w:val="FFFFFF" w:themeColor="background1"/>
                            <w14:textFill>
                              <w14:solidFill>
                                <w14:schemeClr w14:val="bg1"/>
                              </w14:solidFill>
                            </w14:textFill>
                          </w:rPr>
                        </w:pPr>
                        <w:r>
                          <w:rPr>
                            <w:rFonts w:hint="eastAsia" w:ascii="微软雅黑" w:hAnsi="微软雅黑" w:eastAsia="微软雅黑" w:cstheme="minorBidi"/>
                            <w:color w:val="FFFFFF" w:themeColor="background1"/>
                            <w:kern w:val="24"/>
                            <w:sz w:val="16"/>
                            <w:szCs w:val="16"/>
                            <w14:textFill>
                              <w14:solidFill>
                                <w14:schemeClr w14:val="bg1"/>
                              </w14:solidFill>
                            </w14:textFill>
                          </w:rPr>
                          <w:t>lihongli@gmial.com</w:t>
                        </w:r>
                      </w:p>
                    </w:txbxContent>
                  </v:textbox>
                </v:shape>
              </v:group>
            </w:pict>
          </mc:Fallback>
        </mc:AlternateContent>
      </w:r>
      <w:r>
        <w:rPr>
          <w:noProof/>
        </w:rPr>
        <mc:AlternateContent>
          <mc:Choice Requires="wpg">
            <w:drawing>
              <wp:anchor distT="0" distB="0" distL="114300" distR="114300" simplePos="0" relativeHeight="251794432" behindDoc="0" locked="0" layoutInCell="1" allowOverlap="1">
                <wp:simplePos x="0" y="0"/>
                <wp:positionH relativeFrom="column">
                  <wp:posOffset>4138930</wp:posOffset>
                </wp:positionH>
                <wp:positionV relativeFrom="paragraph">
                  <wp:posOffset>12700</wp:posOffset>
                </wp:positionV>
                <wp:extent cx="924560" cy="487680"/>
                <wp:effectExtent l="0" t="0" r="0" b="0"/>
                <wp:wrapNone/>
                <wp:docPr id="685" name="组合 81"/>
                <wp:cNvGraphicFramePr/>
                <a:graphic xmlns:a="http://schemas.openxmlformats.org/drawingml/2006/main">
                  <a:graphicData uri="http://schemas.microsoft.com/office/word/2010/wordprocessingGroup">
                    <wpg:wgp>
                      <wpg:cNvGrpSpPr/>
                      <wpg:grpSpPr>
                        <a:xfrm>
                          <a:off x="0" y="0"/>
                          <a:ext cx="924560" cy="487680"/>
                          <a:chOff x="938303" y="46167"/>
                          <a:chExt cx="924647" cy="487680"/>
                        </a:xfrm>
                      </wpg:grpSpPr>
                      <wps:wsp>
                        <wps:cNvPr id="686" name="文本框 64"/>
                        <wps:cNvSpPr txBox="1"/>
                        <wps:spPr>
                          <a:xfrm>
                            <a:off x="1029196" y="46167"/>
                            <a:ext cx="833754" cy="487680"/>
                          </a:xfrm>
                          <a:prstGeom prst="rect">
                            <a:avLst/>
                          </a:prstGeom>
                          <a:noFill/>
                        </wps:spPr>
                        <wps:txbx>
                          <w:txbxContent>
                            <w:p w:rsidR="00291284" w:rsidRDefault="00D256EA">
                              <w:pPr>
                                <w:pStyle w:val="a6"/>
                                <w:spacing w:before="0" w:beforeAutospacing="0" w:after="0" w:afterAutospacing="0"/>
                              </w:pPr>
                              <w:r>
                                <w:rPr>
                                  <w:rFonts w:ascii="微软雅黑" w:eastAsia="微软雅黑" w:hAnsi="微软雅黑" w:cstheme="minorBidi" w:hint="eastAsia"/>
                                  <w:color w:val="FFFFFF" w:themeColor="background1"/>
                                  <w:kern w:val="24"/>
                                  <w:sz w:val="16"/>
                                  <w:szCs w:val="16"/>
                                </w:rPr>
                                <w:t>李宏利</w:t>
                              </w:r>
                            </w:p>
                            <w:p w:rsidR="00291284" w:rsidRDefault="00D256EA">
                              <w:pPr>
                                <w:pStyle w:val="a6"/>
                                <w:spacing w:before="0" w:beforeAutospacing="0" w:after="0" w:afterAutospacing="0"/>
                                <w:rPr>
                                  <w:color w:val="FFFFFF" w:themeColor="background1"/>
                                </w:rPr>
                              </w:pPr>
                              <w:r>
                                <w:rPr>
                                  <w:rFonts w:ascii="微软雅黑" w:eastAsia="微软雅黑" w:hAnsi="微软雅黑" w:cstheme="minorBidi" w:hint="eastAsia"/>
                                  <w:color w:val="FFFFFF" w:themeColor="background1"/>
                                  <w:kern w:val="24"/>
                                  <w:sz w:val="16"/>
                                  <w:szCs w:val="16"/>
                                </w:rPr>
                                <w:t>大学辅导员</w:t>
                              </w:r>
                            </w:p>
                          </w:txbxContent>
                        </wps:txbx>
                        <wps:bodyPr wrap="square" rtlCol="0">
                          <a:spAutoFit/>
                        </wps:bodyPr>
                      </wps:wsp>
                      <wpg:grpSp>
                        <wpg:cNvPr id="687" name="组合 687"/>
                        <wpg:cNvGrpSpPr/>
                        <wpg:grpSpPr>
                          <a:xfrm>
                            <a:off x="938303" y="114354"/>
                            <a:ext cx="147551" cy="154256"/>
                            <a:chOff x="938302" y="114354"/>
                            <a:chExt cx="733426" cy="766762"/>
                          </a:xfrm>
                          <a:solidFill>
                            <a:schemeClr val="bg1"/>
                          </a:solidFill>
                        </wpg:grpSpPr>
                        <wps:wsp>
                          <wps:cNvPr id="688" name="Freeform 13"/>
                          <wps:cNvSpPr/>
                          <wps:spPr bwMode="auto">
                            <a:xfrm>
                              <a:off x="938302" y="114354"/>
                              <a:ext cx="463550" cy="766762"/>
                            </a:xfrm>
                            <a:custGeom>
                              <a:avLst/>
                              <a:gdLst>
                                <a:gd name="T0" fmla="*/ 105 w 144"/>
                                <a:gd name="T1" fmla="*/ 181 h 238"/>
                                <a:gd name="T2" fmla="*/ 115 w 144"/>
                                <a:gd name="T3" fmla="*/ 146 h 238"/>
                                <a:gd name="T4" fmla="*/ 117 w 144"/>
                                <a:gd name="T5" fmla="*/ 139 h 238"/>
                                <a:gd name="T6" fmla="*/ 129 w 144"/>
                                <a:gd name="T7" fmla="*/ 115 h 238"/>
                                <a:gd name="T8" fmla="*/ 140 w 144"/>
                                <a:gd name="T9" fmla="*/ 94 h 238"/>
                                <a:gd name="T10" fmla="*/ 138 w 144"/>
                                <a:gd name="T11" fmla="*/ 80 h 238"/>
                                <a:gd name="T12" fmla="*/ 110 w 144"/>
                                <a:gd name="T13" fmla="*/ 20 h 238"/>
                                <a:gd name="T14" fmla="*/ 52 w 144"/>
                                <a:gd name="T15" fmla="*/ 29 h 238"/>
                                <a:gd name="T16" fmla="*/ 47 w 144"/>
                                <a:gd name="T17" fmla="*/ 81 h 238"/>
                                <a:gd name="T18" fmla="*/ 44 w 144"/>
                                <a:gd name="T19" fmla="*/ 87 h 238"/>
                                <a:gd name="T20" fmla="*/ 51 w 144"/>
                                <a:gd name="T21" fmla="*/ 110 h 238"/>
                                <a:gd name="T22" fmla="*/ 56 w 144"/>
                                <a:gd name="T23" fmla="*/ 114 h 238"/>
                                <a:gd name="T24" fmla="*/ 69 w 144"/>
                                <a:gd name="T25" fmla="*/ 139 h 238"/>
                                <a:gd name="T26" fmla="*/ 61 w 144"/>
                                <a:gd name="T27" fmla="*/ 154 h 238"/>
                                <a:gd name="T28" fmla="*/ 0 w 144"/>
                                <a:gd name="T29" fmla="*/ 197 h 238"/>
                                <a:gd name="T30" fmla="*/ 0 w 144"/>
                                <a:gd name="T31" fmla="*/ 212 h 238"/>
                                <a:gd name="T32" fmla="*/ 92 w 144"/>
                                <a:gd name="T33" fmla="*/ 238 h 238"/>
                                <a:gd name="T34" fmla="*/ 132 w 144"/>
                                <a:gd name="T35" fmla="*/ 234 h 238"/>
                                <a:gd name="T36" fmla="*/ 105 w 144"/>
                                <a:gd name="T37" fmla="*/ 181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4" h="238">
                                  <a:moveTo>
                                    <a:pt x="105" y="181"/>
                                  </a:moveTo>
                                  <a:cubicBezTo>
                                    <a:pt x="105" y="169"/>
                                    <a:pt x="109" y="157"/>
                                    <a:pt x="115" y="146"/>
                                  </a:cubicBezTo>
                                  <a:cubicBezTo>
                                    <a:pt x="115" y="144"/>
                                    <a:pt x="115" y="142"/>
                                    <a:pt x="117" y="139"/>
                                  </a:cubicBezTo>
                                  <a:cubicBezTo>
                                    <a:pt x="124" y="130"/>
                                    <a:pt x="128" y="119"/>
                                    <a:pt x="129" y="115"/>
                                  </a:cubicBezTo>
                                  <a:cubicBezTo>
                                    <a:pt x="129" y="115"/>
                                    <a:pt x="140" y="107"/>
                                    <a:pt x="140" y="94"/>
                                  </a:cubicBezTo>
                                  <a:cubicBezTo>
                                    <a:pt x="141" y="81"/>
                                    <a:pt x="138" y="80"/>
                                    <a:pt x="138" y="80"/>
                                  </a:cubicBezTo>
                                  <a:cubicBezTo>
                                    <a:pt x="142" y="66"/>
                                    <a:pt x="144" y="13"/>
                                    <a:pt x="110" y="20"/>
                                  </a:cubicBezTo>
                                  <a:cubicBezTo>
                                    <a:pt x="104" y="9"/>
                                    <a:pt x="69" y="0"/>
                                    <a:pt x="52" y="29"/>
                                  </a:cubicBezTo>
                                  <a:cubicBezTo>
                                    <a:pt x="44" y="44"/>
                                    <a:pt x="41" y="64"/>
                                    <a:pt x="47" y="81"/>
                                  </a:cubicBezTo>
                                  <a:cubicBezTo>
                                    <a:pt x="47" y="82"/>
                                    <a:pt x="45" y="79"/>
                                    <a:pt x="44" y="87"/>
                                  </a:cubicBezTo>
                                  <a:cubicBezTo>
                                    <a:pt x="44" y="94"/>
                                    <a:pt x="47" y="105"/>
                                    <a:pt x="51" y="110"/>
                                  </a:cubicBezTo>
                                  <a:cubicBezTo>
                                    <a:pt x="52" y="112"/>
                                    <a:pt x="55" y="113"/>
                                    <a:pt x="56" y="114"/>
                                  </a:cubicBezTo>
                                  <a:cubicBezTo>
                                    <a:pt x="56" y="114"/>
                                    <a:pt x="59" y="127"/>
                                    <a:pt x="69" y="139"/>
                                  </a:cubicBezTo>
                                  <a:cubicBezTo>
                                    <a:pt x="71" y="149"/>
                                    <a:pt x="61" y="154"/>
                                    <a:pt x="61" y="154"/>
                                  </a:cubicBezTo>
                                  <a:cubicBezTo>
                                    <a:pt x="29" y="160"/>
                                    <a:pt x="0" y="178"/>
                                    <a:pt x="0" y="197"/>
                                  </a:cubicBezTo>
                                  <a:cubicBezTo>
                                    <a:pt x="0" y="199"/>
                                    <a:pt x="0" y="212"/>
                                    <a:pt x="0" y="212"/>
                                  </a:cubicBezTo>
                                  <a:cubicBezTo>
                                    <a:pt x="0" y="233"/>
                                    <a:pt x="49" y="238"/>
                                    <a:pt x="92" y="238"/>
                                  </a:cubicBezTo>
                                  <a:cubicBezTo>
                                    <a:pt x="105" y="238"/>
                                    <a:pt x="119" y="236"/>
                                    <a:pt x="132" y="234"/>
                                  </a:cubicBezTo>
                                  <a:cubicBezTo>
                                    <a:pt x="116" y="222"/>
                                    <a:pt x="105" y="203"/>
                                    <a:pt x="105" y="181"/>
                                  </a:cubicBezTo>
                                  <a:close/>
                                </a:path>
                              </a:pathLst>
                            </a:custGeom>
                            <a:grpFill/>
                            <a:ln>
                              <a:noFill/>
                            </a:ln>
                          </wps:spPr>
                          <wps:bodyPr vert="horz" wrap="square" lIns="91440" tIns="45720" rIns="91440" bIns="45720" numCol="1" anchor="t" anchorCtr="0" compatLnSpc="1"/>
                        </wps:wsp>
                        <wps:wsp>
                          <wps:cNvPr id="689" name="Freeform 14"/>
                          <wps:cNvSpPr>
                            <a:spLocks noEditPoints="1"/>
                          </wps:cNvSpPr>
                          <wps:spPr bwMode="auto">
                            <a:xfrm>
                              <a:off x="1311365" y="520754"/>
                              <a:ext cx="360363" cy="357187"/>
                            </a:xfrm>
                            <a:custGeom>
                              <a:avLst/>
                              <a:gdLst>
                                <a:gd name="T0" fmla="*/ 56 w 112"/>
                                <a:gd name="T1" fmla="*/ 0 h 111"/>
                                <a:gd name="T2" fmla="*/ 0 w 112"/>
                                <a:gd name="T3" fmla="*/ 55 h 111"/>
                                <a:gd name="T4" fmla="*/ 56 w 112"/>
                                <a:gd name="T5" fmla="*/ 111 h 111"/>
                                <a:gd name="T6" fmla="*/ 112 w 112"/>
                                <a:gd name="T7" fmla="*/ 55 h 111"/>
                                <a:gd name="T8" fmla="*/ 56 w 112"/>
                                <a:gd name="T9" fmla="*/ 0 h 111"/>
                                <a:gd name="T10" fmla="*/ 87 w 112"/>
                                <a:gd name="T11" fmla="*/ 39 h 111"/>
                                <a:gd name="T12" fmla="*/ 57 w 112"/>
                                <a:gd name="T13" fmla="*/ 84 h 111"/>
                                <a:gd name="T14" fmla="*/ 52 w 112"/>
                                <a:gd name="T15" fmla="*/ 87 h 111"/>
                                <a:gd name="T16" fmla="*/ 46 w 112"/>
                                <a:gd name="T17" fmla="*/ 84 h 111"/>
                                <a:gd name="T18" fmla="*/ 29 w 112"/>
                                <a:gd name="T19" fmla="*/ 67 h 111"/>
                                <a:gd name="T20" fmla="*/ 29 w 112"/>
                                <a:gd name="T21" fmla="*/ 59 h 111"/>
                                <a:gd name="T22" fmla="*/ 33 w 112"/>
                                <a:gd name="T23" fmla="*/ 55 h 111"/>
                                <a:gd name="T24" fmla="*/ 40 w 112"/>
                                <a:gd name="T25" fmla="*/ 55 h 111"/>
                                <a:gd name="T26" fmla="*/ 50 w 112"/>
                                <a:gd name="T27" fmla="*/ 65 h 111"/>
                                <a:gd name="T28" fmla="*/ 73 w 112"/>
                                <a:gd name="T29" fmla="*/ 30 h 111"/>
                                <a:gd name="T30" fmla="*/ 81 w 112"/>
                                <a:gd name="T31" fmla="*/ 29 h 111"/>
                                <a:gd name="T32" fmla="*/ 86 w 112"/>
                                <a:gd name="T33" fmla="*/ 32 h 111"/>
                                <a:gd name="T34" fmla="*/ 88 w 112"/>
                                <a:gd name="T35" fmla="*/ 35 h 111"/>
                                <a:gd name="T36" fmla="*/ 87 w 112"/>
                                <a:gd name="T37" fmla="*/ 3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2" h="111">
                                  <a:moveTo>
                                    <a:pt x="56" y="0"/>
                                  </a:moveTo>
                                  <a:cubicBezTo>
                                    <a:pt x="25" y="0"/>
                                    <a:pt x="0" y="25"/>
                                    <a:pt x="0" y="55"/>
                                  </a:cubicBezTo>
                                  <a:cubicBezTo>
                                    <a:pt x="0" y="86"/>
                                    <a:pt x="25" y="111"/>
                                    <a:pt x="56" y="111"/>
                                  </a:cubicBezTo>
                                  <a:cubicBezTo>
                                    <a:pt x="87" y="111"/>
                                    <a:pt x="112" y="86"/>
                                    <a:pt x="112" y="55"/>
                                  </a:cubicBezTo>
                                  <a:cubicBezTo>
                                    <a:pt x="112" y="25"/>
                                    <a:pt x="87" y="0"/>
                                    <a:pt x="56" y="0"/>
                                  </a:cubicBezTo>
                                  <a:close/>
                                  <a:moveTo>
                                    <a:pt x="87" y="39"/>
                                  </a:moveTo>
                                  <a:cubicBezTo>
                                    <a:pt x="57" y="84"/>
                                    <a:pt x="57" y="84"/>
                                    <a:pt x="57" y="84"/>
                                  </a:cubicBezTo>
                                  <a:cubicBezTo>
                                    <a:pt x="56" y="86"/>
                                    <a:pt x="54" y="87"/>
                                    <a:pt x="52" y="87"/>
                                  </a:cubicBezTo>
                                  <a:cubicBezTo>
                                    <a:pt x="50" y="87"/>
                                    <a:pt x="48" y="86"/>
                                    <a:pt x="46" y="84"/>
                                  </a:cubicBezTo>
                                  <a:cubicBezTo>
                                    <a:pt x="29" y="67"/>
                                    <a:pt x="29" y="67"/>
                                    <a:pt x="29" y="67"/>
                                  </a:cubicBezTo>
                                  <a:cubicBezTo>
                                    <a:pt x="26" y="65"/>
                                    <a:pt x="26" y="61"/>
                                    <a:pt x="29" y="59"/>
                                  </a:cubicBezTo>
                                  <a:cubicBezTo>
                                    <a:pt x="33" y="55"/>
                                    <a:pt x="33" y="55"/>
                                    <a:pt x="33" y="55"/>
                                  </a:cubicBezTo>
                                  <a:cubicBezTo>
                                    <a:pt x="35" y="53"/>
                                    <a:pt x="38" y="53"/>
                                    <a:pt x="40" y="55"/>
                                  </a:cubicBezTo>
                                  <a:cubicBezTo>
                                    <a:pt x="50" y="65"/>
                                    <a:pt x="50" y="65"/>
                                    <a:pt x="50" y="65"/>
                                  </a:cubicBezTo>
                                  <a:cubicBezTo>
                                    <a:pt x="73" y="30"/>
                                    <a:pt x="73" y="30"/>
                                    <a:pt x="73" y="30"/>
                                  </a:cubicBezTo>
                                  <a:cubicBezTo>
                                    <a:pt x="75" y="28"/>
                                    <a:pt x="78" y="27"/>
                                    <a:pt x="81" y="29"/>
                                  </a:cubicBezTo>
                                  <a:cubicBezTo>
                                    <a:pt x="86" y="32"/>
                                    <a:pt x="86" y="32"/>
                                    <a:pt x="86" y="32"/>
                                  </a:cubicBezTo>
                                  <a:cubicBezTo>
                                    <a:pt x="87" y="33"/>
                                    <a:pt x="88" y="34"/>
                                    <a:pt x="88" y="35"/>
                                  </a:cubicBezTo>
                                  <a:cubicBezTo>
                                    <a:pt x="88" y="37"/>
                                    <a:pt x="88" y="38"/>
                                    <a:pt x="87" y="39"/>
                                  </a:cubicBezTo>
                                  <a:close/>
                                </a:path>
                              </a:pathLst>
                            </a:custGeom>
                            <a:grpFill/>
                            <a:ln>
                              <a:noFill/>
                            </a:ln>
                          </wps:spPr>
                          <wps:bodyPr vert="horz" wrap="square" lIns="91440" tIns="45720" rIns="91440" bIns="45720" numCol="1" anchor="t" anchorCtr="0" compatLnSpc="1"/>
                        </wps:wsp>
                      </wpg:grpSp>
                    </wpg:wgp>
                  </a:graphicData>
                </a:graphic>
              </wp:anchor>
            </w:drawing>
          </mc:Choice>
          <mc:Fallback xmlns:wpsCustomData="http://www.wps.cn/officeDocument/2013/wpsCustomData" xmlns:w15="http://schemas.microsoft.com/office/word/2012/wordml">
            <w:pict>
              <v:group id="组合 81" o:spid="_x0000_s1026" o:spt="203" style="position:absolute;left:0pt;margin-left:325.9pt;margin-top:1pt;height:38.4pt;width:72.8pt;z-index:251794432;mso-width-relative:page;mso-height-relative:page;" coordorigin="938303,46167" coordsize="924647,487680" o:gfxdata="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">
                <o:lock v:ext="edit" aspectratio="f"/>
                <v:shape id="文本框 64" o:spid="_x0000_s1026" o:spt="202" type="#_x0000_t202" style="position:absolute;left:1029196;top:46167;height:487680;width:833754;" filled="f" stroked="f" coordsize="21600,21600" o:gfxdata="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VWRqS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5"/>
                          <w:spacing w:before="0" w:beforeAutospacing="0" w:after="0" w:afterAutospacing="0"/>
                        </w:pPr>
                        <w:r>
                          <w:rPr>
                            <w:rFonts w:hint="eastAsia" w:ascii="微软雅黑" w:hAnsi="微软雅黑" w:eastAsia="微软雅黑" w:cstheme="minorBidi"/>
                            <w:color w:val="FFFFFF" w:themeColor="background1"/>
                            <w:kern w:val="24"/>
                            <w:sz w:val="16"/>
                            <w:szCs w:val="16"/>
                            <w14:textFill>
                              <w14:solidFill>
                                <w14:schemeClr w14:val="bg1"/>
                              </w14:solidFill>
                            </w14:textFill>
                          </w:rPr>
                          <w:t>李宏利</w:t>
                        </w:r>
                      </w:p>
                      <w:p>
                        <w:pPr>
                          <w:pStyle w:val="5"/>
                          <w:spacing w:before="0" w:beforeAutospacing="0" w:after="0" w:afterAutospacing="0"/>
                          <w:rPr>
                            <w:color w:val="FFFFFF" w:themeColor="background1"/>
                            <w14:textFill>
                              <w14:solidFill>
                                <w14:schemeClr w14:val="bg1"/>
                              </w14:solidFill>
                            </w14:textFill>
                          </w:rPr>
                        </w:pPr>
                        <w:r>
                          <w:rPr>
                            <w:rFonts w:hint="eastAsia" w:ascii="微软雅黑" w:hAnsi="微软雅黑" w:eastAsia="微软雅黑" w:cstheme="minorBidi"/>
                            <w:color w:val="FFFFFF" w:themeColor="background1"/>
                            <w:kern w:val="24"/>
                            <w:sz w:val="16"/>
                            <w:szCs w:val="16"/>
                            <w14:textFill>
                              <w14:solidFill>
                                <w14:schemeClr w14:val="bg1"/>
                              </w14:solidFill>
                            </w14:textFill>
                          </w:rPr>
                          <w:t>大学辅导员</w:t>
                        </w:r>
                      </w:p>
                    </w:txbxContent>
                  </v:textbox>
                </v:shape>
                <v:group id="_x0000_s1026" o:spid="_x0000_s1026" o:spt="203" style="position:absolute;left:938303;top:114354;height:154256;width:147551;" coordorigin="938302,114354" coordsize="733426,766762" o:gfxdata="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vCsuavwAAANwAAAAPAAAAAAAAAAEAIAAAACIAAABkcnMvZG93bnJldi54&#10;bWxQSwECFAAUAAAACACHTuJAMy8FnjsAAAA5AAAAFQAAAAAAAAABACAAAAAOAQAAZHJzL2dyb3Vw&#10;c2hhcGV4bWwueG1sUEsFBgAAAAAGAAYAYAEAAMsDAAAAAA==&#10;">
                  <o:lock v:ext="edit" aspectratio="f"/>
                  <v:shape id="Freeform 13" o:spid="_x0000_s1026" o:spt="100" style="position:absolute;left:938302;top:114354;height:766762;width:463550;" filled="t" stroked="f" coordsize="144,238" o:gfxdata="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7aGcbgAAADcAAAA&#10;DwAAAAAAAAABACAAAAAiAAAAZHJzL2Rvd25yZXYueG1sUEsBAhQAFAAAAAgAh07iQDMvBZ47AAAA&#10;OQAAABAAAAAAAAAAAQAgAAAABwEAAGRycy9zaGFwZXhtbC54bWxQSwUGAAAAAAYABgBbAQAAsQMA&#10;AAAA&#10;" path="m105,181c105,169,109,157,115,146c115,144,115,142,117,139c124,130,128,119,129,115c129,115,140,107,140,94c141,81,138,80,138,80c142,66,144,13,110,20c104,9,69,0,52,29c44,44,41,64,47,81c47,82,45,79,44,87c44,94,47,105,51,110c52,112,55,113,56,114c56,114,59,127,69,139c71,149,61,154,61,154c29,160,0,178,0,197c0,199,0,212,0,212c0,233,49,238,92,238c105,238,119,236,132,234c116,222,105,203,105,181xe">
                    <v:path o:connectlocs="338005,583125;370196,470366;376634,447814;415263,370494;450673,302838;444235,257735;354100,64433;167393,93428;151297,260956;141640,280286;164173,354385;180269,367272;222117,447814;196364,496140;0,634672;0,682998;296156,766762;424920,753875;338005,583125" o:connectangles="0,0,0,0,0,0,0,0,0,0,0,0,0,0,0,0,0,0,0"/>
                    <v:fill on="t" focussize="0,0"/>
                    <v:stroke on="f"/>
                    <v:imagedata o:title=""/>
                    <o:lock v:ext="edit" aspectratio="f"/>
                  </v:shape>
                  <v:shape id="Freeform 14" o:spid="_x0000_s1026" o:spt="100" style="position:absolute;left:1311365;top:520754;height:357187;width:360363;" filled="t" stroked="f" coordsize="112,111" o:gfxdata="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4UyG8AAAA&#10;3AAAAA8AAAAAAAAAAQAgAAAAIgAAAGRycy9kb3ducmV2LnhtbFBLAQIUABQAAAAIAIdO4kAzLwWe&#10;OwAAADkAAAAQAAAAAAAAAAEAIAAAAAsBAABkcnMvc2hhcGV4bWwueG1sUEsFBgAAAAAGAAYAWwEA&#10;ALUDAAAAAA==&#10;" path="m56,0c25,0,0,25,0,55c0,86,25,111,56,111c87,111,112,86,112,55c112,25,87,0,56,0xm87,39c57,84,57,84,57,84c56,86,54,87,52,87c50,87,48,86,46,84c29,67,29,67,29,67c26,65,26,61,29,59c33,55,33,55,33,55c35,53,38,53,40,55c50,65,50,65,50,65c73,30,73,30,73,30c75,28,78,27,81,29c86,32,86,32,86,32c87,33,88,34,88,35c88,37,88,38,87,39xe">
                    <v:path o:connectlocs="180181,0;0,176984;180181,357187;360363,176984;180181,0;279924,125498;183399,270303;167311,279957;148006,270303;93308,215599;93308,189856;106178,176984;128701,176984;160876,209163;234879,96537;260619,93319;276707,102972;283142,112626;279924,125498" o:connectangles="0,0,0,0,0,0,0,0,0,0,0,0,0,0,0,0,0,0,0"/>
                    <v:fill on="t" focussize="0,0"/>
                    <v:stroke on="f"/>
                    <v:imagedata o:title=""/>
                    <o:lock v:ext="edit" aspectratio="f"/>
                  </v:shape>
                </v:group>
              </v:group>
            </w:pict>
          </mc:Fallback>
        </mc:AlternateContent>
      </w:r>
    </w:p>
    <w:p w:rsidR="00291284" w:rsidRDefault="00291284"/>
    <w:p w:rsidR="00291284" w:rsidRDefault="00291284"/>
    <w:p w:rsidR="00291284" w:rsidRDefault="00D256EA">
      <w:r>
        <w:rPr>
          <w:noProof/>
        </w:rPr>
        <mc:AlternateContent>
          <mc:Choice Requires="wps">
            <w:drawing>
              <wp:anchor distT="0" distB="0" distL="114300" distR="114300" simplePos="0" relativeHeight="251781120" behindDoc="0" locked="0" layoutInCell="1" allowOverlap="1">
                <wp:simplePos x="0" y="0"/>
                <wp:positionH relativeFrom="column">
                  <wp:posOffset>889000</wp:posOffset>
                </wp:positionH>
                <wp:positionV relativeFrom="paragraph">
                  <wp:posOffset>135255</wp:posOffset>
                </wp:positionV>
                <wp:extent cx="534035" cy="396240"/>
                <wp:effectExtent l="0" t="0" r="0" b="0"/>
                <wp:wrapNone/>
                <wp:docPr id="65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 cy="396240"/>
                        </a:xfrm>
                        <a:prstGeom prst="rect">
                          <a:avLst/>
                        </a:prstGeom>
                        <a:noFill/>
                        <a:ln>
                          <a:noFill/>
                        </a:ln>
                      </wps:spPr>
                      <wps:txbx>
                        <w:txbxContent>
                          <w:p w:rsidR="00291284" w:rsidRDefault="00D256EA">
                            <w:pPr>
                              <w:pStyle w:val="a6"/>
                              <w:kinsoku w:val="0"/>
                              <w:overflowPunct w:val="0"/>
                              <w:spacing w:before="0" w:beforeAutospacing="0" w:after="0" w:afterAutospacing="0"/>
                              <w:textAlignment w:val="baseline"/>
                            </w:pPr>
                            <w:r>
                              <w:rPr>
                                <w:rFonts w:ascii="微软雅黑" w:eastAsia="微软雅黑" w:hAnsi="微软雅黑" w:cstheme="minorBidi" w:hint="eastAsia"/>
                                <w:color w:val="767171" w:themeColor="background2" w:themeShade="80"/>
                                <w:kern w:val="24"/>
                                <w:sz w:val="28"/>
                                <w:szCs w:val="28"/>
                              </w:rPr>
                              <w:t>求职信</w:t>
                            </w:r>
                          </w:p>
                        </w:txbxContent>
                      </wps:txbx>
                      <wps:bodyPr vert="horz" wrap="none" lIns="0" tIns="0" rIns="0" bIns="0" numCol="1" anchor="t" anchorCtr="0" compatLnSpc="1">
                        <a:spAutoFit/>
                      </wps:bodyPr>
                    </wps:wsp>
                  </a:graphicData>
                </a:graphic>
              </wp:anchor>
            </w:drawing>
          </mc:Choice>
          <mc:Fallback xmlns:wpsCustomData="http://www.wps.cn/officeDocument/2013/wpsCustomData" xmlns:w15="http://schemas.microsoft.com/office/word/2012/wordml">
            <w:pict>
              <v:rect id="Rectangle 34" o:spid="_x0000_s1026" o:spt="1" style="position:absolute;left:0pt;margin-left:70pt;margin-top:10.65pt;height:31.2pt;width:42.05pt;mso-wrap-style:none;z-index:251781120;mso-width-relative:page;mso-height-relative:page;" filled="f" stroked="f" coordsize="21600,21600" o:gfxdata="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eLLXx1gAAAAkB&#10;AAAPAAAAAAAAAAEAIAAAACIAAABkcnMvZG93bnJldi54bWxQSwECFAAUAAAACACHTuJAxOKohOQB&#10;AAC0AwAADgAAAAAAAAABACAAAAAlAQAAZHJzL2Uyb0RvYy54bWxQSwUGAAAAAAYABgBZAQAAewUA&#10;AAAA&#10;">
                <v:fill on="f" focussize="0,0"/>
                <v:stroke on="f"/>
                <v:imagedata o:title=""/>
                <o:lock v:ext="edit" aspectratio="f"/>
                <v:textbox inset="0mm,0mm,0mm,0mm" style="mso-fit-shape-to-text:t;">
                  <w:txbxContent>
                    <w:p>
                      <w:pPr>
                        <w:pStyle w:val="5"/>
                        <w:kinsoku w:val="0"/>
                        <w:overflowPunct w:val="0"/>
                        <w:spacing w:before="0" w:beforeAutospacing="0" w:after="0" w:afterAutospacing="0"/>
                        <w:textAlignment w:val="baseline"/>
                      </w:pPr>
                      <w:r>
                        <w:rPr>
                          <w:rFonts w:hint="eastAsia" w:ascii="微软雅黑" w:hAnsi="微软雅黑" w:eastAsia="微软雅黑" w:cstheme="minorBidi"/>
                          <w:color w:val="767171" w:themeColor="background2" w:themeShade="80"/>
                          <w:kern w:val="24"/>
                          <w:sz w:val="28"/>
                          <w:szCs w:val="28"/>
                        </w:rPr>
                        <w:t>求职信</w:t>
                      </w:r>
                    </w:p>
                  </w:txbxContent>
                </v:textbox>
              </v:rect>
            </w:pict>
          </mc:Fallback>
        </mc:AlternateContent>
      </w:r>
    </w:p>
    <w:p w:rsidR="00291284" w:rsidRDefault="00D256EA">
      <w:r>
        <w:rPr>
          <w:noProof/>
        </w:rPr>
        <mc:AlternateContent>
          <mc:Choice Requires="wps">
            <w:drawing>
              <wp:anchor distT="0" distB="0" distL="114300" distR="114300" simplePos="0" relativeHeight="251791360" behindDoc="0" locked="0" layoutInCell="1" allowOverlap="1">
                <wp:simplePos x="0" y="0"/>
                <wp:positionH relativeFrom="column">
                  <wp:posOffset>1561465</wp:posOffset>
                </wp:positionH>
                <wp:positionV relativeFrom="paragraph">
                  <wp:posOffset>119380</wp:posOffset>
                </wp:positionV>
                <wp:extent cx="5260975" cy="0"/>
                <wp:effectExtent l="0" t="0" r="35560" b="19050"/>
                <wp:wrapNone/>
                <wp:docPr id="680" name="直接连接符 104"/>
                <wp:cNvGraphicFramePr/>
                <a:graphic xmlns:a="http://schemas.openxmlformats.org/drawingml/2006/main">
                  <a:graphicData uri="http://schemas.microsoft.com/office/word/2010/wordprocessingShape">
                    <wps:wsp>
                      <wps:cNvCnPr/>
                      <wps:spPr>
                        <a:xfrm>
                          <a:off x="0" y="0"/>
                          <a:ext cx="5260769"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直接连接符 104" o:spid="_x0000_s1026" o:spt="20" style="position:absolute;left:0pt;margin-left:122.95pt;margin-top:9.4pt;height:0pt;width:414.25pt;z-index:251791360;mso-width-relative:page;mso-height-relative:page;" filled="f" stroked="t" coordsize="21600,21600" o:gfxdata="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rmPaX2AAAAAoBAAAP&#10;AAAAAAAAAAEAIAAAACIAAABkcnMvZG93bnJldi54bWxQSwECFAAUAAAACACHTuJAT9YbSN8BAACJ&#10;AwAADgAAAAAAAAABACAAAAAnAQAAZHJzL2Uyb0RvYy54bWxQSwUGAAAAAAYABgBZAQAAeAUAAAAA&#10;">
                <v:fill on="f" focussize="0,0"/>
                <v:stroke weight="0.5pt" color="#767171 [1614]" miterlimit="8" joinstyle="miter"/>
                <v:imagedata o:title=""/>
                <o:lock v:ext="edit" aspectratio="f"/>
              </v:line>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column">
                  <wp:posOffset>635635</wp:posOffset>
                </wp:positionH>
                <wp:positionV relativeFrom="paragraph">
                  <wp:posOffset>6350</wp:posOffset>
                </wp:positionV>
                <wp:extent cx="194310" cy="220345"/>
                <wp:effectExtent l="0" t="0" r="0" b="8255"/>
                <wp:wrapNone/>
                <wp:docPr id="3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94310" cy="220345"/>
                        </a:xfrm>
                        <a:custGeom>
                          <a:avLst/>
                          <a:gdLst>
                            <a:gd name="T0" fmla="*/ 10 w 75"/>
                            <a:gd name="T1" fmla="*/ 0 h 85"/>
                            <a:gd name="T2" fmla="*/ 3 w 75"/>
                            <a:gd name="T3" fmla="*/ 18 h 85"/>
                            <a:gd name="T4" fmla="*/ 3 w 75"/>
                            <a:gd name="T5" fmla="*/ 23 h 85"/>
                            <a:gd name="T6" fmla="*/ 0 w 75"/>
                            <a:gd name="T7" fmla="*/ 37 h 85"/>
                            <a:gd name="T8" fmla="*/ 3 w 75"/>
                            <a:gd name="T9" fmla="*/ 50 h 85"/>
                            <a:gd name="T10" fmla="*/ 3 w 75"/>
                            <a:gd name="T11" fmla="*/ 55 h 85"/>
                            <a:gd name="T12" fmla="*/ 0 w 75"/>
                            <a:gd name="T13" fmla="*/ 69 h 85"/>
                            <a:gd name="T14" fmla="*/ 3 w 75"/>
                            <a:gd name="T15" fmla="*/ 78 h 85"/>
                            <a:gd name="T16" fmla="*/ 68 w 75"/>
                            <a:gd name="T17" fmla="*/ 85 h 85"/>
                            <a:gd name="T18" fmla="*/ 75 w 75"/>
                            <a:gd name="T19" fmla="*/ 8 h 85"/>
                            <a:gd name="T20" fmla="*/ 69 w 75"/>
                            <a:gd name="T21" fmla="*/ 78 h 85"/>
                            <a:gd name="T22" fmla="*/ 10 w 75"/>
                            <a:gd name="T23" fmla="*/ 78 h 85"/>
                            <a:gd name="T24" fmla="*/ 10 w 75"/>
                            <a:gd name="T25" fmla="*/ 71 h 85"/>
                            <a:gd name="T26" fmla="*/ 10 w 75"/>
                            <a:gd name="T27" fmla="*/ 67 h 85"/>
                            <a:gd name="T28" fmla="*/ 12 w 75"/>
                            <a:gd name="T29" fmla="*/ 53 h 85"/>
                            <a:gd name="T30" fmla="*/ 10 w 75"/>
                            <a:gd name="T31" fmla="*/ 39 h 85"/>
                            <a:gd name="T32" fmla="*/ 10 w 75"/>
                            <a:gd name="T33" fmla="*/ 34 h 85"/>
                            <a:gd name="T34" fmla="*/ 12 w 75"/>
                            <a:gd name="T35" fmla="*/ 21 h 85"/>
                            <a:gd name="T36" fmla="*/ 10 w 75"/>
                            <a:gd name="T37" fmla="*/ 8 h 85"/>
                            <a:gd name="T38" fmla="*/ 69 w 75"/>
                            <a:gd name="T39" fmla="*/ 7 h 85"/>
                            <a:gd name="T40" fmla="*/ 69 w 75"/>
                            <a:gd name="T41" fmla="*/ 78 h 85"/>
                            <a:gd name="T42" fmla="*/ 19 w 75"/>
                            <a:gd name="T43" fmla="*/ 16 h 85"/>
                            <a:gd name="T44" fmla="*/ 19 w 75"/>
                            <a:gd name="T45" fmla="*/ 18 h 85"/>
                            <a:gd name="T46" fmla="*/ 62 w 75"/>
                            <a:gd name="T47" fmla="*/ 17 h 85"/>
                            <a:gd name="T48" fmla="*/ 61 w 75"/>
                            <a:gd name="T49" fmla="*/ 24 h 85"/>
                            <a:gd name="T50" fmla="*/ 18 w 75"/>
                            <a:gd name="T51" fmla="*/ 25 h 85"/>
                            <a:gd name="T52" fmla="*/ 61 w 75"/>
                            <a:gd name="T53" fmla="*/ 25 h 85"/>
                            <a:gd name="T54" fmla="*/ 61 w 75"/>
                            <a:gd name="T55" fmla="*/ 24 h 85"/>
                            <a:gd name="T56" fmla="*/ 19 w 75"/>
                            <a:gd name="T57" fmla="*/ 32 h 85"/>
                            <a:gd name="T58" fmla="*/ 19 w 75"/>
                            <a:gd name="T59" fmla="*/ 33 h 85"/>
                            <a:gd name="T60" fmla="*/ 62 w 75"/>
                            <a:gd name="T61" fmla="*/ 33 h 85"/>
                            <a:gd name="T62" fmla="*/ 61 w 75"/>
                            <a:gd name="T63" fmla="*/ 40 h 85"/>
                            <a:gd name="T64" fmla="*/ 18 w 75"/>
                            <a:gd name="T65" fmla="*/ 41 h 85"/>
                            <a:gd name="T66" fmla="*/ 61 w 75"/>
                            <a:gd name="T67" fmla="*/ 41 h 85"/>
                            <a:gd name="T68" fmla="*/ 61 w 75"/>
                            <a:gd name="T69" fmla="*/ 40 h 85"/>
                            <a:gd name="T70" fmla="*/ 19 w 75"/>
                            <a:gd name="T71" fmla="*/ 48 h 85"/>
                            <a:gd name="T72" fmla="*/ 19 w 75"/>
                            <a:gd name="T73" fmla="*/ 49 h 85"/>
                            <a:gd name="T74" fmla="*/ 62 w 75"/>
                            <a:gd name="T75" fmla="*/ 49 h 85"/>
                            <a:gd name="T76" fmla="*/ 61 w 75"/>
                            <a:gd name="T77" fmla="*/ 56 h 85"/>
                            <a:gd name="T78" fmla="*/ 18 w 75"/>
                            <a:gd name="T79" fmla="*/ 57 h 85"/>
                            <a:gd name="T80" fmla="*/ 61 w 75"/>
                            <a:gd name="T81" fmla="*/ 57 h 85"/>
                            <a:gd name="T82" fmla="*/ 61 w 75"/>
                            <a:gd name="T83" fmla="*/ 56 h 85"/>
                            <a:gd name="T84" fmla="*/ 19 w 75"/>
                            <a:gd name="T85" fmla="*/ 64 h 85"/>
                            <a:gd name="T86" fmla="*/ 19 w 75"/>
                            <a:gd name="T87" fmla="*/ 65 h 85"/>
                            <a:gd name="T88" fmla="*/ 44 w 75"/>
                            <a:gd name="T89" fmla="*/ 6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5" h="85">
                              <a:moveTo>
                                <a:pt x="68" y="0"/>
                              </a:moveTo>
                              <a:cubicBezTo>
                                <a:pt x="10" y="0"/>
                                <a:pt x="10" y="0"/>
                                <a:pt x="10" y="0"/>
                              </a:cubicBezTo>
                              <a:cubicBezTo>
                                <a:pt x="6" y="0"/>
                                <a:pt x="3" y="4"/>
                                <a:pt x="3" y="8"/>
                              </a:cubicBezTo>
                              <a:cubicBezTo>
                                <a:pt x="3" y="18"/>
                                <a:pt x="3" y="18"/>
                                <a:pt x="3" y="18"/>
                              </a:cubicBezTo>
                              <a:cubicBezTo>
                                <a:pt x="2" y="18"/>
                                <a:pt x="0" y="19"/>
                                <a:pt x="0" y="21"/>
                              </a:cubicBezTo>
                              <a:cubicBezTo>
                                <a:pt x="0" y="22"/>
                                <a:pt x="2" y="23"/>
                                <a:pt x="3" y="23"/>
                              </a:cubicBezTo>
                              <a:cubicBezTo>
                                <a:pt x="3" y="34"/>
                                <a:pt x="3" y="34"/>
                                <a:pt x="3" y="34"/>
                              </a:cubicBezTo>
                              <a:cubicBezTo>
                                <a:pt x="2" y="34"/>
                                <a:pt x="0" y="35"/>
                                <a:pt x="0" y="37"/>
                              </a:cubicBezTo>
                              <a:cubicBezTo>
                                <a:pt x="0" y="38"/>
                                <a:pt x="2" y="39"/>
                                <a:pt x="3" y="39"/>
                              </a:cubicBezTo>
                              <a:cubicBezTo>
                                <a:pt x="3" y="50"/>
                                <a:pt x="3" y="50"/>
                                <a:pt x="3" y="50"/>
                              </a:cubicBezTo>
                              <a:cubicBezTo>
                                <a:pt x="2" y="50"/>
                                <a:pt x="0" y="52"/>
                                <a:pt x="0" y="53"/>
                              </a:cubicBezTo>
                              <a:cubicBezTo>
                                <a:pt x="0" y="54"/>
                                <a:pt x="2" y="55"/>
                                <a:pt x="3" y="55"/>
                              </a:cubicBezTo>
                              <a:cubicBezTo>
                                <a:pt x="3" y="67"/>
                                <a:pt x="3" y="67"/>
                                <a:pt x="3" y="67"/>
                              </a:cubicBezTo>
                              <a:cubicBezTo>
                                <a:pt x="2" y="67"/>
                                <a:pt x="0" y="68"/>
                                <a:pt x="0" y="69"/>
                              </a:cubicBezTo>
                              <a:cubicBezTo>
                                <a:pt x="0" y="70"/>
                                <a:pt x="2" y="71"/>
                                <a:pt x="3" y="71"/>
                              </a:cubicBezTo>
                              <a:cubicBezTo>
                                <a:pt x="3" y="78"/>
                                <a:pt x="3" y="78"/>
                                <a:pt x="3" y="78"/>
                              </a:cubicBezTo>
                              <a:cubicBezTo>
                                <a:pt x="3" y="82"/>
                                <a:pt x="6" y="85"/>
                                <a:pt x="10" y="85"/>
                              </a:cubicBezTo>
                              <a:cubicBezTo>
                                <a:pt x="68" y="85"/>
                                <a:pt x="68" y="85"/>
                                <a:pt x="68" y="85"/>
                              </a:cubicBezTo>
                              <a:cubicBezTo>
                                <a:pt x="72" y="85"/>
                                <a:pt x="75" y="82"/>
                                <a:pt x="75" y="78"/>
                              </a:cubicBezTo>
                              <a:cubicBezTo>
                                <a:pt x="75" y="8"/>
                                <a:pt x="75" y="8"/>
                                <a:pt x="75" y="8"/>
                              </a:cubicBezTo>
                              <a:cubicBezTo>
                                <a:pt x="75" y="4"/>
                                <a:pt x="72" y="0"/>
                                <a:pt x="68" y="0"/>
                              </a:cubicBezTo>
                              <a:close/>
                              <a:moveTo>
                                <a:pt x="69" y="78"/>
                              </a:moveTo>
                              <a:cubicBezTo>
                                <a:pt x="69" y="78"/>
                                <a:pt x="69" y="78"/>
                                <a:pt x="69" y="78"/>
                              </a:cubicBezTo>
                              <a:cubicBezTo>
                                <a:pt x="10" y="78"/>
                                <a:pt x="10" y="78"/>
                                <a:pt x="10" y="78"/>
                              </a:cubicBezTo>
                              <a:cubicBezTo>
                                <a:pt x="10" y="78"/>
                                <a:pt x="10" y="78"/>
                                <a:pt x="10" y="78"/>
                              </a:cubicBezTo>
                              <a:cubicBezTo>
                                <a:pt x="10" y="71"/>
                                <a:pt x="10" y="71"/>
                                <a:pt x="10" y="71"/>
                              </a:cubicBezTo>
                              <a:cubicBezTo>
                                <a:pt x="11" y="71"/>
                                <a:pt x="12" y="70"/>
                                <a:pt x="12" y="69"/>
                              </a:cubicBezTo>
                              <a:cubicBezTo>
                                <a:pt x="12" y="68"/>
                                <a:pt x="11" y="67"/>
                                <a:pt x="10" y="67"/>
                              </a:cubicBezTo>
                              <a:cubicBezTo>
                                <a:pt x="10" y="55"/>
                                <a:pt x="10" y="55"/>
                                <a:pt x="10" y="55"/>
                              </a:cubicBezTo>
                              <a:cubicBezTo>
                                <a:pt x="11" y="55"/>
                                <a:pt x="12" y="54"/>
                                <a:pt x="12" y="53"/>
                              </a:cubicBezTo>
                              <a:cubicBezTo>
                                <a:pt x="12" y="52"/>
                                <a:pt x="11" y="50"/>
                                <a:pt x="10" y="50"/>
                              </a:cubicBezTo>
                              <a:cubicBezTo>
                                <a:pt x="10" y="39"/>
                                <a:pt x="10" y="39"/>
                                <a:pt x="10" y="39"/>
                              </a:cubicBezTo>
                              <a:cubicBezTo>
                                <a:pt x="11" y="39"/>
                                <a:pt x="12" y="38"/>
                                <a:pt x="12" y="37"/>
                              </a:cubicBezTo>
                              <a:cubicBezTo>
                                <a:pt x="12" y="35"/>
                                <a:pt x="11" y="34"/>
                                <a:pt x="10" y="34"/>
                              </a:cubicBezTo>
                              <a:cubicBezTo>
                                <a:pt x="10" y="23"/>
                                <a:pt x="10" y="23"/>
                                <a:pt x="10" y="23"/>
                              </a:cubicBezTo>
                              <a:cubicBezTo>
                                <a:pt x="11" y="23"/>
                                <a:pt x="12" y="22"/>
                                <a:pt x="12" y="21"/>
                              </a:cubicBezTo>
                              <a:cubicBezTo>
                                <a:pt x="12" y="19"/>
                                <a:pt x="11" y="18"/>
                                <a:pt x="10" y="18"/>
                              </a:cubicBezTo>
                              <a:cubicBezTo>
                                <a:pt x="10" y="8"/>
                                <a:pt x="10" y="8"/>
                                <a:pt x="10" y="8"/>
                              </a:cubicBezTo>
                              <a:cubicBezTo>
                                <a:pt x="10" y="8"/>
                                <a:pt x="10" y="7"/>
                                <a:pt x="10" y="7"/>
                              </a:cubicBezTo>
                              <a:cubicBezTo>
                                <a:pt x="69" y="7"/>
                                <a:pt x="69" y="7"/>
                                <a:pt x="69" y="7"/>
                              </a:cubicBezTo>
                              <a:cubicBezTo>
                                <a:pt x="69" y="7"/>
                                <a:pt x="69" y="8"/>
                                <a:pt x="69" y="8"/>
                              </a:cubicBezTo>
                              <a:lnTo>
                                <a:pt x="69" y="78"/>
                              </a:lnTo>
                              <a:close/>
                              <a:moveTo>
                                <a:pt x="61" y="16"/>
                              </a:moveTo>
                              <a:cubicBezTo>
                                <a:pt x="19" y="16"/>
                                <a:pt x="19" y="16"/>
                                <a:pt x="19" y="16"/>
                              </a:cubicBezTo>
                              <a:cubicBezTo>
                                <a:pt x="18" y="16"/>
                                <a:pt x="18" y="17"/>
                                <a:pt x="18" y="17"/>
                              </a:cubicBezTo>
                              <a:cubicBezTo>
                                <a:pt x="18" y="17"/>
                                <a:pt x="18" y="18"/>
                                <a:pt x="19" y="18"/>
                              </a:cubicBezTo>
                              <a:cubicBezTo>
                                <a:pt x="61" y="18"/>
                                <a:pt x="61" y="18"/>
                                <a:pt x="61" y="18"/>
                              </a:cubicBezTo>
                              <a:cubicBezTo>
                                <a:pt x="61" y="18"/>
                                <a:pt x="62" y="17"/>
                                <a:pt x="62" y="17"/>
                              </a:cubicBezTo>
                              <a:cubicBezTo>
                                <a:pt x="62" y="17"/>
                                <a:pt x="61" y="16"/>
                                <a:pt x="61" y="16"/>
                              </a:cubicBezTo>
                              <a:close/>
                              <a:moveTo>
                                <a:pt x="61" y="24"/>
                              </a:moveTo>
                              <a:cubicBezTo>
                                <a:pt x="19" y="24"/>
                                <a:pt x="19" y="24"/>
                                <a:pt x="19" y="24"/>
                              </a:cubicBezTo>
                              <a:cubicBezTo>
                                <a:pt x="18" y="24"/>
                                <a:pt x="18" y="25"/>
                                <a:pt x="18" y="25"/>
                              </a:cubicBezTo>
                              <a:cubicBezTo>
                                <a:pt x="18" y="25"/>
                                <a:pt x="18" y="25"/>
                                <a:pt x="19" y="25"/>
                              </a:cubicBezTo>
                              <a:cubicBezTo>
                                <a:pt x="61" y="25"/>
                                <a:pt x="61" y="25"/>
                                <a:pt x="61" y="25"/>
                              </a:cubicBezTo>
                              <a:cubicBezTo>
                                <a:pt x="61" y="25"/>
                                <a:pt x="62" y="25"/>
                                <a:pt x="62" y="25"/>
                              </a:cubicBezTo>
                              <a:cubicBezTo>
                                <a:pt x="62" y="25"/>
                                <a:pt x="61" y="24"/>
                                <a:pt x="61" y="24"/>
                              </a:cubicBezTo>
                              <a:close/>
                              <a:moveTo>
                                <a:pt x="61" y="32"/>
                              </a:moveTo>
                              <a:cubicBezTo>
                                <a:pt x="19" y="32"/>
                                <a:pt x="19" y="32"/>
                                <a:pt x="19" y="32"/>
                              </a:cubicBezTo>
                              <a:cubicBezTo>
                                <a:pt x="18" y="32"/>
                                <a:pt x="18" y="32"/>
                                <a:pt x="18" y="33"/>
                              </a:cubicBezTo>
                              <a:cubicBezTo>
                                <a:pt x="18" y="33"/>
                                <a:pt x="18" y="33"/>
                                <a:pt x="19" y="33"/>
                              </a:cubicBezTo>
                              <a:cubicBezTo>
                                <a:pt x="61" y="33"/>
                                <a:pt x="61" y="33"/>
                                <a:pt x="61" y="33"/>
                              </a:cubicBezTo>
                              <a:cubicBezTo>
                                <a:pt x="61" y="33"/>
                                <a:pt x="62" y="33"/>
                                <a:pt x="62" y="33"/>
                              </a:cubicBezTo>
                              <a:cubicBezTo>
                                <a:pt x="62" y="32"/>
                                <a:pt x="61" y="32"/>
                                <a:pt x="61" y="32"/>
                              </a:cubicBezTo>
                              <a:close/>
                              <a:moveTo>
                                <a:pt x="61" y="40"/>
                              </a:moveTo>
                              <a:cubicBezTo>
                                <a:pt x="19" y="40"/>
                                <a:pt x="19" y="40"/>
                                <a:pt x="19" y="40"/>
                              </a:cubicBezTo>
                              <a:cubicBezTo>
                                <a:pt x="18" y="40"/>
                                <a:pt x="18" y="40"/>
                                <a:pt x="18" y="41"/>
                              </a:cubicBezTo>
                              <a:cubicBezTo>
                                <a:pt x="18" y="41"/>
                                <a:pt x="18" y="41"/>
                                <a:pt x="19" y="41"/>
                              </a:cubicBezTo>
                              <a:cubicBezTo>
                                <a:pt x="61" y="41"/>
                                <a:pt x="61" y="41"/>
                                <a:pt x="61" y="41"/>
                              </a:cubicBezTo>
                              <a:cubicBezTo>
                                <a:pt x="61" y="41"/>
                                <a:pt x="62" y="41"/>
                                <a:pt x="62" y="41"/>
                              </a:cubicBezTo>
                              <a:cubicBezTo>
                                <a:pt x="62" y="40"/>
                                <a:pt x="61" y="40"/>
                                <a:pt x="61" y="40"/>
                              </a:cubicBezTo>
                              <a:close/>
                              <a:moveTo>
                                <a:pt x="61" y="48"/>
                              </a:moveTo>
                              <a:cubicBezTo>
                                <a:pt x="19" y="48"/>
                                <a:pt x="19" y="48"/>
                                <a:pt x="19" y="48"/>
                              </a:cubicBezTo>
                              <a:cubicBezTo>
                                <a:pt x="18" y="48"/>
                                <a:pt x="18" y="48"/>
                                <a:pt x="18" y="49"/>
                              </a:cubicBezTo>
                              <a:cubicBezTo>
                                <a:pt x="18" y="49"/>
                                <a:pt x="18" y="49"/>
                                <a:pt x="19" y="49"/>
                              </a:cubicBezTo>
                              <a:cubicBezTo>
                                <a:pt x="61" y="49"/>
                                <a:pt x="61" y="49"/>
                                <a:pt x="61" y="49"/>
                              </a:cubicBezTo>
                              <a:cubicBezTo>
                                <a:pt x="61" y="49"/>
                                <a:pt x="62" y="49"/>
                                <a:pt x="62" y="49"/>
                              </a:cubicBezTo>
                              <a:cubicBezTo>
                                <a:pt x="62" y="48"/>
                                <a:pt x="61" y="48"/>
                                <a:pt x="61" y="48"/>
                              </a:cubicBezTo>
                              <a:close/>
                              <a:moveTo>
                                <a:pt x="61" y="56"/>
                              </a:moveTo>
                              <a:cubicBezTo>
                                <a:pt x="19" y="56"/>
                                <a:pt x="19" y="56"/>
                                <a:pt x="19" y="56"/>
                              </a:cubicBezTo>
                              <a:cubicBezTo>
                                <a:pt x="18" y="56"/>
                                <a:pt x="18" y="56"/>
                                <a:pt x="18" y="57"/>
                              </a:cubicBezTo>
                              <a:cubicBezTo>
                                <a:pt x="18" y="57"/>
                                <a:pt x="18" y="57"/>
                                <a:pt x="19" y="57"/>
                              </a:cubicBezTo>
                              <a:cubicBezTo>
                                <a:pt x="61" y="57"/>
                                <a:pt x="61" y="57"/>
                                <a:pt x="61" y="57"/>
                              </a:cubicBezTo>
                              <a:cubicBezTo>
                                <a:pt x="61" y="57"/>
                                <a:pt x="62" y="57"/>
                                <a:pt x="62" y="57"/>
                              </a:cubicBezTo>
                              <a:cubicBezTo>
                                <a:pt x="62" y="56"/>
                                <a:pt x="61" y="56"/>
                                <a:pt x="61" y="56"/>
                              </a:cubicBezTo>
                              <a:close/>
                              <a:moveTo>
                                <a:pt x="44" y="64"/>
                              </a:moveTo>
                              <a:cubicBezTo>
                                <a:pt x="19" y="64"/>
                                <a:pt x="19" y="64"/>
                                <a:pt x="19" y="64"/>
                              </a:cubicBezTo>
                              <a:cubicBezTo>
                                <a:pt x="18" y="64"/>
                                <a:pt x="18" y="64"/>
                                <a:pt x="18" y="65"/>
                              </a:cubicBezTo>
                              <a:cubicBezTo>
                                <a:pt x="18" y="65"/>
                                <a:pt x="18" y="65"/>
                                <a:pt x="19" y="65"/>
                              </a:cubicBezTo>
                              <a:cubicBezTo>
                                <a:pt x="44" y="65"/>
                                <a:pt x="44" y="65"/>
                                <a:pt x="44" y="65"/>
                              </a:cubicBezTo>
                              <a:cubicBezTo>
                                <a:pt x="44" y="65"/>
                                <a:pt x="44" y="65"/>
                                <a:pt x="44" y="65"/>
                              </a:cubicBezTo>
                              <a:cubicBezTo>
                                <a:pt x="44" y="64"/>
                                <a:pt x="44" y="64"/>
                                <a:pt x="44" y="64"/>
                              </a:cubicBezTo>
                              <a:close/>
                            </a:path>
                          </a:pathLst>
                        </a:custGeom>
                        <a:solidFill>
                          <a:schemeClr val="bg2">
                            <a:lumMod val="50000"/>
                          </a:schemeClr>
                        </a:solidFill>
                        <a:ln>
                          <a:noFill/>
                        </a:ln>
                      </wps:spPr>
                      <wps:bodyPr vert="horz" wrap="square" lIns="91440" tIns="45720" rIns="91440" bIns="45720" numCol="1" anchor="t" anchorCtr="0" compatLnSpc="1"/>
                    </wps:wsp>
                  </a:graphicData>
                </a:graphic>
              </wp:anchor>
            </w:drawing>
          </mc:Choice>
          <mc:Fallback xmlns:wpsCustomData="http://www.wps.cn/officeDocument/2013/wpsCustomData" xmlns:w15="http://schemas.microsoft.com/office/word/2012/wordml">
            <w:pict>
              <v:shape id="Freeform 5" o:spid="_x0000_s1026" o:spt="100" style="position:absolute;left:0pt;margin-left:50.05pt;margin-top:0.5pt;height:17.35pt;width:15.3pt;z-index:251780096;mso-width-relative:page;mso-height-relative:page;" fillcolor="#767171 [1614]" filled="t" stroked="f" coordsize="75,85" o:gfxdata="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" path="m68,0c10,0,10,0,10,0c6,0,3,4,3,8c3,18,3,18,3,18c2,18,0,19,0,21c0,22,2,23,3,23c3,34,3,34,3,34c2,34,0,35,0,37c0,38,2,39,3,39c3,50,3,50,3,50c2,50,0,52,0,53c0,54,2,55,3,55c3,67,3,67,3,67c2,67,0,68,0,69c0,70,2,71,3,71c3,78,3,78,3,78c3,82,6,85,10,85c68,85,68,85,68,85c72,85,75,82,75,78c75,8,75,8,75,8c75,4,72,0,68,0xm69,78c69,78,69,78,69,78c10,78,10,78,10,78c10,78,10,78,10,78c10,71,10,71,10,71c11,71,12,70,12,69c12,68,11,67,10,67c10,55,10,55,10,55c11,55,12,54,12,53c12,52,11,50,10,50c10,39,10,39,10,39c11,39,12,38,12,37c12,35,11,34,10,34c10,23,10,23,10,23c11,23,12,22,12,21c12,19,11,18,10,18c10,8,10,8,10,8c10,8,10,7,10,7c69,7,69,7,69,7c69,7,69,8,69,8l69,78xm61,16c19,16,19,16,19,16c18,16,18,17,18,17c18,17,18,18,19,18c61,18,61,18,61,18c61,18,62,17,62,17c62,17,61,16,61,16xm61,24c19,24,19,24,19,24c18,24,18,25,18,25c18,25,18,25,19,25c61,25,61,25,61,25c61,25,62,25,62,25c62,25,61,24,61,24xm61,32c19,32,19,32,19,32c18,32,18,32,18,33c18,33,18,33,19,33c61,33,61,33,61,33c61,33,62,33,62,33c62,32,61,32,61,32xm61,40c19,40,19,40,19,40c18,40,18,40,18,41c18,41,18,41,19,41c61,41,61,41,61,41c61,41,62,41,62,41c62,40,61,40,61,40xm61,48c19,48,19,48,19,48c18,48,18,48,18,49c18,49,18,49,19,49c61,49,61,49,61,49c61,49,62,49,62,49c62,48,61,48,61,48xm61,56c19,56,19,56,19,56c18,56,18,56,18,57c18,57,18,57,19,57c61,57,61,57,61,57c61,57,62,57,62,57c62,56,61,56,61,56xm44,64c19,64,19,64,19,64c18,64,18,64,18,65c18,65,18,65,19,65c44,65,44,65,44,65c44,65,44,65,44,65c44,64,44,64,44,64xe">
                <v:path o:connectlocs="25908,0;7772,46661;7772,59622;0,95914;7772,129614;7772,142576;0,178868;7772,202198;176174,220345;194310,20738;178765,202198;25908,202198;25908,184052;25908,173683;31089,137391;25908,101099;25908,88138;31089,54438;25908,20738;178765,18146;178765,202198;49225,41476;49225,46661;160629,44069;158038,62215;46634,64807;158038,64807;158038,62215;49225,82953;49225,85545;160629,85545;158038,103691;46634,106284;158038,106284;158038,103691;49225,124430;49225,127022;160629,127022;158038,145168;46634,147760;158038,147760;158038,145168;49225,165906;49225,168499;113995,168499" o:connectangles="0,0,0,0,0,0,0,0,0,0,0,0,0,0,0,0,0,0,0,0,0,0,0,0,0,0,0,0,0,0,0,0,0,0,0,0,0,0,0,0,0,0,0,0,0"/>
                <v:fill on="t" focussize="0,0"/>
                <v:stroke on="f"/>
                <v:imagedata o:title=""/>
                <o:lock v:ext="edit" aspectratio="f"/>
              </v:shape>
            </w:pict>
          </mc:Fallback>
        </mc:AlternateContent>
      </w:r>
    </w:p>
    <w:p w:rsidR="00291284" w:rsidRDefault="00291284"/>
    <w:p w:rsidR="00291284" w:rsidRDefault="00D256EA">
      <w:r>
        <w:rPr>
          <w:noProof/>
        </w:rPr>
        <mc:AlternateContent>
          <mc:Choice Requires="wps">
            <w:drawing>
              <wp:anchor distT="0" distB="0" distL="114300" distR="114300" simplePos="0" relativeHeight="251782144" behindDoc="0" locked="0" layoutInCell="1" allowOverlap="1">
                <wp:simplePos x="0" y="0"/>
                <wp:positionH relativeFrom="margin">
                  <wp:posOffset>854710</wp:posOffset>
                </wp:positionH>
                <wp:positionV relativeFrom="paragraph">
                  <wp:posOffset>5715</wp:posOffset>
                </wp:positionV>
                <wp:extent cx="5846445" cy="5908040"/>
                <wp:effectExtent l="0" t="0" r="0" b="0"/>
                <wp:wrapNone/>
                <wp:docPr id="660" name="文本框 25"/>
                <wp:cNvGraphicFramePr/>
                <a:graphic xmlns:a="http://schemas.openxmlformats.org/drawingml/2006/main">
                  <a:graphicData uri="http://schemas.microsoft.com/office/word/2010/wordprocessingShape">
                    <wps:wsp>
                      <wps:cNvSpPr txBox="1"/>
                      <wps:spPr>
                        <a:xfrm>
                          <a:off x="0" y="0"/>
                          <a:ext cx="5846445" cy="5907974"/>
                        </a:xfrm>
                        <a:prstGeom prst="rect">
                          <a:avLst/>
                        </a:prstGeom>
                        <a:noFill/>
                      </wps:spPr>
                      <wps:txbx>
                        <w:txbxContent>
                          <w:p w:rsidR="00291284" w:rsidRDefault="00D256EA">
                            <w:pPr>
                              <w:pStyle w:val="a6"/>
                              <w:spacing w:before="0" w:beforeAutospacing="0" w:after="0" w:afterAutospacing="0" w:line="360" w:lineRule="auto"/>
                              <w:textAlignment w:val="baseline"/>
                            </w:pPr>
                            <w:r>
                              <w:rPr>
                                <w:rFonts w:ascii="微软雅黑" w:eastAsia="微软雅黑" w:hAnsi="微软雅黑" w:cstheme="minorBidi" w:hint="eastAsia"/>
                                <w:color w:val="171717" w:themeColor="background2" w:themeShade="1A"/>
                                <w:kern w:val="24"/>
                                <w:sz w:val="20"/>
                                <w:szCs w:val="20"/>
                              </w:rPr>
                              <w:t>尊敬的</w:t>
                            </w:r>
                            <w:r>
                              <w:rPr>
                                <w:rFonts w:ascii="微软雅黑" w:eastAsia="微软雅黑" w:hAnsi="微软雅黑" w:cstheme="minorBidi" w:hint="eastAsia"/>
                                <w:color w:val="171717" w:themeColor="background2" w:themeShade="1A"/>
                                <w:kern w:val="24"/>
                                <w:sz w:val="20"/>
                                <w:szCs w:val="20"/>
                              </w:rPr>
                              <w:t>xx</w:t>
                            </w:r>
                            <w:r>
                              <w:rPr>
                                <w:rFonts w:ascii="微软雅黑" w:eastAsia="微软雅黑" w:hAnsi="微软雅黑" w:cstheme="minorBidi" w:hint="eastAsia"/>
                                <w:color w:val="171717" w:themeColor="background2" w:themeShade="1A"/>
                                <w:kern w:val="24"/>
                                <w:sz w:val="20"/>
                                <w:szCs w:val="20"/>
                              </w:rPr>
                              <w:t>公</w:t>
                            </w:r>
                            <w:bookmarkStart w:id="0" w:name="_GoBack"/>
                            <w:bookmarkEnd w:id="0"/>
                            <w:r>
                              <w:rPr>
                                <w:rFonts w:ascii="微软雅黑" w:eastAsia="微软雅黑" w:hAnsi="微软雅黑" w:cstheme="minorBidi" w:hint="eastAsia"/>
                                <w:color w:val="171717" w:themeColor="background2" w:themeShade="1A"/>
                                <w:kern w:val="24"/>
                                <w:sz w:val="20"/>
                                <w:szCs w:val="20"/>
                              </w:rPr>
                              <w:t>司：</w:t>
                            </w:r>
                            <w:r>
                              <w:rPr>
                                <w:rFonts w:ascii="微软雅黑" w:eastAsia="微软雅黑" w:hAnsi="微软雅黑" w:cstheme="minorBidi" w:hint="eastAsia"/>
                                <w:color w:val="171717" w:themeColor="background2" w:themeShade="1A"/>
                                <w:kern w:val="24"/>
                                <w:sz w:val="20"/>
                                <w:szCs w:val="20"/>
                              </w:rPr>
                              <w:t xml:space="preserve"> </w:t>
                            </w:r>
                          </w:p>
                          <w:p w:rsidR="00291284" w:rsidRDefault="00D256EA">
                            <w:pPr>
                              <w:pStyle w:val="a6"/>
                              <w:spacing w:before="0" w:beforeAutospacing="0" w:after="0" w:afterAutospacing="0" w:line="360" w:lineRule="auto"/>
                              <w:ind w:firstLine="403"/>
                              <w:textAlignment w:val="baseline"/>
                            </w:pPr>
                            <w:r>
                              <w:rPr>
                                <w:rFonts w:ascii="微软雅黑" w:eastAsia="微软雅黑" w:hAnsi="微软雅黑" w:cstheme="minorBidi" w:hint="eastAsia"/>
                                <w:color w:val="171717" w:themeColor="background2" w:themeShade="1A"/>
                                <w:kern w:val="24"/>
                                <w:sz w:val="18"/>
                                <w:szCs w:val="18"/>
                              </w:rPr>
                              <w:t>您好</w:t>
                            </w:r>
                            <w:r>
                              <w:rPr>
                                <w:rFonts w:ascii="微软雅黑" w:eastAsia="微软雅黑" w:hAnsi="微软雅黑" w:cstheme="minorBidi" w:hint="eastAsia"/>
                                <w:color w:val="171717" w:themeColor="background2" w:themeShade="1A"/>
                                <w:kern w:val="24"/>
                                <w:sz w:val="18"/>
                                <w:szCs w:val="18"/>
                              </w:rPr>
                              <w:t>!</w:t>
                            </w:r>
                          </w:p>
                          <w:p w:rsidR="00291284" w:rsidRDefault="00D256EA">
                            <w:pPr>
                              <w:pStyle w:val="a6"/>
                              <w:spacing w:before="0" w:beforeAutospacing="0" w:after="140" w:afterAutospacing="0" w:line="288" w:lineRule="auto"/>
                              <w:ind w:firstLine="403"/>
                              <w:textAlignment w:val="baseline"/>
                            </w:pPr>
                            <w:r>
                              <w:rPr>
                                <w:rFonts w:ascii="微软雅黑" w:eastAsia="微软雅黑" w:hAnsi="微软雅黑" w:cstheme="minorBidi" w:hint="eastAsia"/>
                                <w:color w:val="171717" w:themeColor="background2" w:themeShade="1A"/>
                                <w:kern w:val="24"/>
                                <w:sz w:val="18"/>
                                <w:szCs w:val="18"/>
                              </w:rPr>
                              <w:t>首先衷心感谢您在百忙之中浏览我的自荐信，为一位满腔热情的大学应届毕业生开启了一扇通往未来成功的希望之门。</w:t>
                            </w:r>
                          </w:p>
                          <w:p w:rsidR="00291284" w:rsidRDefault="00D256EA">
                            <w:pPr>
                              <w:pStyle w:val="a6"/>
                              <w:spacing w:before="0" w:beforeAutospacing="0" w:after="140" w:afterAutospacing="0" w:line="288" w:lineRule="auto"/>
                              <w:ind w:firstLine="403"/>
                              <w:textAlignment w:val="baseline"/>
                            </w:pPr>
                            <w:r>
                              <w:rPr>
                                <w:rFonts w:ascii="微软雅黑" w:eastAsia="微软雅黑" w:hAnsi="微软雅黑" w:cstheme="minorBidi" w:hint="eastAsia"/>
                                <w:color w:val="171717" w:themeColor="background2" w:themeShade="1A"/>
                                <w:kern w:val="24"/>
                                <w:sz w:val="18"/>
                                <w:szCs w:val="18"/>
                              </w:rPr>
                              <w:t>我叫赵小平，是一名即将于</w:t>
                            </w:r>
                            <w:r>
                              <w:rPr>
                                <w:rFonts w:ascii="微软雅黑" w:eastAsia="微软雅黑" w:hAnsi="微软雅黑" w:cstheme="minorBidi" w:hint="eastAsia"/>
                                <w:color w:val="171717" w:themeColor="background2" w:themeShade="1A"/>
                                <w:kern w:val="24"/>
                                <w:sz w:val="18"/>
                                <w:szCs w:val="18"/>
                              </w:rPr>
                              <w:t>2007</w:t>
                            </w:r>
                            <w:r>
                              <w:rPr>
                                <w:rFonts w:ascii="微软雅黑" w:eastAsia="微软雅黑" w:hAnsi="微软雅黑" w:cstheme="minorBidi" w:hint="eastAsia"/>
                                <w:color w:val="171717" w:themeColor="background2" w:themeShade="1A"/>
                                <w:kern w:val="24"/>
                                <w:sz w:val="18"/>
                                <w:szCs w:val="18"/>
                              </w:rPr>
                              <w:t>年</w:t>
                            </w:r>
                            <w:r>
                              <w:rPr>
                                <w:rFonts w:ascii="微软雅黑" w:eastAsia="微软雅黑" w:hAnsi="微软雅黑" w:cstheme="minorBidi" w:hint="eastAsia"/>
                                <w:color w:val="171717" w:themeColor="background2" w:themeShade="1A"/>
                                <w:kern w:val="24"/>
                                <w:sz w:val="18"/>
                                <w:szCs w:val="18"/>
                              </w:rPr>
                              <w:t>6</w:t>
                            </w:r>
                            <w:r>
                              <w:rPr>
                                <w:rFonts w:ascii="微软雅黑" w:eastAsia="微软雅黑" w:hAnsi="微软雅黑" w:cstheme="minorBidi" w:hint="eastAsia"/>
                                <w:color w:val="171717" w:themeColor="background2" w:themeShade="1A"/>
                                <w:kern w:val="24"/>
                                <w:sz w:val="18"/>
                                <w:szCs w:val="18"/>
                              </w:rPr>
                              <w:t>月毕业于北方民族大学法学专业的应届大学毕业生。借此择业之际，我怀着一颗赤诚的心和对事业的执著追求，真诚地推荐自己。我热爱专业知识学习，并投入无比热情和努力</w:t>
                            </w:r>
                            <w:r>
                              <w:rPr>
                                <w:rFonts w:ascii="微软雅黑" w:eastAsia="微软雅黑" w:hAnsi="微软雅黑" w:cstheme="minorBidi" w:hint="eastAsia"/>
                                <w:color w:val="171717" w:themeColor="background2" w:themeShade="1A"/>
                                <w:kern w:val="24"/>
                                <w:sz w:val="18"/>
                                <w:szCs w:val="18"/>
                              </w:rPr>
                              <w:t>;</w:t>
                            </w:r>
                            <w:r>
                              <w:rPr>
                                <w:rFonts w:ascii="微软雅黑" w:eastAsia="微软雅黑" w:hAnsi="微软雅黑" w:cstheme="minorBidi" w:hint="eastAsia"/>
                                <w:color w:val="171717" w:themeColor="background2" w:themeShade="1A"/>
                                <w:kern w:val="24"/>
                                <w:sz w:val="18"/>
                                <w:szCs w:val="18"/>
                              </w:rPr>
                              <w:t>同时学习之余，课余，我利用闲暇时间，参加了计算机等级培训，并顺利通过计算机二级考试。</w:t>
                            </w:r>
                          </w:p>
                          <w:p w:rsidR="00291284" w:rsidRDefault="00D256EA">
                            <w:pPr>
                              <w:pStyle w:val="a6"/>
                              <w:spacing w:before="0" w:beforeAutospacing="0" w:after="140" w:afterAutospacing="0" w:line="288" w:lineRule="auto"/>
                              <w:ind w:firstLine="403"/>
                              <w:textAlignment w:val="baseline"/>
                            </w:pPr>
                            <w:r>
                              <w:rPr>
                                <w:rFonts w:ascii="微软雅黑" w:eastAsia="微软雅黑" w:hAnsi="微软雅黑" w:cstheme="minorBidi" w:hint="eastAsia"/>
                                <w:color w:val="171717" w:themeColor="background2" w:themeShade="1A"/>
                                <w:kern w:val="24"/>
                                <w:sz w:val="18"/>
                                <w:szCs w:val="18"/>
                              </w:rPr>
                              <w:t>在学习上我一丝不苟，刻苦努力，并取得了一定的成绩。大学四年里，先后获得过二等奖学金、三等奖学金以及“洪维宗”奖学金。</w:t>
                            </w:r>
                          </w:p>
                          <w:p w:rsidR="00291284" w:rsidRDefault="00D256EA">
                            <w:pPr>
                              <w:pStyle w:val="a6"/>
                              <w:spacing w:before="0" w:beforeAutospacing="0" w:after="140" w:afterAutospacing="0" w:line="288" w:lineRule="auto"/>
                              <w:ind w:firstLine="403"/>
                              <w:textAlignment w:val="baseline"/>
                            </w:pPr>
                            <w:r>
                              <w:rPr>
                                <w:rFonts w:ascii="微软雅黑" w:eastAsia="微软雅黑" w:hAnsi="微软雅黑" w:cstheme="minorBidi" w:hint="eastAsia"/>
                                <w:color w:val="171717" w:themeColor="background2" w:themeShade="1A"/>
                                <w:kern w:val="24"/>
                                <w:sz w:val="18"/>
                                <w:szCs w:val="18"/>
                              </w:rPr>
                              <w:t>工作上态度端正，具有极强的责任心，坚持争创佳绩。我担任四年的班级生活委员，积极为班级同学们服务，获得一致好评</w:t>
                            </w:r>
                            <w:r>
                              <w:rPr>
                                <w:rFonts w:ascii="微软雅黑" w:eastAsia="微软雅黑" w:hAnsi="微软雅黑" w:cstheme="minorBidi" w:hint="eastAsia"/>
                                <w:color w:val="171717" w:themeColor="background2" w:themeShade="1A"/>
                                <w:kern w:val="24"/>
                                <w:sz w:val="18"/>
                                <w:szCs w:val="18"/>
                              </w:rPr>
                              <w:t>;</w:t>
                            </w:r>
                            <w:r>
                              <w:rPr>
                                <w:rFonts w:ascii="微软雅黑" w:eastAsia="微软雅黑" w:hAnsi="微软雅黑" w:cstheme="minorBidi" w:hint="eastAsia"/>
                                <w:color w:val="171717" w:themeColor="background2" w:themeShade="1A"/>
                                <w:kern w:val="24"/>
                                <w:sz w:val="18"/>
                                <w:szCs w:val="18"/>
                              </w:rPr>
                              <w:t>此外，</w:t>
                            </w:r>
                            <w:r>
                              <w:rPr>
                                <w:rFonts w:ascii="微软雅黑" w:eastAsia="微软雅黑" w:hAnsi="微软雅黑" w:cstheme="minorBidi" w:hint="eastAsia"/>
                                <w:color w:val="171717" w:themeColor="background2" w:themeShade="1A"/>
                                <w:kern w:val="24"/>
                                <w:sz w:val="18"/>
                                <w:szCs w:val="18"/>
                              </w:rPr>
                              <w:t>我参加了学院学生会，得到了学院领导的一致肯定，参加了北方民族大学法学社，并在大</w:t>
                            </w:r>
                            <w:proofErr w:type="gramStart"/>
                            <w:r>
                              <w:rPr>
                                <w:rFonts w:ascii="微软雅黑" w:eastAsia="微软雅黑" w:hAnsi="微软雅黑" w:cstheme="minorBidi" w:hint="eastAsia"/>
                                <w:color w:val="171717" w:themeColor="background2" w:themeShade="1A"/>
                                <w:kern w:val="24"/>
                                <w:sz w:val="18"/>
                                <w:szCs w:val="18"/>
                              </w:rPr>
                              <w:t>二担任</w:t>
                            </w:r>
                            <w:proofErr w:type="gramEnd"/>
                            <w:r>
                              <w:rPr>
                                <w:rFonts w:ascii="微软雅黑" w:eastAsia="微软雅黑" w:hAnsi="微软雅黑" w:cstheme="minorBidi" w:hint="eastAsia"/>
                                <w:color w:val="171717" w:themeColor="background2" w:themeShade="1A"/>
                                <w:kern w:val="24"/>
                                <w:sz w:val="18"/>
                                <w:szCs w:val="18"/>
                              </w:rPr>
                              <w:t>了副社长职务，这为提高我的沟通交际能力和培养我的团队合作精神打下了良好基础。</w:t>
                            </w:r>
                          </w:p>
                          <w:p w:rsidR="00291284" w:rsidRDefault="00D256EA">
                            <w:pPr>
                              <w:pStyle w:val="a6"/>
                              <w:spacing w:before="0" w:beforeAutospacing="0" w:after="140" w:afterAutospacing="0" w:line="288" w:lineRule="auto"/>
                              <w:ind w:firstLine="403"/>
                              <w:textAlignment w:val="baseline"/>
                            </w:pPr>
                            <w:r>
                              <w:rPr>
                                <w:rFonts w:ascii="微软雅黑" w:eastAsia="微软雅黑" w:hAnsi="微软雅黑" w:cstheme="minorBidi" w:hint="eastAsia"/>
                                <w:color w:val="171717" w:themeColor="background2" w:themeShade="1A"/>
                                <w:kern w:val="24"/>
                                <w:sz w:val="18"/>
                                <w:szCs w:val="18"/>
                              </w:rPr>
                              <w:t>大学毕业，既是一个终点，更是一个起点，步入社会的新起点，一切都将从零开始。现在，我满怀信心地踏上了人生的新台阶，盼望贵单位给我一个机会，创造未来，我将全力以赴，用满腔的热情和辛勤的汗水，奉献自己的青春和才华</w:t>
                            </w:r>
                            <w:r>
                              <w:rPr>
                                <w:rFonts w:ascii="微软雅黑" w:eastAsia="微软雅黑" w:hAnsi="微软雅黑" w:cstheme="minorBidi" w:hint="eastAsia"/>
                                <w:color w:val="171717" w:themeColor="background2" w:themeShade="1A"/>
                                <w:kern w:val="24"/>
                                <w:sz w:val="18"/>
                                <w:szCs w:val="18"/>
                              </w:rPr>
                              <w:t>!</w:t>
                            </w:r>
                          </w:p>
                          <w:p w:rsidR="00291284" w:rsidRDefault="00D256EA">
                            <w:pPr>
                              <w:pStyle w:val="a6"/>
                              <w:spacing w:before="0" w:beforeAutospacing="0" w:after="140" w:afterAutospacing="0" w:line="288" w:lineRule="auto"/>
                              <w:ind w:firstLine="403"/>
                              <w:textAlignment w:val="baseline"/>
                            </w:pPr>
                            <w:proofErr w:type="gramStart"/>
                            <w:r>
                              <w:rPr>
                                <w:rFonts w:ascii="微软雅黑" w:eastAsia="微软雅黑" w:hAnsi="微软雅黑" w:cstheme="minorBidi" w:hint="eastAsia"/>
                                <w:color w:val="171717" w:themeColor="background2" w:themeShade="1A"/>
                                <w:kern w:val="24"/>
                                <w:sz w:val="18"/>
                                <w:szCs w:val="18"/>
                              </w:rPr>
                              <w:t>祝贵单位</w:t>
                            </w:r>
                            <w:proofErr w:type="gramEnd"/>
                            <w:r>
                              <w:rPr>
                                <w:rFonts w:ascii="微软雅黑" w:eastAsia="微软雅黑" w:hAnsi="微软雅黑" w:cstheme="minorBidi" w:hint="eastAsia"/>
                                <w:color w:val="171717" w:themeColor="background2" w:themeShade="1A"/>
                                <w:kern w:val="24"/>
                                <w:sz w:val="18"/>
                                <w:szCs w:val="18"/>
                              </w:rPr>
                              <w:t>事业蒸蒸日上</w:t>
                            </w:r>
                            <w:r>
                              <w:rPr>
                                <w:rFonts w:ascii="微软雅黑" w:eastAsia="微软雅黑" w:hAnsi="微软雅黑" w:cstheme="minorBidi" w:hint="eastAsia"/>
                                <w:color w:val="171717" w:themeColor="background2" w:themeShade="1A"/>
                                <w:kern w:val="24"/>
                                <w:sz w:val="18"/>
                                <w:szCs w:val="18"/>
                              </w:rPr>
                              <w:t>!</w:t>
                            </w:r>
                            <w:r>
                              <w:rPr>
                                <w:rFonts w:ascii="微软雅黑" w:eastAsia="微软雅黑" w:hAnsi="微软雅黑" w:cstheme="minorBidi" w:hint="eastAsia"/>
                                <w:color w:val="171717" w:themeColor="background2" w:themeShade="1A"/>
                                <w:kern w:val="24"/>
                                <w:sz w:val="18"/>
                                <w:szCs w:val="18"/>
                              </w:rPr>
                              <w:t>期待您的反馈，期待与您共铸美好未来</w:t>
                            </w:r>
                            <w:r>
                              <w:rPr>
                                <w:rFonts w:ascii="微软雅黑" w:eastAsia="微软雅黑" w:hAnsi="微软雅黑" w:cstheme="minorBidi" w:hint="eastAsia"/>
                                <w:color w:val="171717" w:themeColor="background2" w:themeShade="1A"/>
                                <w:kern w:val="24"/>
                                <w:sz w:val="18"/>
                                <w:szCs w:val="18"/>
                              </w:rPr>
                              <w:t>!</w:t>
                            </w:r>
                          </w:p>
                          <w:p w:rsidR="00291284" w:rsidRDefault="00D256EA">
                            <w:pPr>
                              <w:pStyle w:val="a6"/>
                              <w:spacing w:before="0" w:beforeAutospacing="0" w:after="0" w:afterAutospacing="0" w:line="360" w:lineRule="auto"/>
                              <w:textAlignment w:val="baseline"/>
                            </w:pPr>
                            <w:r>
                              <w:rPr>
                                <w:rFonts w:ascii="微软雅黑" w:eastAsia="微软雅黑" w:hAnsi="微软雅黑" w:cstheme="minorBidi" w:hint="eastAsia"/>
                                <w:color w:val="171717" w:themeColor="background2" w:themeShade="1A"/>
                                <w:kern w:val="24"/>
                                <w:sz w:val="18"/>
                                <w:szCs w:val="18"/>
                              </w:rPr>
                              <w:t>此致</w:t>
                            </w:r>
                            <w:r>
                              <w:rPr>
                                <w:rFonts w:ascii="微软雅黑" w:eastAsia="微软雅黑" w:hAnsi="微软雅黑" w:cstheme="minorBidi" w:hint="eastAsia"/>
                                <w:color w:val="171717" w:themeColor="background2" w:themeShade="1A"/>
                                <w:kern w:val="24"/>
                                <w:sz w:val="18"/>
                                <w:szCs w:val="18"/>
                              </w:rPr>
                              <w:t xml:space="preserve"> </w:t>
                            </w:r>
                          </w:p>
                          <w:p w:rsidR="00291284" w:rsidRDefault="00D256EA">
                            <w:pPr>
                              <w:pStyle w:val="a6"/>
                              <w:spacing w:before="0" w:beforeAutospacing="0" w:after="0" w:afterAutospacing="0" w:line="360" w:lineRule="auto"/>
                              <w:textAlignment w:val="baseline"/>
                            </w:pPr>
                            <w:r>
                              <w:rPr>
                                <w:rFonts w:ascii="微软雅黑" w:eastAsia="微软雅黑" w:hAnsi="微软雅黑" w:cstheme="minorBidi" w:hint="eastAsia"/>
                                <w:color w:val="171717" w:themeColor="background2" w:themeShade="1A"/>
                                <w:kern w:val="24"/>
                                <w:sz w:val="18"/>
                                <w:szCs w:val="18"/>
                              </w:rPr>
                              <w:t xml:space="preserve">    </w:t>
                            </w:r>
                            <w:r>
                              <w:rPr>
                                <w:rFonts w:ascii="微软雅黑" w:eastAsia="微软雅黑" w:hAnsi="微软雅黑" w:cstheme="minorBidi" w:hint="eastAsia"/>
                                <w:color w:val="171717" w:themeColor="background2" w:themeShade="1A"/>
                                <w:kern w:val="24"/>
                                <w:sz w:val="18"/>
                                <w:szCs w:val="18"/>
                              </w:rPr>
                              <w:t>敬礼！</w:t>
                            </w:r>
                          </w:p>
                          <w:p w:rsidR="00291284" w:rsidRDefault="00D256EA">
                            <w:pPr>
                              <w:pStyle w:val="a6"/>
                              <w:spacing w:before="0" w:beforeAutospacing="0" w:after="0" w:afterAutospacing="0" w:line="360" w:lineRule="auto"/>
                              <w:jc w:val="right"/>
                              <w:textAlignment w:val="baseline"/>
                              <w:rPr>
                                <w:rFonts w:ascii="微软雅黑" w:eastAsia="微软雅黑" w:hAnsi="微软雅黑" w:cstheme="minorBidi"/>
                                <w:color w:val="171717" w:themeColor="background2" w:themeShade="1A"/>
                                <w:kern w:val="24"/>
                                <w:sz w:val="18"/>
                                <w:szCs w:val="18"/>
                              </w:rPr>
                            </w:pPr>
                            <w:r>
                              <w:rPr>
                                <w:rFonts w:ascii="微软雅黑" w:eastAsia="微软雅黑" w:hAnsi="微软雅黑" w:cstheme="minorBidi" w:hint="eastAsia"/>
                                <w:color w:val="171717" w:themeColor="background2" w:themeShade="1A"/>
                                <w:kern w:val="24"/>
                                <w:sz w:val="18"/>
                                <w:szCs w:val="18"/>
                              </w:rPr>
                              <w:t>求职人：</w:t>
                            </w:r>
                            <w:r>
                              <w:rPr>
                                <w:rFonts w:ascii="微软雅黑" w:eastAsia="微软雅黑" w:hAnsi="微软雅黑" w:cstheme="minorBidi" w:hint="eastAsia"/>
                                <w:color w:val="171717" w:themeColor="background2" w:themeShade="1A"/>
                                <w:kern w:val="24"/>
                                <w:sz w:val="18"/>
                                <w:szCs w:val="18"/>
                              </w:rPr>
                              <w:t xml:space="preserve">XXX </w:t>
                            </w:r>
                          </w:p>
                          <w:p w:rsidR="00291284" w:rsidRDefault="00D256EA">
                            <w:pPr>
                              <w:pStyle w:val="a6"/>
                              <w:spacing w:before="0" w:beforeAutospacing="0" w:after="0" w:afterAutospacing="0" w:line="360" w:lineRule="auto"/>
                              <w:jc w:val="right"/>
                              <w:textAlignment w:val="baseline"/>
                            </w:pPr>
                            <w:r>
                              <w:rPr>
                                <w:rFonts w:ascii="微软雅黑" w:eastAsia="微软雅黑" w:hAnsi="微软雅黑" w:cstheme="minorBidi" w:hint="eastAsia"/>
                                <w:color w:val="171717" w:themeColor="background2" w:themeShade="1A"/>
                                <w:kern w:val="24"/>
                                <w:sz w:val="18"/>
                                <w:szCs w:val="18"/>
                              </w:rPr>
                              <w:t>20XX</w:t>
                            </w:r>
                            <w:r>
                              <w:rPr>
                                <w:rFonts w:ascii="微软雅黑" w:eastAsia="微软雅黑" w:hAnsi="微软雅黑" w:cstheme="minorBidi" w:hint="eastAsia"/>
                                <w:color w:val="171717" w:themeColor="background2" w:themeShade="1A"/>
                                <w:kern w:val="24"/>
                                <w:sz w:val="18"/>
                                <w:szCs w:val="18"/>
                              </w:rPr>
                              <w:t>年</w:t>
                            </w:r>
                            <w:r>
                              <w:rPr>
                                <w:rFonts w:ascii="微软雅黑" w:eastAsia="微软雅黑" w:hAnsi="微软雅黑" w:cstheme="minorBidi" w:hint="eastAsia"/>
                                <w:color w:val="171717" w:themeColor="background2" w:themeShade="1A"/>
                                <w:kern w:val="24"/>
                                <w:sz w:val="18"/>
                                <w:szCs w:val="18"/>
                              </w:rPr>
                              <w:t>3</w:t>
                            </w:r>
                            <w:r>
                              <w:rPr>
                                <w:rFonts w:ascii="微软雅黑" w:eastAsia="微软雅黑" w:hAnsi="微软雅黑" w:cstheme="minorBidi" w:hint="eastAsia"/>
                                <w:color w:val="171717" w:themeColor="background2" w:themeShade="1A"/>
                                <w:kern w:val="24"/>
                                <w:sz w:val="18"/>
                                <w:szCs w:val="18"/>
                              </w:rPr>
                              <w:t>月</w:t>
                            </w:r>
                            <w:r>
                              <w:rPr>
                                <w:rFonts w:ascii="微软雅黑" w:eastAsia="微软雅黑" w:hAnsi="微软雅黑" w:cstheme="minorBidi" w:hint="eastAsia"/>
                                <w:color w:val="171717" w:themeColor="background2" w:themeShade="1A"/>
                                <w:kern w:val="24"/>
                                <w:sz w:val="18"/>
                                <w:szCs w:val="18"/>
                              </w:rPr>
                              <w:t>10</w:t>
                            </w:r>
                            <w:r>
                              <w:rPr>
                                <w:rFonts w:ascii="微软雅黑" w:eastAsia="微软雅黑" w:hAnsi="微软雅黑" w:cstheme="minorBidi" w:hint="eastAsia"/>
                                <w:color w:val="171717" w:themeColor="background2" w:themeShade="1A"/>
                                <w:kern w:val="24"/>
                                <w:sz w:val="18"/>
                                <w:szCs w:val="18"/>
                              </w:rPr>
                              <w:t>日</w:t>
                            </w:r>
                          </w:p>
                        </w:txbxContent>
                      </wps:txbx>
                      <wps:bodyPr wrap="square" rtlCol="0">
                        <a:noAutofit/>
                      </wps:bodyPr>
                    </wps:wsp>
                  </a:graphicData>
                </a:graphic>
              </wp:anchor>
            </w:drawing>
          </mc:Choice>
          <mc:Fallback xmlns:wpsCustomData="http://www.wps.cn/officeDocument/2013/wpsCustomData" xmlns:w15="http://schemas.microsoft.com/office/word/2012/wordml">
            <w:pict>
              <v:shape id="文本框 25" o:spid="_x0000_s1026" o:spt="202" type="#_x0000_t202" style="position:absolute;left:0pt;margin-left:67.3pt;margin-top:0.45pt;height:465.2pt;width:460.35pt;mso-position-horizontal-relative:margin;z-index:251782144;mso-width-relative:page;mso-height-relative:page;" filled="f" stroked="f" coordsize="21600,21600" o:gfxdata="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D0nHoTVAAAACQEAAA8AAAAAAAAA&#10;AQAgAAAAIgAAAGRycy9kb3ducmV2LnhtbFBLAQIUABQAAAAIAIdO4kDgDqeNogEAABMDAAAOAAAA&#10;AAAAAAEAIAAAACQBAABkcnMvZTJvRG9jLnhtbFBLBQYAAAAABgAGAFkBAAA4BQAAAAA=&#10;">
                <v:fill on="f" focussize="0,0"/>
                <v:stroke on="f"/>
                <v:imagedata o:title=""/>
                <o:lock v:ext="edit" aspectratio="f"/>
                <v:textbox>
                  <w:txbxContent>
                    <w:p>
                      <w:pPr>
                        <w:pStyle w:val="5"/>
                        <w:spacing w:before="0" w:beforeAutospacing="0" w:after="0" w:afterAutospacing="0" w:line="360" w:lineRule="auto"/>
                        <w:textAlignment w:val="baseline"/>
                      </w:pPr>
                      <w:r>
                        <w:rPr>
                          <w:rFonts w:hint="eastAsia" w:ascii="微软雅黑" w:hAnsi="微软雅黑" w:eastAsia="微软雅黑" w:cstheme="minorBidi"/>
                          <w:color w:val="181717" w:themeColor="background2" w:themeShade="1A"/>
                          <w:kern w:val="24"/>
                          <w:sz w:val="20"/>
                          <w:szCs w:val="20"/>
                        </w:rPr>
                        <w:t xml:space="preserve">尊敬的xx公司： </w:t>
                      </w:r>
                    </w:p>
                    <w:p>
                      <w:pPr>
                        <w:pStyle w:val="5"/>
                        <w:spacing w:before="0" w:beforeAutospacing="0" w:after="0" w:afterAutospacing="0" w:line="360" w:lineRule="auto"/>
                        <w:ind w:firstLine="403"/>
                        <w:textAlignment w:val="baseline"/>
                      </w:pPr>
                      <w:r>
                        <w:rPr>
                          <w:rFonts w:hint="eastAsia" w:ascii="微软雅黑" w:hAnsi="微软雅黑" w:eastAsia="微软雅黑" w:cstheme="minorBidi"/>
                          <w:color w:val="181717" w:themeColor="background2" w:themeShade="1A"/>
                          <w:kern w:val="24"/>
                          <w:sz w:val="18"/>
                          <w:szCs w:val="18"/>
                        </w:rPr>
                        <w:t>您好!</w:t>
                      </w:r>
                    </w:p>
                    <w:p>
                      <w:pPr>
                        <w:pStyle w:val="5"/>
                        <w:spacing w:before="0" w:beforeAutospacing="0" w:after="140" w:afterAutospacing="0" w:line="288" w:lineRule="auto"/>
                        <w:ind w:firstLine="403"/>
                        <w:textAlignment w:val="baseline"/>
                      </w:pPr>
                      <w:r>
                        <w:rPr>
                          <w:rFonts w:hint="eastAsia" w:ascii="微软雅黑" w:hAnsi="微软雅黑" w:eastAsia="微软雅黑" w:cstheme="minorBidi"/>
                          <w:color w:val="181717" w:themeColor="background2" w:themeShade="1A"/>
                          <w:kern w:val="24"/>
                          <w:sz w:val="18"/>
                          <w:szCs w:val="18"/>
                        </w:rPr>
                        <w:t>首先衷心感谢您在百忙之中浏览我的自荐信，为一位满腔热情的大学应届毕业生开启了一扇通往未来成功的希望之门。</w:t>
                      </w:r>
                    </w:p>
                    <w:p>
                      <w:pPr>
                        <w:pStyle w:val="5"/>
                        <w:spacing w:before="0" w:beforeAutospacing="0" w:after="140" w:afterAutospacing="0" w:line="288" w:lineRule="auto"/>
                        <w:ind w:firstLine="403"/>
                        <w:textAlignment w:val="baseline"/>
                      </w:pPr>
                      <w:r>
                        <w:rPr>
                          <w:rFonts w:hint="eastAsia" w:ascii="微软雅黑" w:hAnsi="微软雅黑" w:eastAsia="微软雅黑" w:cstheme="minorBidi"/>
                          <w:color w:val="181717" w:themeColor="background2" w:themeShade="1A"/>
                          <w:kern w:val="24"/>
                          <w:sz w:val="18"/>
                          <w:szCs w:val="18"/>
                        </w:rPr>
                        <w:t>我叫赵小平，是一名即将于2007年6月毕业于北方民族大学法学专业的应届大学毕业生。借此择业之际，我怀着一颗赤诚的心和对事业的执著追求，真诚地推荐自己。我热爱专业知识学习，并投入无比热情和努力;同时学习之余，课余，我利用闲暇时间，参加了计算机等级培训，并顺利通过计算机二级考试。</w:t>
                      </w:r>
                    </w:p>
                    <w:p>
                      <w:pPr>
                        <w:pStyle w:val="5"/>
                        <w:spacing w:before="0" w:beforeAutospacing="0" w:after="140" w:afterAutospacing="0" w:line="288" w:lineRule="auto"/>
                        <w:ind w:firstLine="403"/>
                        <w:textAlignment w:val="baseline"/>
                      </w:pPr>
                      <w:r>
                        <w:rPr>
                          <w:rFonts w:hint="eastAsia" w:ascii="微软雅黑" w:hAnsi="微软雅黑" w:eastAsia="微软雅黑" w:cstheme="minorBidi"/>
                          <w:color w:val="181717" w:themeColor="background2" w:themeShade="1A"/>
                          <w:kern w:val="24"/>
                          <w:sz w:val="18"/>
                          <w:szCs w:val="18"/>
                        </w:rPr>
                        <w:t>在学习上我一丝不苟，刻苦努力，并取得了一定的成绩。大学四年里，先后获得过二等奖学金、三等奖学金以及“洪维宗”奖学金。</w:t>
                      </w:r>
                    </w:p>
                    <w:p>
                      <w:pPr>
                        <w:pStyle w:val="5"/>
                        <w:spacing w:before="0" w:beforeAutospacing="0" w:after="140" w:afterAutospacing="0" w:line="288" w:lineRule="auto"/>
                        <w:ind w:firstLine="403"/>
                        <w:textAlignment w:val="baseline"/>
                      </w:pPr>
                      <w:r>
                        <w:rPr>
                          <w:rFonts w:hint="eastAsia" w:ascii="微软雅黑" w:hAnsi="微软雅黑" w:eastAsia="微软雅黑" w:cstheme="minorBidi"/>
                          <w:color w:val="181717" w:themeColor="background2" w:themeShade="1A"/>
                          <w:kern w:val="24"/>
                          <w:sz w:val="18"/>
                          <w:szCs w:val="18"/>
                        </w:rPr>
                        <w:t>工作上态度端正，具有极强的责任心，坚持争创佳绩。我担任四年的班级生活委员，积极为班级同学们服务，获得一致好评;此外，我参加了学院学生会，得到了学院领导的一致肯定，参加了北方民族大学法学社，并在大二担任了副社长职务，这为提高我的沟通交际能力和培养我的团队合作精神打下了良好基础。</w:t>
                      </w:r>
                    </w:p>
                    <w:p>
                      <w:pPr>
                        <w:pStyle w:val="5"/>
                        <w:spacing w:before="0" w:beforeAutospacing="0" w:after="140" w:afterAutospacing="0" w:line="288" w:lineRule="auto"/>
                        <w:ind w:firstLine="403"/>
                        <w:textAlignment w:val="baseline"/>
                      </w:pPr>
                      <w:r>
                        <w:rPr>
                          <w:rFonts w:hint="eastAsia" w:ascii="微软雅黑" w:hAnsi="微软雅黑" w:eastAsia="微软雅黑" w:cstheme="minorBidi"/>
                          <w:color w:val="181717" w:themeColor="background2" w:themeShade="1A"/>
                          <w:kern w:val="24"/>
                          <w:sz w:val="18"/>
                          <w:szCs w:val="18"/>
                        </w:rPr>
                        <w:t>大学毕业，既是一个终点，更是一个起点，步入社会的新起点，一切都将从零开始。现在，我满怀信心地踏上了人生的新台阶，盼望贵单位给我一个机会，创造未来，我将全力以赴，用满腔的热情和辛勤的汗水，奉献自己的青春和才华!</w:t>
                      </w:r>
                    </w:p>
                    <w:p>
                      <w:pPr>
                        <w:pStyle w:val="5"/>
                        <w:spacing w:before="0" w:beforeAutospacing="0" w:after="140" w:afterAutospacing="0" w:line="288" w:lineRule="auto"/>
                        <w:ind w:firstLine="403"/>
                        <w:textAlignment w:val="baseline"/>
                      </w:pPr>
                      <w:r>
                        <w:rPr>
                          <w:rFonts w:hint="eastAsia" w:ascii="微软雅黑" w:hAnsi="微软雅黑" w:eastAsia="微软雅黑" w:cstheme="minorBidi"/>
                          <w:color w:val="181717" w:themeColor="background2" w:themeShade="1A"/>
                          <w:kern w:val="24"/>
                          <w:sz w:val="18"/>
                          <w:szCs w:val="18"/>
                        </w:rPr>
                        <w:t>祝贵单位事业蒸蒸日上!期待您的反馈，期待与您共铸美好未来!</w:t>
                      </w:r>
                    </w:p>
                    <w:p>
                      <w:pPr>
                        <w:pStyle w:val="5"/>
                        <w:spacing w:before="0" w:beforeAutospacing="0" w:after="0" w:afterAutospacing="0" w:line="360" w:lineRule="auto"/>
                        <w:textAlignment w:val="baseline"/>
                      </w:pPr>
                      <w:r>
                        <w:rPr>
                          <w:rFonts w:hint="eastAsia" w:ascii="微软雅黑" w:hAnsi="微软雅黑" w:eastAsia="微软雅黑" w:cstheme="minorBidi"/>
                          <w:color w:val="181717" w:themeColor="background2" w:themeShade="1A"/>
                          <w:kern w:val="24"/>
                          <w:sz w:val="18"/>
                          <w:szCs w:val="18"/>
                        </w:rPr>
                        <w:t xml:space="preserve">此致 </w:t>
                      </w:r>
                    </w:p>
                    <w:p>
                      <w:pPr>
                        <w:pStyle w:val="5"/>
                        <w:spacing w:before="0" w:beforeAutospacing="0" w:after="0" w:afterAutospacing="0" w:line="360" w:lineRule="auto"/>
                        <w:textAlignment w:val="baseline"/>
                      </w:pPr>
                      <w:r>
                        <w:rPr>
                          <w:rFonts w:hint="eastAsia" w:ascii="微软雅黑" w:hAnsi="微软雅黑" w:eastAsia="微软雅黑" w:cstheme="minorBidi"/>
                          <w:color w:val="181717" w:themeColor="background2" w:themeShade="1A"/>
                          <w:kern w:val="24"/>
                          <w:sz w:val="18"/>
                          <w:szCs w:val="18"/>
                        </w:rPr>
                        <w:t xml:space="preserve">    敬礼！</w:t>
                      </w:r>
                    </w:p>
                    <w:p>
                      <w:pPr>
                        <w:pStyle w:val="5"/>
                        <w:spacing w:before="0" w:beforeAutospacing="0" w:after="0" w:afterAutospacing="0" w:line="360" w:lineRule="auto"/>
                        <w:jc w:val="right"/>
                        <w:textAlignment w:val="baseline"/>
                        <w:rPr>
                          <w:rFonts w:ascii="微软雅黑" w:hAnsi="微软雅黑" w:eastAsia="微软雅黑" w:cstheme="minorBidi"/>
                          <w:color w:val="181717" w:themeColor="background2" w:themeShade="1A"/>
                          <w:kern w:val="24"/>
                          <w:sz w:val="18"/>
                          <w:szCs w:val="18"/>
                        </w:rPr>
                      </w:pPr>
                      <w:r>
                        <w:rPr>
                          <w:rFonts w:hint="eastAsia" w:ascii="微软雅黑" w:hAnsi="微软雅黑" w:eastAsia="微软雅黑" w:cstheme="minorBidi"/>
                          <w:color w:val="181717" w:themeColor="background2" w:themeShade="1A"/>
                          <w:kern w:val="24"/>
                          <w:sz w:val="18"/>
                          <w:szCs w:val="18"/>
                        </w:rPr>
                        <w:t xml:space="preserve">求职人：XXX </w:t>
                      </w:r>
                    </w:p>
                    <w:p>
                      <w:pPr>
                        <w:pStyle w:val="5"/>
                        <w:spacing w:before="0" w:beforeAutospacing="0" w:after="0" w:afterAutospacing="0" w:line="360" w:lineRule="auto"/>
                        <w:jc w:val="right"/>
                        <w:textAlignment w:val="baseline"/>
                      </w:pPr>
                      <w:r>
                        <w:rPr>
                          <w:rFonts w:hint="eastAsia" w:ascii="微软雅黑" w:hAnsi="微软雅黑" w:eastAsia="微软雅黑" w:cstheme="minorBidi"/>
                          <w:color w:val="181717" w:themeColor="background2" w:themeShade="1A"/>
                          <w:kern w:val="24"/>
                          <w:sz w:val="18"/>
                          <w:szCs w:val="18"/>
                        </w:rPr>
                        <w:t>20XX年3月10日</w:t>
                      </w:r>
                    </w:p>
                  </w:txbxContent>
                </v:textbox>
              </v:shape>
            </w:pict>
          </mc:Fallback>
        </mc:AlternateContent>
      </w:r>
    </w:p>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p w:rsidR="00291284" w:rsidRDefault="00291284"/>
    <w:sectPr w:rsidR="00291284">
      <w:headerReference w:type="default" r:id="rId20"/>
      <w:headerReference w:type="first" r:id="rId21"/>
      <w:pgSz w:w="11906" w:h="16838"/>
      <w:pgMar w:top="159" w:right="204" w:bottom="301" w:left="181" w:header="0" w:footer="0"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6EA" w:rsidRDefault="00D256EA">
      <w:pPr>
        <w:spacing w:line="240" w:lineRule="auto"/>
      </w:pPr>
      <w:r>
        <w:separator/>
      </w:r>
    </w:p>
  </w:endnote>
  <w:endnote w:type="continuationSeparator" w:id="0">
    <w:p w:rsidR="00D256EA" w:rsidRDefault="00D25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Light">
    <w:altName w:val="黑体"/>
    <w:charset w:val="88"/>
    <w:family w:val="auto"/>
    <w:pitch w:val="default"/>
    <w:sig w:usb0="00000000" w:usb1="00000000" w:usb2="00000016" w:usb3="00000000" w:csb0="0014000F" w:csb1="00000000"/>
    <w:embedRegular r:id="rId1" w:fontKey="{594E4A1B-0ED1-4DD6-BD2E-95AD83DD0B1E}"/>
  </w:font>
  <w:font w:name="微软雅黑">
    <w:panose1 w:val="020B0503020204020204"/>
    <w:charset w:val="86"/>
    <w:family w:val="swiss"/>
    <w:pitch w:val="variable"/>
    <w:sig w:usb0="80000287" w:usb1="280F3C52" w:usb2="00000016" w:usb3="00000000" w:csb0="0004001F" w:csb1="00000000"/>
    <w:embedRegular r:id="rId2" w:subsetted="1" w:fontKey="{4AA73E25-3891-4C7E-9260-747E13835795}"/>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思源黑体 CN Light">
    <w:altName w:val="黑体"/>
    <w:charset w:val="86"/>
    <w:family w:val="swiss"/>
    <w:pitch w:val="default"/>
    <w:sig w:usb0="00000000" w:usb1="00000000" w:usb2="00000016" w:usb3="00000000" w:csb0="00060107" w:csb1="00000000"/>
  </w:font>
  <w:font w:name="思源黑体 CN Normal">
    <w:altName w:val="黑体"/>
    <w:charset w:val="86"/>
    <w:family w:val="swiss"/>
    <w:pitch w:val="default"/>
    <w:sig w:usb0="00000000" w:usb1="00000000" w:usb2="00000016" w:usb3="00000000" w:csb0="0006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6EA" w:rsidRDefault="00D256EA">
      <w:pPr>
        <w:spacing w:line="240" w:lineRule="auto"/>
      </w:pPr>
      <w:r>
        <w:separator/>
      </w:r>
    </w:p>
  </w:footnote>
  <w:footnote w:type="continuationSeparator" w:id="0">
    <w:p w:rsidR="00D256EA" w:rsidRDefault="00D256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84" w:rsidRDefault="00D256EA">
    <w:r>
      <w:rPr>
        <w:noProof/>
      </w:rPr>
      <mc:AlternateContent>
        <mc:Choice Requires="wps">
          <w:drawing>
            <wp:anchor distT="0" distB="0" distL="114300" distR="114300" simplePos="0" relativeHeight="251672576" behindDoc="0" locked="0" layoutInCell="1" allowOverlap="1">
              <wp:simplePos x="0" y="0"/>
              <wp:positionH relativeFrom="column">
                <wp:posOffset>-12700</wp:posOffset>
              </wp:positionH>
              <wp:positionV relativeFrom="paragraph">
                <wp:posOffset>741680</wp:posOffset>
              </wp:positionV>
              <wp:extent cx="7559675" cy="1633220"/>
              <wp:effectExtent l="0" t="0" r="3175" b="5080"/>
              <wp:wrapNone/>
              <wp:docPr id="106" name="矩形 3"/>
              <wp:cNvGraphicFramePr/>
              <a:graphic xmlns:a="http://schemas.openxmlformats.org/drawingml/2006/main">
                <a:graphicData uri="http://schemas.microsoft.com/office/word/2010/wordprocessingShape">
                  <wps:wsp>
                    <wps:cNvSpPr/>
                    <wps:spPr>
                      <a:xfrm>
                        <a:off x="0" y="0"/>
                        <a:ext cx="7559675" cy="1633220"/>
                      </a:xfrm>
                      <a:prstGeom prst="rect">
                        <a:avLst/>
                      </a:prstGeom>
                      <a:solidFill>
                        <a:srgbClr val="1F4E5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psCustomData="http://www.wps.cn/officeDocument/2013/wpsCustomData" xmlns:w15="http://schemas.microsoft.com/office/word/2012/wordml">
          <w:pict>
            <v:rect id="矩形 3" o:spid="_x0000_s1026" o:spt="1" style="position:absolute;left:0pt;margin-left:-1pt;margin-top:58.4pt;height:128.6pt;width:595.25pt;z-index:251672576;v-text-anchor:middle;mso-width-relative:page;mso-height-relative:page;" fillcolor="#1F4E5F" filled="t" stroked="f" coordsize="21600,21600" o:gfxdata="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3pJDbdgAAAALAQAADwAAAAAAAAAB&#10;ACAAAAAiAAAAZHJzL2Rvd25yZXYueG1sUEsBAhQAFAAAAAgAh07iQBbCxgLXAQAAewMAAA4AAAAA&#10;AAAAAQAgAAAAJwEAAGRycy9lMm9Eb2MueG1sUEsFBgAAAAAGAAYAWQEAAHAFAAAAAA==&#10;">
              <v:fill on="t" focussize="0,0"/>
              <v:stroke on="f" weight="1pt" miterlimit="8" joinstyle="miter"/>
              <v:imagedata o:title=""/>
              <o:lock v:ext="edit" aspectratio="f"/>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-12700</wp:posOffset>
              </wp:positionH>
              <wp:positionV relativeFrom="paragraph">
                <wp:posOffset>2368550</wp:posOffset>
              </wp:positionV>
              <wp:extent cx="7559675" cy="883285"/>
              <wp:effectExtent l="0" t="0" r="3175" b="0"/>
              <wp:wrapNone/>
              <wp:docPr id="155" name="矩形 6"/>
              <wp:cNvGraphicFramePr/>
              <a:graphic xmlns:a="http://schemas.openxmlformats.org/drawingml/2006/main">
                <a:graphicData uri="http://schemas.microsoft.com/office/word/2010/wordprocessingShape">
                  <wps:wsp>
                    <wps:cNvSpPr/>
                    <wps:spPr>
                      <a:xfrm>
                        <a:off x="0" y="0"/>
                        <a:ext cx="7559675" cy="883285"/>
                      </a:xfrm>
                      <a:prstGeom prst="rect">
                        <a:avLst/>
                      </a:prstGeom>
                      <a:solidFill>
                        <a:srgbClr val="79A8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psCustomData="http://www.wps.cn/officeDocument/2013/wpsCustomData" xmlns:w15="http://schemas.microsoft.com/office/word/2012/wordml">
          <w:pict>
            <v:rect id="矩形 6" o:spid="_x0000_s1026" o:spt="1" style="position:absolute;left:0pt;margin-left:-1pt;margin-top:186.5pt;height:69.55pt;width:595.25pt;z-index:251673600;v-text-anchor:middle;mso-width-relative:page;mso-height-relative:page;" fillcolor="#79A8A9" filled="t" stroked="f" coordsize="21600,21600" o:gfxdata="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7uB0e2QAAAAsBAAAPAAAAAAAAAAEA&#10;IAAAACIAAABkcnMvZG93bnJldi54bWxQSwECFAAUAAAACACHTuJACeO3KNUBAAB6AwAADgAAAAAA&#10;AAABACAAAAAoAQAAZHJzL2Uyb0RvYy54bWxQSwUGAAAAAAYABgBZAQAAbwUAAAAA&#10;">
              <v:fill on="t" focussize="0,0"/>
              <v:stroke on="f" weight="1pt" miterlimit="8" joinstyle="miter"/>
              <v:imagedata o:title=""/>
              <o:lock v:ext="edit" aspectratio="f"/>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84" w:rsidRDefault="00D256EA">
    <w:r>
      <w:rPr>
        <w:noProof/>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741680</wp:posOffset>
              </wp:positionV>
              <wp:extent cx="7559675" cy="1633220"/>
              <wp:effectExtent l="0" t="0" r="3175" b="5080"/>
              <wp:wrapNone/>
              <wp:docPr id="40" name="矩形 3"/>
              <wp:cNvGraphicFramePr/>
              <a:graphic xmlns:a="http://schemas.openxmlformats.org/drawingml/2006/main">
                <a:graphicData uri="http://schemas.microsoft.com/office/word/2010/wordprocessingShape">
                  <wps:wsp>
                    <wps:cNvSpPr/>
                    <wps:spPr>
                      <a:xfrm>
                        <a:off x="0" y="0"/>
                        <a:ext cx="7559675" cy="1633220"/>
                      </a:xfrm>
                      <a:prstGeom prst="rect">
                        <a:avLst/>
                      </a:prstGeom>
                      <a:solidFill>
                        <a:srgbClr val="1F4E5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psCustomData="http://www.wps.cn/officeDocument/2013/wpsCustomData" xmlns:w15="http://schemas.microsoft.com/office/word/2012/wordml">
          <w:pict>
            <v:rect id="矩形 3" o:spid="_x0000_s1026" o:spt="1" style="position:absolute;left:0pt;margin-left:-1pt;margin-top:58.4pt;height:128.6pt;width:595.25pt;z-index:251664384;v-text-anchor:middle;mso-width-relative:page;mso-height-relative:page;" fillcolor="#1F4E5F" filled="t" stroked="f" coordsize="21600,21600" o:gfxdata="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ekkNt2AAAAAsBAAAPAAAAAAAAAAEA&#10;IAAAACIAAABkcnMvZG93bnJldi54bWxQSwECFAAUAAAACACHTuJAdw2mytYBAAB6AwAADgAAAAAA&#10;AAABACAAAAAnAQAAZHJzL2Uyb0RvYy54bWxQSwUGAAAAAAYABgBZAQAAbwUAAAAA&#10;">
              <v:fill on="t" focussize="0,0"/>
              <v:stroke on="f" weight="1pt" miterlimit="8" joinstyle="miter"/>
              <v:imagedata o:title=""/>
              <o:lock v:ext="edit" aspectratio="f"/>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4805680</wp:posOffset>
              </wp:positionH>
              <wp:positionV relativeFrom="paragraph">
                <wp:posOffset>3615690</wp:posOffset>
              </wp:positionV>
              <wp:extent cx="2200910" cy="6500495"/>
              <wp:effectExtent l="0" t="0" r="8890" b="0"/>
              <wp:wrapNone/>
              <wp:docPr id="41" name="矩形 4"/>
              <wp:cNvGraphicFramePr/>
              <a:graphic xmlns:a="http://schemas.openxmlformats.org/drawingml/2006/main">
                <a:graphicData uri="http://schemas.microsoft.com/office/word/2010/wordprocessingShape">
                  <wps:wsp>
                    <wps:cNvSpPr/>
                    <wps:spPr>
                      <a:xfrm>
                        <a:off x="0" y="0"/>
                        <a:ext cx="2200910" cy="650049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psCustomData="http://www.wps.cn/officeDocument/2013/wpsCustomData" xmlns:w15="http://schemas.microsoft.com/office/word/2012/wordml">
          <w:pict>
            <v:rect id="矩形 4" o:spid="_x0000_s1026" o:spt="1" style="position:absolute;left:0pt;margin-left:378.4pt;margin-top:284.7pt;height:511.85pt;width:173.3pt;z-index:251666432;v-text-anchor:middle;mso-width-relative:page;mso-height-relative:page;" fillcolor="#D9D9D9 [2732]" filled="t" stroked="f" coordsize="21600,21600" o:gfxdata="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uxiI/aAAAA&#10;DQEAAA8AAAAAAAAAAQAgAAAAIgAAAGRycy9kb3ducmV2LnhtbFBLAQIUABQAAAAIAIdO4kAffTZx&#10;4gEAAJwDAAAOAAAAAAAAAAEAIAAAACkBAABkcnMvZTJvRG9jLnhtbFBLBQYAAAAABgAGAFkBAAB9&#10;BQAAAAA=&#10;">
              <v:fill on="t" focussize="0,0"/>
              <v:stroke on="f" weight="1pt" miterlimit="8" joinstyle="miter"/>
              <v:imagedata o:title=""/>
              <o:lock v:ext="edit" aspectratio="f"/>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-12700</wp:posOffset>
              </wp:positionH>
              <wp:positionV relativeFrom="paragraph">
                <wp:posOffset>2368550</wp:posOffset>
              </wp:positionV>
              <wp:extent cx="7559675" cy="883285"/>
              <wp:effectExtent l="0" t="0" r="3175" b="0"/>
              <wp:wrapNone/>
              <wp:docPr id="42" name="矩形 6"/>
              <wp:cNvGraphicFramePr/>
              <a:graphic xmlns:a="http://schemas.openxmlformats.org/drawingml/2006/main">
                <a:graphicData uri="http://schemas.microsoft.com/office/word/2010/wordprocessingShape">
                  <wps:wsp>
                    <wps:cNvSpPr/>
                    <wps:spPr>
                      <a:xfrm>
                        <a:off x="0" y="0"/>
                        <a:ext cx="7559675" cy="883285"/>
                      </a:xfrm>
                      <a:prstGeom prst="rect">
                        <a:avLst/>
                      </a:prstGeom>
                      <a:solidFill>
                        <a:srgbClr val="79A8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psCustomData="http://www.wps.cn/officeDocument/2013/wpsCustomData" xmlns:w15="http://schemas.microsoft.com/office/word/2012/wordml">
          <w:pict>
            <v:rect id="矩形 6" o:spid="_x0000_s1026" o:spt="1" style="position:absolute;left:0pt;margin-left:-1pt;margin-top:186.5pt;height:69.55pt;width:595.25pt;z-index:251665408;v-text-anchor:middle;mso-width-relative:page;mso-height-relative:page;" fillcolor="#79A8A9" filled="t" stroked="f" coordsize="21600,21600" o:gfxdata="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7uB0e2QAAAAsBAAAPAAAAAAAAAAEA&#10;IAAAACIAAABkcnMvZG93bnJldi54bWxQSwECFAAUAAAACACHTuJAE8IbB9UBAAB5AwAADgAAAAAA&#10;AAABACAAAAAoAQAAZHJzL2Uyb0RvYy54bWxQSwUGAAAAAAYABgBZAQAAbwUAAAAA&#10;">
              <v:fill on="t" focussize="0,0"/>
              <v:stroke on="f" weight="1pt" miterlimit="8" joinstyle="miter"/>
              <v:imagedata o:title=""/>
              <o:lock v:ext="edit" aspectratio="f"/>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bordersDoNotSurroundHeader/>
  <w:bordersDoNotSurroundFooter/>
  <w:proofState w:spelling="clean" w:grammar="clean"/>
  <w:attachedTemplate r:id="rId1"/>
  <w:defaultTabStop w:val="420"/>
  <w:drawingGridHorizontalSpacing w:val="9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33"/>
    <w:rsid w:val="000003C5"/>
    <w:rsid w:val="0002154E"/>
    <w:rsid w:val="00031033"/>
    <w:rsid w:val="00127E6E"/>
    <w:rsid w:val="001652D8"/>
    <w:rsid w:val="00232F10"/>
    <w:rsid w:val="00242CD6"/>
    <w:rsid w:val="00246DAF"/>
    <w:rsid w:val="00291284"/>
    <w:rsid w:val="003073C0"/>
    <w:rsid w:val="00327122"/>
    <w:rsid w:val="003E7550"/>
    <w:rsid w:val="003F1FD0"/>
    <w:rsid w:val="004210EF"/>
    <w:rsid w:val="00511745"/>
    <w:rsid w:val="00520A52"/>
    <w:rsid w:val="005410FB"/>
    <w:rsid w:val="00570C1F"/>
    <w:rsid w:val="006135DC"/>
    <w:rsid w:val="00623682"/>
    <w:rsid w:val="00673CF1"/>
    <w:rsid w:val="007E072A"/>
    <w:rsid w:val="009B09A3"/>
    <w:rsid w:val="009C14B0"/>
    <w:rsid w:val="00A77F24"/>
    <w:rsid w:val="00C0772D"/>
    <w:rsid w:val="00C236CE"/>
    <w:rsid w:val="00C4141E"/>
    <w:rsid w:val="00CD16D0"/>
    <w:rsid w:val="00D256EA"/>
    <w:rsid w:val="00D82237"/>
    <w:rsid w:val="00DA1BDA"/>
    <w:rsid w:val="00EB229D"/>
    <w:rsid w:val="00FF7A4E"/>
    <w:rsid w:val="08EA6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8" w:lineRule="auto"/>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pPr>
      <w:tabs>
        <w:tab w:val="center" w:pos="4153"/>
        <w:tab w:val="right" w:pos="8306"/>
      </w:tabs>
      <w:snapToGrid w:val="0"/>
      <w:spacing w:line="240" w:lineRule="auto"/>
    </w:pPr>
  </w:style>
  <w:style w:type="paragraph" w:styleId="a5">
    <w:name w:val="header"/>
    <w:basedOn w:val="a"/>
    <w:link w:val="Char1"/>
    <w:uiPriority w:val="99"/>
    <w:unhideWhenUsed/>
    <w:pPr>
      <w:pBdr>
        <w:bottom w:val="single" w:sz="6" w:space="1" w:color="auto"/>
      </w:pBdr>
      <w:tabs>
        <w:tab w:val="center" w:pos="4153"/>
        <w:tab w:val="right" w:pos="8306"/>
      </w:tabs>
      <w:snapToGrid w:val="0"/>
      <w:spacing w:line="240" w:lineRule="auto"/>
      <w:jc w:val="center"/>
    </w:pPr>
  </w:style>
  <w:style w:type="paragraph" w:styleId="a6">
    <w:name w:val="Normal (Web)"/>
    <w:basedOn w:val="a"/>
    <w:uiPriority w:val="99"/>
    <w:unhideWhenUsed/>
    <w:pPr>
      <w:spacing w:before="100" w:beforeAutospacing="1" w:after="100" w:afterAutospacing="1" w:line="240" w:lineRule="auto"/>
    </w:pPr>
    <w:rPr>
      <w:rFonts w:ascii="宋体" w:eastAsia="宋体" w:hAnsi="宋体" w:cs="宋体"/>
      <w:kern w:val="0"/>
      <w:sz w:val="24"/>
      <w:szCs w:val="24"/>
    </w:rPr>
  </w:style>
  <w:style w:type="character" w:customStyle="1" w:styleId="L-7-60">
    <w:name w:val="思源黑体L-7-60%"/>
    <w:basedOn w:val="a0"/>
    <w:uiPriority w:val="1"/>
    <w:qFormat/>
    <w:rPr>
      <w:rFonts w:eastAsia="思源黑体 CN Light"/>
      <w:color w:val="898989"/>
      <w:sz w:val="1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Char">
    <w:name w:val="日期 Char"/>
    <w:basedOn w:val="a0"/>
    <w:link w:val="a3"/>
    <w:uiPriority w:val="99"/>
    <w:semiHidden/>
    <w:qFormat/>
  </w:style>
  <w:style w:type="paragraph" w:styleId="a7">
    <w:name w:val="Balloon Text"/>
    <w:basedOn w:val="a"/>
    <w:link w:val="Char2"/>
    <w:uiPriority w:val="99"/>
    <w:semiHidden/>
    <w:unhideWhenUsed/>
    <w:rsid w:val="004210EF"/>
    <w:pPr>
      <w:spacing w:line="240" w:lineRule="auto"/>
    </w:pPr>
  </w:style>
  <w:style w:type="character" w:customStyle="1" w:styleId="Char2">
    <w:name w:val="批注框文本 Char"/>
    <w:basedOn w:val="a0"/>
    <w:link w:val="a7"/>
    <w:uiPriority w:val="99"/>
    <w:semiHidden/>
    <w:rsid w:val="004210E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8" w:lineRule="auto"/>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pPr>
      <w:tabs>
        <w:tab w:val="center" w:pos="4153"/>
        <w:tab w:val="right" w:pos="8306"/>
      </w:tabs>
      <w:snapToGrid w:val="0"/>
      <w:spacing w:line="240" w:lineRule="auto"/>
    </w:pPr>
  </w:style>
  <w:style w:type="paragraph" w:styleId="a5">
    <w:name w:val="header"/>
    <w:basedOn w:val="a"/>
    <w:link w:val="Char1"/>
    <w:uiPriority w:val="99"/>
    <w:unhideWhenUsed/>
    <w:pPr>
      <w:pBdr>
        <w:bottom w:val="single" w:sz="6" w:space="1" w:color="auto"/>
      </w:pBdr>
      <w:tabs>
        <w:tab w:val="center" w:pos="4153"/>
        <w:tab w:val="right" w:pos="8306"/>
      </w:tabs>
      <w:snapToGrid w:val="0"/>
      <w:spacing w:line="240" w:lineRule="auto"/>
      <w:jc w:val="center"/>
    </w:pPr>
  </w:style>
  <w:style w:type="paragraph" w:styleId="a6">
    <w:name w:val="Normal (Web)"/>
    <w:basedOn w:val="a"/>
    <w:uiPriority w:val="99"/>
    <w:unhideWhenUsed/>
    <w:pPr>
      <w:spacing w:before="100" w:beforeAutospacing="1" w:after="100" w:afterAutospacing="1" w:line="240" w:lineRule="auto"/>
    </w:pPr>
    <w:rPr>
      <w:rFonts w:ascii="宋体" w:eastAsia="宋体" w:hAnsi="宋体" w:cs="宋体"/>
      <w:kern w:val="0"/>
      <w:sz w:val="24"/>
      <w:szCs w:val="24"/>
    </w:rPr>
  </w:style>
  <w:style w:type="character" w:customStyle="1" w:styleId="L-7-60">
    <w:name w:val="思源黑体L-7-60%"/>
    <w:basedOn w:val="a0"/>
    <w:uiPriority w:val="1"/>
    <w:qFormat/>
    <w:rPr>
      <w:rFonts w:eastAsia="思源黑体 CN Light"/>
      <w:color w:val="898989"/>
      <w:sz w:val="1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Char">
    <w:name w:val="日期 Char"/>
    <w:basedOn w:val="a0"/>
    <w:link w:val="a3"/>
    <w:uiPriority w:val="99"/>
    <w:semiHidden/>
    <w:qFormat/>
  </w:style>
  <w:style w:type="paragraph" w:styleId="a7">
    <w:name w:val="Balloon Text"/>
    <w:basedOn w:val="a"/>
    <w:link w:val="Char2"/>
    <w:uiPriority w:val="99"/>
    <w:semiHidden/>
    <w:unhideWhenUsed/>
    <w:rsid w:val="004210EF"/>
    <w:pPr>
      <w:spacing w:line="240" w:lineRule="auto"/>
    </w:pPr>
  </w:style>
  <w:style w:type="character" w:customStyle="1" w:styleId="Char2">
    <w:name w:val="批注框文本 Char"/>
    <w:basedOn w:val="a0"/>
    <w:link w:val="a7"/>
    <w:uiPriority w:val="99"/>
    <w:semiHidden/>
    <w:rsid w:val="004210E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NUL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hart" Target="NUL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chart" Target="NUL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NUL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dening\Desktop\&#31616;&#21382;&#27169;&#26495;.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openxmlformats.org/officeDocument/2006/relationships/image" Target="../media/image2.png"/><Relationship Id="rId1" Type="http://schemas.openxmlformats.org/officeDocument/2006/relationships/image" Target="../media/image1.png"/></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能力值（百分比）</c:v>
                </c:pt>
              </c:strCache>
            </c:strRef>
          </c:tx>
          <c:spPr>
            <a:effectLst/>
          </c:spPr>
          <c:dPt>
            <c:idx val="0"/>
            <c:bubble3D val="0"/>
            <c:spPr>
              <a:solidFill>
                <a:srgbClr val="79A8A9"/>
              </a:solidFill>
              <a:ln w="19050">
                <a:noFill/>
              </a:ln>
              <a:effectLst/>
            </c:spPr>
          </c:dPt>
          <c:dPt>
            <c:idx val="1"/>
            <c:bubble3D val="0"/>
            <c:spPr>
              <a:solidFill>
                <a:srgbClr val="E6E7E8"/>
              </a:solidFill>
              <a:ln w="19050">
                <a:noFill/>
              </a:ln>
              <a:effectLst/>
            </c:spPr>
          </c:dPt>
          <c:cat>
            <c:strRef>
              <c:f>Sheet1!$A$2:$A$3</c:f>
              <c:strCache>
                <c:ptCount val="2"/>
                <c:pt idx="0">
                  <c:v>英语</c:v>
                </c:pt>
                <c:pt idx="1">
                  <c:v>辅助行（勿修改）</c:v>
                </c:pt>
              </c:strCache>
            </c:strRef>
          </c:cat>
          <c:val>
            <c:numRef>
              <c:f>Sheet1!$B$2:$B$3</c:f>
              <c:numCache>
                <c:formatCode>0%</c:formatCode>
                <c:ptCount val="2"/>
                <c:pt idx="0">
                  <c:v>0.85</c:v>
                </c:pt>
                <c:pt idx="1">
                  <c:v>0.15</c:v>
                </c:pt>
              </c:numCache>
            </c:numRef>
          </c:val>
        </c:ser>
        <c:dLbls>
          <c:showLegendKey val="0"/>
          <c:showVal val="0"/>
          <c:showCatName val="0"/>
          <c:showSerName val="0"/>
          <c:showPercent val="0"/>
          <c:showBubbleSize val="0"/>
          <c:showLeaderLines val="1"/>
        </c:dLbls>
        <c:firstSliceAng val="0"/>
        <c:holeSize val="88"/>
      </c:doughnutChart>
      <c:spPr>
        <a:noFill/>
        <a:ln>
          <a:noFill/>
        </a:ln>
        <a:effectLst/>
      </c:spPr>
    </c:plotArea>
    <c:plotVisOnly val="1"/>
    <c:dispBlanksAs val="gap"/>
    <c:showDLblsOverMax val="0"/>
  </c:chart>
  <c:spPr>
    <a:noFill/>
    <a:ln w="9525" cap="flat" cmpd="sng" algn="ctr">
      <a:noFill/>
      <a:round/>
    </a:ln>
    <a:effectLst/>
  </c:spPr>
  <c:txPr>
    <a:bodyPr rot="0" spcFirstLastPara="0" vertOverflow="ellipsis" horzOverflow="overflow" vert="horz" wrap="square" anchor="ctr" anchorCtr="1"/>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能力值（百分比）</c:v>
                </c:pt>
              </c:strCache>
            </c:strRef>
          </c:tx>
          <c:spPr>
            <a:effectLst/>
          </c:spPr>
          <c:dPt>
            <c:idx val="0"/>
            <c:bubble3D val="0"/>
            <c:spPr>
              <a:solidFill>
                <a:srgbClr val="79A8A9"/>
              </a:solidFill>
              <a:ln w="19050">
                <a:noFill/>
              </a:ln>
              <a:effectLst/>
            </c:spPr>
          </c:dPt>
          <c:dPt>
            <c:idx val="1"/>
            <c:bubble3D val="0"/>
            <c:spPr>
              <a:solidFill>
                <a:srgbClr val="E6E7E8"/>
              </a:solidFill>
              <a:ln w="19050">
                <a:noFill/>
              </a:ln>
              <a:effectLst/>
            </c:spPr>
          </c:dPt>
          <c:cat>
            <c:strRef>
              <c:f>Sheet1!$A$2:$A$3</c:f>
              <c:strCache>
                <c:ptCount val="2"/>
                <c:pt idx="0">
                  <c:v>Photoshop</c:v>
                </c:pt>
                <c:pt idx="1">
                  <c:v>辅助行（勿修改）</c:v>
                </c:pt>
              </c:strCache>
            </c:strRef>
          </c:cat>
          <c:val>
            <c:numRef>
              <c:f>Sheet1!$B$2:$B$3</c:f>
              <c:numCache>
                <c:formatCode>0%</c:formatCode>
                <c:ptCount val="2"/>
                <c:pt idx="0">
                  <c:v>1</c:v>
                </c:pt>
                <c:pt idx="1">
                  <c:v>0</c:v>
                </c:pt>
              </c:numCache>
            </c:numRef>
          </c:val>
        </c:ser>
        <c:dLbls>
          <c:showLegendKey val="0"/>
          <c:showVal val="0"/>
          <c:showCatName val="0"/>
          <c:showSerName val="0"/>
          <c:showPercent val="0"/>
          <c:showBubbleSize val="0"/>
          <c:showLeaderLines val="1"/>
        </c:dLbls>
        <c:firstSliceAng val="0"/>
        <c:holeSize val="88"/>
      </c:doughnutChart>
      <c:spPr>
        <a:noFill/>
        <a:ln>
          <a:noFill/>
        </a:ln>
        <a:effectLst/>
      </c:spPr>
    </c:plotArea>
    <c:plotVisOnly val="1"/>
    <c:dispBlanksAs val="gap"/>
    <c:showDLblsOverMax val="0"/>
  </c:chart>
  <c:spPr>
    <a:noFill/>
    <a:ln w="9525" cap="flat" cmpd="sng" algn="ctr">
      <a:noFill/>
      <a:round/>
    </a:ln>
    <a:effectLst/>
  </c:spPr>
  <c:txPr>
    <a:bodyPr rot="0" spcFirstLastPara="0" vertOverflow="ellipsis" horzOverflow="overflow" vert="horz" wrap="square" anchor="ctr" anchorCtr="1"/>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887016288062599"/>
          <c:y val="8.3918066652690401E-2"/>
          <c:w val="0.67515465622260495"/>
          <c:h val="0.83216386669461895"/>
        </c:manualLayout>
      </c:layout>
      <c:barChart>
        <c:barDir val="bar"/>
        <c:grouping val="clustered"/>
        <c:varyColors val="0"/>
        <c:ser>
          <c:idx val="1"/>
          <c:order val="1"/>
          <c:tx>
            <c:strRef>
              <c:f>Sheet1!$C$1</c:f>
              <c:strCache>
                <c:ptCount val="1"/>
                <c:pt idx="0">
                  <c:v>辅助列（勿修改）</c:v>
                </c:pt>
              </c:strCache>
            </c:strRef>
          </c:tx>
          <c:spPr>
            <a:blipFill>
              <a:blip xmlns:r="http://schemas.openxmlformats.org/officeDocument/2006/relationships" r:embed="rId1"/>
              <a:stretch>
                <a:fillRect/>
              </a:stretch>
            </a:blipFill>
            <a:ln>
              <a:noFill/>
            </a:ln>
            <a:effectLst/>
          </c:spPr>
          <c:invertIfNegative val="0"/>
          <c:pictureOptions>
            <c:pictureFormat val="stack"/>
          </c:pictureOptions>
          <c:cat>
            <c:strRef>
              <c:f>Sheet1!$A$2:$A$5</c:f>
              <c:strCache>
                <c:ptCount val="4"/>
                <c:pt idx="0">
                  <c:v>激情</c:v>
                </c:pt>
                <c:pt idx="1">
                  <c:v>领导力</c:v>
                </c:pt>
                <c:pt idx="2">
                  <c:v>社交能力</c:v>
                </c:pt>
                <c:pt idx="3">
                  <c:v>执行力</c:v>
                </c:pt>
              </c:strCache>
            </c:strRef>
          </c:cat>
          <c:val>
            <c:numRef>
              <c:f>Sheet1!$C$2:$C$5</c:f>
              <c:numCache>
                <c:formatCode>0%</c:formatCode>
                <c:ptCount val="4"/>
                <c:pt idx="0">
                  <c:v>1</c:v>
                </c:pt>
                <c:pt idx="1">
                  <c:v>1</c:v>
                </c:pt>
                <c:pt idx="2">
                  <c:v>1</c:v>
                </c:pt>
                <c:pt idx="3">
                  <c:v>1</c:v>
                </c:pt>
              </c:numCache>
            </c:numRef>
          </c:val>
        </c:ser>
        <c:dLbls>
          <c:showLegendKey val="0"/>
          <c:showVal val="0"/>
          <c:showCatName val="0"/>
          <c:showSerName val="0"/>
          <c:showPercent val="0"/>
          <c:showBubbleSize val="0"/>
        </c:dLbls>
        <c:gapWidth val="180"/>
        <c:axId val="456921472"/>
        <c:axId val="456923008"/>
      </c:barChart>
      <c:barChart>
        <c:barDir val="bar"/>
        <c:grouping val="clustered"/>
        <c:varyColors val="0"/>
        <c:ser>
          <c:idx val="0"/>
          <c:order val="0"/>
          <c:tx>
            <c:strRef>
              <c:f>Sheet1!$B$1</c:f>
              <c:strCache>
                <c:ptCount val="1"/>
                <c:pt idx="0">
                  <c:v>技能值（百分比）</c:v>
                </c:pt>
              </c:strCache>
            </c:strRef>
          </c:tx>
          <c:spPr>
            <a:blipFill>
              <a:blip xmlns:r="http://schemas.openxmlformats.org/officeDocument/2006/relationships" r:embed="rId2"/>
              <a:stretch>
                <a:fillRect/>
              </a:stretch>
            </a:blipFill>
            <a:ln>
              <a:noFill/>
            </a:ln>
            <a:effectLst/>
          </c:spPr>
          <c:invertIfNegative val="0"/>
          <c:pictureOptions>
            <c:pictureFormat val="stack"/>
          </c:pictureOptions>
          <c:cat>
            <c:strRef>
              <c:f>Sheet1!$A$2:$A$5</c:f>
              <c:strCache>
                <c:ptCount val="4"/>
                <c:pt idx="0">
                  <c:v>激情</c:v>
                </c:pt>
                <c:pt idx="1">
                  <c:v>领导力</c:v>
                </c:pt>
                <c:pt idx="2">
                  <c:v>社交能力</c:v>
                </c:pt>
                <c:pt idx="3">
                  <c:v>执行力</c:v>
                </c:pt>
              </c:strCache>
            </c:strRef>
          </c:cat>
          <c:val>
            <c:numRef>
              <c:f>Sheet1!$B$2:$B$5</c:f>
              <c:numCache>
                <c:formatCode>0%</c:formatCode>
                <c:ptCount val="4"/>
                <c:pt idx="0">
                  <c:v>0.92</c:v>
                </c:pt>
                <c:pt idx="1">
                  <c:v>0.66</c:v>
                </c:pt>
                <c:pt idx="2">
                  <c:v>0.85</c:v>
                </c:pt>
                <c:pt idx="3">
                  <c:v>0.85</c:v>
                </c:pt>
              </c:numCache>
            </c:numRef>
          </c:val>
        </c:ser>
        <c:dLbls>
          <c:showLegendKey val="0"/>
          <c:showVal val="0"/>
          <c:showCatName val="0"/>
          <c:showSerName val="0"/>
          <c:showPercent val="0"/>
          <c:showBubbleSize val="0"/>
        </c:dLbls>
        <c:gapWidth val="180"/>
        <c:axId val="456938624"/>
        <c:axId val="456924544"/>
      </c:barChart>
      <c:catAx>
        <c:axId val="456921472"/>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horzOverflow="overflow" vert="horz" wrap="square" anchor="ctr" anchorCtr="1"/>
          <a:lstStyle/>
          <a:p>
            <a:pPr>
              <a:defRPr sz="800" b="0" i="0" u="none" strike="noStrike" kern="1200" baseline="0">
                <a:solidFill>
                  <a:schemeClr val="bg1"/>
                </a:solidFill>
                <a:latin typeface="微软雅黑" pitchFamily="34" charset="-122"/>
                <a:ea typeface="微软雅黑" pitchFamily="34" charset="-122"/>
                <a:cs typeface="+mn-cs"/>
              </a:defRPr>
            </a:pPr>
            <a:endParaRPr lang="zh-CN"/>
          </a:p>
        </c:txPr>
        <c:crossAx val="456923008"/>
        <c:crosses val="autoZero"/>
        <c:auto val="1"/>
        <c:lblAlgn val="ctr"/>
        <c:lblOffset val="100"/>
        <c:tickMarkSkip val="1"/>
        <c:noMultiLvlLbl val="0"/>
      </c:catAx>
      <c:valAx>
        <c:axId val="456923008"/>
        <c:scaling>
          <c:orientation val="minMax"/>
          <c:max val="1"/>
          <c:min val="0"/>
        </c:scaling>
        <c:delete val="1"/>
        <c:axPos val="b"/>
        <c:numFmt formatCode="0%" sourceLinked="1"/>
        <c:majorTickMark val="none"/>
        <c:minorTickMark val="none"/>
        <c:tickLblPos val="nextTo"/>
        <c:crossAx val="456921472"/>
        <c:crosses val="autoZero"/>
        <c:crossBetween val="between"/>
      </c:valAx>
      <c:valAx>
        <c:axId val="456924544"/>
        <c:scaling>
          <c:orientation val="minMax"/>
        </c:scaling>
        <c:delete val="1"/>
        <c:axPos val="t"/>
        <c:numFmt formatCode="0%" sourceLinked="1"/>
        <c:majorTickMark val="out"/>
        <c:minorTickMark val="none"/>
        <c:tickLblPos val="nextTo"/>
        <c:crossAx val="456938624"/>
        <c:crosses val="max"/>
        <c:crossBetween val="between"/>
      </c:valAx>
      <c:catAx>
        <c:axId val="456938624"/>
        <c:scaling>
          <c:orientation val="minMax"/>
        </c:scaling>
        <c:delete val="1"/>
        <c:axPos val="l"/>
        <c:numFmt formatCode="General" sourceLinked="1"/>
        <c:majorTickMark val="out"/>
        <c:minorTickMark val="none"/>
        <c:tickLblPos val="nextTo"/>
        <c:crossAx val="456924544"/>
        <c:crosses val="autoZero"/>
        <c:auto val="1"/>
        <c:lblAlgn val="ctr"/>
        <c:lblOffset val="100"/>
        <c:tickMarkSkip val="1"/>
        <c:noMultiLvlLbl val="0"/>
      </c:catAx>
      <c:spPr>
        <a:noFill/>
        <a:ln>
          <a:noFill/>
        </a:ln>
        <a:effectLst/>
      </c:spPr>
    </c:plotArea>
    <c:plotVisOnly val="1"/>
    <c:dispBlanksAs val="gap"/>
    <c:showDLblsOverMax val="0"/>
  </c:chart>
  <c:spPr>
    <a:noFill/>
    <a:ln w="9525" cap="flat" cmpd="sng" algn="ctr">
      <a:noFill/>
      <a:round/>
    </a:ln>
    <a:effectLst/>
  </c:spPr>
  <c:txPr>
    <a:bodyPr rot="0" spcFirstLastPara="0" vertOverflow="ellipsis" horzOverflow="overflow" vert="horz" wrap="square" anchor="ctr" anchorCtr="1"/>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技能数值</c:v>
                </c:pt>
              </c:strCache>
            </c:strRef>
          </c:tx>
          <c:spPr>
            <a:solidFill>
              <a:srgbClr val="79A8A9"/>
            </a:solidFill>
            <a:ln>
              <a:noFill/>
            </a:ln>
            <a:effectLst/>
          </c:spPr>
          <c:invertIfNegative val="0"/>
          <c:cat>
            <c:strRef>
              <c:f>Sheet1!$A$2:$A$5</c:f>
              <c:strCache>
                <c:ptCount val="4"/>
                <c:pt idx="0">
                  <c:v>OS system</c:v>
                </c:pt>
                <c:pt idx="1">
                  <c:v>Powerpoint</c:v>
                </c:pt>
                <c:pt idx="2">
                  <c:v>Excel</c:v>
                </c:pt>
                <c:pt idx="3">
                  <c:v>Word</c:v>
                </c:pt>
              </c:strCache>
            </c:strRef>
          </c:cat>
          <c:val>
            <c:numRef>
              <c:f>Sheet1!$B$2:$B$5</c:f>
              <c:numCache>
                <c:formatCode>0%</c:formatCode>
                <c:ptCount val="4"/>
                <c:pt idx="0">
                  <c:v>0.8</c:v>
                </c:pt>
                <c:pt idx="1">
                  <c:v>0.7</c:v>
                </c:pt>
                <c:pt idx="2">
                  <c:v>0.75</c:v>
                </c:pt>
                <c:pt idx="3">
                  <c:v>0.8</c:v>
                </c:pt>
              </c:numCache>
            </c:numRef>
          </c:val>
        </c:ser>
        <c:ser>
          <c:idx val="1"/>
          <c:order val="1"/>
          <c:tx>
            <c:strRef>
              <c:f>Sheet1!$C$1</c:f>
              <c:strCache>
                <c:ptCount val="1"/>
                <c:pt idx="0">
                  <c:v>辅助列（勿修改）</c:v>
                </c:pt>
              </c:strCache>
            </c:strRef>
          </c:tx>
          <c:spPr>
            <a:solidFill>
              <a:schemeClr val="bg2">
                <a:lumMod val="50000"/>
              </a:schemeClr>
            </a:solidFill>
            <a:ln>
              <a:noFill/>
            </a:ln>
            <a:effectLst/>
          </c:spPr>
          <c:invertIfNegative val="0"/>
          <c:cat>
            <c:strRef>
              <c:f>Sheet1!$A$2:$A$5</c:f>
              <c:strCache>
                <c:ptCount val="4"/>
                <c:pt idx="0">
                  <c:v>OS system</c:v>
                </c:pt>
                <c:pt idx="1">
                  <c:v>Powerpoint</c:v>
                </c:pt>
                <c:pt idx="2">
                  <c:v>Excel</c:v>
                </c:pt>
                <c:pt idx="3">
                  <c:v>Word</c:v>
                </c:pt>
              </c:strCache>
            </c:strRef>
          </c:cat>
          <c:val>
            <c:numRef>
              <c:f>Sheet1!$C$2:$C$5</c:f>
              <c:numCache>
                <c:formatCode>0%</c:formatCode>
                <c:ptCount val="4"/>
                <c:pt idx="0">
                  <c:v>0.2</c:v>
                </c:pt>
                <c:pt idx="1">
                  <c:v>0.3</c:v>
                </c:pt>
                <c:pt idx="2">
                  <c:v>0.25</c:v>
                </c:pt>
                <c:pt idx="3">
                  <c:v>0.2</c:v>
                </c:pt>
              </c:numCache>
            </c:numRef>
          </c:val>
        </c:ser>
        <c:dLbls>
          <c:showLegendKey val="0"/>
          <c:showVal val="0"/>
          <c:showCatName val="0"/>
          <c:showSerName val="0"/>
          <c:showPercent val="0"/>
          <c:showBubbleSize val="0"/>
        </c:dLbls>
        <c:gapWidth val="250"/>
        <c:overlap val="100"/>
        <c:axId val="456647424"/>
        <c:axId val="456648960"/>
      </c:barChart>
      <c:catAx>
        <c:axId val="456647424"/>
        <c:scaling>
          <c:orientation val="minMax"/>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horzOverflow="overflow" vert="horz" wrap="square" anchor="ctr" anchorCtr="1"/>
          <a:lstStyle/>
          <a:p>
            <a:pPr>
              <a:defRPr sz="800" b="0" i="0" u="none" strike="noStrike" kern="1200" baseline="0">
                <a:solidFill>
                  <a:schemeClr val="bg2">
                    <a:lumMod val="50000"/>
                  </a:schemeClr>
                </a:solidFill>
                <a:latin typeface="微软雅黑" pitchFamily="34" charset="-122"/>
                <a:ea typeface="微软雅黑" pitchFamily="34" charset="-122"/>
                <a:cs typeface="+mn-cs"/>
              </a:defRPr>
            </a:pPr>
            <a:endParaRPr lang="zh-CN"/>
          </a:p>
        </c:txPr>
        <c:crossAx val="456648960"/>
        <c:crosses val="autoZero"/>
        <c:auto val="1"/>
        <c:lblAlgn val="ctr"/>
        <c:lblOffset val="100"/>
        <c:tickMarkSkip val="1"/>
        <c:noMultiLvlLbl val="0"/>
      </c:catAx>
      <c:valAx>
        <c:axId val="456648960"/>
        <c:scaling>
          <c:orientation val="minMax"/>
        </c:scaling>
        <c:delete val="1"/>
        <c:axPos val="b"/>
        <c:numFmt formatCode="0%" sourceLinked="1"/>
        <c:majorTickMark val="out"/>
        <c:minorTickMark val="none"/>
        <c:tickLblPos val="nextTo"/>
        <c:crossAx val="456647424"/>
        <c:crosses val="autoZero"/>
        <c:crossBetween val="between"/>
      </c:valAx>
      <c:spPr>
        <a:noFill/>
        <a:ln>
          <a:noFill/>
        </a:ln>
        <a:effectLst/>
      </c:spPr>
    </c:plotArea>
    <c:plotVisOnly val="1"/>
    <c:dispBlanksAs val="gap"/>
    <c:showDLblsOverMax val="0"/>
  </c:chart>
  <c:spPr>
    <a:noFill/>
    <a:ln w="9525" cap="flat" cmpd="sng" algn="ctr">
      <a:noFill/>
      <a:round/>
    </a:ln>
    <a:effectLst/>
  </c:spPr>
  <c:txPr>
    <a:bodyPr rot="0" spcFirstLastPara="0" vertOverflow="ellipsis" horzOverflow="overflow" vert="horz" wrap="square" anchor="ctr" anchorCtr="1"/>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微软雅黑">
      <a:majorFont>
        <a:latin typeface="微软雅黑"/>
        <a:ea typeface="微软雅黑"/>
        <a:cs typeface=""/>
      </a:majorFont>
      <a:minorFont>
        <a:latin typeface="微软雅黑 Light"/>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00689F-F307-40D0-8337-028D8A70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简历模板</Template>
  <TotalTime>1</TotalTime>
  <Pages>2</Pages>
  <Words>24</Words>
  <Characters>142</Characters>
  <Application>Microsoft Office Word</Application>
  <DocSecurity>0</DocSecurity>
  <Lines>1</Lines>
  <Paragraphs>1</Paragraphs>
  <ScaleCrop>false</ScaleCrop>
  <Company/>
  <LinksUpToDate>false</LinksUpToDate>
  <CharactersWithSpaces>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kongdening</dc:creator>
  <cp:lastModifiedBy>Windows 用户</cp:lastModifiedBy>
  <cp:revision>12</cp:revision>
  <cp:lastPrinted>2015-12-15T04:08:00Z</cp:lastPrinted>
  <dcterms:created xsi:type="dcterms:W3CDTF">2015-12-10T09:11:00Z</dcterms:created>
  <dcterms:modified xsi:type="dcterms:W3CDTF">2016-11-15T14:56:00Z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