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olor w:val="000000"/>
          <w:sz w:val="28"/>
        </w:rPr>
      </w:pPr>
      <w:r>
        <w:rPr>
          <w:rFonts w:ascii="Times New Roman" w:hAnsi="Times New Roman" w:eastAsia="宋体" w:cs="Times New Roman"/>
          <w:kern w:val="2"/>
          <w:sz w:val="44"/>
          <w:lang w:val="en-US" w:eastAsia="zh-CN" w:bidi="ar-SA"/>
        </w:rPr>
        <w:pict>
          <v:shape id="文本框 14" o:spid="_x0000_s1026" type="#_x0000_t202" style="position:absolute;left:0;margin-left:331.9pt;margin-top:3.85pt;height:100.5pt;width:86.25pt;rotation:0f;z-index:25167052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ascii="黑体" w:hAnsi="黑体" w:eastAsia="黑体" w:cs="Times New Roman"/>
          <w:b/>
          <w:color w:val="000000"/>
          <w:kern w:val="2"/>
          <w:sz w:val="44"/>
          <w:lang w:val="en-US" w:eastAsia="zh-CN" w:bidi="ar-SA"/>
        </w:rPr>
        <w:pict>
          <v:line id="直接连接符 100" o:spid="_x0000_s1027" style="position:absolute;left:0;margin-left:70.9pt;margin-top:102.75pt;height:0.05pt;width:337.75pt;mso-position-horizontal-relative:page;mso-position-vertical-relative:page;rotation:0f;z-index:251658240;" o:ole="f" fillcolor="#FFFFFF" filled="f" o:preferrelative="t" stroked="t" coordsize="21600,21600">
            <v:fill on="f" color2="#FFFFFF" focus="0%"/>
            <v:stroke color="#80808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pict>
          <v:rect id="Rectangle 35" o:spid="_x0000_s1028" style="position:absolute;left:0;margin-left:339.75pt;margin-top:-5.25pt;height:109.05pt;width:75.2pt;mso-wrap-style:none;rotation:0f;z-index:25166950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hint="eastAsia"/>
          <w:color w:val="000000"/>
          <w:sz w:val="28"/>
          <w:lang w:val="en-US" w:eastAsia="zh-CN"/>
        </w:rPr>
        <w:t>xx</w:t>
      </w:r>
      <w:r>
        <w:rPr>
          <w:rFonts w:hint="eastAsia"/>
          <w:color w:val="000000"/>
          <w:sz w:val="28"/>
        </w:rPr>
        <w:t xml:space="preserve">大学                   </w:t>
      </w:r>
      <w:r>
        <w:rPr>
          <w:rFonts w:hint="eastAsia"/>
          <w:color w:val="000000"/>
          <w:sz w:val="28"/>
          <w:lang w:val="en-US" w:eastAsia="zh-CN"/>
        </w:rPr>
        <w:t xml:space="preserve">  求职意向：</w:t>
      </w:r>
      <w:r>
        <w:rPr>
          <w:rFonts w:hint="eastAsia"/>
          <w:color w:val="000000"/>
          <w:sz w:val="28"/>
        </w:rPr>
        <w:t xml:space="preserve">  </w:t>
      </w:r>
    </w:p>
    <w:p>
      <w:pPr>
        <w:rPr>
          <w:rFonts w:ascii="Tahoma" w:hAnsi="Tahoma" w:eastAsia="黑体" w:cs="Tahoma"/>
          <w:color w:val="000000"/>
          <w:sz w:val="28"/>
        </w:rPr>
      </w:pPr>
      <w:r>
        <w:rPr>
          <w:rFonts w:hint="eastAsia" w:ascii="黑体" w:hAnsi="黑体" w:eastAsia="黑体"/>
          <w:color w:val="000000"/>
          <w:sz w:val="44"/>
          <w:lang w:eastAsia="zh-CN"/>
        </w:rPr>
        <w:t>习大大</w:t>
      </w:r>
      <w:r>
        <w:rPr>
          <w:rFonts w:hint="eastAsia" w:ascii="黑体" w:hAnsi="黑体" w:eastAsia="黑体"/>
          <w:color w:val="000000"/>
          <w:sz w:val="44"/>
        </w:rPr>
        <w:t xml:space="preserve">     </w:t>
      </w:r>
      <w:r>
        <w:rPr>
          <w:rFonts w:hint="eastAsia" w:ascii="黑体" w:hAnsi="黑体" w:eastAsia="黑体"/>
          <w:color w:val="000000"/>
          <w:sz w:val="28"/>
        </w:rPr>
        <w:t xml:space="preserve">党员      </w:t>
      </w:r>
      <w:r>
        <w:rPr>
          <w:rFonts w:ascii="Tahoma" w:hAnsi="Tahoma" w:eastAsia="黑体" w:cs="Tahoma"/>
          <w:color w:val="000000"/>
          <w:sz w:val="28"/>
        </w:rPr>
        <w:t xml:space="preserve"> 198</w:t>
      </w:r>
      <w:r>
        <w:rPr>
          <w:rFonts w:hint="eastAsia" w:ascii="Tahoma" w:hAnsi="Tahoma" w:eastAsia="黑体" w:cs="Tahoma"/>
          <w:color w:val="000000"/>
          <w:sz w:val="28"/>
          <w:lang w:val="en-US" w:eastAsia="zh-CN"/>
        </w:rPr>
        <w:t>8</w:t>
      </w:r>
      <w:r>
        <w:rPr>
          <w:rFonts w:ascii="Tahoma" w:hAnsi="黑体" w:eastAsia="黑体" w:cs="Tahoma"/>
          <w:color w:val="000000"/>
          <w:sz w:val="28"/>
        </w:rPr>
        <w:t>年</w:t>
      </w:r>
      <w:r>
        <w:rPr>
          <w:rFonts w:hint="eastAsia" w:ascii="Tahoma" w:hAnsi="黑体" w:eastAsia="黑体" w:cs="Tahoma"/>
          <w:color w:val="000000"/>
          <w:sz w:val="28"/>
          <w:lang w:val="en-US" w:eastAsia="zh-CN"/>
        </w:rPr>
        <w:t>8</w:t>
      </w:r>
      <w:r>
        <w:rPr>
          <w:rFonts w:ascii="Tahoma" w:hAnsi="黑体" w:eastAsia="黑体" w:cs="Tahoma"/>
          <w:color w:val="000000"/>
          <w:sz w:val="28"/>
        </w:rPr>
        <w:t>月</w:t>
      </w:r>
    </w:p>
    <w:p>
      <w:pPr>
        <w:rPr>
          <w:rFonts w:ascii="Tahoma" w:hAnsi="Tahoma" w:cs="Tahoma"/>
          <w:color w:val="000000"/>
          <w:sz w:val="28"/>
        </w:rPr>
      </w:pPr>
      <w:r>
        <w:rPr>
          <w:rFonts w:ascii="Tahoma" w:hAnsi="Tahoma" w:eastAsia="黑体" w:cs="Tahoma"/>
          <w:color w:val="000000"/>
          <w:kern w:val="2"/>
          <w:sz w:val="28"/>
          <w:lang w:val="en-US" w:eastAsia="zh-CN" w:bidi="ar-SA"/>
        </w:rPr>
        <w:pict>
          <v:line id="Line 4" o:spid="_x0000_s1029" style="position:absolute;left:0;margin-left:70.9pt;margin-top:134.85pt;height:0.05pt;width:337.75pt;mso-position-horizontal-relative:page;mso-position-vertical-relative:page;rotation:0f;z-index:251659264;" o:ole="f" fillcolor="#FFFFFF" filled="f" o:preferrelative="t" stroked="t" coordsize="21600,21600">
            <v:fill on="f" color2="#FFFFFF" focus="0%"/>
            <v:stroke color="#80808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ahoma" w:hAnsi="Tahoma" w:cs="Tahoma"/>
          <w:color w:val="000000"/>
          <w:sz w:val="28"/>
        </w:rPr>
        <w:t xml:space="preserve">123-3456-6789             </w:t>
      </w:r>
      <w:r>
        <w:rPr>
          <w:rFonts w:hint="eastAsia" w:ascii="Tahoma" w:hAnsi="Tahoma" w:cs="Tahoma"/>
          <w:color w:val="000000"/>
          <w:sz w:val="28"/>
        </w:rPr>
        <w:t xml:space="preserve"> </w:t>
      </w:r>
      <w:r>
        <w:rPr>
          <w:rFonts w:hint="eastAsia" w:ascii="Tahoma" w:hAnsi="Tahoma" w:cs="Tahoma"/>
          <w:color w:val="000000"/>
          <w:sz w:val="28"/>
          <w:lang w:val="en-US" w:eastAsia="zh-CN"/>
        </w:rPr>
        <w:t>jianli-sky</w:t>
      </w:r>
      <w:r>
        <w:rPr>
          <w:rFonts w:ascii="Tahoma" w:hAnsi="Tahoma" w:cs="Tahoma"/>
          <w:color w:val="000000"/>
          <w:sz w:val="28"/>
        </w:rPr>
        <w:t>@</w:t>
      </w:r>
      <w:r>
        <w:rPr>
          <w:rFonts w:hint="eastAsia" w:ascii="Tahoma" w:hAnsi="Tahoma" w:cs="Tahoma"/>
          <w:color w:val="000000"/>
          <w:sz w:val="28"/>
          <w:lang w:val="en-US" w:eastAsia="zh-CN"/>
        </w:rPr>
        <w:t>qq</w:t>
      </w:r>
      <w:r>
        <w:rPr>
          <w:rFonts w:ascii="Tahoma" w:hAnsi="Tahoma" w:cs="Tahoma"/>
          <w:color w:val="000000"/>
          <w:sz w:val="28"/>
        </w:rPr>
        <w:t xml:space="preserve">.com </w:t>
      </w:r>
    </w:p>
    <w:p>
      <w:pPr>
        <w:ind w:right="560"/>
        <w:rPr>
          <w:sz w:val="28"/>
        </w:rPr>
      </w:pPr>
      <w:bookmarkStart w:id="0" w:name="_GoBack"/>
      <w:bookmarkEnd w:id="0"/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rect id="TextBox 18" o:spid="_x0000_s1030" style="position:absolute;left:0;margin-left:100.5pt;margin-top:171pt;height:38.4pt;width:87.6pt;mso-position-horizontal-relative:page;mso-position-vertical-relative:page;rotation:0f;z-index:251660288;" o:ole="f" fillcolor="#FFFFFF" filled="f" o:preferrelative="t" stroked="f" coordsize="21600,21600">
            <v:fill on="f" color2="#FFFFFF" focus="0%" rotate="t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华文细黑" w:hAnsi="华文细黑" w:eastAsia="华文细黑"/>
                      <w:b/>
                      <w:bCs/>
                      <w:color w:val="000000"/>
                      <w:sz w:val="30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bCs/>
                      <w:color w:val="000000"/>
                      <w:sz w:val="30"/>
                    </w:rPr>
                    <w:t>基本资料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椭圆 17" o:spid="_x0000_s1031" type="#_x0000_t3" style="position:absolute;left:0;margin-left:76.05pt;margin-top:182.25pt;height:17pt;width:17.05pt;mso-position-horizontal-relative:page;mso-position-vertical-relative:page;rotation:0f;z-index:251661312;v-text-anchor:middle;" o:ole="f" fillcolor="#404040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</w:p>
    <w:p>
      <w:pPr>
        <w:ind w:right="10080"/>
        <w:jc w:val="right"/>
        <w:rPr>
          <w:sz w:val="28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rect id="Rectangle 10" o:spid="_x0000_s1032" style="position:absolute;left:0;margin-left:93.1pt;margin-top:294.75pt;height:43.2pt;width:87.6pt;mso-position-horizontal-relative:page;mso-position-vertical-relative:page;rotation:0f;z-index:251665408;" o:ole="f" fillcolor="#FFFFFF" filled="f" o:preferrelative="t" stroked="f" coordsize="21600,21600">
            <v:fill on="f" color2="#FFFFFF" focus="0%" rotate="t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bCs/>
                      <w:color w:val="000000"/>
                      <w:sz w:val="30"/>
                    </w:rPr>
                    <w:t>工作经验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roundrect id="Rounded Rectangle 13" o:spid="_x0000_s1033" style="position:absolute;left:0;margin-left:104.25pt;margin-top:552pt;height:246.75pt;width:421.5pt;mso-position-horizontal-relative:page;mso-position-vertical-relative:page;rotation:0f;z-index:251668480;v-text-anchor:middle;" o:ole="f" fillcolor="#FFFFFF" filled="f" o:preferrelative="t" stroked="t" coordsize="21600,21600" wrapcoords="20527 -2 1064 0 0 1611 0 3600 0 18000 0 19988 1064 21600 19221 21600 2386 21601 1072 21602 20535 21599 21599 19988 21599 17999 21599 3600 21599 1611 20535 0 1072 -2 20527 -2" arcsize="16.6666666666667%">
            <v:fill on="f" color2="#FFFFFF" focus="0%" rotate="t"/>
            <v:stroke weight="1pt" color="#80808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/>
                    <w:ind w:firstLine="120" w:firstLineChars="50"/>
                    <w:jc w:val="left"/>
                    <w:rPr>
                      <w:rFonts w:ascii="Tahoma" w:hAnsi="Tahoma" w:cs="Tahoma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kern w:val="0"/>
                      <w:sz w:val="24"/>
                      <w:szCs w:val="24"/>
                    </w:rPr>
                    <w:t>2007 /4--2009 /9：XX</w:t>
                  </w:r>
                  <w:r>
                    <w:rPr>
                      <w:rFonts w:hint="eastAsia" w:ascii="Tahoma" w:hAnsi="Tahoma" w:cs="Tahoma"/>
                      <w:b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有限公司</w:t>
                  </w:r>
                </w:p>
                <w:p>
                  <w:pPr>
                    <w:ind w:firstLine="120" w:firstLineChars="50"/>
                    <w:rPr>
                      <w:rFonts w:hint="eastAsia" w:ascii="Tahoma" w:hAnsi="Tahoma" w:eastAsia="宋体" w:cs="Tahoma"/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ahoma" w:hAnsi="Tahoma" w:cs="Tahoma"/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Xx部门      xx职位</w:t>
                  </w:r>
                </w:p>
                <w:p>
                  <w:pPr>
                    <w:widowControl/>
                    <w:ind w:left="120" w:leftChars="57" w:firstLine="360" w:firstLineChars="150"/>
                    <w:jc w:val="left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Tahoma" w:hAnsi="Tahoma" w:cs="Tahoma"/>
                      <w:color w:val="494429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roundrect id="圆角矩形 25" o:spid="_x0000_s1034" style="position:absolute;left:0;margin-left:70.9pt;margin-top:220.5pt;height:69.95pt;width:446.7pt;mso-position-horizontal-relative:page;mso-position-vertical-relative:page;rotation:0f;z-index:251662336;v-text-anchor:middle;" o:ole="f" fillcolor="#FFFFFF" filled="f" o:preferrelative="t" stroked="t" coordsize="21600,21600" arcsize="16.6666666666667%">
            <v:fill on="f" color2="#FFFFFF" focus="0%" rotate="t"/>
            <v:stroke weight="1pt" color="#80808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ind w:firstLine="120" w:firstLineChars="50"/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姓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名：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hint="eastAsia" w:ascii="Tahoma" w:hAnsi="Tahoma" w:cs="Tahoma"/>
                      <w:color w:val="000000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性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别：</w:t>
                  </w:r>
                </w:p>
                <w:p>
                  <w:pPr>
                    <w:spacing w:line="240" w:lineRule="atLeast"/>
                    <w:ind w:firstLine="120" w:firstLineChars="50"/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户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口：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hint="eastAsia" w:ascii="Tahoma" w:hAnsi="Tahoma" w:cs="Tahoma"/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学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历：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                 </w:t>
                  </w:r>
                </w:p>
                <w:p>
                  <w:pPr>
                    <w:spacing w:line="240" w:lineRule="atLeast"/>
                    <w:ind w:firstLine="120" w:firstLineChars="50"/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</w:pP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毕业学校：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 w:ascii="Tahoma" w:hAnsi="Tahoma" w:cs="Tahoma"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</w:t>
                  </w: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专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ahoma" w:hAnsi="宋体" w:eastAsia="宋体" w:cs="Tahoma"/>
                      <w:color w:val="000000"/>
                      <w:sz w:val="24"/>
                      <w:szCs w:val="24"/>
                    </w:rPr>
                    <w:t>业：</w:t>
                  </w:r>
                  <w:r>
                    <w:rPr>
                      <w:rFonts w:ascii="Tahoma" w:hAnsi="Tahoma" w:eastAsia="宋体" w:cs="Tahoma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Tahoma" w:hAnsi="Tahoma" w:eastAsia="楷体_GB2312" w:cs="Tahoma"/>
                      <w:color w:val="494429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roundrect id="圆角矩形 3" o:spid="_x0000_s1035" style="position:absolute;left:0;margin-left:76.05pt;margin-top:203.25pt;height:6pt;width:65.85pt;mso-position-horizontal-relative:page;mso-position-vertical-relative:page;rotation:0f;z-index:251663360;v-text-anchor:middle;" o:ole="f" fillcolor="#404040" filled="t" o:preferrelative="t" stroked="f" coordsize="21600,21600" arcsize="16.6666666666667%"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oundrect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Oval 9" o:spid="_x0000_s1036" type="#_x0000_t3" style="position:absolute;left:0;margin-left:70.9pt;margin-top:306pt;height:17pt;width:17.05pt;mso-position-horizontal-relative:page;mso-position-vertical-relative:page;rotation:0f;z-index:251664384;v-text-anchor:middle;" o:ole="f" fillcolor="#404040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roundrect id="Rounded Rectangle 12" o:spid="_x0000_s1037" style="position:absolute;left:0;margin-left:64.85pt;margin-top:347.3pt;height:236.2pt;width:417.4pt;mso-position-horizontal-relative:page;mso-position-vertical-relative:page;rotation:0f;z-index:251667456;v-text-anchor:middle;" o:ole="f" fillcolor="#FFFFFF" filled="f" o:preferrelative="t" stroked="t" coordsize="21600,21600" arcsize="16.6666666666667%">
            <v:fill on="f" color2="#FFFFFF" focus="0%" rotate="t"/>
            <v:stroke weight="1pt" color="#80808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120" w:firstLineChars="50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2009 /09--至今：XX有限公司</w:t>
                  </w:r>
                </w:p>
                <w:p>
                  <w:pPr>
                    <w:ind w:firstLine="120" w:firstLineChars="50"/>
                    <w:rPr>
                      <w:rFonts w:hint="eastAsia" w:ascii="Tahoma" w:hAnsi="Tahoma" w:eastAsia="宋体" w:cs="Tahoma"/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ahoma" w:hAnsi="Tahoma" w:cs="Tahoma"/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Xx部门      xx职位</w:t>
                  </w:r>
                </w:p>
                <w:p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sym w:font="Wingdings" w:char="F0AC"/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>
                  <w:pPr>
                    <w:pStyle w:val="17"/>
                    <w:spacing w:line="300" w:lineRule="auto"/>
                  </w:pPr>
                </w:p>
                <w:p>
                  <w:r>
                    <w:rPr>
                      <w:rFonts w:hint="eastAsia"/>
                    </w:rPr>
                    <w:t xml:space="preserve">                             </w:t>
                  </w:r>
                </w:p>
              </w:txbxContent>
            </v:textbox>
          </v:roundrect>
        </w:pict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roundrect id="Rounded Rectangle 11" o:spid="_x0000_s1038" style="position:absolute;left:0;margin-left:70.9pt;margin-top:327.75pt;height:6pt;width:65.85pt;mso-position-horizontal-relative:page;mso-position-vertical-relative:page;rotation:0f;z-index:251666432;v-text-anchor:middle;" o:ole="f" fillcolor="#404040" filled="t" o:preferrelative="t" stroked="f" coordsize="21600,21600" arcsize="16.6666666666667%"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ound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1C7FAE"/>
    <w:rsid w:val="001D098E"/>
    <w:rsid w:val="002C0E4E"/>
    <w:rsid w:val="00654421"/>
    <w:rsid w:val="009A3DF5"/>
    <w:rsid w:val="00B47D50"/>
    <w:rsid w:val="00DC03EA"/>
    <w:rsid w:val="3F0F03C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34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正文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正文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正文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正文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正文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正文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正文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正文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页眉 New"/>
    <w:basedOn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3">
    <w:name w:val="正文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">
    <w:name w:val="页眉 New New"/>
    <w:basedOn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6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页脚 New"/>
    <w:basedOn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8">
    <w:name w:val="页脚 New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9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">
    <w:name w:val="正文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2">
    <w:name w:val="页码 New"/>
    <w:basedOn w:val="5"/>
    <w:uiPriority w:val="0"/>
    <w:rPr/>
  </w:style>
  <w:style w:type="character" w:customStyle="1" w:styleId="33">
    <w:name w:val="页码 New New"/>
    <w:basedOn w:val="5"/>
    <w:uiPriority w:val="0"/>
    <w:rPr/>
  </w:style>
  <w:style w:type="character" w:customStyle="1" w:styleId="34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caitan\&#26700;&#38754;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17</Words>
  <Characters>99</Characters>
  <Lines>1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2015-01-26T02:58:00Z</dcterms:created>
  <dc:creator>安月影</dc:creator>
  <cp:lastModifiedBy>yong</cp:lastModifiedBy>
  <dcterms:modified xsi:type="dcterms:W3CDTF">2015-01-29T08:59:31Z</dcterms:modified>
  <dc:title>华南师范大学             小学教育数学方向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